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8" w:rsidRPr="00586BC4" w:rsidRDefault="00662800" w:rsidP="00535D51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44"/>
          <w:lang w:val="en-US"/>
        </w:rPr>
      </w:pPr>
      <w:r w:rsidRPr="00586BC4">
        <w:rPr>
          <w:b/>
          <w:sz w:val="44"/>
          <w:lang w:val="en-US"/>
        </w:rPr>
        <w:t>ERASMUS+ “Don´t be afraid of Math”</w:t>
      </w:r>
    </w:p>
    <w:p w:rsidR="00586BC4" w:rsidRDefault="00586BC4" w:rsidP="00586BC4">
      <w:pPr>
        <w:suppressAutoHyphens/>
        <w:autoSpaceDN w:val="0"/>
        <w:spacing w:after="200" w:line="276" w:lineRule="auto"/>
        <w:textAlignment w:val="baseline"/>
        <w:rPr>
          <w:sz w:val="28"/>
        </w:rPr>
      </w:pPr>
      <w:r w:rsidRPr="00586BC4">
        <w:rPr>
          <w:sz w:val="28"/>
        </w:rPr>
        <w:t xml:space="preserve">Aluno: </w:t>
      </w:r>
      <w:r>
        <w:rPr>
          <w:sz w:val="28"/>
        </w:rPr>
        <w:t>___________________</w:t>
      </w:r>
      <w:r w:rsidRPr="00586BC4">
        <w:rPr>
          <w:sz w:val="28"/>
        </w:rPr>
        <w:t>_______________________ Turma: 7º ___ Nº: ___</w:t>
      </w:r>
    </w:p>
    <w:p w:rsidR="00586BC4" w:rsidRPr="00586BC4" w:rsidRDefault="00586BC4" w:rsidP="00586BC4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b/>
          <w:sz w:val="20"/>
          <w:szCs w:val="22"/>
          <w:lang w:eastAsia="en-US"/>
        </w:rPr>
      </w:pPr>
    </w:p>
    <w:p w:rsidR="00731C99" w:rsidRDefault="00731C99" w:rsidP="00A74E48">
      <w:pPr>
        <w:pStyle w:val="PargrafodaLista"/>
        <w:numPr>
          <w:ilvl w:val="0"/>
          <w:numId w:val="4"/>
        </w:numPr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b/>
          <w:szCs w:val="22"/>
          <w:lang w:eastAsia="en-US"/>
        </w:rPr>
      </w:pPr>
      <w:r w:rsidRPr="00553467">
        <w:rPr>
          <w:rFonts w:ascii="Calibri" w:eastAsia="Calibri" w:hAnsi="Calibri"/>
          <w:b/>
          <w:szCs w:val="22"/>
          <w:lang w:eastAsia="en-US"/>
        </w:rPr>
        <w:t>Planear viagem diária a cada escola do país parceiro:</w:t>
      </w:r>
    </w:p>
    <w:p w:rsidR="00553467" w:rsidRPr="00A74E48" w:rsidRDefault="00553467" w:rsidP="00A74E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Portugal – </w:t>
      </w:r>
      <w:r w:rsidR="00662800">
        <w:rPr>
          <w:rFonts w:asciiTheme="minorHAnsi" w:eastAsia="Calibri" w:hAnsiTheme="minorHAnsi"/>
          <w:b/>
          <w:szCs w:val="22"/>
          <w:lang w:eastAsia="en-US"/>
        </w:rPr>
        <w:t xml:space="preserve">Escola: </w:t>
      </w: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Agrupamento de Escolas D. Luís de Ataíde – </w:t>
      </w:r>
      <w:r w:rsidRPr="00A74E48">
        <w:rPr>
          <w:rFonts w:asciiTheme="minorHAnsi" w:eastAsia="Calibri" w:hAnsiTheme="minorHAnsi"/>
          <w:b/>
          <w:i/>
          <w:szCs w:val="22"/>
          <w:lang w:eastAsia="en-US"/>
        </w:rPr>
        <w:t>Peniche</w:t>
      </w:r>
    </w:p>
    <w:p w:rsidR="00553467" w:rsidRPr="00662800" w:rsidRDefault="00553467" w:rsidP="00A74E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Alemanha – </w:t>
      </w:r>
      <w:r w:rsidR="00662800" w:rsidRPr="00662800">
        <w:rPr>
          <w:rFonts w:asciiTheme="minorHAnsi" w:eastAsia="Calibri" w:hAnsiTheme="minorHAnsi"/>
          <w:b/>
          <w:szCs w:val="22"/>
          <w:lang w:eastAsia="en-US"/>
        </w:rPr>
        <w:t xml:space="preserve">Escola: </w:t>
      </w:r>
      <w:proofErr w:type="spellStart"/>
      <w:r w:rsidR="00A74E48" w:rsidRPr="00662800">
        <w:rPr>
          <w:rFonts w:asciiTheme="minorHAnsi" w:hAnsiTheme="minorHAnsi" w:cs="Arial"/>
          <w:b/>
          <w:shd w:val="clear" w:color="auto" w:fill="F2F6F8"/>
        </w:rPr>
        <w:t>Oberschule</w:t>
      </w:r>
      <w:proofErr w:type="spellEnd"/>
      <w:r w:rsidR="00A74E48"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="00A74E48" w:rsidRPr="00662800">
        <w:rPr>
          <w:rFonts w:asciiTheme="minorHAnsi" w:hAnsiTheme="minorHAnsi" w:cs="Arial"/>
          <w:b/>
          <w:shd w:val="clear" w:color="auto" w:fill="F2F6F8"/>
        </w:rPr>
        <w:t>an</w:t>
      </w:r>
      <w:proofErr w:type="spellEnd"/>
      <w:r w:rsidR="00A74E48" w:rsidRPr="00662800">
        <w:rPr>
          <w:rFonts w:asciiTheme="minorHAnsi" w:hAnsiTheme="minorHAnsi" w:cs="Arial"/>
          <w:b/>
          <w:shd w:val="clear" w:color="auto" w:fill="F2F6F8"/>
        </w:rPr>
        <w:t xml:space="preserve"> der </w:t>
      </w:r>
      <w:proofErr w:type="spellStart"/>
      <w:r w:rsidR="00A74E48" w:rsidRPr="00662800">
        <w:rPr>
          <w:rFonts w:asciiTheme="minorHAnsi" w:hAnsiTheme="minorHAnsi" w:cs="Arial"/>
          <w:b/>
          <w:shd w:val="clear" w:color="auto" w:fill="F2F6F8"/>
        </w:rPr>
        <w:t>Deilich</w:t>
      </w:r>
      <w:proofErr w:type="spellEnd"/>
      <w:r w:rsidR="00A74E48" w:rsidRPr="00662800">
        <w:rPr>
          <w:rFonts w:asciiTheme="minorHAnsi" w:hAnsiTheme="minorHAnsi" w:cs="Arial"/>
          <w:b/>
          <w:shd w:val="clear" w:color="auto" w:fill="F2F6F8"/>
        </w:rPr>
        <w:t xml:space="preserve"> –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Bad</w:t>
      </w:r>
      <w:proofErr w:type="spellEnd"/>
      <w:r w:rsidR="00A74E48" w:rsidRPr="00662800">
        <w:rPr>
          <w:rFonts w:asciiTheme="minorHAnsi" w:eastAsia="Calibri" w:hAnsiTheme="minorHAnsi"/>
          <w:b/>
          <w:i/>
          <w:szCs w:val="22"/>
          <w:lang w:eastAsia="en-US"/>
        </w:rPr>
        <w:t xml:space="preserve"> </w:t>
      </w:r>
      <w:proofErr w:type="spellStart"/>
      <w:r w:rsidR="00A74E48" w:rsidRPr="00662800">
        <w:rPr>
          <w:rFonts w:asciiTheme="minorHAnsi" w:eastAsia="Calibri" w:hAnsiTheme="minorHAnsi"/>
          <w:b/>
          <w:i/>
          <w:szCs w:val="22"/>
          <w:lang w:eastAsia="en-US"/>
        </w:rPr>
        <w:t>Harzburg</w:t>
      </w:r>
      <w:proofErr w:type="spellEnd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 xml:space="preserve"> </w:t>
      </w:r>
    </w:p>
    <w:p w:rsidR="00A74E48" w:rsidRPr="00662800" w:rsidRDefault="00A74E48" w:rsidP="00A74E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Polónia – </w:t>
      </w:r>
      <w:r w:rsidR="00662800" w:rsidRPr="00662800">
        <w:rPr>
          <w:rFonts w:asciiTheme="minorHAnsi" w:eastAsia="Calibri" w:hAnsiTheme="minorHAnsi"/>
          <w:b/>
          <w:szCs w:val="22"/>
          <w:lang w:eastAsia="en-US"/>
        </w:rPr>
        <w:t xml:space="preserve">Escola: </w:t>
      </w:r>
      <w:proofErr w:type="spellStart"/>
      <w:r w:rsidRPr="00662800">
        <w:rPr>
          <w:rFonts w:asciiTheme="minorHAnsi" w:eastAsia="Calibri" w:hAnsiTheme="minorHAnsi"/>
          <w:b/>
          <w:szCs w:val="22"/>
          <w:lang w:eastAsia="en-US"/>
        </w:rPr>
        <w:t>Spoleczna</w:t>
      </w:r>
      <w:proofErr w:type="spellEnd"/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proofErr w:type="spellStart"/>
      <w:r w:rsidRPr="00662800">
        <w:rPr>
          <w:rFonts w:asciiTheme="minorHAnsi" w:eastAsia="Calibri" w:hAnsiTheme="minorHAnsi"/>
          <w:b/>
          <w:szCs w:val="22"/>
          <w:lang w:eastAsia="en-US"/>
        </w:rPr>
        <w:t>Szkola</w:t>
      </w:r>
      <w:proofErr w:type="spellEnd"/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proofErr w:type="spellStart"/>
      <w:r w:rsidRPr="00662800">
        <w:rPr>
          <w:rFonts w:asciiTheme="minorHAnsi" w:eastAsia="Calibri" w:hAnsiTheme="minorHAnsi"/>
          <w:b/>
          <w:szCs w:val="22"/>
          <w:lang w:eastAsia="en-US"/>
        </w:rPr>
        <w:t>Podstawowa</w:t>
      </w:r>
      <w:proofErr w:type="spellEnd"/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 –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Swidnica</w:t>
      </w:r>
      <w:proofErr w:type="spellEnd"/>
    </w:p>
    <w:p w:rsidR="00A74E48" w:rsidRPr="00662800" w:rsidRDefault="00A74E48" w:rsidP="00A74E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Suécia – </w:t>
      </w:r>
      <w:r w:rsidR="00662800" w:rsidRPr="00662800">
        <w:rPr>
          <w:rFonts w:asciiTheme="minorHAnsi" w:eastAsia="Calibri" w:hAnsiTheme="minorHAnsi"/>
          <w:b/>
          <w:szCs w:val="22"/>
          <w:lang w:eastAsia="en-US"/>
        </w:rPr>
        <w:t xml:space="preserve">Escola: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Nyströmska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Skolan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- </w:t>
      </w:r>
      <w:proofErr w:type="spellStart"/>
      <w:r w:rsidRPr="00662800">
        <w:rPr>
          <w:rFonts w:asciiTheme="minorHAnsi" w:hAnsiTheme="minorHAnsi" w:cs="Arial"/>
          <w:b/>
          <w:bCs/>
          <w:i/>
          <w:shd w:val="clear" w:color="auto" w:fill="F2F6F8"/>
        </w:rPr>
        <w:t>Söderköping</w:t>
      </w:r>
      <w:proofErr w:type="spellEnd"/>
    </w:p>
    <w:p w:rsidR="00A74E48" w:rsidRPr="00662800" w:rsidRDefault="00A74E48" w:rsidP="00A74E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shd w:val="clear" w:color="auto" w:fill="F2F6F8"/>
        </w:rPr>
      </w:pP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Croácia </w:t>
      </w:r>
      <w:r w:rsidR="00662800" w:rsidRPr="00662800">
        <w:rPr>
          <w:rFonts w:asciiTheme="minorHAnsi" w:eastAsia="Calibri" w:hAnsiTheme="minorHAnsi"/>
          <w:b/>
          <w:szCs w:val="22"/>
          <w:lang w:eastAsia="en-US"/>
        </w:rPr>
        <w:t>–</w:t>
      </w: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r w:rsidR="00662800" w:rsidRPr="00662800">
        <w:rPr>
          <w:rFonts w:asciiTheme="minorHAnsi" w:eastAsia="Calibri" w:hAnsiTheme="minorHAnsi"/>
          <w:b/>
          <w:szCs w:val="22"/>
          <w:lang w:eastAsia="en-US"/>
        </w:rPr>
        <w:t xml:space="preserve">Escola: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Osnovna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škola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Tin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Ujević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662800">
        <w:rPr>
          <w:rFonts w:asciiTheme="minorHAnsi" w:hAnsiTheme="minorHAnsi" w:cs="Arial"/>
          <w:b/>
          <w:shd w:val="clear" w:color="auto" w:fill="F2F6F8"/>
        </w:rPr>
        <w:t>Osijek</w:t>
      </w:r>
      <w:proofErr w:type="spellEnd"/>
      <w:r w:rsidRPr="00662800">
        <w:rPr>
          <w:rFonts w:asciiTheme="minorHAnsi" w:hAnsiTheme="minorHAnsi" w:cs="Arial"/>
          <w:b/>
          <w:shd w:val="clear" w:color="auto" w:fill="F2F6F8"/>
        </w:rPr>
        <w:t xml:space="preserve"> –</w:t>
      </w:r>
      <w:r w:rsidRPr="00662800">
        <w:rPr>
          <w:rFonts w:asciiTheme="minorHAnsi" w:hAnsiTheme="minorHAnsi" w:cs="Arial"/>
          <w:b/>
          <w:i/>
          <w:shd w:val="clear" w:color="auto" w:fill="F2F6F8"/>
        </w:rPr>
        <w:t xml:space="preserve"> </w:t>
      </w:r>
      <w:proofErr w:type="spellStart"/>
      <w:r w:rsidRPr="00662800">
        <w:rPr>
          <w:rFonts w:asciiTheme="minorHAnsi" w:hAnsiTheme="minorHAnsi" w:cs="Arial"/>
          <w:b/>
          <w:i/>
          <w:shd w:val="clear" w:color="auto" w:fill="F2F6F8"/>
        </w:rPr>
        <w:t>Osijek</w:t>
      </w:r>
      <w:proofErr w:type="spellEnd"/>
    </w:p>
    <w:p w:rsidR="00A74E48" w:rsidRPr="00A74E48" w:rsidRDefault="00A74E48" w:rsidP="00A74E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Eslováquia </w:t>
      </w:r>
      <w:r w:rsidR="00662800">
        <w:rPr>
          <w:rFonts w:asciiTheme="minorHAnsi" w:eastAsia="Calibri" w:hAnsiTheme="minorHAnsi"/>
          <w:b/>
          <w:szCs w:val="22"/>
          <w:lang w:eastAsia="en-US"/>
        </w:rPr>
        <w:t>–</w:t>
      </w: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r w:rsidR="00662800">
        <w:rPr>
          <w:rFonts w:asciiTheme="minorHAnsi" w:eastAsia="Calibri" w:hAnsiTheme="minorHAnsi"/>
          <w:b/>
          <w:szCs w:val="22"/>
          <w:lang w:eastAsia="en-US"/>
        </w:rPr>
        <w:t xml:space="preserve">Escola: </w:t>
      </w:r>
      <w:proofErr w:type="spellStart"/>
      <w:r w:rsidRPr="00A74E48">
        <w:rPr>
          <w:rFonts w:asciiTheme="minorHAnsi" w:hAnsiTheme="minorHAnsi" w:cs="Arial"/>
          <w:b/>
          <w:shd w:val="clear" w:color="auto" w:fill="F2F6F8"/>
        </w:rPr>
        <w:t>Základná</w:t>
      </w:r>
      <w:proofErr w:type="spellEnd"/>
      <w:r w:rsidRPr="00A74E48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A74E48">
        <w:rPr>
          <w:rFonts w:asciiTheme="minorHAnsi" w:hAnsiTheme="minorHAnsi" w:cs="Arial"/>
          <w:b/>
          <w:shd w:val="clear" w:color="auto" w:fill="F2F6F8"/>
        </w:rPr>
        <w:t>škola</w:t>
      </w:r>
      <w:proofErr w:type="spellEnd"/>
      <w:r w:rsidRPr="00A74E48">
        <w:rPr>
          <w:rFonts w:asciiTheme="minorHAnsi" w:hAnsiTheme="minorHAnsi" w:cs="Arial"/>
          <w:b/>
          <w:shd w:val="clear" w:color="auto" w:fill="F2F6F8"/>
        </w:rPr>
        <w:t xml:space="preserve"> - </w:t>
      </w:r>
      <w:proofErr w:type="spellStart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>Nová</w:t>
      </w:r>
      <w:proofErr w:type="spellEnd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 xml:space="preserve"> </w:t>
      </w:r>
      <w:proofErr w:type="spellStart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>Dedinka</w:t>
      </w:r>
      <w:proofErr w:type="spellEnd"/>
    </w:p>
    <w:p w:rsidR="00662800" w:rsidRDefault="00731C99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r w:rsidRPr="00731C99">
        <w:rPr>
          <w:rFonts w:ascii="Calibri" w:eastAsia="Calibri" w:hAnsi="Calibri"/>
          <w:szCs w:val="22"/>
          <w:lang w:eastAsia="en-US"/>
        </w:rPr>
        <w:t xml:space="preserve">- </w:t>
      </w:r>
      <w:proofErr w:type="gramStart"/>
      <w:r w:rsidRPr="00731C99">
        <w:rPr>
          <w:rFonts w:ascii="Calibri" w:eastAsia="Calibri" w:hAnsi="Calibri"/>
          <w:szCs w:val="22"/>
          <w:lang w:eastAsia="en-US"/>
        </w:rPr>
        <w:t>mapas</w:t>
      </w:r>
      <w:proofErr w:type="gramEnd"/>
      <w:r w:rsidR="00662800">
        <w:rPr>
          <w:rFonts w:ascii="Calibri" w:eastAsia="Calibri" w:hAnsi="Calibri"/>
          <w:szCs w:val="22"/>
          <w:lang w:eastAsia="en-US"/>
        </w:rPr>
        <w:t>:</w:t>
      </w:r>
    </w:p>
    <w:p w:rsidR="00662800" w:rsidRDefault="00662800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662800" w:rsidRDefault="00662800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662800" w:rsidRDefault="00662800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E62F3C" w:rsidRDefault="00E62F3C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E62F3C" w:rsidRDefault="00E62F3C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E62F3C" w:rsidRDefault="00E62F3C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662800" w:rsidRDefault="00662800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- </w:t>
      </w:r>
      <w:proofErr w:type="gramStart"/>
      <w:r w:rsidR="00731C99" w:rsidRPr="00731C99">
        <w:rPr>
          <w:rFonts w:ascii="Calibri" w:eastAsia="Calibri" w:hAnsi="Calibri"/>
          <w:szCs w:val="22"/>
          <w:lang w:eastAsia="en-US"/>
        </w:rPr>
        <w:t>trajeto</w:t>
      </w:r>
      <w:proofErr w:type="gramEnd"/>
      <w:r>
        <w:rPr>
          <w:rFonts w:ascii="Calibri" w:eastAsia="Calibri" w:hAnsi="Calibri"/>
          <w:szCs w:val="22"/>
          <w:lang w:eastAsia="en-US"/>
        </w:rPr>
        <w:t xml:space="preserve"> mais curto:</w:t>
      </w:r>
    </w:p>
    <w:p w:rsidR="00662800" w:rsidRPr="00662800" w:rsidRDefault="00662800" w:rsidP="0066280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 w:rsidRPr="00A74E48">
        <w:rPr>
          <w:rFonts w:asciiTheme="minorHAnsi" w:eastAsia="Calibri" w:hAnsiTheme="minorHAnsi"/>
          <w:b/>
          <w:szCs w:val="22"/>
          <w:lang w:eastAsia="en-US"/>
        </w:rPr>
        <w:t>P</w:t>
      </w:r>
      <w:r>
        <w:rPr>
          <w:rFonts w:asciiTheme="minorHAnsi" w:eastAsia="Calibri" w:hAnsiTheme="minorHAnsi"/>
          <w:b/>
          <w:szCs w:val="22"/>
          <w:lang w:eastAsia="en-US"/>
        </w:rPr>
        <w:t xml:space="preserve">eniche -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Bad</w:t>
      </w:r>
      <w:proofErr w:type="spellEnd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 xml:space="preserve">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Harzburg</w:t>
      </w:r>
      <w:proofErr w:type="spellEnd"/>
      <w:r>
        <w:rPr>
          <w:rFonts w:asciiTheme="minorHAnsi" w:eastAsia="Calibri" w:hAnsiTheme="minorHAnsi"/>
          <w:b/>
          <w:i/>
          <w:szCs w:val="22"/>
          <w:lang w:eastAsia="en-US"/>
        </w:rPr>
        <w:t xml:space="preserve"> =                                       km =                                                 cm</w:t>
      </w:r>
    </w:p>
    <w:p w:rsidR="00662800" w:rsidRPr="00662800" w:rsidRDefault="00662800" w:rsidP="0066280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val="en-US" w:eastAsia="en-US"/>
        </w:rPr>
      </w:pPr>
      <w:proofErr w:type="spellStart"/>
      <w:r w:rsidRPr="00662800">
        <w:rPr>
          <w:rFonts w:asciiTheme="minorHAnsi" w:eastAsia="Calibri" w:hAnsiTheme="minorHAnsi"/>
          <w:b/>
          <w:szCs w:val="22"/>
          <w:lang w:val="en-US" w:eastAsia="en-US"/>
        </w:rPr>
        <w:t>Peniche</w:t>
      </w:r>
      <w:proofErr w:type="spellEnd"/>
      <w:r w:rsidRPr="00662800">
        <w:rPr>
          <w:rFonts w:asciiTheme="minorHAnsi" w:eastAsia="Calibri" w:hAnsiTheme="minorHAnsi"/>
          <w:b/>
          <w:szCs w:val="22"/>
          <w:lang w:val="en-US" w:eastAsia="en-US"/>
        </w:rPr>
        <w:t xml:space="preserve"> –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>Swidnica</w:t>
      </w:r>
      <w:proofErr w:type="spellEnd"/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 xml:space="preserve"> = </w:t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ab/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ab/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ab/>
        <w:t xml:space="preserve">          km =                                                 cm</w:t>
      </w:r>
    </w:p>
    <w:p w:rsidR="00662800" w:rsidRPr="00662800" w:rsidRDefault="00662800" w:rsidP="0066280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val="en-US" w:eastAsia="en-US"/>
        </w:rPr>
      </w:pPr>
      <w:proofErr w:type="spellStart"/>
      <w:r w:rsidRPr="00662800">
        <w:rPr>
          <w:rFonts w:asciiTheme="minorHAnsi" w:eastAsia="Calibri" w:hAnsiTheme="minorHAnsi"/>
          <w:b/>
          <w:szCs w:val="22"/>
          <w:lang w:val="en-US" w:eastAsia="en-US"/>
        </w:rPr>
        <w:t>Peniche</w:t>
      </w:r>
      <w:proofErr w:type="spellEnd"/>
      <w:r w:rsidRPr="00662800">
        <w:rPr>
          <w:rFonts w:asciiTheme="minorHAnsi" w:eastAsia="Calibri" w:hAnsiTheme="minorHAnsi"/>
          <w:b/>
          <w:szCs w:val="22"/>
          <w:lang w:val="en-US" w:eastAsia="en-US"/>
        </w:rPr>
        <w:t xml:space="preserve"> – </w:t>
      </w:r>
      <w:proofErr w:type="spellStart"/>
      <w:r w:rsidRPr="00662800">
        <w:rPr>
          <w:rFonts w:asciiTheme="minorHAnsi" w:hAnsiTheme="minorHAnsi" w:cs="Arial"/>
          <w:b/>
          <w:bCs/>
          <w:i/>
          <w:shd w:val="clear" w:color="auto" w:fill="F2F6F8"/>
          <w:lang w:val="en-US"/>
        </w:rPr>
        <w:t>Söderköping</w:t>
      </w:r>
      <w:proofErr w:type="spellEnd"/>
      <w:r w:rsidRPr="00662800">
        <w:rPr>
          <w:rFonts w:asciiTheme="minorHAnsi" w:hAnsiTheme="minorHAnsi" w:cs="Arial"/>
          <w:b/>
          <w:bCs/>
          <w:i/>
          <w:shd w:val="clear" w:color="auto" w:fill="F2F6F8"/>
          <w:lang w:val="en-US"/>
        </w:rPr>
        <w:t xml:space="preserve"> =</w:t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 xml:space="preserve"> </w:t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ab/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ab/>
      </w:r>
      <w:r w:rsidRPr="00662800">
        <w:rPr>
          <w:rFonts w:asciiTheme="minorHAnsi" w:eastAsia="Calibri" w:hAnsiTheme="minorHAnsi"/>
          <w:b/>
          <w:i/>
          <w:szCs w:val="22"/>
          <w:lang w:val="en-US" w:eastAsia="en-US"/>
        </w:rPr>
        <w:tab/>
        <w:t xml:space="preserve">         km =                                                 cm</w:t>
      </w:r>
    </w:p>
    <w:p w:rsidR="00662800" w:rsidRPr="00662800" w:rsidRDefault="00662800" w:rsidP="0066280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shd w:val="clear" w:color="auto" w:fill="F2F6F8"/>
        </w:rPr>
      </w:pP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Peniche – </w:t>
      </w:r>
      <w:proofErr w:type="spellStart"/>
      <w:r w:rsidRPr="00662800">
        <w:rPr>
          <w:rFonts w:asciiTheme="minorHAnsi" w:hAnsiTheme="minorHAnsi" w:cs="Arial"/>
          <w:b/>
          <w:i/>
          <w:shd w:val="clear" w:color="auto" w:fill="F2F6F8"/>
        </w:rPr>
        <w:t>Osijek</w:t>
      </w:r>
      <w:proofErr w:type="spellEnd"/>
      <w:r w:rsidRPr="00662800">
        <w:rPr>
          <w:rFonts w:asciiTheme="minorHAnsi" w:hAnsiTheme="minorHAnsi" w:cs="Arial"/>
          <w:b/>
          <w:i/>
          <w:shd w:val="clear" w:color="auto" w:fill="F2F6F8"/>
        </w:rPr>
        <w:t xml:space="preserve"> =</w:t>
      </w:r>
      <w:r w:rsidRPr="00662800">
        <w:rPr>
          <w:rFonts w:asciiTheme="minorHAnsi" w:eastAsia="Calibri" w:hAnsiTheme="minorHAnsi"/>
          <w:b/>
          <w:i/>
          <w:szCs w:val="22"/>
          <w:lang w:eastAsia="en-US"/>
        </w:rPr>
        <w:t xml:space="preserve"> </w:t>
      </w:r>
      <w:r w:rsidRPr="00662800">
        <w:rPr>
          <w:rFonts w:asciiTheme="minorHAnsi" w:eastAsia="Calibri" w:hAnsiTheme="minorHAnsi"/>
          <w:b/>
          <w:i/>
          <w:szCs w:val="22"/>
          <w:lang w:eastAsia="en-US"/>
        </w:rPr>
        <w:tab/>
      </w:r>
      <w:r w:rsidRPr="00662800">
        <w:rPr>
          <w:rFonts w:asciiTheme="minorHAnsi" w:eastAsia="Calibri" w:hAnsiTheme="minorHAnsi"/>
          <w:b/>
          <w:i/>
          <w:szCs w:val="22"/>
          <w:lang w:eastAsia="en-US"/>
        </w:rPr>
        <w:tab/>
      </w:r>
      <w:r>
        <w:rPr>
          <w:rFonts w:asciiTheme="minorHAnsi" w:eastAsia="Calibri" w:hAnsiTheme="minorHAnsi"/>
          <w:b/>
          <w:i/>
          <w:szCs w:val="22"/>
          <w:lang w:eastAsia="en-US"/>
        </w:rPr>
        <w:tab/>
      </w:r>
      <w:r>
        <w:rPr>
          <w:rFonts w:asciiTheme="minorHAnsi" w:eastAsia="Calibri" w:hAnsiTheme="minorHAnsi"/>
          <w:b/>
          <w:i/>
          <w:szCs w:val="22"/>
          <w:lang w:eastAsia="en-US"/>
        </w:rPr>
        <w:tab/>
        <w:t xml:space="preserve">         </w:t>
      </w:r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km =                                                 cm</w:t>
      </w:r>
    </w:p>
    <w:p w:rsidR="00662800" w:rsidRPr="00A74E48" w:rsidRDefault="00662800" w:rsidP="0066280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>Peniche –</w:t>
      </w: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proofErr w:type="spellStart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>Nová</w:t>
      </w:r>
      <w:proofErr w:type="spellEnd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 xml:space="preserve"> </w:t>
      </w:r>
      <w:proofErr w:type="spellStart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>Dedinka</w:t>
      </w:r>
      <w:proofErr w:type="spellEnd"/>
      <w:r>
        <w:rPr>
          <w:rFonts w:asciiTheme="minorHAnsi" w:hAnsiTheme="minorHAnsi" w:cs="Arial"/>
          <w:b/>
          <w:bCs/>
          <w:i/>
          <w:shd w:val="clear" w:color="auto" w:fill="F2F6F8"/>
        </w:rPr>
        <w:t xml:space="preserve"> =</w:t>
      </w:r>
      <w:r>
        <w:rPr>
          <w:rFonts w:asciiTheme="minorHAnsi" w:hAnsiTheme="minorHAnsi" w:cs="Arial"/>
          <w:b/>
          <w:bCs/>
          <w:i/>
          <w:shd w:val="clear" w:color="auto" w:fill="F2F6F8"/>
        </w:rPr>
        <w:tab/>
      </w:r>
      <w:r>
        <w:rPr>
          <w:rFonts w:asciiTheme="minorHAnsi" w:hAnsiTheme="minorHAnsi" w:cs="Arial"/>
          <w:b/>
          <w:bCs/>
          <w:i/>
          <w:shd w:val="clear" w:color="auto" w:fill="F2F6F8"/>
        </w:rPr>
        <w:tab/>
      </w:r>
      <w:r>
        <w:rPr>
          <w:rFonts w:asciiTheme="minorHAnsi" w:hAnsiTheme="minorHAnsi" w:cs="Arial"/>
          <w:b/>
          <w:bCs/>
          <w:i/>
          <w:shd w:val="clear" w:color="auto" w:fill="F2F6F8"/>
        </w:rPr>
        <w:tab/>
        <w:t xml:space="preserve">         </w:t>
      </w:r>
      <w:r>
        <w:rPr>
          <w:rFonts w:asciiTheme="minorHAnsi" w:eastAsia="Calibri" w:hAnsiTheme="minorHAnsi"/>
          <w:b/>
          <w:i/>
          <w:szCs w:val="22"/>
          <w:lang w:eastAsia="en-US"/>
        </w:rPr>
        <w:t>km =                                                 cm</w:t>
      </w:r>
    </w:p>
    <w:p w:rsidR="001B1BE8" w:rsidRDefault="001B1BE8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</w:p>
    <w:p w:rsidR="00731C99" w:rsidRDefault="006553C7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Cs w:val="22"/>
          <w:lang w:eastAsia="en-US"/>
        </w:rPr>
        <w:lastRenderedPageBreak/>
        <w:t xml:space="preserve">- </w:t>
      </w:r>
      <w:proofErr w:type="gramStart"/>
      <w:r>
        <w:rPr>
          <w:rFonts w:ascii="Calibri" w:eastAsia="Calibri" w:hAnsi="Calibri"/>
          <w:szCs w:val="22"/>
          <w:lang w:eastAsia="en-US"/>
        </w:rPr>
        <w:t>tempo</w:t>
      </w:r>
      <w:proofErr w:type="gramEnd"/>
      <w:r>
        <w:rPr>
          <w:rFonts w:ascii="Calibri" w:eastAsia="Calibri" w:hAnsi="Calibri"/>
          <w:szCs w:val="22"/>
          <w:lang w:eastAsia="en-US"/>
        </w:rPr>
        <w:t xml:space="preserve"> de </w:t>
      </w:r>
      <w:r w:rsidR="00731C99" w:rsidRPr="00731C99">
        <w:rPr>
          <w:rFonts w:ascii="Calibri" w:eastAsia="Calibri" w:hAnsi="Calibri"/>
          <w:szCs w:val="22"/>
          <w:lang w:eastAsia="en-US"/>
        </w:rPr>
        <w:t xml:space="preserve">duração da viagem à velocidade </w:t>
      </w:r>
      <w:r>
        <w:rPr>
          <w:rFonts w:ascii="Calibri" w:eastAsia="Calibri" w:hAnsi="Calibri"/>
          <w:szCs w:val="22"/>
          <w:lang w:eastAsia="en-US"/>
        </w:rPr>
        <w:t>permitida (meio terrestre / automóvel):</w:t>
      </w:r>
    </w:p>
    <w:p w:rsidR="006553C7" w:rsidRPr="001B1BE8" w:rsidRDefault="006553C7" w:rsidP="006553C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val="en-US" w:eastAsia="en-US"/>
        </w:rPr>
      </w:pPr>
      <w:r w:rsidRPr="001B1BE8">
        <w:rPr>
          <w:rFonts w:asciiTheme="minorHAnsi" w:eastAsia="Calibri" w:hAnsiTheme="minorHAnsi"/>
          <w:b/>
          <w:szCs w:val="22"/>
          <w:lang w:val="en-US" w:eastAsia="en-US"/>
        </w:rPr>
        <w:t xml:space="preserve">Peniche –  </w:t>
      </w:r>
      <w:r w:rsidRPr="001B1BE8">
        <w:rPr>
          <w:rFonts w:asciiTheme="minorHAnsi" w:eastAsia="Calibri" w:hAnsiTheme="minorHAnsi"/>
          <w:b/>
          <w:i/>
          <w:szCs w:val="22"/>
          <w:lang w:val="en-US" w:eastAsia="en-US"/>
        </w:rPr>
        <w:t>Bad Harzburg =</w:t>
      </w:r>
    </w:p>
    <w:p w:rsidR="006553C7" w:rsidRPr="001B1BE8" w:rsidRDefault="006553C7" w:rsidP="006553C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val="en-US" w:eastAsia="en-US"/>
        </w:rPr>
      </w:pPr>
      <w:r w:rsidRPr="001B1BE8">
        <w:rPr>
          <w:rFonts w:asciiTheme="minorHAnsi" w:eastAsia="Calibri" w:hAnsiTheme="minorHAnsi"/>
          <w:b/>
          <w:szCs w:val="22"/>
          <w:lang w:val="en-US" w:eastAsia="en-US"/>
        </w:rPr>
        <w:t xml:space="preserve">Peniche – </w:t>
      </w:r>
      <w:r w:rsidRPr="001B1BE8">
        <w:rPr>
          <w:rFonts w:asciiTheme="minorHAnsi" w:eastAsia="Calibri" w:hAnsiTheme="minorHAnsi"/>
          <w:b/>
          <w:i/>
          <w:szCs w:val="22"/>
          <w:lang w:val="en-US" w:eastAsia="en-US"/>
        </w:rPr>
        <w:t>Swidnica =</w:t>
      </w:r>
    </w:p>
    <w:p w:rsidR="006553C7" w:rsidRPr="001B1BE8" w:rsidRDefault="006553C7" w:rsidP="006553C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val="en-US" w:eastAsia="en-US"/>
        </w:rPr>
      </w:pPr>
      <w:r w:rsidRPr="001B1BE8">
        <w:rPr>
          <w:rFonts w:asciiTheme="minorHAnsi" w:eastAsia="Calibri" w:hAnsiTheme="minorHAnsi"/>
          <w:b/>
          <w:szCs w:val="22"/>
          <w:lang w:val="en-US" w:eastAsia="en-US"/>
        </w:rPr>
        <w:t>Peniche</w:t>
      </w:r>
      <w:r w:rsidRPr="001B1BE8">
        <w:rPr>
          <w:rFonts w:asciiTheme="minorHAnsi" w:hAnsiTheme="minorHAnsi" w:cs="Arial"/>
          <w:b/>
          <w:shd w:val="clear" w:color="auto" w:fill="F2F6F8"/>
          <w:lang w:val="en-US"/>
        </w:rPr>
        <w:t xml:space="preserve"> – </w:t>
      </w:r>
      <w:r w:rsidRPr="001B1BE8">
        <w:rPr>
          <w:rFonts w:asciiTheme="minorHAnsi" w:hAnsiTheme="minorHAnsi" w:cs="Arial"/>
          <w:b/>
          <w:bCs/>
          <w:i/>
          <w:shd w:val="clear" w:color="auto" w:fill="F2F6F8"/>
          <w:lang w:val="en-US"/>
        </w:rPr>
        <w:t>Söderköping =</w:t>
      </w:r>
    </w:p>
    <w:p w:rsidR="006553C7" w:rsidRPr="001B1BE8" w:rsidRDefault="006553C7" w:rsidP="006553C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i/>
          <w:shd w:val="clear" w:color="auto" w:fill="F2F6F8"/>
          <w:lang w:val="en-US"/>
        </w:rPr>
      </w:pPr>
      <w:r w:rsidRPr="001B1BE8">
        <w:rPr>
          <w:rFonts w:asciiTheme="minorHAnsi" w:eastAsia="Calibri" w:hAnsiTheme="minorHAnsi"/>
          <w:b/>
          <w:szCs w:val="22"/>
          <w:lang w:val="en-US" w:eastAsia="en-US"/>
        </w:rPr>
        <w:t xml:space="preserve">Peniche – </w:t>
      </w:r>
      <w:r w:rsidRPr="001B1BE8">
        <w:rPr>
          <w:rFonts w:asciiTheme="minorHAnsi" w:hAnsiTheme="minorHAnsi" w:cs="Arial"/>
          <w:b/>
          <w:i/>
          <w:shd w:val="clear" w:color="auto" w:fill="F2F6F8"/>
          <w:lang w:val="en-US"/>
        </w:rPr>
        <w:t>Osijek =</w:t>
      </w:r>
    </w:p>
    <w:p w:rsidR="006553C7" w:rsidRPr="001B1BE8" w:rsidRDefault="006553C7" w:rsidP="006553C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shd w:val="clear" w:color="auto" w:fill="F2F6F8"/>
          <w:lang w:val="en-US"/>
        </w:rPr>
      </w:pPr>
      <w:r w:rsidRPr="001B1BE8">
        <w:rPr>
          <w:rFonts w:asciiTheme="minorHAnsi" w:eastAsia="Calibri" w:hAnsiTheme="minorHAnsi"/>
          <w:b/>
          <w:szCs w:val="22"/>
          <w:lang w:val="en-US" w:eastAsia="en-US"/>
        </w:rPr>
        <w:t>Peniche -</w:t>
      </w:r>
      <w:r w:rsidRPr="001B1BE8">
        <w:rPr>
          <w:rFonts w:asciiTheme="minorHAnsi" w:hAnsiTheme="minorHAnsi" w:cs="Arial"/>
          <w:b/>
          <w:shd w:val="clear" w:color="auto" w:fill="F2F6F8"/>
          <w:lang w:val="en-US"/>
        </w:rPr>
        <w:t xml:space="preserve"> </w:t>
      </w:r>
      <w:r w:rsidRPr="001B1BE8">
        <w:rPr>
          <w:rFonts w:asciiTheme="minorHAnsi" w:hAnsiTheme="minorHAnsi" w:cs="Arial"/>
          <w:b/>
          <w:bCs/>
          <w:i/>
          <w:shd w:val="clear" w:color="auto" w:fill="F2F6F8"/>
          <w:lang w:val="en-US"/>
        </w:rPr>
        <w:t>Nová Dedinka =</w:t>
      </w:r>
    </w:p>
    <w:p w:rsidR="00E62F3C" w:rsidRPr="001B1BE8" w:rsidRDefault="00E62F3C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b/>
          <w:szCs w:val="22"/>
          <w:lang w:val="en-US" w:eastAsia="en-US"/>
        </w:rPr>
      </w:pPr>
    </w:p>
    <w:p w:rsidR="00731C99" w:rsidRDefault="00731C99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r w:rsidRPr="00A74E48">
        <w:rPr>
          <w:rFonts w:ascii="Calibri" w:eastAsia="Calibri" w:hAnsi="Calibri"/>
          <w:b/>
          <w:szCs w:val="22"/>
          <w:lang w:eastAsia="en-US"/>
        </w:rPr>
        <w:t>B)</w:t>
      </w:r>
      <w:r w:rsidRPr="00553467">
        <w:rPr>
          <w:rFonts w:ascii="Calibri" w:eastAsia="Calibri" w:hAnsi="Calibri"/>
          <w:b/>
          <w:szCs w:val="22"/>
          <w:lang w:eastAsia="en-US"/>
        </w:rPr>
        <w:t xml:space="preserve"> Fusos horários de cada país parceiro</w:t>
      </w:r>
    </w:p>
    <w:p w:rsidR="00E62F3C" w:rsidRDefault="00E62F3C" w:rsidP="00E62F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>Portugal -</w:t>
      </w: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Alemanha </w:t>
      </w:r>
      <w:r>
        <w:rPr>
          <w:rFonts w:asciiTheme="minorHAnsi" w:eastAsia="Calibri" w:hAnsiTheme="minorHAnsi"/>
          <w:b/>
          <w:szCs w:val="22"/>
          <w:lang w:eastAsia="en-US"/>
        </w:rPr>
        <w:t xml:space="preserve">= </w:t>
      </w:r>
    </w:p>
    <w:p w:rsidR="00E62F3C" w:rsidRPr="00662800" w:rsidRDefault="00E62F3C" w:rsidP="00E62F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Portugal - </w:t>
      </w: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Polónia </w:t>
      </w:r>
      <w:r>
        <w:rPr>
          <w:rFonts w:asciiTheme="minorHAnsi" w:eastAsia="Calibri" w:hAnsiTheme="minorHAnsi"/>
          <w:b/>
          <w:i/>
          <w:szCs w:val="22"/>
          <w:lang w:eastAsia="en-US"/>
        </w:rPr>
        <w:t>=</w:t>
      </w:r>
    </w:p>
    <w:p w:rsidR="00E62F3C" w:rsidRPr="00662800" w:rsidRDefault="00E62F3C" w:rsidP="00E62F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Portugal - </w:t>
      </w: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Suécia </w:t>
      </w:r>
      <w:r>
        <w:rPr>
          <w:rFonts w:asciiTheme="minorHAnsi" w:hAnsiTheme="minorHAnsi" w:cs="Arial"/>
          <w:b/>
          <w:bCs/>
          <w:i/>
          <w:shd w:val="clear" w:color="auto" w:fill="F2F6F8"/>
        </w:rPr>
        <w:t>=</w:t>
      </w:r>
    </w:p>
    <w:p w:rsidR="00E62F3C" w:rsidRPr="00662800" w:rsidRDefault="00E62F3C" w:rsidP="00E62F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shd w:val="clear" w:color="auto" w:fill="F2F6F8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Portugal - </w:t>
      </w:r>
      <w:r w:rsidRPr="00662800">
        <w:rPr>
          <w:rFonts w:asciiTheme="minorHAnsi" w:eastAsia="Calibri" w:hAnsiTheme="minorHAnsi"/>
          <w:b/>
          <w:szCs w:val="22"/>
          <w:lang w:eastAsia="en-US"/>
        </w:rPr>
        <w:t xml:space="preserve">Croácia </w:t>
      </w:r>
      <w:r>
        <w:rPr>
          <w:rFonts w:asciiTheme="minorHAnsi" w:eastAsia="Calibri" w:hAnsiTheme="minorHAnsi"/>
          <w:b/>
          <w:szCs w:val="22"/>
          <w:lang w:eastAsia="en-US"/>
        </w:rPr>
        <w:t>=</w:t>
      </w:r>
    </w:p>
    <w:p w:rsidR="00E62F3C" w:rsidRPr="00A74E48" w:rsidRDefault="00E62F3C" w:rsidP="00E62F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Portugal - </w:t>
      </w: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Eslováquia </w:t>
      </w:r>
      <w:r>
        <w:rPr>
          <w:rFonts w:asciiTheme="minorHAnsi" w:eastAsia="Calibri" w:hAnsiTheme="minorHAnsi"/>
          <w:b/>
          <w:szCs w:val="22"/>
          <w:lang w:eastAsia="en-US"/>
        </w:rPr>
        <w:t>=</w:t>
      </w:r>
    </w:p>
    <w:p w:rsidR="00A74E48" w:rsidRDefault="00A74E48" w:rsidP="00A74E48">
      <w:pPr>
        <w:suppressAutoHyphens/>
        <w:autoSpaceDN w:val="0"/>
        <w:spacing w:after="200" w:line="360" w:lineRule="auto"/>
        <w:ind w:left="360"/>
        <w:jc w:val="both"/>
        <w:textAlignment w:val="baseline"/>
        <w:rPr>
          <w:rFonts w:ascii="Calibri" w:eastAsia="Calibri" w:hAnsi="Calibri"/>
          <w:b/>
          <w:szCs w:val="22"/>
          <w:lang w:eastAsia="en-US"/>
        </w:rPr>
      </w:pPr>
    </w:p>
    <w:p w:rsidR="00731C99" w:rsidRPr="00B8429E" w:rsidRDefault="00731C99" w:rsidP="00B8429E">
      <w:pPr>
        <w:pStyle w:val="PargrafodaLista"/>
        <w:numPr>
          <w:ilvl w:val="0"/>
          <w:numId w:val="4"/>
        </w:numPr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b/>
          <w:szCs w:val="22"/>
          <w:lang w:eastAsia="en-US"/>
        </w:rPr>
      </w:pPr>
      <w:r w:rsidRPr="00B8429E">
        <w:rPr>
          <w:rFonts w:ascii="Calibri" w:eastAsia="Calibri" w:hAnsi="Calibri"/>
          <w:b/>
          <w:szCs w:val="22"/>
          <w:lang w:eastAsia="en-US"/>
        </w:rPr>
        <w:t>Definição de local físico/cidade de encontro, a meio caminho de cada escola parceira, de acordo c</w:t>
      </w:r>
      <w:r w:rsidR="00586BC4">
        <w:rPr>
          <w:rFonts w:ascii="Calibri" w:eastAsia="Calibri" w:hAnsi="Calibri"/>
          <w:b/>
          <w:szCs w:val="22"/>
          <w:lang w:eastAsia="en-US"/>
        </w:rPr>
        <w:t>o</w:t>
      </w:r>
      <w:r w:rsidRPr="00B8429E">
        <w:rPr>
          <w:rFonts w:ascii="Calibri" w:eastAsia="Calibri" w:hAnsi="Calibri"/>
          <w:b/>
          <w:szCs w:val="22"/>
          <w:lang w:eastAsia="en-US"/>
        </w:rPr>
        <w:t>m a determinação da bissectriz traçada para cada par de cidades.</w:t>
      </w:r>
    </w:p>
    <w:p w:rsidR="00B8429E" w:rsidRPr="00662800" w:rsidRDefault="00B8429E" w:rsidP="00B8429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>Peniche</w:t>
      </w:r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 –</w:t>
      </w:r>
      <w:proofErr w:type="gramStart"/>
      <w:r w:rsidRPr="00A74E48"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szCs w:val="22"/>
          <w:lang w:eastAsia="en-US"/>
        </w:rPr>
        <w:t xml:space="preserve">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Bad</w:t>
      </w:r>
      <w:proofErr w:type="spellEnd"/>
      <w:proofErr w:type="gramEnd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 xml:space="preserve"> </w:t>
      </w:r>
      <w:proofErr w:type="spell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Harzburg</w:t>
      </w:r>
      <w:proofErr w:type="spellEnd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i/>
          <w:szCs w:val="22"/>
          <w:lang w:eastAsia="en-US"/>
        </w:rPr>
        <w:t xml:space="preserve">: </w:t>
      </w:r>
      <w:r w:rsidRPr="00B8429E">
        <w:rPr>
          <w:rFonts w:asciiTheme="minorHAnsi" w:eastAsia="Calibri" w:hAnsiTheme="minorHAnsi"/>
          <w:szCs w:val="22"/>
          <w:lang w:eastAsia="en-US"/>
        </w:rPr>
        <w:t>________________</w:t>
      </w:r>
      <w:r>
        <w:rPr>
          <w:rFonts w:asciiTheme="minorHAnsi" w:eastAsia="Calibri" w:hAnsiTheme="minorHAnsi"/>
          <w:szCs w:val="22"/>
          <w:lang w:eastAsia="en-US"/>
        </w:rPr>
        <w:t>_______</w:t>
      </w:r>
      <w:r w:rsidRPr="00B8429E">
        <w:rPr>
          <w:rFonts w:asciiTheme="minorHAnsi" w:eastAsia="Calibri" w:hAnsiTheme="minorHAnsi"/>
          <w:szCs w:val="22"/>
          <w:lang w:eastAsia="en-US"/>
        </w:rPr>
        <w:t xml:space="preserve">______________ </w:t>
      </w:r>
      <w:proofErr w:type="gramStart"/>
      <w:r w:rsidRPr="00B8429E">
        <w:rPr>
          <w:rFonts w:asciiTheme="minorHAnsi" w:eastAsia="Calibri" w:hAnsiTheme="minorHAnsi"/>
          <w:szCs w:val="22"/>
          <w:lang w:eastAsia="en-US"/>
        </w:rPr>
        <w:t>(                        km</w:t>
      </w:r>
      <w:proofErr w:type="gramEnd"/>
      <w:r w:rsidRPr="00B8429E">
        <w:rPr>
          <w:rFonts w:asciiTheme="minorHAnsi" w:eastAsia="Calibri" w:hAnsiTheme="minorHAnsi"/>
          <w:szCs w:val="22"/>
          <w:lang w:eastAsia="en-US"/>
        </w:rPr>
        <w:t>)</w:t>
      </w:r>
    </w:p>
    <w:p w:rsidR="00B8429E" w:rsidRPr="00662800" w:rsidRDefault="00B8429E" w:rsidP="00B8429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Peniche – </w:t>
      </w:r>
      <w:proofErr w:type="spellStart"/>
      <w:proofErr w:type="gramStart"/>
      <w:r w:rsidRPr="00662800">
        <w:rPr>
          <w:rFonts w:asciiTheme="minorHAnsi" w:eastAsia="Calibri" w:hAnsiTheme="minorHAnsi"/>
          <w:b/>
          <w:i/>
          <w:szCs w:val="22"/>
          <w:lang w:eastAsia="en-US"/>
        </w:rPr>
        <w:t>Swidnica</w:t>
      </w:r>
      <w:proofErr w:type="spellEnd"/>
      <w:r>
        <w:rPr>
          <w:rFonts w:asciiTheme="minorHAnsi" w:eastAsia="Calibri" w:hAnsiTheme="minorHAnsi"/>
          <w:b/>
          <w:i/>
          <w:szCs w:val="22"/>
          <w:lang w:eastAsia="en-US"/>
        </w:rPr>
        <w:t xml:space="preserve"> :          </w:t>
      </w:r>
      <w:r w:rsidRPr="00B8429E">
        <w:rPr>
          <w:rFonts w:asciiTheme="minorHAnsi" w:eastAsia="Calibri" w:hAnsiTheme="minorHAnsi"/>
          <w:szCs w:val="22"/>
          <w:lang w:eastAsia="en-US"/>
        </w:rPr>
        <w:t>________________</w:t>
      </w:r>
      <w:r>
        <w:rPr>
          <w:rFonts w:asciiTheme="minorHAnsi" w:eastAsia="Calibri" w:hAnsiTheme="minorHAnsi"/>
          <w:szCs w:val="22"/>
          <w:lang w:eastAsia="en-US"/>
        </w:rPr>
        <w:t>_______</w:t>
      </w:r>
      <w:r w:rsidRPr="00B8429E">
        <w:rPr>
          <w:rFonts w:asciiTheme="minorHAnsi" w:eastAsia="Calibri" w:hAnsiTheme="minorHAnsi"/>
          <w:szCs w:val="22"/>
          <w:lang w:eastAsia="en-US"/>
        </w:rPr>
        <w:t>______________</w:t>
      </w:r>
      <w:proofErr w:type="gramEnd"/>
      <w:r w:rsidRPr="00B8429E">
        <w:rPr>
          <w:rFonts w:asciiTheme="minorHAnsi" w:eastAsia="Calibri" w:hAnsiTheme="minorHAnsi"/>
          <w:szCs w:val="22"/>
          <w:lang w:eastAsia="en-US"/>
        </w:rPr>
        <w:t xml:space="preserve"> (                        km)</w:t>
      </w:r>
    </w:p>
    <w:p w:rsidR="00B8429E" w:rsidRPr="00662800" w:rsidRDefault="00B8429E" w:rsidP="00B8429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>Peniche</w:t>
      </w:r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r>
        <w:rPr>
          <w:rFonts w:asciiTheme="minorHAnsi" w:hAnsiTheme="minorHAnsi" w:cs="Arial"/>
          <w:b/>
          <w:shd w:val="clear" w:color="auto" w:fill="F2F6F8"/>
        </w:rPr>
        <w:t>–</w:t>
      </w:r>
      <w:r w:rsidRPr="00662800"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proofErr w:type="gramStart"/>
      <w:r w:rsidRPr="00662800">
        <w:rPr>
          <w:rFonts w:asciiTheme="minorHAnsi" w:hAnsiTheme="minorHAnsi" w:cs="Arial"/>
          <w:b/>
          <w:bCs/>
          <w:i/>
          <w:shd w:val="clear" w:color="auto" w:fill="F2F6F8"/>
        </w:rPr>
        <w:t>Söderköping</w:t>
      </w:r>
      <w:proofErr w:type="spellEnd"/>
      <w:r>
        <w:rPr>
          <w:rFonts w:asciiTheme="minorHAnsi" w:hAnsiTheme="minorHAnsi" w:cs="Arial"/>
          <w:b/>
          <w:bCs/>
          <w:i/>
          <w:shd w:val="clear" w:color="auto" w:fill="F2F6F8"/>
        </w:rPr>
        <w:t xml:space="preserve"> :    </w:t>
      </w:r>
      <w:r w:rsidRPr="00B8429E">
        <w:rPr>
          <w:rFonts w:asciiTheme="minorHAnsi" w:eastAsia="Calibri" w:hAnsiTheme="minorHAnsi"/>
          <w:szCs w:val="22"/>
          <w:lang w:eastAsia="en-US"/>
        </w:rPr>
        <w:t>________________</w:t>
      </w:r>
      <w:r>
        <w:rPr>
          <w:rFonts w:asciiTheme="minorHAnsi" w:eastAsia="Calibri" w:hAnsiTheme="minorHAnsi"/>
          <w:szCs w:val="22"/>
          <w:lang w:eastAsia="en-US"/>
        </w:rPr>
        <w:t>_______</w:t>
      </w:r>
      <w:r w:rsidRPr="00B8429E">
        <w:rPr>
          <w:rFonts w:asciiTheme="minorHAnsi" w:eastAsia="Calibri" w:hAnsiTheme="minorHAnsi"/>
          <w:szCs w:val="22"/>
          <w:lang w:eastAsia="en-US"/>
        </w:rPr>
        <w:t>______________</w:t>
      </w:r>
      <w:proofErr w:type="gramEnd"/>
      <w:r w:rsidRPr="00B8429E">
        <w:rPr>
          <w:rFonts w:asciiTheme="minorHAnsi" w:eastAsia="Calibri" w:hAnsiTheme="minorHAnsi"/>
          <w:szCs w:val="22"/>
          <w:lang w:eastAsia="en-US"/>
        </w:rPr>
        <w:t xml:space="preserve"> (                        km)</w:t>
      </w:r>
    </w:p>
    <w:p w:rsidR="00B8429E" w:rsidRDefault="00B8429E" w:rsidP="00B8429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i/>
          <w:shd w:val="clear" w:color="auto" w:fill="F2F6F8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Peniche – </w:t>
      </w:r>
      <w:proofErr w:type="spellStart"/>
      <w:proofErr w:type="gramStart"/>
      <w:r w:rsidRPr="00662800">
        <w:rPr>
          <w:rFonts w:asciiTheme="minorHAnsi" w:hAnsiTheme="minorHAnsi" w:cs="Arial"/>
          <w:b/>
          <w:i/>
          <w:shd w:val="clear" w:color="auto" w:fill="F2F6F8"/>
        </w:rPr>
        <w:t>Osijek</w:t>
      </w:r>
      <w:proofErr w:type="spellEnd"/>
      <w:r>
        <w:rPr>
          <w:rFonts w:asciiTheme="minorHAnsi" w:hAnsiTheme="minorHAnsi" w:cs="Arial"/>
          <w:b/>
          <w:i/>
          <w:shd w:val="clear" w:color="auto" w:fill="F2F6F8"/>
        </w:rPr>
        <w:t xml:space="preserve"> :              </w:t>
      </w:r>
      <w:r w:rsidRPr="00B8429E">
        <w:rPr>
          <w:rFonts w:asciiTheme="minorHAnsi" w:eastAsia="Calibri" w:hAnsiTheme="minorHAnsi"/>
          <w:szCs w:val="22"/>
          <w:lang w:eastAsia="en-US"/>
        </w:rPr>
        <w:t>________________</w:t>
      </w:r>
      <w:r>
        <w:rPr>
          <w:rFonts w:asciiTheme="minorHAnsi" w:eastAsia="Calibri" w:hAnsiTheme="minorHAnsi"/>
          <w:szCs w:val="22"/>
          <w:lang w:eastAsia="en-US"/>
        </w:rPr>
        <w:t>_______</w:t>
      </w:r>
      <w:r w:rsidRPr="00B8429E">
        <w:rPr>
          <w:rFonts w:asciiTheme="minorHAnsi" w:eastAsia="Calibri" w:hAnsiTheme="minorHAnsi"/>
          <w:szCs w:val="22"/>
          <w:lang w:eastAsia="en-US"/>
        </w:rPr>
        <w:t>______________</w:t>
      </w:r>
      <w:proofErr w:type="gramEnd"/>
      <w:r w:rsidRPr="00B8429E">
        <w:rPr>
          <w:rFonts w:asciiTheme="minorHAnsi" w:eastAsia="Calibri" w:hAnsiTheme="minorHAnsi"/>
          <w:szCs w:val="22"/>
          <w:lang w:eastAsia="en-US"/>
        </w:rPr>
        <w:t xml:space="preserve"> (                        km)</w:t>
      </w:r>
    </w:p>
    <w:p w:rsidR="00B8429E" w:rsidRPr="00662800" w:rsidRDefault="00B8429E" w:rsidP="00B8429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b/>
          <w:shd w:val="clear" w:color="auto" w:fill="F2F6F8"/>
        </w:rPr>
      </w:pPr>
      <w:r>
        <w:rPr>
          <w:rFonts w:asciiTheme="minorHAnsi" w:eastAsia="Calibri" w:hAnsiTheme="minorHAnsi"/>
          <w:b/>
          <w:szCs w:val="22"/>
          <w:lang w:eastAsia="en-US"/>
        </w:rPr>
        <w:t>Peniche -</w:t>
      </w:r>
      <w:r>
        <w:rPr>
          <w:rFonts w:asciiTheme="minorHAnsi" w:hAnsiTheme="minorHAnsi" w:cs="Arial"/>
          <w:b/>
          <w:shd w:val="clear" w:color="auto" w:fill="F2F6F8"/>
        </w:rPr>
        <w:t xml:space="preserve"> </w:t>
      </w:r>
      <w:proofErr w:type="spellStart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>Nová</w:t>
      </w:r>
      <w:proofErr w:type="spellEnd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 xml:space="preserve"> </w:t>
      </w:r>
      <w:proofErr w:type="spellStart"/>
      <w:proofErr w:type="gramStart"/>
      <w:r w:rsidRPr="00A74E48">
        <w:rPr>
          <w:rFonts w:asciiTheme="minorHAnsi" w:hAnsiTheme="minorHAnsi" w:cs="Arial"/>
          <w:b/>
          <w:bCs/>
          <w:i/>
          <w:shd w:val="clear" w:color="auto" w:fill="F2F6F8"/>
        </w:rPr>
        <w:t>Dedinka</w:t>
      </w:r>
      <w:proofErr w:type="spellEnd"/>
      <w:r>
        <w:rPr>
          <w:rFonts w:asciiTheme="minorHAnsi" w:hAnsiTheme="minorHAnsi" w:cs="Arial"/>
          <w:b/>
          <w:bCs/>
          <w:i/>
          <w:shd w:val="clear" w:color="auto" w:fill="F2F6F8"/>
        </w:rPr>
        <w:t xml:space="preserve"> :  </w:t>
      </w:r>
      <w:r w:rsidRPr="00B8429E">
        <w:rPr>
          <w:rFonts w:asciiTheme="minorHAnsi" w:eastAsia="Calibri" w:hAnsiTheme="minorHAnsi"/>
          <w:szCs w:val="22"/>
          <w:lang w:eastAsia="en-US"/>
        </w:rPr>
        <w:t>________________</w:t>
      </w:r>
      <w:r>
        <w:rPr>
          <w:rFonts w:asciiTheme="minorHAnsi" w:eastAsia="Calibri" w:hAnsiTheme="minorHAnsi"/>
          <w:szCs w:val="22"/>
          <w:lang w:eastAsia="en-US"/>
        </w:rPr>
        <w:t>_______</w:t>
      </w:r>
      <w:r w:rsidRPr="00B8429E">
        <w:rPr>
          <w:rFonts w:asciiTheme="minorHAnsi" w:eastAsia="Calibri" w:hAnsiTheme="minorHAnsi"/>
          <w:szCs w:val="22"/>
          <w:lang w:eastAsia="en-US"/>
        </w:rPr>
        <w:t>______________</w:t>
      </w:r>
      <w:proofErr w:type="gramEnd"/>
      <w:r w:rsidRPr="00B8429E">
        <w:rPr>
          <w:rFonts w:asciiTheme="minorHAnsi" w:eastAsia="Calibri" w:hAnsiTheme="minorHAnsi"/>
          <w:szCs w:val="22"/>
          <w:lang w:eastAsia="en-US"/>
        </w:rPr>
        <w:t xml:space="preserve"> (                        km)</w:t>
      </w:r>
    </w:p>
    <w:p w:rsidR="00B8429E" w:rsidRPr="00B8429E" w:rsidRDefault="00B8429E" w:rsidP="00B8429E">
      <w:pPr>
        <w:pStyle w:val="PargrafodaLista"/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b/>
          <w:szCs w:val="22"/>
          <w:lang w:eastAsia="en-US"/>
        </w:rPr>
      </w:pPr>
    </w:p>
    <w:p w:rsidR="00586BC4" w:rsidRDefault="00586BC4" w:rsidP="00535D51">
      <w:pPr>
        <w:tabs>
          <w:tab w:val="left" w:pos="2295"/>
        </w:tabs>
        <w:suppressAutoHyphens/>
        <w:autoSpaceDN w:val="0"/>
        <w:spacing w:after="200" w:line="360" w:lineRule="auto"/>
        <w:jc w:val="center"/>
        <w:textAlignment w:val="baseline"/>
        <w:rPr>
          <w:b/>
          <w:sz w:val="44"/>
        </w:rPr>
      </w:pPr>
    </w:p>
    <w:p w:rsidR="00591533" w:rsidRPr="00586BC4" w:rsidRDefault="00586BC4" w:rsidP="00535D51">
      <w:pPr>
        <w:tabs>
          <w:tab w:val="left" w:pos="2295"/>
        </w:tabs>
        <w:suppressAutoHyphens/>
        <w:autoSpaceDN w:val="0"/>
        <w:spacing w:after="200" w:line="360" w:lineRule="auto"/>
        <w:jc w:val="center"/>
        <w:textAlignment w:val="baseline"/>
        <w:rPr>
          <w:b/>
          <w:sz w:val="44"/>
        </w:rPr>
      </w:pPr>
      <w:r w:rsidRPr="00586BC4">
        <w:rPr>
          <w:b/>
          <w:sz w:val="44"/>
        </w:rPr>
        <w:t>NOTA: www.pt.distance.to</w:t>
      </w:r>
    </w:p>
    <w:sectPr w:rsidR="00591533" w:rsidRPr="00586BC4" w:rsidSect="00FE53EF">
      <w:headerReference w:type="default" r:id="rId9"/>
      <w:footerReference w:type="default" r:id="rId10"/>
      <w:pgSz w:w="11906" w:h="16838" w:code="9"/>
      <w:pgMar w:top="2268" w:right="924" w:bottom="1531" w:left="1077" w:header="51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52" w:rsidRDefault="00592852">
      <w:r>
        <w:separator/>
      </w:r>
    </w:p>
  </w:endnote>
  <w:endnote w:type="continuationSeparator" w:id="0">
    <w:p w:rsidR="00592852" w:rsidRDefault="005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BC" w:rsidRDefault="00907F18">
    <w:pPr>
      <w:pStyle w:val="Rodap"/>
      <w:jc w:val="center"/>
      <w:rPr>
        <w:rFonts w:ascii="Arial Narrow" w:hAnsi="Arial Narrow"/>
        <w:sz w:val="14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-34926</wp:posOffset>
              </wp:positionV>
              <wp:extent cx="634365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B1E22D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-2.75pt" to="496.6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q5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x/l4OgH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"/>
          </w:pict>
        </mc:Fallback>
      </mc:AlternateContent>
    </w:r>
    <w:r w:rsidR="005F4E8C">
      <w:rPr>
        <w:rFonts w:ascii="Arial Narrow" w:hAnsi="Arial Narrow"/>
        <w:sz w:val="14"/>
      </w:rPr>
      <w:t xml:space="preserve">Rua </w:t>
    </w:r>
    <w:proofErr w:type="spellStart"/>
    <w:r w:rsidR="005F4E8C">
      <w:rPr>
        <w:rFonts w:ascii="Arial Narrow" w:hAnsi="Arial Narrow"/>
        <w:sz w:val="14"/>
      </w:rPr>
      <w:t>Arquitecto</w:t>
    </w:r>
    <w:proofErr w:type="spellEnd"/>
    <w:r w:rsidR="005F4E8C">
      <w:rPr>
        <w:rFonts w:ascii="Arial Narrow" w:hAnsi="Arial Narrow"/>
        <w:sz w:val="14"/>
      </w:rPr>
      <w:t xml:space="preserve"> Paulino </w:t>
    </w:r>
    <w:proofErr w:type="spellStart"/>
    <w:r w:rsidR="005F4E8C">
      <w:rPr>
        <w:rFonts w:ascii="Arial Narrow" w:hAnsi="Arial Narrow"/>
        <w:sz w:val="14"/>
      </w:rPr>
      <w:t>Montez</w:t>
    </w:r>
    <w:proofErr w:type="spellEnd"/>
    <w:r w:rsidR="005F4E8C">
      <w:rPr>
        <w:rFonts w:ascii="Arial Narrow" w:hAnsi="Arial Narrow"/>
        <w:sz w:val="14"/>
      </w:rPr>
      <w:t xml:space="preserve"> | Apartado 30 | 2520-294 Peniche</w:t>
    </w:r>
    <w:r w:rsidR="005F4E8C">
      <w:rPr>
        <w:rFonts w:ascii="Arial Narrow" w:hAnsi="Arial Narrow"/>
        <w:sz w:val="14"/>
      </w:rPr>
      <w:tab/>
      <w:t xml:space="preserve"> * Tel.: 262 790 210 | Fax: 262 790 211 | Contribuinte 600082750 * </w:t>
    </w:r>
    <w:hyperlink r:id="rId1" w:history="1">
      <w:r w:rsidR="005F4E8C">
        <w:rPr>
          <w:rStyle w:val="Hiperligao"/>
          <w:rFonts w:ascii="Arial Narrow" w:hAnsi="Arial Narrow"/>
          <w:sz w:val="14"/>
        </w:rPr>
        <w:t>www.aeluisdeataide.pt</w:t>
      </w:r>
    </w:hyperlink>
    <w:r w:rsidR="005F4E8C">
      <w:rPr>
        <w:rFonts w:ascii="Arial Narrow" w:hAnsi="Arial Narrow"/>
        <w:sz w:val="14"/>
      </w:rPr>
      <w:t xml:space="preserve"> | </w:t>
    </w:r>
    <w:r w:rsidR="005F4E8C">
      <w:rPr>
        <w:rFonts w:ascii="Arial Narrow" w:hAnsi="Arial Narrow"/>
        <w:sz w:val="14"/>
      </w:rPr>
      <w:tab/>
      <w:t xml:space="preserve">E-mail: </w:t>
    </w:r>
    <w:hyperlink r:id="rId2" w:history="1">
      <w:r w:rsidR="00FE53EF" w:rsidRPr="00F73E8B">
        <w:rPr>
          <w:rStyle w:val="Hiperligao"/>
          <w:rFonts w:ascii="Arial Narrow" w:hAnsi="Arial Narrow"/>
          <w:sz w:val="14"/>
        </w:rPr>
        <w:t>direcao@aeluisdeataide.pt</w:t>
      </w:r>
    </w:hyperlink>
  </w:p>
  <w:p w:rsidR="00FE53EF" w:rsidRDefault="00A12A95">
    <w:pPr>
      <w:pStyle w:val="Rodap"/>
      <w:jc w:val="center"/>
    </w:pPr>
    <w:r w:rsidRPr="00A12A95">
      <w:rPr>
        <w:noProof/>
      </w:rPr>
      <w:drawing>
        <wp:inline distT="0" distB="0" distL="0" distR="0">
          <wp:extent cx="2573020" cy="5727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A12A95">
      <w:rPr>
        <w:noProof/>
      </w:rPr>
      <w:drawing>
        <wp:inline distT="0" distB="0" distL="0" distR="0">
          <wp:extent cx="2333625" cy="588098"/>
          <wp:effectExtent l="0" t="0" r="0" b="0"/>
          <wp:docPr id="4" name="Imagem 3" descr="F:\AEDLA\_ERASMUS\Parcerias\Aprovados\Erasmus+ Ensino Esco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EDLA\_ERASMUS\Parcerias\Aprovados\Erasmus+ Ensino Escola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32" cy="59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52" w:rsidRDefault="00592852">
      <w:r>
        <w:separator/>
      </w:r>
    </w:p>
  </w:footnote>
  <w:footnote w:type="continuationSeparator" w:id="0">
    <w:p w:rsidR="00592852" w:rsidRDefault="0059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BC" w:rsidRDefault="00907F1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-139065</wp:posOffset>
              </wp:positionV>
              <wp:extent cx="2425700" cy="1301115"/>
              <wp:effectExtent l="0" t="0" r="12700" b="1333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01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05" w:rsidRDefault="00C63E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5700" cy="1200943"/>
                                <wp:effectExtent l="0" t="0" r="0" b="0"/>
                                <wp:docPr id="1" name="Imagem 1" descr="F:\AEDLA\2015.2016\logo min-edu fev16 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AEDLA\2015.2016\logo min-edu fev16 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5700" cy="12009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8.35pt;margin-top:-10.95pt;width:191pt;height:10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EXrQIAAKs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" filled="f" stroked="f">
              <v:textbox inset="0,0,0,0">
                <w:txbxContent>
                  <w:p w:rsidR="00E10A05" w:rsidRDefault="00C63E9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25700" cy="1200943"/>
                          <wp:effectExtent l="0" t="0" r="0" b="0"/>
                          <wp:docPr id="1" name="Imagem 1" descr="F:\AEDLA\2015.2016\logo min-edu fev16 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EDLA\2015.2016\logo min-edu fev16 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700" cy="1200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1" allowOverlap="1">
              <wp:simplePos x="0" y="0"/>
              <wp:positionH relativeFrom="column">
                <wp:posOffset>5518150</wp:posOffset>
              </wp:positionH>
              <wp:positionV relativeFrom="paragraph">
                <wp:posOffset>60960</wp:posOffset>
              </wp:positionV>
              <wp:extent cx="1174750" cy="75755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999" w:rsidRDefault="00B94999" w:rsidP="00B949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640088"/>
                                <wp:effectExtent l="0" t="0" r="0" b="762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gital_PT_MEC_4C_V_FC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5172" cy="645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34.5pt;margin-top:4.8pt;width:92.5pt;height:59.6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" filled="f" stroked="f">
              <v:textbox inset="0,0,0,0">
                <w:txbxContent>
                  <w:p w:rsidR="00B94999" w:rsidRDefault="00B94999" w:rsidP="00B949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640088"/>
                          <wp:effectExtent l="0" t="0" r="0" b="762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gital_PT_MEC_4C_V_FC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5172" cy="645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B21BC" w:rsidRDefault="00EB21BC">
    <w:pPr>
      <w:pStyle w:val="Cabealho"/>
      <w:rPr>
        <w:b/>
      </w:rPr>
    </w:pPr>
  </w:p>
  <w:p w:rsidR="00EB21BC" w:rsidRDefault="00907F18">
    <w:pPr>
      <w:pStyle w:val="Cabealho"/>
      <w:rPr>
        <w:rFonts w:ascii="Arial" w:hAnsi="Arial"/>
        <w:b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2790825</wp:posOffset>
              </wp:positionH>
              <wp:positionV relativeFrom="paragraph">
                <wp:posOffset>26035</wp:posOffset>
              </wp:positionV>
              <wp:extent cx="3314700" cy="3429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BC" w:rsidRDefault="00EB21BC">
                          <w:pPr>
                            <w:pStyle w:val="Cabealho1"/>
                            <w:rPr>
                              <w:rFonts w:ascii="Arial Narrow" w:hAnsi="Arial Narrow"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</w:rPr>
                            <w:t>Agrupamen</w:t>
                          </w:r>
                          <w:r w:rsidR="00E10A05">
                            <w:rPr>
                              <w:rFonts w:ascii="Arial Narrow" w:hAnsi="Arial Narrow"/>
                              <w:sz w:val="24"/>
                            </w:rPr>
                            <w:t>to de Escolas D. Luís de Ataíde</w:t>
                          </w:r>
                        </w:p>
                        <w:p w:rsidR="00B94999" w:rsidRPr="00B94999" w:rsidRDefault="00B94999" w:rsidP="00B9499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9499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Direção </w:t>
                          </w:r>
                          <w:r w:rsidR="00DF0B8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Geral dos Estabelecimentos Escolares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19.75pt;margin-top:2.05pt;width:26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UZ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" filled="f" stroked="f">
              <v:textbox inset="0,0,0,0">
                <w:txbxContent>
                  <w:p w:rsidR="00EB21BC" w:rsidRDefault="00EB21BC">
                    <w:pPr>
                      <w:pStyle w:val="Cabealho1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Agrupamen</w:t>
                    </w:r>
                    <w:r w:rsidR="00E10A05">
                      <w:rPr>
                        <w:rFonts w:ascii="Arial Narrow" w:hAnsi="Arial Narrow"/>
                        <w:sz w:val="24"/>
                      </w:rPr>
                      <w:t>to de Escolas D. Luís de Ataíde</w:t>
                    </w:r>
                  </w:p>
                  <w:p w:rsidR="00B94999" w:rsidRPr="00B94999" w:rsidRDefault="00B94999" w:rsidP="00B94999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9499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Direção </w:t>
                    </w:r>
                    <w:r w:rsidR="00DF0B85">
                      <w:rPr>
                        <w:rFonts w:ascii="Arial Narrow" w:hAnsi="Arial Narrow"/>
                        <w:sz w:val="16"/>
                        <w:szCs w:val="16"/>
                      </w:rPr>
                      <w:t>Geral dos Estabelecimentos Escolares</w:t>
                    </w:r>
                  </w:p>
                </w:txbxContent>
              </v:textbox>
            </v:shape>
          </w:pict>
        </mc:Fallback>
      </mc:AlternateContent>
    </w:r>
  </w:p>
  <w:p w:rsidR="00EB21BC" w:rsidRDefault="00EB21BC">
    <w:pPr>
      <w:pStyle w:val="Cabealho"/>
      <w:rPr>
        <w:rFonts w:ascii="Arial" w:hAnsi="Arial"/>
        <w:b/>
      </w:rPr>
    </w:pPr>
  </w:p>
  <w:p w:rsidR="00EB21BC" w:rsidRDefault="00907F18">
    <w:pPr>
      <w:pStyle w:val="Cabealho"/>
      <w:rPr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6122670</wp:posOffset>
              </wp:positionH>
              <wp:positionV relativeFrom="paragraph">
                <wp:posOffset>22860</wp:posOffset>
              </wp:positionV>
              <wp:extent cx="776605" cy="228600"/>
              <wp:effectExtent l="0" t="0" r="444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BC" w:rsidRDefault="00EB21BC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</w:rPr>
                            <w:t>120297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82.1pt;margin-top:1.8pt;width:61.1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c/sg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" filled="f" stroked="f">
              <v:textbox inset="0,0,0,0">
                <w:txbxContent>
                  <w:p w:rsidR="00EB21BC" w:rsidRDefault="00EB21BC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0"/>
                      </w:rPr>
                      <w:t>120297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5080</wp:posOffset>
              </wp:positionV>
              <wp:extent cx="776605" cy="179705"/>
              <wp:effectExtent l="0" t="0" r="23495" b="1079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605" cy="17970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E14DEF3" id="AutoShape 3" o:spid="_x0000_s1026" style="position:absolute;margin-left:426.75pt;margin-top:.4pt;width:61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2790825</wp:posOffset>
              </wp:positionH>
              <wp:positionV relativeFrom="paragraph">
                <wp:posOffset>76199</wp:posOffset>
              </wp:positionV>
              <wp:extent cx="26289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BC034B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9.75pt,6pt" to="426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DA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jP8vki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"/>
          </w:pict>
        </mc:Fallback>
      </mc:AlternateContent>
    </w:r>
  </w:p>
  <w:p w:rsidR="00EB21BC" w:rsidRDefault="00EB21BC">
    <w:pPr>
      <w:pStyle w:val="Cabealho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A14"/>
    <w:multiLevelType w:val="hybridMultilevel"/>
    <w:tmpl w:val="EA0A219C"/>
    <w:lvl w:ilvl="0" w:tplc="1390C6D8">
      <w:start w:val="1250"/>
      <w:numFmt w:val="bullet"/>
      <w:lvlText w:val="–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">
    <w:nsid w:val="320D6241"/>
    <w:multiLevelType w:val="hybridMultilevel"/>
    <w:tmpl w:val="778EE9DC"/>
    <w:lvl w:ilvl="0" w:tplc="F7B6CC7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DC466C"/>
    <w:multiLevelType w:val="hybridMultilevel"/>
    <w:tmpl w:val="0008A788"/>
    <w:lvl w:ilvl="0" w:tplc="4D10BEC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2E5968"/>
    <w:multiLevelType w:val="hybridMultilevel"/>
    <w:tmpl w:val="182EEF38"/>
    <w:lvl w:ilvl="0" w:tplc="C79C5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697"/>
    <w:multiLevelType w:val="hybridMultilevel"/>
    <w:tmpl w:val="15466522"/>
    <w:lvl w:ilvl="0" w:tplc="009E1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52"/>
    <w:rsid w:val="000121B1"/>
    <w:rsid w:val="000D260C"/>
    <w:rsid w:val="000F34C0"/>
    <w:rsid w:val="00113521"/>
    <w:rsid w:val="00153FF5"/>
    <w:rsid w:val="001B18AE"/>
    <w:rsid w:val="001B1BE8"/>
    <w:rsid w:val="002042F8"/>
    <w:rsid w:val="00212892"/>
    <w:rsid w:val="0024090A"/>
    <w:rsid w:val="0025315E"/>
    <w:rsid w:val="00262F25"/>
    <w:rsid w:val="0028054F"/>
    <w:rsid w:val="00300996"/>
    <w:rsid w:val="003020E4"/>
    <w:rsid w:val="00397033"/>
    <w:rsid w:val="003A2007"/>
    <w:rsid w:val="003A2A92"/>
    <w:rsid w:val="003B5548"/>
    <w:rsid w:val="00415EAF"/>
    <w:rsid w:val="004462AE"/>
    <w:rsid w:val="00460CD2"/>
    <w:rsid w:val="004B5964"/>
    <w:rsid w:val="004E7191"/>
    <w:rsid w:val="004E725F"/>
    <w:rsid w:val="00504623"/>
    <w:rsid w:val="00535D0D"/>
    <w:rsid w:val="00535D51"/>
    <w:rsid w:val="00543102"/>
    <w:rsid w:val="00553467"/>
    <w:rsid w:val="00557110"/>
    <w:rsid w:val="00557DE6"/>
    <w:rsid w:val="00586BC4"/>
    <w:rsid w:val="0058769A"/>
    <w:rsid w:val="00591533"/>
    <w:rsid w:val="00592852"/>
    <w:rsid w:val="005E61B3"/>
    <w:rsid w:val="005F4E8C"/>
    <w:rsid w:val="005F51CE"/>
    <w:rsid w:val="005F6A47"/>
    <w:rsid w:val="006316ED"/>
    <w:rsid w:val="006503F3"/>
    <w:rsid w:val="006553C7"/>
    <w:rsid w:val="00657B9D"/>
    <w:rsid w:val="00662800"/>
    <w:rsid w:val="0066620F"/>
    <w:rsid w:val="006A6AAB"/>
    <w:rsid w:val="006F0859"/>
    <w:rsid w:val="006F4809"/>
    <w:rsid w:val="00725BD7"/>
    <w:rsid w:val="00731C99"/>
    <w:rsid w:val="007E1822"/>
    <w:rsid w:val="007F7160"/>
    <w:rsid w:val="008A2AD5"/>
    <w:rsid w:val="008E0F7F"/>
    <w:rsid w:val="00907F18"/>
    <w:rsid w:val="00914780"/>
    <w:rsid w:val="00924DE7"/>
    <w:rsid w:val="0093119D"/>
    <w:rsid w:val="0094287B"/>
    <w:rsid w:val="00952457"/>
    <w:rsid w:val="009654C4"/>
    <w:rsid w:val="00A12A95"/>
    <w:rsid w:val="00A400C4"/>
    <w:rsid w:val="00A409D7"/>
    <w:rsid w:val="00A74E48"/>
    <w:rsid w:val="00A9266B"/>
    <w:rsid w:val="00A9624F"/>
    <w:rsid w:val="00AB3143"/>
    <w:rsid w:val="00B03E5F"/>
    <w:rsid w:val="00B45023"/>
    <w:rsid w:val="00B81EEE"/>
    <w:rsid w:val="00B8429E"/>
    <w:rsid w:val="00B864CE"/>
    <w:rsid w:val="00B94999"/>
    <w:rsid w:val="00B96A37"/>
    <w:rsid w:val="00B97C22"/>
    <w:rsid w:val="00BB3C81"/>
    <w:rsid w:val="00BC0B66"/>
    <w:rsid w:val="00C21B74"/>
    <w:rsid w:val="00C24C77"/>
    <w:rsid w:val="00C417A7"/>
    <w:rsid w:val="00C601A3"/>
    <w:rsid w:val="00C63E98"/>
    <w:rsid w:val="00C9445F"/>
    <w:rsid w:val="00CA0B70"/>
    <w:rsid w:val="00CE1FAF"/>
    <w:rsid w:val="00D02D24"/>
    <w:rsid w:val="00D3236C"/>
    <w:rsid w:val="00D531AF"/>
    <w:rsid w:val="00D866BE"/>
    <w:rsid w:val="00D91A21"/>
    <w:rsid w:val="00DA25C7"/>
    <w:rsid w:val="00DB11A1"/>
    <w:rsid w:val="00DF0B85"/>
    <w:rsid w:val="00E10A05"/>
    <w:rsid w:val="00E62F3C"/>
    <w:rsid w:val="00E804F4"/>
    <w:rsid w:val="00EB21BC"/>
    <w:rsid w:val="00ED74C5"/>
    <w:rsid w:val="00EF65BA"/>
    <w:rsid w:val="00F403FC"/>
    <w:rsid w:val="00F82D5F"/>
    <w:rsid w:val="00F849FF"/>
    <w:rsid w:val="00FD21C8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7F"/>
    <w:rPr>
      <w:sz w:val="24"/>
      <w:szCs w:val="24"/>
    </w:rPr>
  </w:style>
  <w:style w:type="paragraph" w:styleId="Cabealho1">
    <w:name w:val="heading 1"/>
    <w:basedOn w:val="Normal"/>
    <w:next w:val="Normal"/>
    <w:qFormat/>
    <w:rsid w:val="008E0F7F"/>
    <w:pPr>
      <w:keepNext/>
      <w:outlineLvl w:val="0"/>
    </w:pPr>
    <w:rPr>
      <w:rFonts w:ascii="Arial" w:hAnsi="Arial" w:cs="Arial"/>
      <w:b/>
      <w:bCs/>
      <w:sz w:val="18"/>
    </w:rPr>
  </w:style>
  <w:style w:type="paragraph" w:styleId="Cabealho2">
    <w:name w:val="heading 2"/>
    <w:basedOn w:val="Normal"/>
    <w:next w:val="Normal"/>
    <w:qFormat/>
    <w:rsid w:val="008E0F7F"/>
    <w:pPr>
      <w:keepNext/>
      <w:ind w:firstLine="709"/>
      <w:jc w:val="center"/>
      <w:outlineLvl w:val="1"/>
    </w:pPr>
    <w:rPr>
      <w:rFonts w:ascii="Arial" w:hAnsi="Arial" w:cs="Arial"/>
      <w:sz w:val="28"/>
    </w:rPr>
  </w:style>
  <w:style w:type="paragraph" w:styleId="Cabealho3">
    <w:name w:val="heading 3"/>
    <w:basedOn w:val="Normal"/>
    <w:next w:val="Normal"/>
    <w:qFormat/>
    <w:rsid w:val="008E0F7F"/>
    <w:pPr>
      <w:keepNext/>
      <w:outlineLvl w:val="2"/>
    </w:pPr>
    <w:rPr>
      <w:rFonts w:ascii="Arial Narrow" w:hAnsi="Arial Narrow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E0F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E0F7F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semiHidden/>
    <w:rsid w:val="008E0F7F"/>
    <w:pPr>
      <w:ind w:firstLine="709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8E0F7F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semiHidden/>
    <w:rsid w:val="008E0F7F"/>
    <w:pPr>
      <w:spacing w:line="360" w:lineRule="auto"/>
      <w:ind w:firstLine="1080"/>
    </w:pPr>
    <w:rPr>
      <w:rFonts w:ascii="Arial" w:hAnsi="Arial" w:cs="Arial"/>
    </w:rPr>
  </w:style>
  <w:style w:type="paragraph" w:styleId="Corpodetexto">
    <w:name w:val="Body Text"/>
    <w:basedOn w:val="Normal"/>
    <w:semiHidden/>
    <w:rsid w:val="008E0F7F"/>
    <w:pPr>
      <w:jc w:val="center"/>
    </w:pPr>
    <w:rPr>
      <w:rFonts w:ascii="Arial" w:hAnsi="Arial" w:cs="Arial"/>
      <w:sz w:val="18"/>
    </w:rPr>
  </w:style>
  <w:style w:type="character" w:styleId="Hiperligao">
    <w:name w:val="Hyperlink"/>
    <w:basedOn w:val="Tipodeletrapredefinidodopargrafo"/>
    <w:uiPriority w:val="99"/>
    <w:unhideWhenUsed/>
    <w:rsid w:val="005F4E8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5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7F"/>
    <w:rPr>
      <w:sz w:val="24"/>
      <w:szCs w:val="24"/>
    </w:rPr>
  </w:style>
  <w:style w:type="paragraph" w:styleId="Cabealho1">
    <w:name w:val="heading 1"/>
    <w:basedOn w:val="Normal"/>
    <w:next w:val="Normal"/>
    <w:qFormat/>
    <w:rsid w:val="008E0F7F"/>
    <w:pPr>
      <w:keepNext/>
      <w:outlineLvl w:val="0"/>
    </w:pPr>
    <w:rPr>
      <w:rFonts w:ascii="Arial" w:hAnsi="Arial" w:cs="Arial"/>
      <w:b/>
      <w:bCs/>
      <w:sz w:val="18"/>
    </w:rPr>
  </w:style>
  <w:style w:type="paragraph" w:styleId="Cabealho2">
    <w:name w:val="heading 2"/>
    <w:basedOn w:val="Normal"/>
    <w:next w:val="Normal"/>
    <w:qFormat/>
    <w:rsid w:val="008E0F7F"/>
    <w:pPr>
      <w:keepNext/>
      <w:ind w:firstLine="709"/>
      <w:jc w:val="center"/>
      <w:outlineLvl w:val="1"/>
    </w:pPr>
    <w:rPr>
      <w:rFonts w:ascii="Arial" w:hAnsi="Arial" w:cs="Arial"/>
      <w:sz w:val="28"/>
    </w:rPr>
  </w:style>
  <w:style w:type="paragraph" w:styleId="Cabealho3">
    <w:name w:val="heading 3"/>
    <w:basedOn w:val="Normal"/>
    <w:next w:val="Normal"/>
    <w:qFormat/>
    <w:rsid w:val="008E0F7F"/>
    <w:pPr>
      <w:keepNext/>
      <w:outlineLvl w:val="2"/>
    </w:pPr>
    <w:rPr>
      <w:rFonts w:ascii="Arial Narrow" w:hAnsi="Arial Narrow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E0F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E0F7F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semiHidden/>
    <w:rsid w:val="008E0F7F"/>
    <w:pPr>
      <w:ind w:firstLine="709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8E0F7F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semiHidden/>
    <w:rsid w:val="008E0F7F"/>
    <w:pPr>
      <w:spacing w:line="360" w:lineRule="auto"/>
      <w:ind w:firstLine="1080"/>
    </w:pPr>
    <w:rPr>
      <w:rFonts w:ascii="Arial" w:hAnsi="Arial" w:cs="Arial"/>
    </w:rPr>
  </w:style>
  <w:style w:type="paragraph" w:styleId="Corpodetexto">
    <w:name w:val="Body Text"/>
    <w:basedOn w:val="Normal"/>
    <w:semiHidden/>
    <w:rsid w:val="008E0F7F"/>
    <w:pPr>
      <w:jc w:val="center"/>
    </w:pPr>
    <w:rPr>
      <w:rFonts w:ascii="Arial" w:hAnsi="Arial" w:cs="Arial"/>
      <w:sz w:val="18"/>
    </w:rPr>
  </w:style>
  <w:style w:type="character" w:styleId="Hiperligao">
    <w:name w:val="Hyperlink"/>
    <w:basedOn w:val="Tipodeletrapredefinidodopargrafo"/>
    <w:uiPriority w:val="99"/>
    <w:unhideWhenUsed/>
    <w:rsid w:val="005F4E8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5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irecao@aeluisdeataide.pt" TargetMode="External"/><Relationship Id="rId1" Type="http://schemas.openxmlformats.org/officeDocument/2006/relationships/hyperlink" Target="http://www.aeluisdeataide.p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EDLA\Docs%20Administrativos\Ficha%20Sinaliza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990F-4268-42EC-9E90-F41B012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Sinalizacao</Template>
  <TotalTime>31</TotalTime>
  <Pages>2</Pages>
  <Words>232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Agrupamento Escolas D. Luís de Ataíde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Manuel Luis</dc:creator>
  <cp:lastModifiedBy>Professor</cp:lastModifiedBy>
  <cp:revision>10</cp:revision>
  <cp:lastPrinted>2018-10-08T12:02:00Z</cp:lastPrinted>
  <dcterms:created xsi:type="dcterms:W3CDTF">2018-10-08T12:04:00Z</dcterms:created>
  <dcterms:modified xsi:type="dcterms:W3CDTF">2019-01-24T15:38:00Z</dcterms:modified>
</cp:coreProperties>
</file>