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608" w:rsidRPr="001C42B3" w:rsidRDefault="00D04F09" w:rsidP="001C42B3">
      <w:pPr>
        <w:pStyle w:val="Title"/>
        <w:jc w:val="center"/>
        <w:rPr>
          <w:sz w:val="52"/>
          <w:szCs w:val="52"/>
          <w:lang w:val="nl-NL"/>
        </w:rPr>
      </w:pPr>
      <w:bookmarkStart w:id="0" w:name="_GoBack"/>
      <w:r w:rsidRPr="001C42B3">
        <w:rPr>
          <w:sz w:val="52"/>
          <w:szCs w:val="52"/>
          <w:lang w:val="nl-NL"/>
        </w:rPr>
        <w:t>Plan for P.E. lesson</w:t>
      </w:r>
    </w:p>
    <w:bookmarkEnd w:id="0"/>
    <w:p w:rsidR="00AF5608" w:rsidRDefault="00AF5608">
      <w:pPr>
        <w:rPr>
          <w:lang w:val="nl-NL"/>
        </w:rPr>
      </w:pPr>
    </w:p>
    <w:p w:rsidR="00FC3B0E" w:rsidRDefault="008B5F2E">
      <w:pPr>
        <w:rPr>
          <w:lang w:val="nl-NL"/>
        </w:rPr>
      </w:pPr>
      <w:r>
        <w:rPr>
          <w:lang w:val="nl-NL"/>
        </w:rPr>
        <w:t>School:</w:t>
      </w:r>
      <w:r w:rsidR="00FC3B0E">
        <w:rPr>
          <w:lang w:val="nl-NL"/>
        </w:rPr>
        <w:t xml:space="preserve">  </w:t>
      </w:r>
      <w:r w:rsidR="001C42B3">
        <w:rPr>
          <w:lang w:val="nl-NL"/>
        </w:rPr>
        <w:t xml:space="preserve">   </w:t>
      </w:r>
      <w:r w:rsidR="00FC3B0E" w:rsidRPr="00FC3B0E">
        <w:rPr>
          <w:lang w:val="nl-NL"/>
        </w:rPr>
        <w:t>SOU "Vasil Levski" –Bulgaria</w:t>
      </w:r>
    </w:p>
    <w:p w:rsidR="008B5F2E" w:rsidRDefault="008B5F2E">
      <w:pPr>
        <w:rPr>
          <w:lang w:val="nl-NL"/>
        </w:rPr>
      </w:pPr>
      <w:r>
        <w:rPr>
          <w:lang w:val="nl-NL"/>
        </w:rPr>
        <w:t>Students:</w:t>
      </w:r>
      <w:r w:rsidR="00FC3B0E">
        <w:rPr>
          <w:lang w:val="nl-NL"/>
        </w:rPr>
        <w:t xml:space="preserve">  </w:t>
      </w:r>
      <w:r w:rsidR="00FC3B0E" w:rsidRPr="00FC3B0E">
        <w:rPr>
          <w:lang w:val="nl-NL"/>
        </w:rPr>
        <w:t xml:space="preserve">Alexander Petrov, </w:t>
      </w:r>
      <w:r w:rsidR="00D04F09">
        <w:rPr>
          <w:lang w:val="nl-NL"/>
        </w:rPr>
        <w:t>Gabriel Mihov</w:t>
      </w:r>
      <w:r w:rsidR="00FC3B0E" w:rsidRPr="00FC3B0E">
        <w:rPr>
          <w:lang w:val="nl-NL"/>
        </w:rPr>
        <w:t xml:space="preserve">, </w:t>
      </w:r>
      <w:r w:rsidR="00D04F09">
        <w:rPr>
          <w:lang w:val="nl-NL"/>
        </w:rPr>
        <w:t>Siyana Kaloyanova</w:t>
      </w:r>
    </w:p>
    <w:p w:rsidR="008B5F2E" w:rsidRDefault="008B5F2E">
      <w:r>
        <w:t>Subject:</w:t>
      </w:r>
      <w:r w:rsidR="00FC3B0E">
        <w:t xml:space="preserve"> </w:t>
      </w:r>
      <w:r w:rsidR="001C42B3">
        <w:t xml:space="preserve">   </w:t>
      </w:r>
      <w:r w:rsidR="00D04F09" w:rsidRPr="00D04F09">
        <w:t>Bulgarian folk dances</w:t>
      </w:r>
    </w:p>
    <w:p w:rsidR="008B5F2E" w:rsidRDefault="008B5F2E"/>
    <w:p w:rsidR="00C40BF1" w:rsidRDefault="008B5F2E" w:rsidP="000B69C6">
      <w:r>
        <w:t>Goals (targets, results):</w:t>
      </w:r>
      <w:r w:rsidR="000B69C6">
        <w:t xml:space="preserve"> </w:t>
      </w:r>
      <w:r w:rsidR="001C42B3">
        <w:t xml:space="preserve"> </w:t>
      </w:r>
      <w:r w:rsidR="0018322F" w:rsidRPr="0018322F">
        <w:t xml:space="preserve">Students to get acquainted with the Bulgarian right </w:t>
      </w:r>
      <w:proofErr w:type="spellStart"/>
      <w:r w:rsidR="0018322F" w:rsidRPr="0018322F">
        <w:t>horo</w:t>
      </w:r>
      <w:proofErr w:type="spellEnd"/>
      <w:r w:rsidR="0018322F" w:rsidRPr="0018322F">
        <w:t xml:space="preserve"> and to try to play it</w:t>
      </w:r>
      <w:r w:rsidR="0018322F">
        <w:t>.</w:t>
      </w:r>
    </w:p>
    <w:p w:rsidR="008B5F2E" w:rsidRPr="00022D8F" w:rsidRDefault="008B5F2E" w:rsidP="008B5F2E">
      <w:pPr>
        <w:pStyle w:val="Heading1"/>
        <w:rPr>
          <w:lang w:val="nl-NL"/>
        </w:rPr>
      </w:pPr>
      <w:r>
        <w:rPr>
          <w:lang w:val="nl-NL"/>
        </w:rPr>
        <w:t>Description</w:t>
      </w:r>
    </w:p>
    <w:p w:rsidR="000B69C6" w:rsidRDefault="000B69C6" w:rsidP="000B69C6"/>
    <w:p w:rsidR="00C40BF1" w:rsidRDefault="000B69C6" w:rsidP="00C40BF1">
      <w:r>
        <w:t xml:space="preserve">Beginning: </w:t>
      </w:r>
      <w:r w:rsidR="001C42B3">
        <w:t xml:space="preserve">  </w:t>
      </w:r>
      <w:r w:rsidR="00C40BF1">
        <w:t>Warm up</w:t>
      </w:r>
    </w:p>
    <w:p w:rsidR="00C40BF1" w:rsidRDefault="00C40BF1" w:rsidP="001C42B3">
      <w:pPr>
        <w:ind w:left="708"/>
      </w:pPr>
      <w:r>
        <w:t>-Walking and jogging</w:t>
      </w:r>
    </w:p>
    <w:p w:rsidR="00C40BF1" w:rsidRDefault="00C40BF1" w:rsidP="001C42B3">
      <w:pPr>
        <w:ind w:left="708"/>
      </w:pPr>
      <w:r>
        <w:t>-Stretching arm muscles, leg muscles and neck muscles</w:t>
      </w:r>
    </w:p>
    <w:p w:rsidR="00C40BF1" w:rsidRDefault="00C40BF1" w:rsidP="001C42B3">
      <w:pPr>
        <w:ind w:left="708"/>
      </w:pPr>
      <w:r>
        <w:t>-Squatting and jumping</w:t>
      </w:r>
    </w:p>
    <w:p w:rsidR="000B69C6" w:rsidRDefault="00C40BF1" w:rsidP="000B69C6">
      <w:r>
        <w:t xml:space="preserve">     </w:t>
      </w:r>
    </w:p>
    <w:p w:rsidR="000B69C6" w:rsidRDefault="000B69C6" w:rsidP="000B69C6">
      <w:r>
        <w:t>1st activity: /</w:t>
      </w:r>
      <w:r w:rsidR="00C40BF1">
        <w:t>10</w:t>
      </w:r>
      <w:r>
        <w:t xml:space="preserve"> min/</w:t>
      </w:r>
    </w:p>
    <w:p w:rsidR="00C40BF1" w:rsidRDefault="000B69C6" w:rsidP="001C42B3">
      <w:pPr>
        <w:ind w:left="708"/>
      </w:pPr>
      <w:r>
        <w:t xml:space="preserve"> </w:t>
      </w:r>
      <w:r w:rsidR="00C40BF1">
        <w:t>Line-up in two rows</w:t>
      </w:r>
    </w:p>
    <w:p w:rsidR="000B69C6" w:rsidRDefault="00C40BF1" w:rsidP="001C42B3">
      <w:pPr>
        <w:ind w:left="708"/>
      </w:pPr>
      <w:r>
        <w:t>-Explaining the lesson to the students</w:t>
      </w:r>
    </w:p>
    <w:p w:rsidR="000B69C6" w:rsidRDefault="000B69C6" w:rsidP="000B69C6">
      <w:r>
        <w:t>2nd activity:  /10 min/</w:t>
      </w:r>
    </w:p>
    <w:p w:rsidR="0018322F" w:rsidRDefault="0018322F" w:rsidP="001C42B3">
      <w:pPr>
        <w:ind w:left="708"/>
      </w:pPr>
      <w:r w:rsidRPr="0018322F">
        <w:t>Show on</w:t>
      </w:r>
      <w:r>
        <w:t xml:space="preserve"> the </w:t>
      </w:r>
      <w:r>
        <w:t>Traditional Bulgarian da</w:t>
      </w:r>
      <w:r>
        <w:t>nce</w:t>
      </w:r>
      <w:r>
        <w:t xml:space="preserve"> </w:t>
      </w:r>
      <w:proofErr w:type="gramStart"/>
      <w:r>
        <w:t>-</w:t>
      </w:r>
      <w:r>
        <w:t xml:space="preserve">  </w:t>
      </w:r>
      <w:proofErr w:type="spellStart"/>
      <w:r>
        <w:t>Pravo</w:t>
      </w:r>
      <w:proofErr w:type="spellEnd"/>
      <w:proofErr w:type="gramEnd"/>
      <w:r>
        <w:t xml:space="preserve"> </w:t>
      </w:r>
      <w:proofErr w:type="spellStart"/>
      <w:r>
        <w:t>horo</w:t>
      </w:r>
      <w:proofErr w:type="spellEnd"/>
    </w:p>
    <w:p w:rsidR="0018322F" w:rsidRDefault="0018322F" w:rsidP="001C42B3">
      <w:pPr>
        <w:ind w:left="708"/>
      </w:pPr>
      <w:r>
        <w:t xml:space="preserve">      -showing the steps</w:t>
      </w:r>
    </w:p>
    <w:p w:rsidR="0018322F" w:rsidRDefault="0018322F" w:rsidP="001C42B3">
      <w:pPr>
        <w:ind w:left="708"/>
      </w:pPr>
      <w:r>
        <w:t xml:space="preserve">      -step with the right leg and jump</w:t>
      </w:r>
    </w:p>
    <w:p w:rsidR="0018322F" w:rsidRDefault="0018322F" w:rsidP="001C42B3">
      <w:pPr>
        <w:ind w:left="708"/>
      </w:pPr>
      <w:r>
        <w:t xml:space="preserve">      -step with the left leg in front of the right leg and jump</w:t>
      </w:r>
    </w:p>
    <w:p w:rsidR="0018322F" w:rsidRDefault="0018322F" w:rsidP="001C42B3">
      <w:pPr>
        <w:ind w:left="708"/>
      </w:pPr>
      <w:r>
        <w:t xml:space="preserve">      -step with the right leg </w:t>
      </w:r>
    </w:p>
    <w:p w:rsidR="0018322F" w:rsidRDefault="0018322F" w:rsidP="001C42B3">
      <w:pPr>
        <w:ind w:left="708"/>
      </w:pPr>
      <w:r>
        <w:t xml:space="preserve">      -switch with the left leg in front of the right leg</w:t>
      </w:r>
    </w:p>
    <w:p w:rsidR="000B69C6" w:rsidRDefault="0018322F" w:rsidP="001C42B3">
      <w:pPr>
        <w:ind w:left="708"/>
      </w:pPr>
      <w:r>
        <w:t xml:space="preserve">      </w:t>
      </w:r>
      <w:r w:rsidRPr="0018322F">
        <w:t>-step back with the left leg and switch with right leg in front of the left leg and jump.</w:t>
      </w:r>
    </w:p>
    <w:p w:rsidR="000B69C6" w:rsidRDefault="000B69C6" w:rsidP="000B69C6">
      <w:r>
        <w:t>3rd activity:  /</w:t>
      </w:r>
      <w:r w:rsidR="0018322F">
        <w:t>2</w:t>
      </w:r>
      <w:r>
        <w:t>0 min/</w:t>
      </w:r>
    </w:p>
    <w:p w:rsidR="0018322F" w:rsidRDefault="0018322F" w:rsidP="001C42B3">
      <w:pPr>
        <w:ind w:left="708"/>
      </w:pPr>
      <w:r w:rsidRPr="0018322F">
        <w:t>Students are divided into three groups and play a dance with music</w:t>
      </w:r>
      <w:r>
        <w:t>.</w:t>
      </w:r>
    </w:p>
    <w:p w:rsidR="008B5F2E" w:rsidRPr="00022D8F" w:rsidRDefault="008B5F2E" w:rsidP="008B5F2E">
      <w:pPr>
        <w:pStyle w:val="Heading1"/>
        <w:rPr>
          <w:lang w:val="nl-NL"/>
        </w:rPr>
      </w:pPr>
      <w:r>
        <w:rPr>
          <w:lang w:val="nl-NL"/>
        </w:rPr>
        <w:t>Experience</w:t>
      </w:r>
    </w:p>
    <w:p w:rsidR="0009203F" w:rsidRDefault="0009203F"/>
    <w:p w:rsidR="008B5F2E" w:rsidRDefault="008B5F2E">
      <w:r>
        <w:t>Try-out:</w:t>
      </w:r>
      <w:r w:rsidR="0009203F">
        <w:t xml:space="preserve"> 2</w:t>
      </w:r>
      <w:r w:rsidR="00D04F09">
        <w:t>6</w:t>
      </w:r>
      <w:r w:rsidR="0009203F">
        <w:t>.</w:t>
      </w:r>
      <w:r w:rsidR="00D04F09">
        <w:t>04</w:t>
      </w:r>
      <w:r w:rsidR="0009203F">
        <w:t>.201</w:t>
      </w:r>
      <w:r w:rsidR="00D04F09">
        <w:t>6, Eureka</w:t>
      </w:r>
      <w:r w:rsidR="0009203F" w:rsidRPr="0009203F">
        <w:t xml:space="preserve">, </w:t>
      </w:r>
      <w:proofErr w:type="spellStart"/>
      <w:r w:rsidR="00D04F09">
        <w:t>Kells</w:t>
      </w:r>
      <w:proofErr w:type="gramStart"/>
      <w:r w:rsidR="00D04F09">
        <w:t>,Ireland</w:t>
      </w:r>
      <w:proofErr w:type="spellEnd"/>
      <w:proofErr w:type="gramEnd"/>
    </w:p>
    <w:p w:rsidR="0009203F" w:rsidRDefault="0009203F">
      <w:r w:rsidRPr="0009203F">
        <w:t xml:space="preserve">Lesson1: 9:10 – 9:55 </w:t>
      </w:r>
      <w:proofErr w:type="gramStart"/>
      <w:r w:rsidRPr="0009203F">
        <w:t>The</w:t>
      </w:r>
      <w:proofErr w:type="gramEnd"/>
      <w:r w:rsidRPr="0009203F">
        <w:t xml:space="preserve"> students are in class 2</w:t>
      </w:r>
    </w:p>
    <w:p w:rsidR="0009203F" w:rsidRDefault="0009203F">
      <w:r w:rsidRPr="0009203F">
        <w:t>Age of students 9 – 10</w:t>
      </w:r>
    </w:p>
    <w:p w:rsidR="000B69C6" w:rsidRDefault="00C40BF1" w:rsidP="000B69C6">
      <w:proofErr w:type="gramStart"/>
      <w:r>
        <w:lastRenderedPageBreak/>
        <w:t xml:space="preserve">April </w:t>
      </w:r>
      <w:r w:rsidR="000B69C6">
        <w:t xml:space="preserve"> 201</w:t>
      </w:r>
      <w:r>
        <w:t>6</w:t>
      </w:r>
      <w:proofErr w:type="gramEnd"/>
      <w:r w:rsidR="000B69C6">
        <w:t xml:space="preserve">, at the primary school included into the project work - </w:t>
      </w:r>
      <w:proofErr w:type="spellStart"/>
      <w:r w:rsidR="000B69C6">
        <w:t>Sevlievo</w:t>
      </w:r>
      <w:proofErr w:type="spellEnd"/>
      <w:r w:rsidR="000B69C6">
        <w:t>, Bulgaria</w:t>
      </w:r>
    </w:p>
    <w:p w:rsidR="000B69C6" w:rsidRDefault="000B69C6" w:rsidP="000B69C6">
      <w:r>
        <w:t>Students wanted to pre-teach the lesson they were preparing</w:t>
      </w:r>
    </w:p>
    <w:p w:rsidR="000B69C6" w:rsidRDefault="000B69C6" w:rsidP="000B69C6">
      <w:r>
        <w:t xml:space="preserve">Students seemed to be very interested in the </w:t>
      </w:r>
      <w:proofErr w:type="spellStart"/>
      <w:r>
        <w:t>toppic</w:t>
      </w:r>
      <w:proofErr w:type="spellEnd"/>
      <w:r>
        <w:t xml:space="preserve"> of the </w:t>
      </w:r>
      <w:proofErr w:type="gramStart"/>
      <w:r>
        <w:t>lesson,</w:t>
      </w:r>
      <w:proofErr w:type="gramEnd"/>
      <w:r>
        <w:t xml:space="preserve"> they took active part in the games</w:t>
      </w:r>
    </w:p>
    <w:p w:rsidR="000B69C6" w:rsidRDefault="000B69C6"/>
    <w:p w:rsidR="008B5F2E" w:rsidRDefault="000B69C6" w:rsidP="000B69C6">
      <w:r>
        <w:t>Age of students 9 – 10</w:t>
      </w:r>
    </w:p>
    <w:p w:rsidR="008B5F2E" w:rsidRDefault="002F2D0D">
      <w:r w:rsidRPr="002F2D0D">
        <w:t xml:space="preserve">Students in the </w:t>
      </w:r>
      <w:proofErr w:type="spellStart"/>
      <w:r w:rsidR="00D04F09">
        <w:t>Ir</w:t>
      </w:r>
      <w:r w:rsidR="00C40BF1">
        <w:t>ich</w:t>
      </w:r>
      <w:proofErr w:type="spellEnd"/>
      <w:r w:rsidR="00C40BF1">
        <w:t xml:space="preserve"> </w:t>
      </w:r>
      <w:r w:rsidRPr="002F2D0D">
        <w:t xml:space="preserve">school in </w:t>
      </w:r>
      <w:proofErr w:type="spellStart"/>
      <w:r w:rsidR="00D04F09">
        <w:t>Kells</w:t>
      </w:r>
      <w:proofErr w:type="spellEnd"/>
      <w:r w:rsidR="00D04F09">
        <w:t xml:space="preserve"> </w:t>
      </w:r>
      <w:r w:rsidRPr="002F2D0D">
        <w:t xml:space="preserve">seemed to be very excited and interested in what they saw </w:t>
      </w:r>
      <w:proofErr w:type="gramStart"/>
      <w:r w:rsidR="00C40BF1">
        <w:t xml:space="preserve">from </w:t>
      </w:r>
      <w:r w:rsidRPr="002F2D0D">
        <w:t xml:space="preserve"> the</w:t>
      </w:r>
      <w:proofErr w:type="gramEnd"/>
      <w:r w:rsidRPr="002F2D0D">
        <w:t xml:space="preserve"> Bulgarian </w:t>
      </w:r>
      <w:r w:rsidR="00C40BF1">
        <w:t>students</w:t>
      </w:r>
      <w:r w:rsidRPr="002F2D0D">
        <w:t xml:space="preserve">. They had a lot of fun playing the games and enjoyed themselves during the lesson. All the children managed to complete the games successfully and took part in any activity. During the lesson they asked different questions on the topic both in English languages. At the end of the lesson </w:t>
      </w:r>
      <w:proofErr w:type="spellStart"/>
      <w:r w:rsidR="00C40BF1">
        <w:t>Irich</w:t>
      </w:r>
      <w:proofErr w:type="spellEnd"/>
      <w:r w:rsidRPr="002F2D0D">
        <w:t xml:space="preserve"> students wanted to repeat the activities one more time.</w:t>
      </w:r>
    </w:p>
    <w:sectPr w:rsidR="008B5F2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CC"/>
    <w:family w:val="swiss"/>
    <w:pitch w:val="variable"/>
    <w:sig w:usb0="00000287" w:usb1="00000000" w:usb2="00000000" w:usb3="00000000" w:csb0="0000009F" w:csb1="00000000"/>
  </w:font>
  <w:font w:name="STXinwei">
    <w:altName w:val="SimSun"/>
    <w:panose1 w:val="00000000000000000000"/>
    <w:charset w:val="86"/>
    <w:family w:val="roman"/>
    <w:notTrueType/>
    <w:pitch w:val="default"/>
  </w:font>
  <w:font w:name="Tahoma">
    <w:panose1 w:val="020B0604030504040204"/>
    <w:charset w:val="CC"/>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Times New Roman">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F2E"/>
    <w:rsid w:val="00022D8F"/>
    <w:rsid w:val="0009203F"/>
    <w:rsid w:val="000B69C6"/>
    <w:rsid w:val="0018322F"/>
    <w:rsid w:val="001C42B3"/>
    <w:rsid w:val="002F2D0D"/>
    <w:rsid w:val="006404CF"/>
    <w:rsid w:val="008B5F2E"/>
    <w:rsid w:val="00AF5608"/>
    <w:rsid w:val="00B0171E"/>
    <w:rsid w:val="00C40BF1"/>
    <w:rsid w:val="00D04F09"/>
    <w:rsid w:val="00FC3B0E"/>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90C226"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90C226" w:themeColor="accent1"/>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90C226"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90C226"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90C226"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90C226" w:themeColor="accent1"/>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90C226"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90C226"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n\AppData\Roaming\Microsoft\Sjablonen\Facet-ontwerp%20(leeg).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xmlns=""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customXml/itemProps2.xml><?xml version="1.0" encoding="utf-8"?>
<ds:datastoreItem xmlns:ds="http://schemas.openxmlformats.org/officeDocument/2006/customXml" ds:itemID="{9FE3DDA0-8A95-4BBC-A7C6-DB49C42A0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Facet-ontwerp (leeg)</Template>
  <TotalTime>42</TotalTime>
  <Pages>2</Pages>
  <Words>275</Words>
  <Characters>1574</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De Foer</dc:creator>
  <cp:lastModifiedBy>Daniela Dimitrova</cp:lastModifiedBy>
  <cp:revision>5</cp:revision>
  <dcterms:created xsi:type="dcterms:W3CDTF">2017-04-13T20:04:00Z</dcterms:created>
  <dcterms:modified xsi:type="dcterms:W3CDTF">2017-06-29T15:40:00Z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