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2F24F" w14:textId="77777777" w:rsidR="002E74AC" w:rsidRPr="00AB2754" w:rsidRDefault="003D072D" w:rsidP="00CF6FAD">
      <w:pPr>
        <w:pStyle w:val="Heading1"/>
        <w:spacing w:before="0"/>
        <w:ind w:right="113" w:hanging="252"/>
      </w:pPr>
      <w:r w:rsidRPr="004E54C1">
        <w:t>Lesson Plan</w:t>
      </w:r>
    </w:p>
    <w:tbl>
      <w:tblPr>
        <w:tblpPr w:leftFromText="141" w:rightFromText="141" w:vertAnchor="text" w:horzAnchor="margin" w:tblpY="119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3D5A6D" w:rsidRPr="00F53679" w14:paraId="6EF40F4A" w14:textId="77777777" w:rsidTr="003D5A6D">
        <w:tc>
          <w:tcPr>
            <w:tcW w:w="9450" w:type="dxa"/>
            <w:shd w:val="clear" w:color="auto" w:fill="BFBFBF"/>
          </w:tcPr>
          <w:p w14:paraId="6BA68974" w14:textId="77777777" w:rsidR="003D5A6D" w:rsidRPr="00F53679" w:rsidRDefault="003D5A6D" w:rsidP="00D7511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3679">
              <w:rPr>
                <w:rFonts w:ascii="Times New Roman" w:hAnsi="Times New Roman"/>
                <w:b/>
                <w:sz w:val="28"/>
                <w:szCs w:val="28"/>
              </w:rPr>
              <w:t>Lesson Topic</w:t>
            </w:r>
          </w:p>
        </w:tc>
      </w:tr>
      <w:tr w:rsidR="003D5A6D" w:rsidRPr="00F53679" w14:paraId="00F661E3" w14:textId="77777777" w:rsidTr="003D5A6D">
        <w:tc>
          <w:tcPr>
            <w:tcW w:w="9450" w:type="dxa"/>
            <w:shd w:val="clear" w:color="auto" w:fill="auto"/>
          </w:tcPr>
          <w:p w14:paraId="23FB764E" w14:textId="77777777" w:rsidR="003D5A6D" w:rsidRPr="00F53679" w:rsidRDefault="005958BE" w:rsidP="00D75110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LOVE AND FRIENDSHIP</w:t>
            </w:r>
            <w:r w:rsidR="00FA728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</w:tbl>
    <w:p w14:paraId="0715E2E3" w14:textId="77777777" w:rsidR="003D5A6D" w:rsidRPr="00A56582" w:rsidRDefault="003D5A6D" w:rsidP="00D57218">
      <w:pPr>
        <w:spacing w:after="0" w:line="276" w:lineRule="auto"/>
        <w:rPr>
          <w:rFonts w:ascii="Times New Roman" w:hAnsi="Times New Roman"/>
        </w:rPr>
      </w:pP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1170"/>
        <w:gridCol w:w="6030"/>
      </w:tblGrid>
      <w:tr w:rsidR="00CF6784" w:rsidRPr="00F53679" w14:paraId="4F3D6CAD" w14:textId="77777777" w:rsidTr="003D5E96">
        <w:tc>
          <w:tcPr>
            <w:tcW w:w="2250" w:type="dxa"/>
            <w:shd w:val="clear" w:color="auto" w:fill="BFBFBF"/>
          </w:tcPr>
          <w:p w14:paraId="6DADD264" w14:textId="77777777" w:rsidR="00CF6784" w:rsidRPr="00F53679" w:rsidRDefault="00CF6784" w:rsidP="00D7511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3679">
              <w:rPr>
                <w:rFonts w:ascii="Times New Roman" w:hAnsi="Times New Roman"/>
                <w:b/>
                <w:sz w:val="28"/>
                <w:szCs w:val="28"/>
              </w:rPr>
              <w:t>Subject</w:t>
            </w:r>
          </w:p>
        </w:tc>
        <w:tc>
          <w:tcPr>
            <w:tcW w:w="1170" w:type="dxa"/>
            <w:shd w:val="clear" w:color="auto" w:fill="BFBFBF"/>
          </w:tcPr>
          <w:p w14:paraId="406D26F3" w14:textId="77777777" w:rsidR="00CF6784" w:rsidRPr="00F53679" w:rsidRDefault="00CF6784" w:rsidP="00D7511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3679">
              <w:rPr>
                <w:rFonts w:ascii="Times New Roman" w:hAnsi="Times New Roman"/>
                <w:b/>
                <w:sz w:val="28"/>
                <w:szCs w:val="28"/>
              </w:rPr>
              <w:t>Class</w:t>
            </w:r>
          </w:p>
        </w:tc>
        <w:tc>
          <w:tcPr>
            <w:tcW w:w="6030" w:type="dxa"/>
            <w:shd w:val="clear" w:color="auto" w:fill="BFBFBF"/>
          </w:tcPr>
          <w:p w14:paraId="367C07A1" w14:textId="77777777" w:rsidR="00CF6784" w:rsidRPr="00F53679" w:rsidRDefault="00CF6784" w:rsidP="00D7511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3679">
              <w:rPr>
                <w:rFonts w:ascii="Times New Roman" w:hAnsi="Times New Roman"/>
                <w:b/>
                <w:sz w:val="28"/>
                <w:szCs w:val="28"/>
              </w:rPr>
              <w:t>Curriculum Links</w:t>
            </w:r>
          </w:p>
        </w:tc>
      </w:tr>
      <w:tr w:rsidR="00CF6784" w:rsidRPr="00F53679" w14:paraId="1116C2A3" w14:textId="77777777" w:rsidTr="003D5E96">
        <w:tc>
          <w:tcPr>
            <w:tcW w:w="2250" w:type="dxa"/>
            <w:shd w:val="clear" w:color="auto" w:fill="auto"/>
          </w:tcPr>
          <w:p w14:paraId="027F03BD" w14:textId="77777777" w:rsidR="00CF6784" w:rsidRPr="00F53679" w:rsidRDefault="007B69A7" w:rsidP="00D75110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English</w:t>
            </w:r>
          </w:p>
        </w:tc>
        <w:tc>
          <w:tcPr>
            <w:tcW w:w="1170" w:type="dxa"/>
            <w:shd w:val="clear" w:color="auto" w:fill="auto"/>
          </w:tcPr>
          <w:p w14:paraId="5DBF29CC" w14:textId="77777777" w:rsidR="00CF6784" w:rsidRDefault="007B69A7" w:rsidP="00D75110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Pr="007B69A7">
              <w:rPr>
                <w:rFonts w:ascii="Times New Roman" w:hAnsi="Times New Roman"/>
                <w:sz w:val="24"/>
                <w:vertAlign w:val="superscript"/>
              </w:rPr>
              <w:t>th</w:t>
            </w:r>
            <w:r w:rsidR="00F02BDA">
              <w:rPr>
                <w:rFonts w:ascii="Times New Roman" w:hAnsi="Times New Roman"/>
                <w:sz w:val="24"/>
                <w:vertAlign w:val="superscript"/>
              </w:rPr>
              <w:t xml:space="preserve"> </w:t>
            </w:r>
          </w:p>
          <w:p w14:paraId="09B36389" w14:textId="77777777" w:rsidR="007B69A7" w:rsidRPr="00F53679" w:rsidRDefault="00DA7B55" w:rsidP="00D75110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</w:t>
            </w:r>
            <w:r w:rsidR="007B69A7">
              <w:rPr>
                <w:rFonts w:ascii="Times New Roman" w:hAnsi="Times New Roman"/>
                <w:sz w:val="24"/>
              </w:rPr>
              <w:t xml:space="preserve"> year </w:t>
            </w:r>
            <w:r>
              <w:rPr>
                <w:rFonts w:ascii="Times New Roman" w:hAnsi="Times New Roman"/>
                <w:sz w:val="24"/>
              </w:rPr>
              <w:t>-</w:t>
            </w:r>
            <w:r w:rsidR="007B69A7">
              <w:rPr>
                <w:rFonts w:ascii="Times New Roman" w:hAnsi="Times New Roman"/>
                <w:sz w:val="24"/>
              </w:rPr>
              <w:t>old students</w:t>
            </w:r>
          </w:p>
        </w:tc>
        <w:tc>
          <w:tcPr>
            <w:tcW w:w="6030" w:type="dxa"/>
            <w:shd w:val="clear" w:color="auto" w:fill="auto"/>
          </w:tcPr>
          <w:p w14:paraId="41FE42E1" w14:textId="77777777" w:rsidR="00CF6784" w:rsidRDefault="007B69A7" w:rsidP="00D75110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English</w:t>
            </w:r>
            <w:r w:rsidR="00F02BDA">
              <w:rPr>
                <w:rFonts w:ascii="Times New Roman" w:hAnsi="Times New Roman"/>
                <w:sz w:val="24"/>
              </w:rPr>
              <w:t>!!! National curriculum</w:t>
            </w:r>
          </w:p>
          <w:p w14:paraId="52588FD9" w14:textId="77777777" w:rsidR="007B69A7" w:rsidRDefault="007B69A7" w:rsidP="00D75110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ICT</w:t>
            </w:r>
          </w:p>
          <w:p w14:paraId="2A935711" w14:textId="77777777" w:rsidR="007B69A7" w:rsidRDefault="007B69A7" w:rsidP="00D75110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Biology</w:t>
            </w:r>
          </w:p>
          <w:p w14:paraId="717FFBD8" w14:textId="77777777" w:rsidR="00F64441" w:rsidRDefault="00F64441" w:rsidP="00D75110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Literature</w:t>
            </w:r>
          </w:p>
          <w:p w14:paraId="55ED710C" w14:textId="77777777" w:rsidR="007B69A7" w:rsidRPr="00F53679" w:rsidRDefault="00871CB3" w:rsidP="00D75110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Psychology</w:t>
            </w:r>
          </w:p>
        </w:tc>
      </w:tr>
    </w:tbl>
    <w:p w14:paraId="3135A28F" w14:textId="77777777" w:rsidR="00894BC0" w:rsidRPr="00A56582" w:rsidRDefault="00894BC0" w:rsidP="00D57218">
      <w:pPr>
        <w:spacing w:after="0" w:line="276" w:lineRule="auto"/>
        <w:rPr>
          <w:rFonts w:ascii="Times New Roman" w:hAnsi="Times New Roman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7200"/>
      </w:tblGrid>
      <w:tr w:rsidR="00894BC0" w:rsidRPr="00F53679" w14:paraId="26101D5E" w14:textId="77777777" w:rsidTr="003D5E96">
        <w:tc>
          <w:tcPr>
            <w:tcW w:w="9445" w:type="dxa"/>
            <w:gridSpan w:val="2"/>
            <w:shd w:val="clear" w:color="auto" w:fill="BFBFBF"/>
          </w:tcPr>
          <w:p w14:paraId="71AA1C64" w14:textId="77777777" w:rsidR="00894BC0" w:rsidRPr="00F53679" w:rsidRDefault="00894BC0" w:rsidP="00D75110">
            <w:pPr>
              <w:spacing w:line="276" w:lineRule="auto"/>
              <w:rPr>
                <w:rFonts w:ascii="Times New Roman" w:hAnsi="Times New Roman"/>
              </w:rPr>
            </w:pPr>
            <w:r w:rsidRPr="00F53679">
              <w:rPr>
                <w:rFonts w:ascii="Times New Roman" w:hAnsi="Times New Roman"/>
                <w:b/>
                <w:sz w:val="28"/>
                <w:szCs w:val="28"/>
              </w:rPr>
              <w:t>Context</w:t>
            </w:r>
          </w:p>
        </w:tc>
      </w:tr>
      <w:tr w:rsidR="001D3350" w:rsidRPr="00F53679" w14:paraId="6D626BD3" w14:textId="77777777" w:rsidTr="003D5E96">
        <w:tc>
          <w:tcPr>
            <w:tcW w:w="2245" w:type="dxa"/>
            <w:shd w:val="clear" w:color="auto" w:fill="auto"/>
          </w:tcPr>
          <w:p w14:paraId="53436E7F" w14:textId="77777777" w:rsidR="001D3350" w:rsidRPr="00F53679" w:rsidRDefault="001D3350" w:rsidP="00D75110">
            <w:pPr>
              <w:pStyle w:val="Comment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F53679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Project Name</w:t>
            </w:r>
          </w:p>
        </w:tc>
        <w:tc>
          <w:tcPr>
            <w:tcW w:w="7200" w:type="dxa"/>
            <w:shd w:val="clear" w:color="auto" w:fill="auto"/>
          </w:tcPr>
          <w:p w14:paraId="5CF2E5B0" w14:textId="77777777" w:rsidR="001D3350" w:rsidRPr="00F53679" w:rsidRDefault="00510EDE" w:rsidP="00D75110">
            <w:pPr>
              <w:pStyle w:val="Comment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F53679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Creating an Innovative Platform of Communication and Teaching in a Digital Society</w:t>
            </w:r>
          </w:p>
        </w:tc>
      </w:tr>
      <w:tr w:rsidR="008F7771" w:rsidRPr="00F53679" w14:paraId="60B62C66" w14:textId="77777777" w:rsidTr="003D5E96">
        <w:tc>
          <w:tcPr>
            <w:tcW w:w="2245" w:type="dxa"/>
            <w:shd w:val="clear" w:color="auto" w:fill="auto"/>
          </w:tcPr>
          <w:p w14:paraId="73CF6427" w14:textId="77777777" w:rsidR="008F7771" w:rsidRPr="00F53679" w:rsidRDefault="008F7771" w:rsidP="008F7771">
            <w:pPr>
              <w:pStyle w:val="CommentText"/>
              <w:spacing w:after="0" w:line="276" w:lineRule="auto"/>
              <w:rPr>
                <w:rFonts w:ascii="Times New Roman" w:hAnsi="Times New Roman"/>
                <w:b/>
                <w:szCs w:val="24"/>
                <w:lang w:val="en-GB" w:eastAsia="en-GB"/>
              </w:rPr>
            </w:pPr>
          </w:p>
        </w:tc>
        <w:tc>
          <w:tcPr>
            <w:tcW w:w="7200" w:type="dxa"/>
            <w:shd w:val="clear" w:color="auto" w:fill="auto"/>
          </w:tcPr>
          <w:p w14:paraId="76421896" w14:textId="77777777" w:rsidR="008F7771" w:rsidRPr="00F53679" w:rsidRDefault="008F7771" w:rsidP="008F7771">
            <w:pPr>
              <w:pStyle w:val="CommentText"/>
              <w:spacing w:after="0" w:line="276" w:lineRule="auto"/>
              <w:rPr>
                <w:rFonts w:ascii="Times New Roman" w:hAnsi="Times New Roman"/>
                <w:b/>
                <w:szCs w:val="24"/>
                <w:lang w:val="en-GB" w:eastAsia="en-GB"/>
              </w:rPr>
            </w:pPr>
          </w:p>
        </w:tc>
      </w:tr>
      <w:tr w:rsidR="00894BC0" w:rsidRPr="00F53679" w14:paraId="193EF53A" w14:textId="77777777" w:rsidTr="003D5E96">
        <w:tc>
          <w:tcPr>
            <w:tcW w:w="2245" w:type="dxa"/>
            <w:shd w:val="clear" w:color="auto" w:fill="auto"/>
          </w:tcPr>
          <w:p w14:paraId="47D23346" w14:textId="77777777" w:rsidR="00894BC0" w:rsidRPr="00F53679" w:rsidRDefault="00894BC0" w:rsidP="00D75110">
            <w:pPr>
              <w:pStyle w:val="Comment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F53679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 xml:space="preserve">Links with </w:t>
            </w:r>
            <w:r w:rsidR="00B951F7" w:rsidRPr="00F53679">
              <w:rPr>
                <w:rFonts w:ascii="Times New Roman" w:hAnsi="Times New Roman"/>
                <w:b/>
                <w:i/>
                <w:sz w:val="24"/>
                <w:szCs w:val="24"/>
                <w:lang w:val="en-GB" w:eastAsia="en-GB"/>
              </w:rPr>
              <w:t>previous</w:t>
            </w:r>
            <w:r w:rsidRPr="00F53679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 xml:space="preserve"> lesson(s)</w:t>
            </w:r>
          </w:p>
        </w:tc>
        <w:tc>
          <w:tcPr>
            <w:tcW w:w="7200" w:type="dxa"/>
            <w:shd w:val="clear" w:color="auto" w:fill="auto"/>
          </w:tcPr>
          <w:p w14:paraId="6605E5AF" w14:textId="77777777" w:rsidR="003B577A" w:rsidRDefault="0056301B" w:rsidP="0056301B">
            <w:pPr>
              <w:pStyle w:val="CommentText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 w:eastAsia="en-GB"/>
              </w:rPr>
              <w:t>Short description of favourite films, talking about plot, characters</w:t>
            </w:r>
          </w:p>
          <w:p w14:paraId="0B4961F0" w14:textId="77777777" w:rsidR="0056301B" w:rsidRPr="00F53679" w:rsidRDefault="0056301B" w:rsidP="0056301B">
            <w:pPr>
              <w:pStyle w:val="CommentText"/>
              <w:spacing w:line="276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 w:eastAsia="en-GB"/>
              </w:rPr>
              <w:t>Debating: listening and speaking</w:t>
            </w:r>
          </w:p>
        </w:tc>
      </w:tr>
      <w:tr w:rsidR="00894BC0" w:rsidRPr="00F53679" w14:paraId="3ADFD190" w14:textId="77777777" w:rsidTr="003D5E96">
        <w:tc>
          <w:tcPr>
            <w:tcW w:w="9445" w:type="dxa"/>
            <w:gridSpan w:val="2"/>
            <w:shd w:val="clear" w:color="auto" w:fill="auto"/>
          </w:tcPr>
          <w:p w14:paraId="1F527F06" w14:textId="77777777" w:rsidR="00894BC0" w:rsidRPr="00F53679" w:rsidRDefault="00894BC0" w:rsidP="008F7771">
            <w:pPr>
              <w:pStyle w:val="CommentText"/>
              <w:spacing w:after="0" w:line="276" w:lineRule="auto"/>
              <w:rPr>
                <w:rFonts w:ascii="Times New Roman" w:hAnsi="Times New Roman"/>
                <w:b/>
                <w:szCs w:val="24"/>
                <w:lang w:val="en-GB" w:eastAsia="en-GB"/>
              </w:rPr>
            </w:pPr>
          </w:p>
        </w:tc>
      </w:tr>
      <w:tr w:rsidR="00894BC0" w:rsidRPr="00F53679" w14:paraId="76AEC74D" w14:textId="77777777" w:rsidTr="003D5E96">
        <w:tc>
          <w:tcPr>
            <w:tcW w:w="2245" w:type="dxa"/>
            <w:shd w:val="clear" w:color="auto" w:fill="auto"/>
          </w:tcPr>
          <w:p w14:paraId="3777469F" w14:textId="77777777" w:rsidR="00894BC0" w:rsidRPr="00F53679" w:rsidRDefault="00894BC0" w:rsidP="00D75110">
            <w:pPr>
              <w:pStyle w:val="Comment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F53679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 xml:space="preserve">Links with </w:t>
            </w:r>
            <w:r w:rsidRPr="00F53679">
              <w:rPr>
                <w:rFonts w:ascii="Times New Roman" w:hAnsi="Times New Roman"/>
                <w:b/>
                <w:i/>
                <w:sz w:val="24"/>
                <w:szCs w:val="24"/>
                <w:lang w:val="en-GB" w:eastAsia="en-GB"/>
              </w:rPr>
              <w:t>future</w:t>
            </w:r>
            <w:r w:rsidRPr="00F53679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 xml:space="preserve"> lesson(s)</w:t>
            </w:r>
          </w:p>
        </w:tc>
        <w:tc>
          <w:tcPr>
            <w:tcW w:w="7200" w:type="dxa"/>
            <w:shd w:val="clear" w:color="auto" w:fill="auto"/>
          </w:tcPr>
          <w:p w14:paraId="75DD1C46" w14:textId="77777777" w:rsidR="003B577A" w:rsidRDefault="0056301B" w:rsidP="0056301B">
            <w:pPr>
              <w:pStyle w:val="CommentText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 w:eastAsia="en-GB"/>
              </w:rPr>
              <w:t>Creative writing-love letters / letters of apology</w:t>
            </w:r>
          </w:p>
          <w:p w14:paraId="3E929374" w14:textId="77777777" w:rsidR="0056301B" w:rsidRDefault="00B129DA" w:rsidP="0056301B">
            <w:pPr>
              <w:pStyle w:val="CommentText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 w:eastAsia="en-GB"/>
              </w:rPr>
              <w:t>Discussion-emotional intelligence, stress</w:t>
            </w:r>
          </w:p>
          <w:p w14:paraId="182FA3E2" w14:textId="77777777" w:rsidR="00B129DA" w:rsidRPr="00F53679" w:rsidRDefault="00B129DA" w:rsidP="0056301B">
            <w:pPr>
              <w:pStyle w:val="CommentText"/>
              <w:spacing w:line="276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 w:eastAsia="en-GB"/>
              </w:rPr>
              <w:t>Vocabulary related to human relationships</w:t>
            </w:r>
          </w:p>
        </w:tc>
      </w:tr>
      <w:tr w:rsidR="00894BC0" w:rsidRPr="00F53679" w14:paraId="46E44503" w14:textId="77777777" w:rsidTr="003D5E96">
        <w:tc>
          <w:tcPr>
            <w:tcW w:w="9445" w:type="dxa"/>
            <w:gridSpan w:val="2"/>
            <w:shd w:val="clear" w:color="auto" w:fill="auto"/>
          </w:tcPr>
          <w:p w14:paraId="2A20C9A3" w14:textId="77777777" w:rsidR="00894BC0" w:rsidRPr="00F53679" w:rsidRDefault="00894BC0" w:rsidP="008F7771">
            <w:pPr>
              <w:pStyle w:val="CommentText"/>
              <w:spacing w:after="0" w:line="276" w:lineRule="auto"/>
              <w:rPr>
                <w:rFonts w:ascii="Times New Roman" w:hAnsi="Times New Roman"/>
                <w:b/>
                <w:szCs w:val="24"/>
                <w:lang w:val="en-GB" w:eastAsia="en-GB"/>
              </w:rPr>
            </w:pPr>
          </w:p>
        </w:tc>
      </w:tr>
      <w:tr w:rsidR="00894BC0" w:rsidRPr="00F53679" w14:paraId="0F914719" w14:textId="77777777" w:rsidTr="003D5E96">
        <w:tc>
          <w:tcPr>
            <w:tcW w:w="2245" w:type="dxa"/>
            <w:shd w:val="clear" w:color="auto" w:fill="auto"/>
          </w:tcPr>
          <w:p w14:paraId="3E3852EA" w14:textId="77777777" w:rsidR="00894BC0" w:rsidRPr="00F53679" w:rsidRDefault="00894BC0" w:rsidP="00D75110">
            <w:pPr>
              <w:pStyle w:val="Comment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F53679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 xml:space="preserve">Cross curricular links </w:t>
            </w:r>
            <w:r w:rsidRPr="00F53679">
              <w:rPr>
                <w:rFonts w:ascii="Times New Roman" w:hAnsi="Times New Roman"/>
                <w:b/>
                <w:i/>
                <w:sz w:val="24"/>
                <w:szCs w:val="24"/>
                <w:lang w:val="en-GB" w:eastAsia="en-GB"/>
              </w:rPr>
              <w:t>before</w:t>
            </w:r>
            <w:r w:rsidRPr="00F53679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 xml:space="preserve"> the lesson</w:t>
            </w:r>
          </w:p>
        </w:tc>
        <w:tc>
          <w:tcPr>
            <w:tcW w:w="7200" w:type="dxa"/>
            <w:shd w:val="clear" w:color="auto" w:fill="auto"/>
          </w:tcPr>
          <w:p w14:paraId="11D1B826" w14:textId="77777777" w:rsidR="00D074B6" w:rsidRDefault="00D074B6" w:rsidP="00B129DA">
            <w:pPr>
              <w:pStyle w:val="CommentText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  <w:lang w:val="bg-BG" w:eastAsia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 w:eastAsia="en-GB"/>
              </w:rPr>
              <w:t>Digital skills</w:t>
            </w:r>
          </w:p>
          <w:p w14:paraId="359234D1" w14:textId="77777777" w:rsidR="004A2833" w:rsidRPr="004A2833" w:rsidRDefault="004A2833" w:rsidP="00B129DA">
            <w:pPr>
              <w:pStyle w:val="CommentText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US" w:eastAsia="en-GB"/>
              </w:rPr>
              <w:t>Psychology</w:t>
            </w:r>
          </w:p>
          <w:p w14:paraId="4500F371" w14:textId="77777777" w:rsidR="004D1D55" w:rsidRDefault="00B129DA" w:rsidP="00B129DA">
            <w:pPr>
              <w:pStyle w:val="CommentText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 w:eastAsia="en-GB"/>
              </w:rPr>
              <w:t>Biology</w:t>
            </w:r>
            <w:r w:rsidR="004D1D55">
              <w:rPr>
                <w:rFonts w:ascii="Times New Roman" w:hAnsi="Times New Roman"/>
                <w:color w:val="FF0000"/>
                <w:sz w:val="24"/>
                <w:szCs w:val="24"/>
                <w:lang w:val="en-GB" w:eastAsia="en-GB"/>
              </w:rPr>
              <w:t>-dopamine spurt</w:t>
            </w:r>
            <w:r w:rsidR="00DF6788">
              <w:rPr>
                <w:rFonts w:ascii="Times New Roman" w:hAnsi="Times New Roman"/>
                <w:color w:val="FF0000"/>
                <w:sz w:val="24"/>
                <w:szCs w:val="24"/>
                <w:lang w:val="en-GB" w:eastAsia="en-GB"/>
              </w:rPr>
              <w:t xml:space="preserve">, </w:t>
            </w:r>
            <w:r w:rsidR="00DF6788" w:rsidRPr="00DF6788">
              <w:rPr>
                <w:rFonts w:ascii="Times New Roman" w:hAnsi="Times New Roman"/>
                <w:color w:val="FF0000"/>
                <w:sz w:val="24"/>
                <w:szCs w:val="24"/>
                <w:lang w:val="en-GB" w:eastAsia="en-GB"/>
              </w:rPr>
              <w:t>hormones in the human body-oestrogen, dopamine, pheromone, testosterone, adrena</w:t>
            </w:r>
            <w:r w:rsidR="00494755">
              <w:rPr>
                <w:rFonts w:ascii="Times New Roman" w:hAnsi="Times New Roman"/>
                <w:color w:val="FF0000"/>
                <w:sz w:val="24"/>
                <w:szCs w:val="24"/>
                <w:lang w:val="en-GB" w:eastAsia="en-GB"/>
              </w:rPr>
              <w:t>line, serotonin, oxytocin, vas</w:t>
            </w:r>
            <w:r w:rsidR="00DF6788" w:rsidRPr="00DF6788">
              <w:rPr>
                <w:rFonts w:ascii="Times New Roman" w:hAnsi="Times New Roman"/>
                <w:color w:val="FF0000"/>
                <w:sz w:val="24"/>
                <w:szCs w:val="24"/>
                <w:lang w:val="en-GB" w:eastAsia="en-GB"/>
              </w:rPr>
              <w:t>opressin</w:t>
            </w:r>
          </w:p>
          <w:p w14:paraId="508814C2" w14:textId="77777777" w:rsidR="00F64441" w:rsidRPr="00D074B6" w:rsidRDefault="00F64441" w:rsidP="00B129DA">
            <w:pPr>
              <w:pStyle w:val="CommentText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 w:eastAsia="en-GB"/>
              </w:rPr>
              <w:t>Literature</w:t>
            </w:r>
          </w:p>
        </w:tc>
      </w:tr>
      <w:tr w:rsidR="00894BC0" w:rsidRPr="00F53679" w14:paraId="548C083B" w14:textId="77777777" w:rsidTr="003D5E96">
        <w:tc>
          <w:tcPr>
            <w:tcW w:w="9445" w:type="dxa"/>
            <w:gridSpan w:val="2"/>
            <w:shd w:val="clear" w:color="auto" w:fill="auto"/>
          </w:tcPr>
          <w:p w14:paraId="53613DC8" w14:textId="77777777" w:rsidR="00894BC0" w:rsidRPr="00F53679" w:rsidRDefault="00894BC0" w:rsidP="008F7771">
            <w:pPr>
              <w:pStyle w:val="CommentText"/>
              <w:spacing w:after="0" w:line="276" w:lineRule="auto"/>
              <w:rPr>
                <w:rFonts w:ascii="Times New Roman" w:hAnsi="Times New Roman"/>
                <w:b/>
                <w:szCs w:val="24"/>
                <w:lang w:val="en-GB" w:eastAsia="en-GB"/>
              </w:rPr>
            </w:pPr>
          </w:p>
        </w:tc>
      </w:tr>
      <w:tr w:rsidR="00894BC0" w:rsidRPr="00F53679" w14:paraId="6AF0D4C0" w14:textId="77777777" w:rsidTr="003D5E96">
        <w:tc>
          <w:tcPr>
            <w:tcW w:w="2245" w:type="dxa"/>
            <w:shd w:val="clear" w:color="auto" w:fill="auto"/>
          </w:tcPr>
          <w:p w14:paraId="1B24B2D3" w14:textId="77777777" w:rsidR="00894BC0" w:rsidRPr="00F53679" w:rsidRDefault="00894BC0" w:rsidP="00D75110">
            <w:pPr>
              <w:pStyle w:val="Comment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F53679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 xml:space="preserve">Cross curricular links </w:t>
            </w:r>
            <w:r w:rsidRPr="00F53679">
              <w:rPr>
                <w:rFonts w:ascii="Times New Roman" w:hAnsi="Times New Roman"/>
                <w:b/>
                <w:i/>
                <w:sz w:val="24"/>
                <w:szCs w:val="24"/>
                <w:lang w:val="en-GB" w:eastAsia="en-GB"/>
              </w:rPr>
              <w:t>after</w:t>
            </w:r>
            <w:r w:rsidRPr="00F53679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 xml:space="preserve"> the </w:t>
            </w:r>
            <w:r w:rsidRPr="00F53679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lastRenderedPageBreak/>
              <w:t>lesson</w:t>
            </w:r>
          </w:p>
        </w:tc>
        <w:tc>
          <w:tcPr>
            <w:tcW w:w="7200" w:type="dxa"/>
            <w:shd w:val="clear" w:color="auto" w:fill="auto"/>
          </w:tcPr>
          <w:p w14:paraId="69ED1800" w14:textId="77777777" w:rsidR="00D074B6" w:rsidRDefault="00D074B6" w:rsidP="00DF6788">
            <w:pPr>
              <w:pStyle w:val="CommentText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 w:eastAsia="en-GB"/>
              </w:rPr>
              <w:lastRenderedPageBreak/>
              <w:t>Vocabulary related to expressing feelings and emotions</w:t>
            </w:r>
          </w:p>
          <w:p w14:paraId="47BE9F8D" w14:textId="77777777" w:rsidR="00DF6788" w:rsidRDefault="004D1D55" w:rsidP="00DF6788">
            <w:pPr>
              <w:pStyle w:val="CommentText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 w:eastAsia="en-GB"/>
              </w:rPr>
              <w:t>Biology</w:t>
            </w:r>
          </w:p>
          <w:p w14:paraId="76FBBF1C" w14:textId="77777777" w:rsidR="004A2833" w:rsidRDefault="004A2833" w:rsidP="00DF6788">
            <w:pPr>
              <w:pStyle w:val="CommentText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 w:eastAsia="en-GB"/>
              </w:rPr>
              <w:lastRenderedPageBreak/>
              <w:t>Literature</w:t>
            </w:r>
          </w:p>
          <w:p w14:paraId="32DF7BAD" w14:textId="77777777" w:rsidR="004D1D55" w:rsidRDefault="004D1D55" w:rsidP="00DF6788">
            <w:pPr>
              <w:pStyle w:val="CommentText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 w:eastAsia="en-GB"/>
              </w:rPr>
              <w:t>Psychology</w:t>
            </w:r>
          </w:p>
          <w:p w14:paraId="429861E8" w14:textId="77777777" w:rsidR="00F64441" w:rsidRPr="00F53679" w:rsidRDefault="00F64441" w:rsidP="00DF6788">
            <w:pPr>
              <w:pStyle w:val="CommentText"/>
              <w:spacing w:line="276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 w:eastAsia="en-GB"/>
              </w:rPr>
              <w:t>Period of the class teacher</w:t>
            </w:r>
          </w:p>
        </w:tc>
      </w:tr>
    </w:tbl>
    <w:p w14:paraId="341EB0ED" w14:textId="77777777" w:rsidR="00894BC0" w:rsidRPr="00A56582" w:rsidRDefault="00894BC0" w:rsidP="00D57218">
      <w:pPr>
        <w:spacing w:after="0" w:line="276" w:lineRule="auto"/>
        <w:rPr>
          <w:rFonts w:ascii="Times New Roman" w:hAnsi="Times New Roman"/>
        </w:rPr>
      </w:pPr>
    </w:p>
    <w:tbl>
      <w:tblPr>
        <w:tblpPr w:leftFromText="141" w:rightFromText="141" w:vertAnchor="text" w:horzAnchor="margin" w:tblpY="97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737694" w:rsidRPr="00F53679" w14:paraId="0E4AF9D8" w14:textId="77777777" w:rsidTr="00737694">
        <w:tc>
          <w:tcPr>
            <w:tcW w:w="9450" w:type="dxa"/>
            <w:shd w:val="clear" w:color="auto" w:fill="BFBFBF"/>
          </w:tcPr>
          <w:p w14:paraId="18765296" w14:textId="77777777" w:rsidR="00737694" w:rsidRPr="00F53679" w:rsidRDefault="00737694" w:rsidP="00D7511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3679">
              <w:rPr>
                <w:rFonts w:ascii="Times New Roman" w:hAnsi="Times New Roman"/>
                <w:b/>
                <w:sz w:val="28"/>
                <w:szCs w:val="28"/>
              </w:rPr>
              <w:t>Learning Objective:</w:t>
            </w:r>
          </w:p>
        </w:tc>
      </w:tr>
      <w:tr w:rsidR="00737694" w:rsidRPr="00F53679" w14:paraId="19F1EABD" w14:textId="77777777" w:rsidTr="00737694">
        <w:tc>
          <w:tcPr>
            <w:tcW w:w="9450" w:type="dxa"/>
            <w:shd w:val="clear" w:color="auto" w:fill="auto"/>
          </w:tcPr>
          <w:p w14:paraId="6D5F9388" w14:textId="77777777" w:rsidR="0029046D" w:rsidRDefault="0029046D" w:rsidP="00D75110">
            <w:pPr>
              <w:spacing w:line="276" w:lineRule="auto"/>
              <w:rPr>
                <w:rFonts w:ascii="Times New Roman" w:hAnsi="Times New Roman"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</w:rPr>
              <w:t>Sharing opinions and ideas about what true love is</w:t>
            </w:r>
          </w:p>
          <w:p w14:paraId="06ABADDD" w14:textId="77777777" w:rsidR="0029046D" w:rsidRDefault="0029046D" w:rsidP="00D75110">
            <w:pPr>
              <w:spacing w:line="276" w:lineRule="auto"/>
              <w:rPr>
                <w:rFonts w:ascii="Times New Roman" w:hAnsi="Times New Roman"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</w:rPr>
              <w:t>Relationships need care and attention</w:t>
            </w:r>
          </w:p>
          <w:p w14:paraId="0339A8AB" w14:textId="77777777" w:rsidR="0029046D" w:rsidRDefault="0029046D" w:rsidP="00D75110">
            <w:pPr>
              <w:spacing w:line="276" w:lineRule="auto"/>
              <w:rPr>
                <w:rFonts w:ascii="Times New Roman" w:hAnsi="Times New Roman"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</w:rPr>
              <w:t>Feeling free to express personal feelings and emotions</w:t>
            </w:r>
          </w:p>
          <w:p w14:paraId="56085022" w14:textId="77777777" w:rsidR="00BE4854" w:rsidRDefault="00BE4854" w:rsidP="00D75110">
            <w:pPr>
              <w:spacing w:line="276" w:lineRule="auto"/>
              <w:rPr>
                <w:rFonts w:ascii="Times New Roman" w:hAnsi="Times New Roman"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</w:rPr>
              <w:t>Developing critical</w:t>
            </w:r>
            <w:r w:rsidR="00EA76C2">
              <w:rPr>
                <w:rFonts w:ascii="Times New Roman" w:hAnsi="Times New Roman"/>
                <w:bCs/>
                <w:color w:val="FF0000"/>
                <w:sz w:val="24"/>
              </w:rPr>
              <w:t xml:space="preserve"> and analyt</w:t>
            </w:r>
            <w:r>
              <w:rPr>
                <w:rFonts w:ascii="Times New Roman" w:hAnsi="Times New Roman"/>
                <w:bCs/>
                <w:color w:val="FF0000"/>
                <w:sz w:val="24"/>
              </w:rPr>
              <w:t>ical skills-</w:t>
            </w:r>
            <w:r w:rsidR="0029046D">
              <w:rPr>
                <w:rFonts w:ascii="Times New Roman" w:hAnsi="Times New Roman"/>
                <w:bCs/>
                <w:color w:val="FF0000"/>
                <w:sz w:val="24"/>
              </w:rPr>
              <w:t>Attractive appearance or personal qualities</w:t>
            </w:r>
            <w:r>
              <w:rPr>
                <w:rFonts w:ascii="Times New Roman" w:hAnsi="Times New Roman"/>
                <w:bCs/>
                <w:color w:val="FF0000"/>
                <w:sz w:val="24"/>
              </w:rPr>
              <w:t xml:space="preserve"> is what matters</w:t>
            </w:r>
          </w:p>
          <w:p w14:paraId="17F7020C" w14:textId="77777777" w:rsidR="00BE4854" w:rsidRDefault="00BE4854" w:rsidP="00D75110">
            <w:pPr>
              <w:spacing w:line="276" w:lineRule="auto"/>
              <w:rPr>
                <w:rFonts w:ascii="Times New Roman" w:hAnsi="Times New Roman"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</w:rPr>
              <w:t>Topic related vocabulary</w:t>
            </w:r>
          </w:p>
          <w:p w14:paraId="7A163ABB" w14:textId="77777777" w:rsidR="00A10342" w:rsidRPr="00F53679" w:rsidRDefault="00BE4854" w:rsidP="00D75110">
            <w:pPr>
              <w:spacing w:line="276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</w:rPr>
              <w:t xml:space="preserve">What happens when we fall in </w:t>
            </w:r>
            <w:proofErr w:type="gramStart"/>
            <w:r>
              <w:rPr>
                <w:rFonts w:ascii="Times New Roman" w:hAnsi="Times New Roman"/>
                <w:bCs/>
                <w:color w:val="FF0000"/>
                <w:sz w:val="24"/>
              </w:rPr>
              <w:t>love?-</w:t>
            </w:r>
            <w:proofErr w:type="gramEnd"/>
            <w:r>
              <w:rPr>
                <w:rFonts w:ascii="Times New Roman" w:hAnsi="Times New Roman"/>
                <w:bCs/>
                <w:color w:val="FF0000"/>
                <w:sz w:val="24"/>
              </w:rPr>
              <w:t xml:space="preserve"> Our behaviour is directed by some very powerful chemicals flooding our brains.</w:t>
            </w:r>
            <w:r w:rsidR="00A10342" w:rsidRPr="00F53679">
              <w:rPr>
                <w:rFonts w:ascii="Times New Roman" w:hAnsi="Times New Roman"/>
                <w:bCs/>
                <w:color w:val="FF0000"/>
                <w:sz w:val="24"/>
              </w:rPr>
              <w:t xml:space="preserve">     </w:t>
            </w:r>
          </w:p>
          <w:p w14:paraId="41D816DD" w14:textId="77777777" w:rsidR="003B577A" w:rsidRPr="00F53679" w:rsidRDefault="003B577A" w:rsidP="00816EA8">
            <w:pPr>
              <w:spacing w:line="276" w:lineRule="auto"/>
              <w:rPr>
                <w:rFonts w:ascii="Times New Roman" w:hAnsi="Times New Roman"/>
                <w:bCs/>
                <w:sz w:val="24"/>
              </w:rPr>
            </w:pPr>
          </w:p>
        </w:tc>
      </w:tr>
    </w:tbl>
    <w:p w14:paraId="70C70EF4" w14:textId="77777777" w:rsidR="00A06155" w:rsidRPr="00A56582" w:rsidRDefault="00A06155" w:rsidP="00D57218">
      <w:pPr>
        <w:spacing w:after="0" w:line="276" w:lineRule="auto"/>
        <w:rPr>
          <w:rFonts w:ascii="Times New Roman" w:hAnsi="Times New Roman"/>
        </w:rPr>
      </w:pPr>
    </w:p>
    <w:tbl>
      <w:tblPr>
        <w:tblpPr w:leftFromText="141" w:rightFromText="141" w:vertAnchor="text" w:horzAnchor="margin" w:tblpY="97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A10342" w:rsidRPr="00F53679" w14:paraId="47406B7B" w14:textId="77777777" w:rsidTr="003D5E96">
        <w:tc>
          <w:tcPr>
            <w:tcW w:w="9450" w:type="dxa"/>
            <w:shd w:val="clear" w:color="auto" w:fill="BFBFBF"/>
          </w:tcPr>
          <w:p w14:paraId="1F958C9F" w14:textId="77777777" w:rsidR="00A10342" w:rsidRPr="00F53679" w:rsidRDefault="00A10342" w:rsidP="00D7511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3679">
              <w:rPr>
                <w:rFonts w:ascii="Times New Roman" w:hAnsi="Times New Roman"/>
                <w:b/>
                <w:sz w:val="28"/>
                <w:szCs w:val="28"/>
              </w:rPr>
              <w:t>Learning Outcomes</w:t>
            </w:r>
            <w:r w:rsidR="004C7081" w:rsidRPr="00F53679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536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A10342" w:rsidRPr="00F53679" w14:paraId="29451FEE" w14:textId="77777777" w:rsidTr="003D5E96">
        <w:tc>
          <w:tcPr>
            <w:tcW w:w="9450" w:type="dxa"/>
            <w:shd w:val="clear" w:color="auto" w:fill="auto"/>
          </w:tcPr>
          <w:p w14:paraId="0D681E9C" w14:textId="77777777" w:rsidR="00A10342" w:rsidRDefault="00816EA8" w:rsidP="00816EA8">
            <w:pPr>
              <w:spacing w:line="276" w:lineRule="auto"/>
              <w:rPr>
                <w:rFonts w:ascii="Times New Roman" w:hAnsi="Times New Roman"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</w:rPr>
              <w:t xml:space="preserve">1.Express their understanding of </w:t>
            </w:r>
            <w:r w:rsidR="00EA76C2">
              <w:rPr>
                <w:rFonts w:ascii="Times New Roman" w:hAnsi="Times New Roman"/>
                <w:bCs/>
                <w:color w:val="FF0000"/>
                <w:sz w:val="24"/>
              </w:rPr>
              <w:t>relationships</w:t>
            </w:r>
            <w:r w:rsidR="00005F54">
              <w:rPr>
                <w:rFonts w:ascii="Times New Roman" w:hAnsi="Times New Roman"/>
                <w:bCs/>
                <w:color w:val="FF0000"/>
                <w:sz w:val="24"/>
              </w:rPr>
              <w:t xml:space="preserve"> in general and love relationships</w:t>
            </w:r>
          </w:p>
          <w:p w14:paraId="6E6B00BD" w14:textId="77777777" w:rsidR="00EA76C2" w:rsidRDefault="00EA76C2" w:rsidP="00816EA8">
            <w:pPr>
              <w:spacing w:line="276" w:lineRule="auto"/>
              <w:rPr>
                <w:rFonts w:ascii="Times New Roman" w:hAnsi="Times New Roman"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</w:rPr>
              <w:t>2.Learn new topic related vocabulary</w:t>
            </w:r>
          </w:p>
          <w:p w14:paraId="1A084A19" w14:textId="77777777" w:rsidR="00EA76C2" w:rsidRDefault="00EA76C2" w:rsidP="00816EA8">
            <w:pPr>
              <w:spacing w:line="276" w:lineRule="auto"/>
              <w:rPr>
                <w:rFonts w:ascii="Times New Roman" w:hAnsi="Times New Roman"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</w:rPr>
              <w:t>3.Develop skills in debating</w:t>
            </w:r>
            <w:r w:rsidR="0011319A">
              <w:rPr>
                <w:rFonts w:ascii="Times New Roman" w:hAnsi="Times New Roman"/>
                <w:bCs/>
                <w:color w:val="FF0000"/>
                <w:sz w:val="24"/>
              </w:rPr>
              <w:t xml:space="preserve">, analysing </w:t>
            </w:r>
            <w:proofErr w:type="gramStart"/>
            <w:r w:rsidR="0011319A">
              <w:rPr>
                <w:rFonts w:ascii="Times New Roman" w:hAnsi="Times New Roman"/>
                <w:bCs/>
                <w:color w:val="FF0000"/>
                <w:sz w:val="24"/>
              </w:rPr>
              <w:t>people</w:t>
            </w:r>
            <w:r w:rsidR="00E51C6C">
              <w:rPr>
                <w:rFonts w:ascii="Times New Roman" w:hAnsi="Times New Roman"/>
                <w:bCs/>
                <w:color w:val="FF0000"/>
                <w:sz w:val="24"/>
              </w:rPr>
              <w:t>’</w:t>
            </w:r>
            <w:r w:rsidR="0011319A">
              <w:rPr>
                <w:rFonts w:ascii="Times New Roman" w:hAnsi="Times New Roman"/>
                <w:bCs/>
                <w:color w:val="FF0000"/>
                <w:sz w:val="24"/>
              </w:rPr>
              <w:t>s</w:t>
            </w:r>
            <w:r w:rsidR="00E51C6C">
              <w:rPr>
                <w:rFonts w:ascii="Times New Roman" w:hAnsi="Times New Roman"/>
                <w:bCs/>
                <w:color w:val="FF0000"/>
                <w:sz w:val="24"/>
              </w:rPr>
              <w:t xml:space="preserve"> </w:t>
            </w:r>
            <w:r w:rsidR="0011319A">
              <w:rPr>
                <w:rFonts w:ascii="Times New Roman" w:hAnsi="Times New Roman"/>
                <w:bCs/>
                <w:color w:val="FF0000"/>
                <w:sz w:val="24"/>
              </w:rPr>
              <w:t xml:space="preserve"> values</w:t>
            </w:r>
            <w:proofErr w:type="gramEnd"/>
          </w:p>
          <w:p w14:paraId="4B0F693D" w14:textId="77777777" w:rsidR="00EA76C2" w:rsidRPr="00F53679" w:rsidRDefault="00EA76C2" w:rsidP="00816EA8">
            <w:pPr>
              <w:spacing w:line="276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</w:rPr>
              <w:t xml:space="preserve">4. </w:t>
            </w:r>
            <w:r w:rsidR="00DF6788">
              <w:t xml:space="preserve"> </w:t>
            </w:r>
            <w:r w:rsidR="00DF6788" w:rsidRPr="00DF6788">
              <w:rPr>
                <w:rFonts w:ascii="Times New Roman" w:hAnsi="Times New Roman"/>
                <w:bCs/>
                <w:color w:val="FF0000"/>
                <w:sz w:val="24"/>
              </w:rPr>
              <w:t xml:space="preserve">What happens when we fall in </w:t>
            </w:r>
            <w:proofErr w:type="gramStart"/>
            <w:r w:rsidR="00DF6788" w:rsidRPr="00DF6788">
              <w:rPr>
                <w:rFonts w:ascii="Times New Roman" w:hAnsi="Times New Roman"/>
                <w:bCs/>
                <w:color w:val="FF0000"/>
                <w:sz w:val="24"/>
              </w:rPr>
              <w:t>love?-</w:t>
            </w:r>
            <w:proofErr w:type="gramEnd"/>
            <w:r w:rsidR="00DF6788" w:rsidRPr="00DF6788">
              <w:rPr>
                <w:rFonts w:ascii="Times New Roman" w:hAnsi="Times New Roman"/>
                <w:bCs/>
                <w:color w:val="FF0000"/>
                <w:sz w:val="24"/>
              </w:rPr>
              <w:t xml:space="preserve"> Our behaviour is directed by some very powerful chemicals flooding our brains.     </w:t>
            </w:r>
          </w:p>
        </w:tc>
      </w:tr>
    </w:tbl>
    <w:p w14:paraId="5BE6ADF9" w14:textId="77777777" w:rsidR="00A10342" w:rsidRPr="00A56582" w:rsidRDefault="00A10342" w:rsidP="00D57218">
      <w:pPr>
        <w:spacing w:after="0" w:line="276" w:lineRule="auto"/>
        <w:rPr>
          <w:rFonts w:ascii="Times New Roman" w:hAnsi="Times New Roman"/>
        </w:rPr>
      </w:pP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0"/>
        <w:gridCol w:w="2880"/>
      </w:tblGrid>
      <w:tr w:rsidR="006C0715" w:rsidRPr="00F53679" w14:paraId="73186391" w14:textId="77777777" w:rsidTr="006C0715">
        <w:tc>
          <w:tcPr>
            <w:tcW w:w="6570" w:type="dxa"/>
            <w:shd w:val="clear" w:color="auto" w:fill="BFBFBF"/>
          </w:tcPr>
          <w:p w14:paraId="3BAD125B" w14:textId="77777777" w:rsidR="006C0715" w:rsidRPr="00F53679" w:rsidRDefault="006C0715" w:rsidP="00D7511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F53679">
              <w:rPr>
                <w:rFonts w:ascii="Times New Roman" w:hAnsi="Times New Roman"/>
                <w:b/>
                <w:sz w:val="28"/>
                <w:szCs w:val="28"/>
              </w:rPr>
              <w:t>Pre Lesson</w:t>
            </w:r>
            <w:proofErr w:type="gramEnd"/>
            <w:r w:rsidRPr="00F53679">
              <w:rPr>
                <w:rFonts w:ascii="Times New Roman" w:hAnsi="Times New Roman"/>
                <w:b/>
                <w:sz w:val="28"/>
                <w:szCs w:val="28"/>
              </w:rPr>
              <w:t xml:space="preserve"> Preparation</w:t>
            </w:r>
          </w:p>
        </w:tc>
        <w:tc>
          <w:tcPr>
            <w:tcW w:w="2880" w:type="dxa"/>
            <w:shd w:val="clear" w:color="auto" w:fill="BFBFBF"/>
          </w:tcPr>
          <w:p w14:paraId="79A61249" w14:textId="77777777" w:rsidR="006C0715" w:rsidRPr="00F53679" w:rsidRDefault="006C0715" w:rsidP="00D7511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3679">
              <w:rPr>
                <w:rFonts w:ascii="Times New Roman" w:hAnsi="Times New Roman"/>
                <w:b/>
                <w:sz w:val="28"/>
                <w:szCs w:val="28"/>
              </w:rPr>
              <w:t>ICT Resources</w:t>
            </w:r>
          </w:p>
        </w:tc>
      </w:tr>
      <w:tr w:rsidR="006C0715" w:rsidRPr="00F53679" w14:paraId="7502AB1F" w14:textId="77777777" w:rsidTr="006C0715">
        <w:tc>
          <w:tcPr>
            <w:tcW w:w="6570" w:type="dxa"/>
            <w:shd w:val="clear" w:color="auto" w:fill="auto"/>
          </w:tcPr>
          <w:p w14:paraId="09B0A4FE" w14:textId="77777777" w:rsidR="008B476E" w:rsidRDefault="008B476E" w:rsidP="00D75110">
            <w:pPr>
              <w:pStyle w:val="CommentText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 w:eastAsia="en-GB"/>
              </w:rPr>
              <w:t>Love song</w:t>
            </w:r>
          </w:p>
          <w:p w14:paraId="58B66CBA" w14:textId="77777777" w:rsidR="009B048B" w:rsidRDefault="009B048B" w:rsidP="00D75110">
            <w:pPr>
              <w:pStyle w:val="CommentText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 w:eastAsia="en-GB"/>
              </w:rPr>
              <w:t>Materials-some love quotes to challenge discussion</w:t>
            </w:r>
          </w:p>
          <w:p w14:paraId="69760E35" w14:textId="77777777" w:rsidR="006C0715" w:rsidRPr="008B476E" w:rsidRDefault="009B048B" w:rsidP="00673E59">
            <w:pPr>
              <w:pStyle w:val="CommentText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 w:eastAsia="en-GB"/>
              </w:rPr>
              <w:t>5-minute quiz</w:t>
            </w:r>
          </w:p>
        </w:tc>
        <w:tc>
          <w:tcPr>
            <w:tcW w:w="2880" w:type="dxa"/>
            <w:shd w:val="clear" w:color="auto" w:fill="auto"/>
          </w:tcPr>
          <w:p w14:paraId="710C0402" w14:textId="77777777" w:rsidR="003B577A" w:rsidRPr="00F53679" w:rsidRDefault="00673E59" w:rsidP="00673E59">
            <w:pPr>
              <w:pStyle w:val="CommentText"/>
              <w:spacing w:line="276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 w:eastAsia="en-GB"/>
              </w:rPr>
              <w:t>Projector,</w:t>
            </w:r>
            <w:r w:rsidR="00494755">
              <w:rPr>
                <w:rFonts w:ascii="Times New Roman" w:hAnsi="Times New Roman"/>
                <w:color w:val="FF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en-GB" w:eastAsia="en-GB"/>
              </w:rPr>
              <w:t>screen,</w:t>
            </w:r>
            <w:r w:rsidR="00494755">
              <w:rPr>
                <w:rFonts w:ascii="Times New Roman" w:hAnsi="Times New Roman"/>
                <w:color w:val="FF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en-GB" w:eastAsia="en-GB"/>
              </w:rPr>
              <w:t>laptop</w:t>
            </w:r>
          </w:p>
        </w:tc>
      </w:tr>
    </w:tbl>
    <w:p w14:paraId="026BC1C5" w14:textId="77777777" w:rsidR="00F517E0" w:rsidRPr="00A56582" w:rsidRDefault="00F517E0" w:rsidP="00D57218">
      <w:pPr>
        <w:spacing w:after="0" w:line="276" w:lineRule="auto"/>
        <w:rPr>
          <w:rFonts w:ascii="Times New Roman" w:hAnsi="Times New Roman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5"/>
      </w:tblGrid>
      <w:tr w:rsidR="004C7081" w:rsidRPr="00F53679" w14:paraId="3262A51E" w14:textId="77777777" w:rsidTr="003D5E96">
        <w:tc>
          <w:tcPr>
            <w:tcW w:w="9445" w:type="dxa"/>
            <w:shd w:val="clear" w:color="auto" w:fill="BFBFBF"/>
          </w:tcPr>
          <w:p w14:paraId="7AF55FA1" w14:textId="77777777" w:rsidR="004C7081" w:rsidRPr="00F53679" w:rsidRDefault="004C7081" w:rsidP="00D75110">
            <w:pPr>
              <w:spacing w:line="276" w:lineRule="auto"/>
              <w:rPr>
                <w:rFonts w:ascii="Times New Roman" w:hAnsi="Times New Roman"/>
              </w:rPr>
            </w:pPr>
            <w:r w:rsidRPr="00F53679">
              <w:rPr>
                <w:rFonts w:ascii="Times New Roman" w:hAnsi="Times New Roman"/>
                <w:b/>
                <w:sz w:val="28"/>
                <w:szCs w:val="28"/>
              </w:rPr>
              <w:t xml:space="preserve">Prior Learning / Assessment to inform planning </w:t>
            </w:r>
          </w:p>
        </w:tc>
      </w:tr>
      <w:tr w:rsidR="004C7081" w:rsidRPr="00F53679" w14:paraId="4F18A3AA" w14:textId="77777777" w:rsidTr="003D5E96">
        <w:tc>
          <w:tcPr>
            <w:tcW w:w="9445" w:type="dxa"/>
            <w:shd w:val="clear" w:color="auto" w:fill="auto"/>
          </w:tcPr>
          <w:p w14:paraId="0D654399" w14:textId="77777777" w:rsidR="004C7081" w:rsidRPr="00F53679" w:rsidRDefault="004C7081" w:rsidP="00D75110">
            <w:pPr>
              <w:pStyle w:val="Comment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F53679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For example:</w:t>
            </w:r>
          </w:p>
          <w:p w14:paraId="00DEF3F1" w14:textId="77777777" w:rsidR="004C7081" w:rsidRDefault="009C135C" w:rsidP="00673E59">
            <w:pPr>
              <w:pStyle w:val="CommentText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 w:eastAsia="en-GB"/>
              </w:rPr>
              <w:t>Being able to exchange information on matters within my fields of interest</w:t>
            </w:r>
          </w:p>
          <w:p w14:paraId="0441103D" w14:textId="77777777" w:rsidR="009C135C" w:rsidRPr="00F53679" w:rsidRDefault="009C135C" w:rsidP="00673E59">
            <w:pPr>
              <w:pStyle w:val="CommentText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 w:eastAsia="en-GB"/>
              </w:rPr>
              <w:t xml:space="preserve">Sustaining opinions in a discussion by providing relevant explanations, arguments and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en-GB" w:eastAsia="en-GB"/>
              </w:rPr>
              <w:lastRenderedPageBreak/>
              <w:t>comments</w:t>
            </w:r>
          </w:p>
        </w:tc>
      </w:tr>
    </w:tbl>
    <w:p w14:paraId="7F4B9C3C" w14:textId="77777777" w:rsidR="00A2414B" w:rsidRPr="00A56582" w:rsidRDefault="00A2414B" w:rsidP="00D57218">
      <w:pPr>
        <w:spacing w:after="0" w:line="276" w:lineRule="auto"/>
        <w:rPr>
          <w:rFonts w:ascii="Times New Roman" w:hAnsi="Times New Roman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45"/>
      </w:tblGrid>
      <w:tr w:rsidR="00B91EC9" w:rsidRPr="00F53679" w14:paraId="5D813CBE" w14:textId="77777777" w:rsidTr="009F6BDD">
        <w:tc>
          <w:tcPr>
            <w:tcW w:w="9445" w:type="dxa"/>
            <w:shd w:val="clear" w:color="auto" w:fill="BFBFBF"/>
          </w:tcPr>
          <w:p w14:paraId="12B5A4D5" w14:textId="77777777" w:rsidR="00B91EC9" w:rsidRPr="00F53679" w:rsidRDefault="00B91EC9" w:rsidP="00D75110">
            <w:pPr>
              <w:spacing w:line="276" w:lineRule="auto"/>
              <w:rPr>
                <w:rFonts w:ascii="Times New Roman" w:hAnsi="Times New Roman"/>
                <w:b/>
                <w:sz w:val="28"/>
              </w:rPr>
            </w:pPr>
            <w:r w:rsidRPr="00F53679">
              <w:rPr>
                <w:rFonts w:ascii="Times New Roman" w:hAnsi="Times New Roman"/>
                <w:b/>
                <w:sz w:val="28"/>
              </w:rPr>
              <w:t xml:space="preserve">Key Vocabulary </w:t>
            </w:r>
          </w:p>
        </w:tc>
      </w:tr>
      <w:tr w:rsidR="00B91EC9" w:rsidRPr="00F53679" w14:paraId="4FE55D7A" w14:textId="77777777" w:rsidTr="009F6BDD">
        <w:tc>
          <w:tcPr>
            <w:tcW w:w="9445" w:type="dxa"/>
          </w:tcPr>
          <w:p w14:paraId="42043C29" w14:textId="77777777" w:rsidR="004F2050" w:rsidRDefault="004F2050" w:rsidP="00D75110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Vocabulary related to:</w:t>
            </w:r>
          </w:p>
          <w:p w14:paraId="3784C364" w14:textId="77777777" w:rsidR="004F2050" w:rsidRDefault="004F2050" w:rsidP="00D75110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Relationship- get engaged,</w:t>
            </w:r>
            <w:r w:rsidR="00E52DA0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split up,</w:t>
            </w:r>
            <w:r w:rsidR="00E52DA0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494755">
              <w:rPr>
                <w:rFonts w:ascii="Times New Roman" w:hAnsi="Times New Roman"/>
                <w:b/>
                <w:sz w:val="24"/>
              </w:rPr>
              <w:t>affair,</w:t>
            </w:r>
            <w:r>
              <w:rPr>
                <w:rFonts w:ascii="Times New Roman" w:hAnsi="Times New Roman"/>
                <w:b/>
                <w:sz w:val="24"/>
              </w:rPr>
              <w:t xml:space="preserve"> the 3 stages of love-lust,</w:t>
            </w:r>
            <w:r w:rsidR="00E52DA0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romantic attraction,</w:t>
            </w:r>
            <w:r w:rsidR="00E52DA0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attachment</w:t>
            </w:r>
            <w:r w:rsidR="002B512B">
              <w:rPr>
                <w:rFonts w:ascii="Times New Roman" w:hAnsi="Times New Roman"/>
                <w:b/>
                <w:sz w:val="24"/>
              </w:rPr>
              <w:t xml:space="preserve"> etc</w:t>
            </w:r>
            <w:r w:rsidR="00E52DA0">
              <w:rPr>
                <w:rFonts w:ascii="Times New Roman" w:hAnsi="Times New Roman"/>
                <w:b/>
                <w:sz w:val="24"/>
              </w:rPr>
              <w:t>.</w:t>
            </w:r>
          </w:p>
          <w:p w14:paraId="7B48ACA4" w14:textId="77777777" w:rsidR="004F2050" w:rsidRDefault="004F2050" w:rsidP="00D75110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Appearance-</w:t>
            </w:r>
            <w:r w:rsidR="001C40BA">
              <w:rPr>
                <w:rFonts w:ascii="Times New Roman" w:hAnsi="Times New Roman"/>
                <w:b/>
                <w:sz w:val="24"/>
              </w:rPr>
              <w:t xml:space="preserve"> face, hair, eyes, body, height, build</w:t>
            </w:r>
          </w:p>
          <w:p w14:paraId="2E13FD33" w14:textId="77777777" w:rsidR="004F2050" w:rsidRPr="00F53679" w:rsidRDefault="004F2050" w:rsidP="00D75110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Personal qualities-</w:t>
            </w:r>
            <w:r w:rsidR="001C40BA">
              <w:rPr>
                <w:rFonts w:ascii="Times New Roman" w:hAnsi="Times New Roman"/>
                <w:b/>
                <w:sz w:val="24"/>
              </w:rPr>
              <w:t xml:space="preserve">serious, intelligent, reliable, honest, </w:t>
            </w:r>
            <w:proofErr w:type="gramStart"/>
            <w:r w:rsidR="001C40BA">
              <w:rPr>
                <w:rFonts w:ascii="Times New Roman" w:hAnsi="Times New Roman"/>
                <w:b/>
                <w:sz w:val="24"/>
              </w:rPr>
              <w:t>sincere ,ambitious</w:t>
            </w:r>
            <w:proofErr w:type="gramEnd"/>
            <w:r w:rsidR="001C40BA">
              <w:rPr>
                <w:rFonts w:ascii="Times New Roman" w:hAnsi="Times New Roman"/>
                <w:b/>
                <w:sz w:val="24"/>
              </w:rPr>
              <w:t>, violent, etc</w:t>
            </w:r>
          </w:p>
        </w:tc>
      </w:tr>
    </w:tbl>
    <w:p w14:paraId="2D3FE3E5" w14:textId="77777777" w:rsidR="00B91EC9" w:rsidRPr="00A56582" w:rsidRDefault="009C135C" w:rsidP="00D57218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pPr w:leftFromText="141" w:rightFromText="141" w:vertAnchor="text" w:horzAnchor="margin" w:tblpY="97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2A0209" w:rsidRPr="00F53679" w14:paraId="058A55AD" w14:textId="77777777" w:rsidTr="003D5E96">
        <w:tc>
          <w:tcPr>
            <w:tcW w:w="9450" w:type="dxa"/>
            <w:shd w:val="clear" w:color="auto" w:fill="BFBFBF"/>
          </w:tcPr>
          <w:p w14:paraId="0716821D" w14:textId="77777777" w:rsidR="002A0209" w:rsidRPr="00F53679" w:rsidRDefault="002A0209" w:rsidP="00D7511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3679">
              <w:rPr>
                <w:rFonts w:ascii="Times New Roman" w:hAnsi="Times New Roman"/>
                <w:b/>
                <w:sz w:val="28"/>
                <w:szCs w:val="28"/>
              </w:rPr>
              <w:t>Key competenc</w:t>
            </w:r>
            <w:r w:rsidR="00800541" w:rsidRPr="00F53679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r w:rsidRPr="00F53679">
              <w:rPr>
                <w:rFonts w:ascii="Times New Roman" w:hAnsi="Times New Roman"/>
                <w:b/>
                <w:sz w:val="28"/>
                <w:szCs w:val="28"/>
              </w:rPr>
              <w:t xml:space="preserve">es development: </w:t>
            </w:r>
          </w:p>
        </w:tc>
      </w:tr>
      <w:tr w:rsidR="002A0209" w:rsidRPr="00F53679" w14:paraId="7E4F993A" w14:textId="77777777" w:rsidTr="003D5E96">
        <w:tc>
          <w:tcPr>
            <w:tcW w:w="9450" w:type="dxa"/>
            <w:shd w:val="clear" w:color="auto" w:fill="auto"/>
          </w:tcPr>
          <w:p w14:paraId="270577BC" w14:textId="77777777" w:rsidR="002B512B" w:rsidRDefault="002B512B" w:rsidP="009D7703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Listening: </w:t>
            </w:r>
            <w:proofErr w:type="gramStart"/>
            <w:r>
              <w:rPr>
                <w:rFonts w:ascii="Times New Roman" w:hAnsi="Times New Roman"/>
                <w:bCs/>
                <w:sz w:val="24"/>
              </w:rPr>
              <w:t>Listening ,</w:t>
            </w:r>
            <w:proofErr w:type="gramEnd"/>
            <w:r>
              <w:rPr>
                <w:rFonts w:ascii="Times New Roman" w:hAnsi="Times New Roman"/>
                <w:bCs/>
                <w:sz w:val="24"/>
              </w:rPr>
              <w:t xml:space="preserve"> understanding and correcting the mistakes in a love song lyrics </w:t>
            </w:r>
          </w:p>
          <w:p w14:paraId="17CF2F61" w14:textId="77777777" w:rsidR="002A0209" w:rsidRDefault="002B512B" w:rsidP="002B512B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Reading:</w:t>
            </w:r>
            <w:r w:rsidR="00F73181">
              <w:rPr>
                <w:rFonts w:ascii="Times New Roman" w:hAnsi="Times New Roman"/>
                <w:bCs/>
                <w:sz w:val="24"/>
              </w:rPr>
              <w:t xml:space="preserve"> Reading and understanding articles on current problems in which the writers express specific attitudes and points of view</w:t>
            </w:r>
          </w:p>
          <w:p w14:paraId="02596C0A" w14:textId="77777777" w:rsidR="002B512B" w:rsidRDefault="002B512B" w:rsidP="002B512B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Speaking:</w:t>
            </w:r>
            <w:r w:rsidR="005958BE">
              <w:rPr>
                <w:rFonts w:ascii="Times New Roman" w:hAnsi="Times New Roman"/>
                <w:bCs/>
                <w:sz w:val="24"/>
              </w:rPr>
              <w:t xml:space="preserve"> Expressing ideas, opinions, feelings and emotions clearly, developing debating skills, encouraging involvement in discussions</w:t>
            </w:r>
          </w:p>
          <w:p w14:paraId="3B928045" w14:textId="77777777" w:rsidR="002B512B" w:rsidRPr="00F53679" w:rsidRDefault="002B512B" w:rsidP="005958BE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Writing:  </w:t>
            </w:r>
            <w:r w:rsidR="005958BE">
              <w:rPr>
                <w:rFonts w:ascii="Times New Roman" w:hAnsi="Times New Roman"/>
                <w:bCs/>
                <w:sz w:val="24"/>
              </w:rPr>
              <w:t>Love letter writing or one-paragraph quote analysis</w:t>
            </w:r>
          </w:p>
        </w:tc>
      </w:tr>
    </w:tbl>
    <w:p w14:paraId="4EB645D3" w14:textId="77777777" w:rsidR="000078D0" w:rsidRDefault="000078D0" w:rsidP="00B646E3">
      <w:pPr>
        <w:spacing w:after="0" w:line="276" w:lineRule="auto"/>
        <w:rPr>
          <w:rFonts w:ascii="Times New Roman" w:hAnsi="Times New Roman"/>
        </w:rPr>
      </w:pPr>
    </w:p>
    <w:tbl>
      <w:tblPr>
        <w:tblpPr w:leftFromText="141" w:rightFromText="141" w:vertAnchor="text" w:horzAnchor="margin" w:tblpY="97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9D7703" w:rsidRPr="00F53679" w14:paraId="6B69CC5C" w14:textId="77777777" w:rsidTr="003D5E96">
        <w:tc>
          <w:tcPr>
            <w:tcW w:w="9450" w:type="dxa"/>
            <w:shd w:val="clear" w:color="auto" w:fill="BFBFBF"/>
          </w:tcPr>
          <w:p w14:paraId="41A17DF4" w14:textId="77777777" w:rsidR="009D7703" w:rsidRPr="00F53679" w:rsidRDefault="009D7703" w:rsidP="003D5E96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3679">
              <w:rPr>
                <w:rFonts w:ascii="Times New Roman" w:hAnsi="Times New Roman"/>
                <w:b/>
                <w:sz w:val="28"/>
                <w:szCs w:val="28"/>
              </w:rPr>
              <w:t xml:space="preserve">Non-formal methods applied in the lesson: </w:t>
            </w:r>
          </w:p>
        </w:tc>
      </w:tr>
      <w:tr w:rsidR="009D7703" w:rsidRPr="00F53679" w14:paraId="7588919B" w14:textId="77777777" w:rsidTr="003D5E96">
        <w:tc>
          <w:tcPr>
            <w:tcW w:w="9450" w:type="dxa"/>
            <w:shd w:val="clear" w:color="auto" w:fill="auto"/>
          </w:tcPr>
          <w:p w14:paraId="54D1D3A4" w14:textId="77777777" w:rsidR="009D7703" w:rsidRPr="00F53679" w:rsidRDefault="009D7703" w:rsidP="003D5E96">
            <w:pPr>
              <w:spacing w:line="276" w:lineRule="auto"/>
              <w:rPr>
                <w:rFonts w:ascii="Times New Roman" w:hAnsi="Times New Roman"/>
                <w:bCs/>
                <w:sz w:val="24"/>
              </w:rPr>
            </w:pPr>
            <w:r w:rsidRPr="00F53679">
              <w:rPr>
                <w:rFonts w:ascii="Times New Roman" w:hAnsi="Times New Roman"/>
                <w:bCs/>
                <w:color w:val="FF0000"/>
                <w:sz w:val="24"/>
              </w:rPr>
              <w:t xml:space="preserve">List the methods and games you will use </w:t>
            </w:r>
          </w:p>
          <w:p w14:paraId="10B11BEA" w14:textId="77777777" w:rsidR="009D7703" w:rsidRPr="00F53679" w:rsidRDefault="00F73181" w:rsidP="003D5E96">
            <w:pPr>
              <w:spacing w:line="276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A game “Fruit Salad</w:t>
            </w:r>
            <w:r w:rsidR="002F3D1B">
              <w:rPr>
                <w:rFonts w:ascii="Times New Roman" w:hAnsi="Times New Roman"/>
                <w:bCs/>
                <w:sz w:val="24"/>
              </w:rPr>
              <w:t>”</w:t>
            </w:r>
            <w:r w:rsidR="002F3D1B">
              <w:rPr>
                <w:rFonts w:ascii="Times New Roman" w:hAnsi="Times New Roman"/>
                <w:bCs/>
                <w:sz w:val="24"/>
              </w:rPr>
              <w:br/>
            </w:r>
          </w:p>
        </w:tc>
      </w:tr>
    </w:tbl>
    <w:p w14:paraId="1346F0F4" w14:textId="77777777" w:rsidR="009D7703" w:rsidRPr="00A56582" w:rsidRDefault="009D7703" w:rsidP="00B646E3">
      <w:pPr>
        <w:spacing w:after="0" w:line="276" w:lineRule="auto"/>
        <w:rPr>
          <w:rFonts w:ascii="Times New Roman" w:hAnsi="Times New Roman"/>
        </w:rPr>
      </w:pPr>
    </w:p>
    <w:p w14:paraId="23968E0B" w14:textId="77777777" w:rsidR="007A2132" w:rsidRDefault="007A213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61D407D2" w14:textId="77777777" w:rsidR="00A2414B" w:rsidRPr="00A56582" w:rsidRDefault="00A437A5" w:rsidP="00D75110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A56582">
        <w:rPr>
          <w:rFonts w:ascii="Times New Roman" w:hAnsi="Times New Roman"/>
          <w:b/>
          <w:sz w:val="28"/>
          <w:szCs w:val="28"/>
        </w:rPr>
        <w:t>LESSON STRUCTURE</w:t>
      </w:r>
      <w:r w:rsidR="00AC4549" w:rsidRPr="00A56582">
        <w:rPr>
          <w:rFonts w:ascii="Times New Roman" w:hAnsi="Times New Roman"/>
          <w:b/>
          <w:sz w:val="28"/>
          <w:szCs w:val="28"/>
        </w:rPr>
        <w:t xml:space="preserve"> </w:t>
      </w:r>
      <w:r w:rsidR="00EF0ADE" w:rsidRPr="00A56582">
        <w:rPr>
          <w:rFonts w:ascii="Times New Roman" w:hAnsi="Times New Roman"/>
          <w:b/>
          <w:sz w:val="28"/>
          <w:szCs w:val="28"/>
        </w:rPr>
        <w:t xml:space="preserve">&amp; </w:t>
      </w:r>
      <w:r w:rsidRPr="00A56582">
        <w:rPr>
          <w:rFonts w:ascii="Times New Roman" w:hAnsi="Times New Roman"/>
          <w:b/>
          <w:sz w:val="28"/>
          <w:szCs w:val="28"/>
        </w:rPr>
        <w:t>DETAILED PLAN OF ACTIVITIES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"/>
        <w:gridCol w:w="1097"/>
        <w:gridCol w:w="2250"/>
        <w:gridCol w:w="1674"/>
        <w:gridCol w:w="1961"/>
        <w:gridCol w:w="1620"/>
      </w:tblGrid>
      <w:tr w:rsidR="00364A10" w:rsidRPr="00F53679" w14:paraId="36B93EA2" w14:textId="77777777" w:rsidTr="00364A10">
        <w:tc>
          <w:tcPr>
            <w:tcW w:w="878" w:type="dxa"/>
            <w:shd w:val="clear" w:color="auto" w:fill="CCCCCC"/>
          </w:tcPr>
          <w:p w14:paraId="1E3CFC9A" w14:textId="77777777" w:rsidR="00571C3A" w:rsidRPr="00F53679" w:rsidRDefault="00571C3A" w:rsidP="00D751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679">
              <w:rPr>
                <w:rFonts w:ascii="Times New Roman" w:hAnsi="Times New Roman"/>
                <w:b/>
                <w:bCs/>
                <w:sz w:val="24"/>
              </w:rPr>
              <w:t>Time</w:t>
            </w:r>
          </w:p>
        </w:tc>
        <w:tc>
          <w:tcPr>
            <w:tcW w:w="1097" w:type="dxa"/>
            <w:shd w:val="clear" w:color="auto" w:fill="CCCCCC"/>
          </w:tcPr>
          <w:p w14:paraId="24B35658" w14:textId="77777777" w:rsidR="00546D07" w:rsidRPr="00F53679" w:rsidRDefault="00546D07" w:rsidP="00D751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53679">
              <w:rPr>
                <w:rFonts w:ascii="Times New Roman" w:hAnsi="Times New Roman"/>
                <w:b/>
                <w:bCs/>
                <w:sz w:val="24"/>
              </w:rPr>
              <w:t xml:space="preserve">Link to </w:t>
            </w:r>
          </w:p>
          <w:p w14:paraId="0F0442DE" w14:textId="77777777" w:rsidR="005307BA" w:rsidRPr="00F53679" w:rsidRDefault="00365BB8" w:rsidP="00D751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679">
              <w:rPr>
                <w:rFonts w:ascii="Times New Roman" w:hAnsi="Times New Roman"/>
                <w:b/>
                <w:bCs/>
              </w:rPr>
              <w:t>Learning</w:t>
            </w:r>
          </w:p>
          <w:p w14:paraId="3185EA68" w14:textId="77777777" w:rsidR="00571C3A" w:rsidRPr="00F53679" w:rsidRDefault="005307BA" w:rsidP="00D751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679">
              <w:rPr>
                <w:rFonts w:ascii="Times New Roman" w:hAnsi="Times New Roman"/>
                <w:b/>
                <w:bCs/>
              </w:rPr>
              <w:t>Outcome</w:t>
            </w:r>
            <w:r w:rsidR="00546D07" w:rsidRPr="00F53679">
              <w:rPr>
                <w:rFonts w:ascii="Times New Roman" w:hAnsi="Times New Roman"/>
                <w:b/>
                <w:bCs/>
              </w:rPr>
              <w:t xml:space="preserve"> number</w:t>
            </w:r>
          </w:p>
        </w:tc>
        <w:tc>
          <w:tcPr>
            <w:tcW w:w="2250" w:type="dxa"/>
            <w:shd w:val="clear" w:color="auto" w:fill="CCCCCC"/>
          </w:tcPr>
          <w:p w14:paraId="797E749D" w14:textId="77777777" w:rsidR="00571C3A" w:rsidRPr="00F53679" w:rsidRDefault="00571C3A" w:rsidP="00D751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53679">
              <w:rPr>
                <w:rFonts w:ascii="Times New Roman" w:hAnsi="Times New Roman"/>
                <w:b/>
                <w:bCs/>
                <w:sz w:val="24"/>
              </w:rPr>
              <w:t>Teacher Activity</w:t>
            </w:r>
          </w:p>
          <w:p w14:paraId="034CAD44" w14:textId="77777777" w:rsidR="00AF395A" w:rsidRPr="00F53679" w:rsidRDefault="00AF395A" w:rsidP="00D75110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F53679">
              <w:rPr>
                <w:rFonts w:ascii="Times New Roman" w:hAnsi="Times New Roman"/>
                <w:sz w:val="20"/>
              </w:rPr>
              <w:t>Objective</w:t>
            </w:r>
            <w:r w:rsidR="00747286" w:rsidRPr="00F53679">
              <w:rPr>
                <w:rFonts w:ascii="Times New Roman" w:hAnsi="Times New Roman"/>
                <w:sz w:val="20"/>
              </w:rPr>
              <w:t>s</w:t>
            </w:r>
            <w:r w:rsidRPr="00F53679">
              <w:rPr>
                <w:rFonts w:ascii="Times New Roman" w:hAnsi="Times New Roman"/>
                <w:sz w:val="20"/>
              </w:rPr>
              <w:t xml:space="preserve"> &amp; </w:t>
            </w:r>
            <w:r w:rsidR="005307BA" w:rsidRPr="00F53679">
              <w:rPr>
                <w:rFonts w:ascii="Times New Roman" w:hAnsi="Times New Roman"/>
                <w:sz w:val="20"/>
              </w:rPr>
              <w:t>Outcomes,</w:t>
            </w:r>
          </w:p>
          <w:p w14:paraId="2F9FB17E" w14:textId="77777777" w:rsidR="00571C3A" w:rsidRPr="00F53679" w:rsidRDefault="00AF395A" w:rsidP="00DD1D3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679">
              <w:rPr>
                <w:rFonts w:ascii="Times New Roman" w:hAnsi="Times New Roman"/>
                <w:sz w:val="20"/>
              </w:rPr>
              <w:t>Teaching A</w:t>
            </w:r>
            <w:r w:rsidR="005307BA" w:rsidRPr="00F53679">
              <w:rPr>
                <w:rFonts w:ascii="Times New Roman" w:hAnsi="Times New Roman"/>
                <w:sz w:val="20"/>
              </w:rPr>
              <w:t>ctivities,</w:t>
            </w:r>
            <w:r w:rsidRPr="00F53679">
              <w:rPr>
                <w:rFonts w:ascii="Times New Roman" w:hAnsi="Times New Roman"/>
                <w:sz w:val="20"/>
              </w:rPr>
              <w:t xml:space="preserve"> R</w:t>
            </w:r>
            <w:r w:rsidR="005307BA" w:rsidRPr="00F53679">
              <w:rPr>
                <w:rFonts w:ascii="Times New Roman" w:hAnsi="Times New Roman"/>
                <w:sz w:val="20"/>
              </w:rPr>
              <w:t xml:space="preserve">evisiting </w:t>
            </w:r>
            <w:r w:rsidRPr="00F53679">
              <w:rPr>
                <w:rFonts w:ascii="Times New Roman" w:hAnsi="Times New Roman"/>
                <w:sz w:val="20"/>
              </w:rPr>
              <w:t>O</w:t>
            </w:r>
            <w:r w:rsidR="005307BA" w:rsidRPr="00F53679">
              <w:rPr>
                <w:rFonts w:ascii="Times New Roman" w:hAnsi="Times New Roman"/>
                <w:sz w:val="20"/>
              </w:rPr>
              <w:t>utcomes &amp;</w:t>
            </w:r>
            <w:r w:rsidRPr="00F53679">
              <w:rPr>
                <w:rFonts w:ascii="Times New Roman" w:hAnsi="Times New Roman"/>
                <w:sz w:val="20"/>
              </w:rPr>
              <w:t xml:space="preserve"> Consolidation</w:t>
            </w:r>
          </w:p>
        </w:tc>
        <w:tc>
          <w:tcPr>
            <w:tcW w:w="1674" w:type="dxa"/>
            <w:shd w:val="clear" w:color="auto" w:fill="CCCCCC"/>
          </w:tcPr>
          <w:p w14:paraId="1C68F390" w14:textId="77777777" w:rsidR="00571C3A" w:rsidRPr="00F53679" w:rsidRDefault="00FD522C" w:rsidP="00DD1D3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53679">
              <w:rPr>
                <w:rFonts w:ascii="Times New Roman" w:hAnsi="Times New Roman"/>
                <w:b/>
                <w:bCs/>
                <w:sz w:val="24"/>
              </w:rPr>
              <w:t>Learner</w:t>
            </w:r>
            <w:r w:rsidR="00571C3A" w:rsidRPr="00F53679">
              <w:rPr>
                <w:rFonts w:ascii="Times New Roman" w:hAnsi="Times New Roman"/>
                <w:b/>
                <w:bCs/>
                <w:sz w:val="24"/>
              </w:rPr>
              <w:t xml:space="preserve"> Activity</w:t>
            </w:r>
          </w:p>
          <w:p w14:paraId="01549C0E" w14:textId="77777777" w:rsidR="00571C3A" w:rsidRPr="00F53679" w:rsidRDefault="00CC4C3B" w:rsidP="00DD1D3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679">
              <w:rPr>
                <w:rFonts w:ascii="Times New Roman" w:hAnsi="Times New Roman"/>
                <w:sz w:val="20"/>
              </w:rPr>
              <w:t>Identify the techniques used to d</w:t>
            </w:r>
            <w:r w:rsidR="007C5080" w:rsidRPr="00F53679">
              <w:rPr>
                <w:rFonts w:ascii="Times New Roman" w:hAnsi="Times New Roman"/>
                <w:sz w:val="20"/>
              </w:rPr>
              <w:t xml:space="preserve">ifferentiate </w:t>
            </w:r>
            <w:r w:rsidR="00922CBE" w:rsidRPr="00F53679">
              <w:rPr>
                <w:rFonts w:ascii="Times New Roman" w:hAnsi="Times New Roman"/>
                <w:sz w:val="20"/>
              </w:rPr>
              <w:t xml:space="preserve">for </w:t>
            </w:r>
            <w:proofErr w:type="gramStart"/>
            <w:r w:rsidR="00922CBE" w:rsidRPr="00F53679">
              <w:rPr>
                <w:rFonts w:ascii="Times New Roman" w:hAnsi="Times New Roman"/>
                <w:sz w:val="20"/>
              </w:rPr>
              <w:t xml:space="preserve">ALL  </w:t>
            </w:r>
            <w:r w:rsidR="004B6ECD" w:rsidRPr="00F53679">
              <w:rPr>
                <w:rFonts w:ascii="Times New Roman" w:hAnsi="Times New Roman"/>
                <w:sz w:val="20"/>
              </w:rPr>
              <w:t>L</w:t>
            </w:r>
            <w:r w:rsidR="00922CBE" w:rsidRPr="00F53679">
              <w:rPr>
                <w:rFonts w:ascii="Times New Roman" w:hAnsi="Times New Roman"/>
                <w:sz w:val="20"/>
              </w:rPr>
              <w:t>earners</w:t>
            </w:r>
            <w:proofErr w:type="gramEnd"/>
          </w:p>
        </w:tc>
        <w:tc>
          <w:tcPr>
            <w:tcW w:w="1961" w:type="dxa"/>
            <w:shd w:val="clear" w:color="auto" w:fill="CCCCCC"/>
          </w:tcPr>
          <w:p w14:paraId="25F3762A" w14:textId="77777777" w:rsidR="007340D0" w:rsidRPr="00F53679" w:rsidRDefault="00595070" w:rsidP="00D751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53679">
              <w:rPr>
                <w:rFonts w:ascii="Times New Roman" w:hAnsi="Times New Roman"/>
                <w:b/>
                <w:bCs/>
                <w:sz w:val="24"/>
              </w:rPr>
              <w:t xml:space="preserve">Assessment Strategies </w:t>
            </w:r>
          </w:p>
          <w:p w14:paraId="08090221" w14:textId="77777777" w:rsidR="005740B1" w:rsidRPr="00F53679" w:rsidRDefault="00595070" w:rsidP="00DD1D3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3679">
              <w:rPr>
                <w:rFonts w:ascii="Times New Roman" w:hAnsi="Times New Roman"/>
                <w:bCs/>
                <w:sz w:val="20"/>
              </w:rPr>
              <w:t>Used to Ensure Progress of All Learners</w:t>
            </w:r>
          </w:p>
        </w:tc>
        <w:tc>
          <w:tcPr>
            <w:tcW w:w="1620" w:type="dxa"/>
            <w:shd w:val="clear" w:color="auto" w:fill="CCCCCC"/>
          </w:tcPr>
          <w:p w14:paraId="5CA354EF" w14:textId="77777777" w:rsidR="00571C3A" w:rsidRPr="00F53679" w:rsidRDefault="00571C3A" w:rsidP="00D751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53679">
              <w:rPr>
                <w:rFonts w:ascii="Times New Roman" w:hAnsi="Times New Roman"/>
                <w:b/>
                <w:bCs/>
                <w:sz w:val="24"/>
              </w:rPr>
              <w:t>Resources</w:t>
            </w:r>
          </w:p>
          <w:p w14:paraId="00FE4C14" w14:textId="77777777" w:rsidR="000A6DE3" w:rsidRPr="00F53679" w:rsidRDefault="000A6DE3" w:rsidP="00D7511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53679">
              <w:rPr>
                <w:rFonts w:ascii="Times New Roman" w:hAnsi="Times New Roman"/>
                <w:sz w:val="20"/>
              </w:rPr>
              <w:t>e.g.</w:t>
            </w:r>
            <w:proofErr w:type="gramEnd"/>
            <w:r w:rsidRPr="00F53679">
              <w:rPr>
                <w:rFonts w:ascii="Times New Roman" w:hAnsi="Times New Roman"/>
                <w:sz w:val="20"/>
              </w:rPr>
              <w:t xml:space="preserve"> TEL, Other Adults, Materials and Equipment</w:t>
            </w:r>
          </w:p>
        </w:tc>
      </w:tr>
      <w:tr w:rsidR="00571C3A" w:rsidRPr="00F53679" w14:paraId="18512EDC" w14:textId="77777777" w:rsidTr="00364A10">
        <w:tc>
          <w:tcPr>
            <w:tcW w:w="878" w:type="dxa"/>
          </w:tcPr>
          <w:p w14:paraId="7BA49C80" w14:textId="77777777" w:rsidR="00680B92" w:rsidRPr="00F53679" w:rsidRDefault="00FA7283" w:rsidP="00D7511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5min</w:t>
            </w:r>
          </w:p>
        </w:tc>
        <w:tc>
          <w:tcPr>
            <w:tcW w:w="1097" w:type="dxa"/>
          </w:tcPr>
          <w:p w14:paraId="7514C306" w14:textId="77777777" w:rsidR="00571C3A" w:rsidRPr="00F53679" w:rsidRDefault="00571C3A" w:rsidP="00D75110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388AA601" w14:textId="77777777" w:rsidR="00B95F55" w:rsidRPr="00F53679" w:rsidRDefault="00FA7283" w:rsidP="00D751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Energizer</w:t>
            </w:r>
          </w:p>
        </w:tc>
        <w:tc>
          <w:tcPr>
            <w:tcW w:w="1674" w:type="dxa"/>
          </w:tcPr>
          <w:p w14:paraId="3A0F52B3" w14:textId="77777777" w:rsidR="00571C3A" w:rsidRPr="00F53679" w:rsidRDefault="00571C3A" w:rsidP="00D751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78E46ACD" w14:textId="77777777" w:rsidR="00571C3A" w:rsidRPr="00F53679" w:rsidRDefault="00571C3A" w:rsidP="00D751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DE22924" w14:textId="77777777" w:rsidR="00571C3A" w:rsidRPr="00F53679" w:rsidRDefault="00FA7283" w:rsidP="00D751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see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Appendix 1</w:t>
            </w:r>
          </w:p>
        </w:tc>
      </w:tr>
      <w:tr w:rsidR="00F92061" w:rsidRPr="00F53679" w14:paraId="511E5E9F" w14:textId="77777777" w:rsidTr="00364A10">
        <w:tc>
          <w:tcPr>
            <w:tcW w:w="878" w:type="dxa"/>
          </w:tcPr>
          <w:p w14:paraId="7D7F6D3C" w14:textId="77777777" w:rsidR="00F92061" w:rsidRPr="00F53679" w:rsidRDefault="00DA7B55" w:rsidP="00D7511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A7283">
              <w:rPr>
                <w:rFonts w:ascii="Times New Roman" w:hAnsi="Times New Roman"/>
                <w:sz w:val="24"/>
                <w:szCs w:val="24"/>
              </w:rPr>
              <w:t>min</w:t>
            </w:r>
          </w:p>
        </w:tc>
        <w:tc>
          <w:tcPr>
            <w:tcW w:w="1097" w:type="dxa"/>
          </w:tcPr>
          <w:p w14:paraId="1C8E834C" w14:textId="77777777" w:rsidR="000C6389" w:rsidRPr="00F53679" w:rsidRDefault="00BC187D" w:rsidP="00D75110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14:paraId="224FAEB0" w14:textId="77777777" w:rsidR="00820C1F" w:rsidRDefault="00BC187D" w:rsidP="00D751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Lead-in</w:t>
            </w:r>
          </w:p>
          <w:p w14:paraId="65ED52A1" w14:textId="77777777" w:rsidR="00BC187D" w:rsidRPr="00F53679" w:rsidRDefault="00BC187D" w:rsidP="00D751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”Do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you treat people the way you want to be treated?”</w:t>
            </w:r>
          </w:p>
        </w:tc>
        <w:tc>
          <w:tcPr>
            <w:tcW w:w="1674" w:type="dxa"/>
          </w:tcPr>
          <w:p w14:paraId="5C87C945" w14:textId="77777777" w:rsidR="00F92061" w:rsidRPr="00F53679" w:rsidRDefault="00BC187D" w:rsidP="00D751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Sharing answers in small groups</w:t>
            </w:r>
          </w:p>
        </w:tc>
        <w:tc>
          <w:tcPr>
            <w:tcW w:w="1961" w:type="dxa"/>
          </w:tcPr>
          <w:p w14:paraId="604153A6" w14:textId="77777777" w:rsidR="00F92061" w:rsidRPr="00F53679" w:rsidRDefault="00BC187D" w:rsidP="00D751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Reporting to the whole group what has been discussed</w:t>
            </w:r>
          </w:p>
        </w:tc>
        <w:tc>
          <w:tcPr>
            <w:tcW w:w="1620" w:type="dxa"/>
          </w:tcPr>
          <w:p w14:paraId="4533039C" w14:textId="77777777" w:rsidR="00F92061" w:rsidRPr="00F53679" w:rsidRDefault="00BC187D" w:rsidP="00D751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Teacher</w:t>
            </w:r>
          </w:p>
        </w:tc>
      </w:tr>
      <w:tr w:rsidR="00F92061" w:rsidRPr="00F53679" w14:paraId="4053EAA4" w14:textId="77777777" w:rsidTr="00364A10">
        <w:tc>
          <w:tcPr>
            <w:tcW w:w="878" w:type="dxa"/>
          </w:tcPr>
          <w:p w14:paraId="1520E9A2" w14:textId="77777777" w:rsidR="00F92061" w:rsidRPr="00F53679" w:rsidRDefault="00E51C6C" w:rsidP="00D7511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66A83">
              <w:rPr>
                <w:rFonts w:ascii="Times New Roman" w:hAnsi="Times New Roman"/>
                <w:sz w:val="24"/>
                <w:szCs w:val="24"/>
              </w:rPr>
              <w:t>min</w:t>
            </w:r>
          </w:p>
        </w:tc>
        <w:tc>
          <w:tcPr>
            <w:tcW w:w="1097" w:type="dxa"/>
          </w:tcPr>
          <w:p w14:paraId="2AAFA699" w14:textId="77777777" w:rsidR="000C6389" w:rsidRPr="00F53679" w:rsidRDefault="00266A83" w:rsidP="00D75110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DF6788">
              <w:rPr>
                <w:rFonts w:ascii="Times New Roman" w:hAnsi="Times New Roman"/>
                <w:b/>
                <w:bCs/>
                <w:sz w:val="24"/>
                <w:szCs w:val="24"/>
              </w:rPr>
              <w:t>,4</w:t>
            </w:r>
          </w:p>
        </w:tc>
        <w:tc>
          <w:tcPr>
            <w:tcW w:w="2250" w:type="dxa"/>
          </w:tcPr>
          <w:p w14:paraId="2F96FEA5" w14:textId="77777777" w:rsidR="00F92061" w:rsidRDefault="00266A83" w:rsidP="00D751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Correct the mistakes in the song lyrics</w:t>
            </w:r>
          </w:p>
          <w:p w14:paraId="4EB3C939" w14:textId="77777777" w:rsidR="00E51C6C" w:rsidRDefault="00E51C6C" w:rsidP="00D751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3B5BE8" w14:textId="77777777" w:rsidR="00E51C6C" w:rsidRPr="00F53679" w:rsidRDefault="00E51C6C" w:rsidP="00D751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Fill</w:t>
            </w:r>
            <w:r w:rsidR="00DA7B55">
              <w:rPr>
                <w:rFonts w:ascii="Times New Roman" w:hAnsi="Times New Roman"/>
                <w:sz w:val="24"/>
                <w:szCs w:val="24"/>
              </w:rPr>
              <w:t xml:space="preserve"> in the blanks with </w:t>
            </w:r>
            <w:r w:rsidR="004947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provided topic-related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words ‘Being in love is like an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addiction..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’</w:t>
            </w:r>
          </w:p>
        </w:tc>
        <w:tc>
          <w:tcPr>
            <w:tcW w:w="1674" w:type="dxa"/>
          </w:tcPr>
          <w:p w14:paraId="1A41C912" w14:textId="77777777" w:rsidR="00F92061" w:rsidRPr="00F53679" w:rsidRDefault="00266A83" w:rsidP="00D751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Sharing answers in small groups</w:t>
            </w:r>
          </w:p>
        </w:tc>
        <w:tc>
          <w:tcPr>
            <w:tcW w:w="1961" w:type="dxa"/>
          </w:tcPr>
          <w:p w14:paraId="68CB7FB1" w14:textId="77777777" w:rsidR="00F92061" w:rsidRPr="00F53679" w:rsidRDefault="00266A83" w:rsidP="00D751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Reporting to the group what has been discussed and showing results on screen</w:t>
            </w:r>
          </w:p>
        </w:tc>
        <w:tc>
          <w:tcPr>
            <w:tcW w:w="1620" w:type="dxa"/>
          </w:tcPr>
          <w:p w14:paraId="61EEA66E" w14:textId="77777777" w:rsidR="00F92061" w:rsidRDefault="00266A83" w:rsidP="00D751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see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Appendix 2</w:t>
            </w:r>
          </w:p>
          <w:p w14:paraId="1B73B0D7" w14:textId="77777777" w:rsidR="00266A83" w:rsidRPr="00F53679" w:rsidRDefault="00266A83" w:rsidP="00D751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Teacher, writing material, laptop, projector</w:t>
            </w:r>
          </w:p>
        </w:tc>
      </w:tr>
      <w:tr w:rsidR="00365BB8" w:rsidRPr="00F53679" w14:paraId="3797884F" w14:textId="77777777" w:rsidTr="00364A10">
        <w:tc>
          <w:tcPr>
            <w:tcW w:w="878" w:type="dxa"/>
          </w:tcPr>
          <w:p w14:paraId="6E5D7ACE" w14:textId="77777777" w:rsidR="000C6389" w:rsidRPr="00F53679" w:rsidRDefault="00F03D45" w:rsidP="00D7511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C6B64">
              <w:rPr>
                <w:rFonts w:ascii="Times New Roman" w:hAnsi="Times New Roman"/>
                <w:sz w:val="24"/>
                <w:szCs w:val="24"/>
              </w:rPr>
              <w:t>min</w:t>
            </w:r>
          </w:p>
        </w:tc>
        <w:tc>
          <w:tcPr>
            <w:tcW w:w="1097" w:type="dxa"/>
          </w:tcPr>
          <w:p w14:paraId="133D19E3" w14:textId="77777777" w:rsidR="000C6389" w:rsidRPr="00F53679" w:rsidRDefault="00E51C6C" w:rsidP="00D75110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</w:t>
            </w:r>
            <w:r w:rsidR="005C6B6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14:paraId="2A16E66B" w14:textId="77777777" w:rsidR="00365BB8" w:rsidRPr="00F53679" w:rsidRDefault="00191CB4" w:rsidP="00D751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Divide the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into 2 groups and</w:t>
            </w:r>
            <w:r w:rsidR="005C6B64">
              <w:rPr>
                <w:rFonts w:ascii="Times New Roman" w:hAnsi="Times New Roman"/>
                <w:sz w:val="24"/>
                <w:szCs w:val="24"/>
              </w:rPr>
              <w:t xml:space="preserve"> encourage discussion, opinion exchange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on 2 opposing view points</w:t>
            </w:r>
          </w:p>
        </w:tc>
        <w:tc>
          <w:tcPr>
            <w:tcW w:w="1674" w:type="dxa"/>
          </w:tcPr>
          <w:p w14:paraId="4B925F40" w14:textId="77777777" w:rsidR="00365BB8" w:rsidRPr="00F53679" w:rsidRDefault="00F03D45" w:rsidP="00F03D4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One group defends the beautiful face that we fall in love with, the other one</w:t>
            </w:r>
            <w:r w:rsidR="00E51C6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the beautiful heart</w:t>
            </w:r>
          </w:p>
        </w:tc>
        <w:tc>
          <w:tcPr>
            <w:tcW w:w="1961" w:type="dxa"/>
          </w:tcPr>
          <w:p w14:paraId="495D05EC" w14:textId="77777777" w:rsidR="00365BB8" w:rsidRPr="00F53679" w:rsidRDefault="00005F54" w:rsidP="00D751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Group work and reporting to the whole group</w:t>
            </w:r>
          </w:p>
        </w:tc>
        <w:tc>
          <w:tcPr>
            <w:tcW w:w="1620" w:type="dxa"/>
          </w:tcPr>
          <w:p w14:paraId="10B90940" w14:textId="77777777" w:rsidR="00365BB8" w:rsidRDefault="00365BB8" w:rsidP="00D751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A49FEA" w14:textId="77777777" w:rsidR="00005F54" w:rsidRPr="00F53679" w:rsidRDefault="00752EAF" w:rsidP="006066B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Teacher, 2 photos provided, </w:t>
            </w:r>
            <w:r w:rsidR="00005F54">
              <w:rPr>
                <w:rFonts w:ascii="Times New Roman" w:hAnsi="Times New Roman"/>
                <w:sz w:val="24"/>
                <w:szCs w:val="24"/>
              </w:rPr>
              <w:t>laptop, projector</w:t>
            </w:r>
          </w:p>
        </w:tc>
      </w:tr>
      <w:tr w:rsidR="00535EA5" w:rsidRPr="00F53679" w14:paraId="6F5A1996" w14:textId="77777777" w:rsidTr="00364A10">
        <w:tc>
          <w:tcPr>
            <w:tcW w:w="878" w:type="dxa"/>
          </w:tcPr>
          <w:p w14:paraId="4B55104C" w14:textId="77777777" w:rsidR="00535EA5" w:rsidRPr="00F53679" w:rsidRDefault="00005F54" w:rsidP="00D7511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5min </w:t>
            </w:r>
          </w:p>
        </w:tc>
        <w:tc>
          <w:tcPr>
            <w:tcW w:w="1097" w:type="dxa"/>
          </w:tcPr>
          <w:p w14:paraId="195F0608" w14:textId="77777777" w:rsidR="00535EA5" w:rsidRPr="00F53679" w:rsidRDefault="00535EA5" w:rsidP="00D75110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6D773340" w14:textId="77777777" w:rsidR="00535EA5" w:rsidRPr="00F53679" w:rsidRDefault="0011319A" w:rsidP="00D751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5-min quiz</w:t>
            </w:r>
            <w:r w:rsidR="00153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</w:tcPr>
          <w:p w14:paraId="10F60FFF" w14:textId="77777777" w:rsidR="00535EA5" w:rsidRPr="00F53679" w:rsidRDefault="00535EA5" w:rsidP="00D751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4AD052EC" w14:textId="77777777" w:rsidR="00535EA5" w:rsidRPr="00F53679" w:rsidRDefault="00535EA5" w:rsidP="00D751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50A04CC" w14:textId="77777777" w:rsidR="00535EA5" w:rsidRDefault="00005F54" w:rsidP="00D751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see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Appendix</w:t>
            </w:r>
            <w:r w:rsidR="001537BE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14:paraId="5C66D083" w14:textId="77777777" w:rsidR="0011319A" w:rsidRPr="00F53679" w:rsidRDefault="0011319A" w:rsidP="00D751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Teacher, writing material, laptop, projector</w:t>
            </w:r>
          </w:p>
        </w:tc>
      </w:tr>
      <w:tr w:rsidR="00535EA5" w:rsidRPr="00F53679" w14:paraId="5473D42C" w14:textId="77777777" w:rsidTr="00364A10">
        <w:tc>
          <w:tcPr>
            <w:tcW w:w="878" w:type="dxa"/>
          </w:tcPr>
          <w:p w14:paraId="6E949430" w14:textId="77777777" w:rsidR="00535EA5" w:rsidRPr="00F53679" w:rsidRDefault="00DA7B55" w:rsidP="00D7511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1537BE">
              <w:rPr>
                <w:rFonts w:ascii="Times New Roman" w:hAnsi="Times New Roman"/>
                <w:sz w:val="24"/>
                <w:szCs w:val="24"/>
              </w:rPr>
              <w:t>min</w:t>
            </w:r>
          </w:p>
        </w:tc>
        <w:tc>
          <w:tcPr>
            <w:tcW w:w="1097" w:type="dxa"/>
          </w:tcPr>
          <w:p w14:paraId="5505E9A6" w14:textId="77777777" w:rsidR="00535EA5" w:rsidRPr="00F53679" w:rsidRDefault="00DF6788" w:rsidP="00D75110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14:paraId="5EE17B04" w14:textId="77777777" w:rsidR="00535EA5" w:rsidRPr="00F53679" w:rsidRDefault="001537BE" w:rsidP="00D751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HW explanation</w:t>
            </w:r>
          </w:p>
        </w:tc>
        <w:tc>
          <w:tcPr>
            <w:tcW w:w="1674" w:type="dxa"/>
          </w:tcPr>
          <w:p w14:paraId="0B393002" w14:textId="77777777" w:rsidR="00535EA5" w:rsidRPr="00F53679" w:rsidRDefault="00535EA5" w:rsidP="00D751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2BF37141" w14:textId="77777777" w:rsidR="00535EA5" w:rsidRPr="00F53679" w:rsidRDefault="00535EA5" w:rsidP="00D751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54C8AC1" w14:textId="77777777" w:rsidR="00535EA5" w:rsidRPr="00F53679" w:rsidRDefault="00535EA5" w:rsidP="00D751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EA5" w:rsidRPr="00F53679" w14:paraId="387D0418" w14:textId="77777777" w:rsidTr="00364A10">
        <w:tc>
          <w:tcPr>
            <w:tcW w:w="878" w:type="dxa"/>
          </w:tcPr>
          <w:p w14:paraId="7A9F6F74" w14:textId="77777777" w:rsidR="00535EA5" w:rsidRPr="00F53679" w:rsidRDefault="00535EA5" w:rsidP="00D7511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51839C51" w14:textId="77777777" w:rsidR="00535EA5" w:rsidRPr="00F53679" w:rsidRDefault="00535EA5" w:rsidP="00D75110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4110ADE9" w14:textId="77777777" w:rsidR="00535EA5" w:rsidRPr="00F53679" w:rsidRDefault="00535EA5" w:rsidP="00D751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14:paraId="37EC9F5C" w14:textId="77777777" w:rsidR="00535EA5" w:rsidRPr="00F53679" w:rsidRDefault="00535EA5" w:rsidP="00D751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0BAA4C7D" w14:textId="77777777" w:rsidR="00535EA5" w:rsidRPr="00F53679" w:rsidRDefault="00535EA5" w:rsidP="00D751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F451681" w14:textId="77777777" w:rsidR="00535EA5" w:rsidRPr="00F53679" w:rsidRDefault="00535EA5" w:rsidP="00D751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F12CD29" w14:textId="77777777" w:rsidR="00A2414B" w:rsidRPr="00A56582" w:rsidRDefault="00A2414B" w:rsidP="00D75110">
      <w:pPr>
        <w:spacing w:line="276" w:lineRule="auto"/>
        <w:rPr>
          <w:rFonts w:ascii="Times New Roman" w:hAnsi="Times New Roman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45"/>
      </w:tblGrid>
      <w:tr w:rsidR="00A2414B" w:rsidRPr="00F53679" w14:paraId="0855ED38" w14:textId="77777777" w:rsidTr="00F63ED7">
        <w:tc>
          <w:tcPr>
            <w:tcW w:w="9445" w:type="dxa"/>
            <w:shd w:val="clear" w:color="auto" w:fill="CCCCCC"/>
          </w:tcPr>
          <w:p w14:paraId="7F555976" w14:textId="77777777" w:rsidR="00A2414B" w:rsidRPr="00F53679" w:rsidRDefault="00AC7F2F" w:rsidP="00F63ED7">
            <w:pPr>
              <w:spacing w:line="276" w:lineRule="auto"/>
              <w:ind w:right="72"/>
              <w:rPr>
                <w:rFonts w:ascii="Times New Roman" w:hAnsi="Times New Roman"/>
                <w:b/>
                <w:bCs/>
              </w:rPr>
            </w:pPr>
            <w:r w:rsidRPr="00F53679">
              <w:rPr>
                <w:rFonts w:ascii="Times New Roman" w:hAnsi="Times New Roman"/>
                <w:b/>
                <w:bCs/>
                <w:sz w:val="28"/>
              </w:rPr>
              <w:t>Home Learning</w:t>
            </w:r>
            <w:r w:rsidR="00A437A5" w:rsidRPr="00F53679">
              <w:rPr>
                <w:rFonts w:ascii="Times New Roman" w:hAnsi="Times New Roman"/>
                <w:b/>
                <w:bCs/>
                <w:sz w:val="28"/>
              </w:rPr>
              <w:t>/Homework</w:t>
            </w:r>
            <w:r w:rsidR="002F7D98" w:rsidRPr="00F53679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</w:p>
        </w:tc>
      </w:tr>
      <w:tr w:rsidR="00A2414B" w:rsidRPr="00F53679" w14:paraId="41F5A4B5" w14:textId="77777777" w:rsidTr="00F63ED7">
        <w:tc>
          <w:tcPr>
            <w:tcW w:w="9445" w:type="dxa"/>
          </w:tcPr>
          <w:p w14:paraId="637A3FCE" w14:textId="77777777" w:rsidR="009C7C2C" w:rsidRDefault="00FA7283" w:rsidP="00D75110">
            <w:pPr>
              <w:spacing w:line="276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1. Create a short video of people showing love or friendship relations in their everyday life.</w:t>
            </w:r>
          </w:p>
          <w:p w14:paraId="63EEA018" w14:textId="77777777" w:rsidR="00FA7283" w:rsidRDefault="00FA7283" w:rsidP="00D75110">
            <w:pPr>
              <w:spacing w:line="276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2. Write a love letter to your boyfriend/girlfriend or just to someone you hope to meet in the future.</w:t>
            </w:r>
          </w:p>
          <w:p w14:paraId="5480A5E3" w14:textId="77777777" w:rsidR="00E52DA0" w:rsidRPr="00F53679" w:rsidRDefault="00E52DA0" w:rsidP="00D75110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3. Choose a quote and analyse it in a paragraph.  </w:t>
            </w:r>
            <w:proofErr w:type="gramStart"/>
            <w:r>
              <w:rPr>
                <w:rFonts w:ascii="Times New Roman" w:hAnsi="Times New Roman"/>
                <w:bCs/>
                <w:sz w:val="24"/>
              </w:rPr>
              <w:t>( Love</w:t>
            </w:r>
            <w:proofErr w:type="gramEnd"/>
            <w:r>
              <w:rPr>
                <w:rFonts w:ascii="Times New Roman" w:hAnsi="Times New Roman"/>
                <w:bCs/>
                <w:sz w:val="24"/>
              </w:rPr>
              <w:t xml:space="preserve"> quotes given in advance)</w:t>
            </w:r>
          </w:p>
          <w:p w14:paraId="6668E841" w14:textId="77777777" w:rsidR="008706BB" w:rsidRPr="00F53679" w:rsidRDefault="009F1774" w:rsidP="00D75110">
            <w:pPr>
              <w:spacing w:line="276" w:lineRule="auto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Students’</w:t>
            </w:r>
            <w:r w:rsidR="00E52DA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own choice.</w:t>
            </w:r>
          </w:p>
          <w:p w14:paraId="61A2E9F1" w14:textId="77777777" w:rsidR="00535EA5" w:rsidRPr="00F53679" w:rsidRDefault="00535EA5" w:rsidP="00D75110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07BC8BA6" w14:textId="77777777" w:rsidR="007A2132" w:rsidRDefault="007A2132" w:rsidP="00D75110">
      <w:pPr>
        <w:spacing w:line="276" w:lineRule="auto"/>
        <w:rPr>
          <w:rFonts w:ascii="Times New Roman" w:hAnsi="Times New Roman"/>
        </w:rPr>
      </w:pPr>
    </w:p>
    <w:p w14:paraId="67461540" w14:textId="77777777" w:rsidR="009F6BDD" w:rsidRPr="00A56582" w:rsidRDefault="009F6BDD" w:rsidP="00D75110">
      <w:pPr>
        <w:spacing w:line="276" w:lineRule="auto"/>
        <w:rPr>
          <w:rFonts w:ascii="Times New Roman" w:hAnsi="Times New Roman"/>
        </w:rPr>
      </w:pPr>
      <w:r w:rsidRPr="00A56582">
        <w:rPr>
          <w:rFonts w:ascii="Times New Roman" w:hAnsi="Times New Roman"/>
        </w:rPr>
        <w:br w:type="page"/>
      </w:r>
    </w:p>
    <w:p w14:paraId="06AA3010" w14:textId="77777777" w:rsidR="00A2414B" w:rsidRPr="007F242F" w:rsidRDefault="003B12B7" w:rsidP="007F242F">
      <w:pPr>
        <w:pStyle w:val="Heading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right="293" w:hanging="252"/>
        <w:rPr>
          <w:color w:val="auto"/>
        </w:rPr>
      </w:pPr>
      <w:r w:rsidRPr="007F242F">
        <w:t>Lesson Evaluation</w:t>
      </w:r>
    </w:p>
    <w:p w14:paraId="4A029A4C" w14:textId="77777777" w:rsidR="006A5F0B" w:rsidRDefault="00A2414B" w:rsidP="00D75110">
      <w:pPr>
        <w:spacing w:line="276" w:lineRule="auto"/>
        <w:jc w:val="both"/>
        <w:rPr>
          <w:rFonts w:ascii="Times New Roman" w:hAnsi="Times New Roman"/>
          <w:b/>
        </w:rPr>
      </w:pPr>
      <w:r w:rsidRPr="00A56582">
        <w:rPr>
          <w:rFonts w:ascii="Times New Roman" w:hAnsi="Times New Roman"/>
          <w:b/>
        </w:rPr>
        <w:t>What was successful</w:t>
      </w:r>
      <w:r w:rsidR="00326262" w:rsidRPr="00A56582">
        <w:rPr>
          <w:rFonts w:ascii="Times New Roman" w:hAnsi="Times New Roman"/>
          <w:b/>
        </w:rPr>
        <w:t xml:space="preserve"> </w:t>
      </w:r>
      <w:r w:rsidRPr="00A56582">
        <w:rPr>
          <w:rFonts w:ascii="Times New Roman" w:hAnsi="Times New Roman"/>
          <w:b/>
        </w:rPr>
        <w:t>/</w:t>
      </w:r>
      <w:r w:rsidR="00326262" w:rsidRPr="00A56582">
        <w:rPr>
          <w:rFonts w:ascii="Times New Roman" w:hAnsi="Times New Roman"/>
          <w:b/>
        </w:rPr>
        <w:t xml:space="preserve"> </w:t>
      </w:r>
      <w:r w:rsidRPr="00A56582">
        <w:rPr>
          <w:rFonts w:ascii="Times New Roman" w:hAnsi="Times New Roman"/>
          <w:b/>
        </w:rPr>
        <w:t>not so successful</w:t>
      </w:r>
      <w:r w:rsidR="00326262" w:rsidRPr="00A56582">
        <w:rPr>
          <w:rFonts w:ascii="Times New Roman" w:hAnsi="Times New Roman"/>
          <w:b/>
        </w:rPr>
        <w:t xml:space="preserve">?  What was the impact of this on </w:t>
      </w:r>
      <w:r w:rsidR="00535EA5" w:rsidRPr="00A56582">
        <w:rPr>
          <w:rFonts w:ascii="Times New Roman" w:hAnsi="Times New Roman"/>
          <w:b/>
        </w:rPr>
        <w:t>student</w:t>
      </w:r>
      <w:r w:rsidR="00326262" w:rsidRPr="00A56582">
        <w:rPr>
          <w:rFonts w:ascii="Times New Roman" w:hAnsi="Times New Roman"/>
          <w:b/>
        </w:rPr>
        <w:t xml:space="preserve"> progress?</w:t>
      </w: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5"/>
        <w:gridCol w:w="2700"/>
      </w:tblGrid>
      <w:tr w:rsidR="003D072D" w:rsidRPr="00F53679" w14:paraId="5024D813" w14:textId="77777777" w:rsidTr="003D072D">
        <w:tc>
          <w:tcPr>
            <w:tcW w:w="6565" w:type="dxa"/>
            <w:shd w:val="clear" w:color="auto" w:fill="CCCCCC"/>
          </w:tcPr>
          <w:p w14:paraId="60E63032" w14:textId="77777777" w:rsidR="003D072D" w:rsidRPr="00F53679" w:rsidRDefault="003D072D" w:rsidP="003D5E96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  <w:r w:rsidRPr="00F53679">
              <w:rPr>
                <w:rFonts w:ascii="Times New Roman" w:hAnsi="Times New Roman"/>
                <w:b/>
                <w:bCs/>
                <w:sz w:val="28"/>
              </w:rPr>
              <w:t>Lesson Topic</w:t>
            </w:r>
          </w:p>
        </w:tc>
        <w:tc>
          <w:tcPr>
            <w:tcW w:w="2700" w:type="dxa"/>
            <w:shd w:val="clear" w:color="auto" w:fill="CCCCCC"/>
          </w:tcPr>
          <w:p w14:paraId="79D3DF27" w14:textId="77777777" w:rsidR="003D072D" w:rsidRPr="00F53679" w:rsidRDefault="003D072D" w:rsidP="003D5E96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  <w:r w:rsidRPr="00F53679">
              <w:rPr>
                <w:rFonts w:ascii="Times New Roman" w:hAnsi="Times New Roman"/>
                <w:b/>
                <w:bCs/>
                <w:sz w:val="28"/>
              </w:rPr>
              <w:t>Subject</w:t>
            </w:r>
          </w:p>
        </w:tc>
      </w:tr>
      <w:tr w:rsidR="003D072D" w:rsidRPr="00F53679" w14:paraId="52BD5D6C" w14:textId="77777777" w:rsidTr="003D072D">
        <w:trPr>
          <w:cantSplit/>
          <w:trHeight w:val="498"/>
        </w:trPr>
        <w:tc>
          <w:tcPr>
            <w:tcW w:w="6565" w:type="dxa"/>
          </w:tcPr>
          <w:p w14:paraId="308222F3" w14:textId="77777777" w:rsidR="003D072D" w:rsidRPr="00F53679" w:rsidRDefault="009F1774" w:rsidP="003D5E96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Love and Frien</w:t>
            </w:r>
            <w:r w:rsidR="00494755">
              <w:rPr>
                <w:rFonts w:ascii="Times New Roman" w:hAnsi="Times New Roman"/>
                <w:sz w:val="24"/>
              </w:rPr>
              <w:t>d</w:t>
            </w:r>
            <w:r>
              <w:rPr>
                <w:rFonts w:ascii="Times New Roman" w:hAnsi="Times New Roman"/>
                <w:sz w:val="24"/>
              </w:rPr>
              <w:t>ship</w:t>
            </w:r>
          </w:p>
        </w:tc>
        <w:tc>
          <w:tcPr>
            <w:tcW w:w="2700" w:type="dxa"/>
          </w:tcPr>
          <w:p w14:paraId="0B839A26" w14:textId="77777777" w:rsidR="003D072D" w:rsidRPr="00F53679" w:rsidRDefault="009F1774" w:rsidP="003D5E96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English</w:t>
            </w:r>
          </w:p>
        </w:tc>
      </w:tr>
    </w:tbl>
    <w:p w14:paraId="45B5EC39" w14:textId="77777777" w:rsidR="002F5E82" w:rsidRDefault="002F5E82" w:rsidP="00D75110">
      <w:pPr>
        <w:spacing w:line="276" w:lineRule="auto"/>
        <w:jc w:val="both"/>
        <w:rPr>
          <w:rFonts w:ascii="Times New Roman" w:hAnsi="Times New Roman"/>
          <w:b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5"/>
      </w:tblGrid>
      <w:tr w:rsidR="003D072D" w:rsidRPr="00F53679" w14:paraId="3ED9E0A2" w14:textId="77777777" w:rsidTr="003D5E96">
        <w:tc>
          <w:tcPr>
            <w:tcW w:w="9265" w:type="dxa"/>
            <w:shd w:val="clear" w:color="auto" w:fill="CCCCCC"/>
          </w:tcPr>
          <w:p w14:paraId="6F342770" w14:textId="77777777" w:rsidR="003D072D" w:rsidRPr="00F53679" w:rsidRDefault="003D072D" w:rsidP="003D5E96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  <w:r w:rsidRPr="00F53679">
              <w:rPr>
                <w:rFonts w:ascii="Times New Roman" w:hAnsi="Times New Roman"/>
                <w:b/>
                <w:bCs/>
                <w:sz w:val="28"/>
              </w:rPr>
              <w:t>Evaluator</w:t>
            </w:r>
          </w:p>
        </w:tc>
      </w:tr>
      <w:tr w:rsidR="003D072D" w:rsidRPr="00F53679" w14:paraId="18D56EBA" w14:textId="77777777" w:rsidTr="003D5E96">
        <w:trPr>
          <w:cantSplit/>
          <w:trHeight w:val="498"/>
        </w:trPr>
        <w:tc>
          <w:tcPr>
            <w:tcW w:w="9265" w:type="dxa"/>
          </w:tcPr>
          <w:p w14:paraId="478B84E3" w14:textId="77777777" w:rsidR="003D072D" w:rsidRPr="00F53679" w:rsidRDefault="009F1774" w:rsidP="003D5E96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English Department</w:t>
            </w:r>
            <w:r w:rsidR="003D072D" w:rsidRPr="00F53679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 w:rsidR="003D072D" w:rsidRPr="00F53679">
              <w:rPr>
                <w:rFonts w:ascii="Times New Roman" w:hAnsi="Times New Roman"/>
                <w:sz w:val="24"/>
              </w:rPr>
              <w:t>…</w:t>
            </w:r>
          </w:p>
          <w:p w14:paraId="4E75D0BB" w14:textId="77777777" w:rsidR="003D072D" w:rsidRPr="00F53679" w:rsidRDefault="003D072D" w:rsidP="003D5E96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4F059269" w14:textId="77777777" w:rsidR="003D072D" w:rsidRPr="00A56582" w:rsidRDefault="003D072D" w:rsidP="00D75110">
      <w:pPr>
        <w:spacing w:line="276" w:lineRule="auto"/>
        <w:jc w:val="both"/>
        <w:rPr>
          <w:rFonts w:ascii="Times New Roman" w:hAnsi="Times New Roman"/>
          <w:b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5"/>
      </w:tblGrid>
      <w:tr w:rsidR="006A5F0B" w:rsidRPr="00F53679" w14:paraId="4BB0B7A1" w14:textId="77777777" w:rsidTr="009F6BDD">
        <w:tc>
          <w:tcPr>
            <w:tcW w:w="9265" w:type="dxa"/>
            <w:shd w:val="clear" w:color="auto" w:fill="CCCCCC"/>
          </w:tcPr>
          <w:p w14:paraId="23CEB2DE" w14:textId="77777777" w:rsidR="006A5F0B" w:rsidRPr="00F53679" w:rsidRDefault="006A5F0B" w:rsidP="00D75110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  <w:r w:rsidRPr="00F53679">
              <w:rPr>
                <w:rFonts w:ascii="Times New Roman" w:hAnsi="Times New Roman"/>
                <w:b/>
                <w:bCs/>
                <w:sz w:val="28"/>
              </w:rPr>
              <w:t>Evaluation</w:t>
            </w:r>
          </w:p>
        </w:tc>
      </w:tr>
      <w:tr w:rsidR="00D40472" w:rsidRPr="00F53679" w14:paraId="2237506C" w14:textId="77777777" w:rsidTr="009F6BDD">
        <w:trPr>
          <w:cantSplit/>
          <w:trHeight w:val="498"/>
        </w:trPr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1722E" w14:textId="77777777" w:rsidR="00D40472" w:rsidRPr="00F53679" w:rsidRDefault="00D40472" w:rsidP="00D75110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F53679">
              <w:rPr>
                <w:rFonts w:ascii="Times New Roman" w:hAnsi="Times New Roman"/>
                <w:b/>
                <w:sz w:val="24"/>
              </w:rPr>
              <w:t>Pupil Learning &amp; Progression</w:t>
            </w:r>
          </w:p>
          <w:p w14:paraId="62062E9E" w14:textId="77777777" w:rsidR="00D40472" w:rsidRPr="00F53679" w:rsidRDefault="00FA0645" w:rsidP="00CF6FA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Most of the students achieved the learning outcomes and the teacher can see it in their writings and opinion exchange</w:t>
            </w:r>
          </w:p>
        </w:tc>
      </w:tr>
      <w:tr w:rsidR="00D40472" w:rsidRPr="00F53679" w14:paraId="23568EC8" w14:textId="77777777" w:rsidTr="009F6BDD">
        <w:trPr>
          <w:cantSplit/>
          <w:trHeight w:val="498"/>
        </w:trPr>
        <w:tc>
          <w:tcPr>
            <w:tcW w:w="9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FDBA" w14:textId="77777777" w:rsidR="00D40472" w:rsidRPr="00F53679" w:rsidRDefault="00D40472" w:rsidP="00D7511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D40472" w:rsidRPr="00F53679" w14:paraId="680836F6" w14:textId="77777777" w:rsidTr="009F6BDD">
        <w:trPr>
          <w:cantSplit/>
          <w:trHeight w:val="498"/>
        </w:trPr>
        <w:tc>
          <w:tcPr>
            <w:tcW w:w="9265" w:type="dxa"/>
            <w:tcBorders>
              <w:top w:val="single" w:sz="4" w:space="0" w:color="auto"/>
              <w:bottom w:val="nil"/>
            </w:tcBorders>
          </w:tcPr>
          <w:p w14:paraId="4AB049B3" w14:textId="77777777" w:rsidR="00D40472" w:rsidRPr="00F53679" w:rsidRDefault="00FA0645" w:rsidP="00CF6FAD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Progress is measured by the new vocabulary used in debates and the students’ eagerness to share their points of view in</w:t>
            </w:r>
            <w:r w:rsidR="002A3C03">
              <w:rPr>
                <w:rFonts w:ascii="Times New Roman" w:hAnsi="Times New Roman"/>
                <w:color w:val="FF0000"/>
                <w:sz w:val="24"/>
              </w:rPr>
              <w:t xml:space="preserve"> discussions and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 essays</w:t>
            </w:r>
          </w:p>
        </w:tc>
      </w:tr>
      <w:tr w:rsidR="00D40472" w:rsidRPr="00F53679" w14:paraId="666ABABE" w14:textId="77777777" w:rsidTr="00CF6FAD">
        <w:trPr>
          <w:cantSplit/>
          <w:trHeight w:val="463"/>
        </w:trPr>
        <w:tc>
          <w:tcPr>
            <w:tcW w:w="9265" w:type="dxa"/>
            <w:tcBorders>
              <w:top w:val="nil"/>
            </w:tcBorders>
          </w:tcPr>
          <w:p w14:paraId="1E315A87" w14:textId="77777777" w:rsidR="00D40472" w:rsidRPr="00F53679" w:rsidRDefault="00D40472" w:rsidP="00CF6FA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5F0B" w:rsidRPr="00F53679" w14:paraId="2F9EED2B" w14:textId="77777777" w:rsidTr="009F6BDD">
        <w:trPr>
          <w:cantSplit/>
          <w:trHeight w:val="498"/>
        </w:trPr>
        <w:tc>
          <w:tcPr>
            <w:tcW w:w="9265" w:type="dxa"/>
            <w:tcBorders>
              <w:bottom w:val="nil"/>
            </w:tcBorders>
          </w:tcPr>
          <w:p w14:paraId="278AF2BA" w14:textId="77777777" w:rsidR="006A5F0B" w:rsidRPr="00F53679" w:rsidRDefault="006A5F0B" w:rsidP="00D7511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F53679">
              <w:rPr>
                <w:rFonts w:ascii="Times New Roman" w:hAnsi="Times New Roman"/>
                <w:b/>
                <w:sz w:val="24"/>
              </w:rPr>
              <w:t>Teaching &amp; Classroom Management</w:t>
            </w:r>
          </w:p>
          <w:p w14:paraId="188E8C09" w14:textId="77777777" w:rsidR="006A5F0B" w:rsidRPr="00F53679" w:rsidRDefault="00FA0645" w:rsidP="00D75110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The teacher created an environment where </w:t>
            </w:r>
            <w:r w:rsidR="0025037E">
              <w:rPr>
                <w:rFonts w:ascii="Times New Roman" w:hAnsi="Times New Roman"/>
                <w:color w:val="FF0000"/>
                <w:sz w:val="24"/>
              </w:rPr>
              <w:t>students are relaxed, motivated to participate in an easy-going discussion</w:t>
            </w:r>
            <w:r w:rsidR="0008288C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</w:p>
        </w:tc>
      </w:tr>
      <w:tr w:rsidR="006A5F0B" w:rsidRPr="00F53679" w14:paraId="5729B563" w14:textId="77777777" w:rsidTr="00CF6FAD">
        <w:trPr>
          <w:cantSplit/>
          <w:trHeight w:val="420"/>
        </w:trPr>
        <w:tc>
          <w:tcPr>
            <w:tcW w:w="9265" w:type="dxa"/>
            <w:tcBorders>
              <w:top w:val="nil"/>
              <w:bottom w:val="single" w:sz="4" w:space="0" w:color="auto"/>
            </w:tcBorders>
          </w:tcPr>
          <w:p w14:paraId="7EFD516D" w14:textId="77777777" w:rsidR="006A5F0B" w:rsidRPr="00F53679" w:rsidRDefault="006A5F0B" w:rsidP="00CF6FA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5F0B" w:rsidRPr="00F53679" w14:paraId="6B75E451" w14:textId="77777777" w:rsidTr="00F15947">
        <w:trPr>
          <w:cantSplit/>
          <w:trHeight w:val="498"/>
        </w:trPr>
        <w:tc>
          <w:tcPr>
            <w:tcW w:w="9265" w:type="dxa"/>
            <w:tcBorders>
              <w:bottom w:val="single" w:sz="4" w:space="0" w:color="auto"/>
            </w:tcBorders>
          </w:tcPr>
          <w:p w14:paraId="76207B4A" w14:textId="77777777" w:rsidR="006A5F0B" w:rsidRPr="00F53679" w:rsidRDefault="006A5F0B" w:rsidP="00D7511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F53679">
              <w:rPr>
                <w:rFonts w:ascii="Times New Roman" w:hAnsi="Times New Roman"/>
                <w:b/>
                <w:sz w:val="24"/>
              </w:rPr>
              <w:t>Planning &amp; Subject Knowledge</w:t>
            </w:r>
          </w:p>
          <w:p w14:paraId="5726CE67" w14:textId="77777777" w:rsidR="006A5F0B" w:rsidRPr="00F53679" w:rsidRDefault="006A5F0B" w:rsidP="00D75110">
            <w:pPr>
              <w:spacing w:line="276" w:lineRule="auto"/>
              <w:jc w:val="both"/>
              <w:rPr>
                <w:rFonts w:ascii="Times New Roman" w:hAnsi="Times New Roman"/>
                <w:bCs/>
                <w:color w:val="FF0000"/>
                <w:sz w:val="24"/>
              </w:rPr>
            </w:pPr>
            <w:r w:rsidRPr="00F53679">
              <w:rPr>
                <w:rFonts w:ascii="Times New Roman" w:hAnsi="Times New Roman"/>
                <w:bCs/>
                <w:color w:val="FF0000"/>
                <w:sz w:val="24"/>
              </w:rPr>
              <w:t>How could you further develop pedagogy to address errors and misconceptions in your planning?</w:t>
            </w:r>
          </w:p>
          <w:p w14:paraId="06C91D76" w14:textId="77777777" w:rsidR="006A5F0B" w:rsidRPr="00F53679" w:rsidRDefault="006A5F0B" w:rsidP="007A213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F53679">
              <w:rPr>
                <w:rFonts w:ascii="Times New Roman" w:hAnsi="Times New Roman"/>
                <w:color w:val="FF0000"/>
                <w:sz w:val="24"/>
              </w:rPr>
              <w:t>How could you develop imaginative and creative approaches to further match individual needs and interests?</w:t>
            </w:r>
          </w:p>
          <w:p w14:paraId="6C7BFBC0" w14:textId="77777777" w:rsidR="00747286" w:rsidRPr="00F53679" w:rsidRDefault="00747286" w:rsidP="00D75110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24C4E31A" w14:textId="77777777" w:rsidR="0009323A" w:rsidRPr="00A56582" w:rsidRDefault="0009323A" w:rsidP="00D75110">
      <w:pPr>
        <w:spacing w:line="276" w:lineRule="auto"/>
        <w:jc w:val="both"/>
        <w:rPr>
          <w:rFonts w:ascii="Times New Roman" w:hAnsi="Times New Roman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5"/>
      </w:tblGrid>
      <w:tr w:rsidR="00D01151" w:rsidRPr="00F53679" w14:paraId="7E11611C" w14:textId="77777777" w:rsidTr="009F6BDD">
        <w:tc>
          <w:tcPr>
            <w:tcW w:w="9265" w:type="dxa"/>
            <w:shd w:val="clear" w:color="auto" w:fill="CCCCCC"/>
          </w:tcPr>
          <w:p w14:paraId="304910AC" w14:textId="77777777" w:rsidR="00D01151" w:rsidRPr="00F53679" w:rsidRDefault="00F15947" w:rsidP="00D75110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53679">
              <w:rPr>
                <w:rFonts w:ascii="Times New Roman" w:hAnsi="Times New Roman"/>
                <w:b/>
                <w:bCs/>
                <w:sz w:val="28"/>
              </w:rPr>
              <w:t>Next Steps in Learning</w:t>
            </w:r>
          </w:p>
        </w:tc>
      </w:tr>
      <w:tr w:rsidR="00D01151" w:rsidRPr="00F53679" w14:paraId="2C8A0D50" w14:textId="77777777" w:rsidTr="009F6BDD">
        <w:trPr>
          <w:cantSplit/>
          <w:trHeight w:val="498"/>
        </w:trPr>
        <w:tc>
          <w:tcPr>
            <w:tcW w:w="9265" w:type="dxa"/>
          </w:tcPr>
          <w:p w14:paraId="7BC76C13" w14:textId="77777777" w:rsidR="00F42280" w:rsidRPr="00F53679" w:rsidRDefault="00F42280" w:rsidP="00D75110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472D8C01" w14:textId="77777777" w:rsidR="008F4E8E" w:rsidRPr="00A56582" w:rsidRDefault="008F4E8E" w:rsidP="007A2132">
      <w:pPr>
        <w:spacing w:line="276" w:lineRule="auto"/>
        <w:jc w:val="both"/>
        <w:rPr>
          <w:rFonts w:ascii="Times New Roman" w:hAnsi="Times New Roman"/>
        </w:rPr>
      </w:pPr>
    </w:p>
    <w:sectPr w:rsidR="008F4E8E" w:rsidRPr="00A56582" w:rsidSect="007A2132">
      <w:headerReference w:type="default" r:id="rId7"/>
      <w:footerReference w:type="default" r:id="rId8"/>
      <w:pgSz w:w="11906" w:h="16838" w:code="9"/>
      <w:pgMar w:top="1417" w:right="1106" w:bottom="1417" w:left="1417" w:header="56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43AB9" w14:textId="77777777" w:rsidR="006843EA" w:rsidRDefault="006843EA" w:rsidP="00903940">
      <w:r>
        <w:separator/>
      </w:r>
    </w:p>
  </w:endnote>
  <w:endnote w:type="continuationSeparator" w:id="0">
    <w:p w14:paraId="7366246D" w14:textId="77777777" w:rsidR="006843EA" w:rsidRDefault="006843EA" w:rsidP="0090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061B5" w14:textId="77777777" w:rsidR="005A63BD" w:rsidRPr="005A63BD" w:rsidRDefault="005A63BD" w:rsidP="009F6BDD">
    <w:pPr>
      <w:tabs>
        <w:tab w:val="center" w:pos="4550"/>
        <w:tab w:val="left" w:pos="5818"/>
      </w:tabs>
      <w:spacing w:after="240"/>
      <w:ind w:right="-648"/>
      <w:jc w:val="right"/>
      <w:rPr>
        <w:sz w:val="20"/>
        <w:szCs w:val="24"/>
      </w:rPr>
    </w:pPr>
    <w:r w:rsidRPr="005A63BD">
      <w:rPr>
        <w:spacing w:val="60"/>
        <w:sz w:val="20"/>
        <w:szCs w:val="24"/>
      </w:rPr>
      <w:t>Page</w:t>
    </w:r>
    <w:r w:rsidRPr="005A63BD">
      <w:rPr>
        <w:sz w:val="20"/>
        <w:szCs w:val="24"/>
      </w:rPr>
      <w:t xml:space="preserve"> </w:t>
    </w:r>
    <w:r w:rsidR="003C65A5" w:rsidRPr="005A63BD">
      <w:rPr>
        <w:sz w:val="20"/>
        <w:szCs w:val="24"/>
      </w:rPr>
      <w:fldChar w:fldCharType="begin"/>
    </w:r>
    <w:r w:rsidRPr="005A63BD">
      <w:rPr>
        <w:sz w:val="20"/>
        <w:szCs w:val="24"/>
      </w:rPr>
      <w:instrText xml:space="preserve"> PAGE   \* MERGEFORMAT </w:instrText>
    </w:r>
    <w:r w:rsidR="003C65A5" w:rsidRPr="005A63BD">
      <w:rPr>
        <w:sz w:val="20"/>
        <w:szCs w:val="24"/>
      </w:rPr>
      <w:fldChar w:fldCharType="separate"/>
    </w:r>
    <w:r w:rsidR="00D0481E" w:rsidRPr="00D0481E">
      <w:rPr>
        <w:noProof/>
        <w:szCs w:val="20"/>
      </w:rPr>
      <w:t>5</w:t>
    </w:r>
    <w:r w:rsidR="003C65A5" w:rsidRPr="005A63BD">
      <w:rPr>
        <w:sz w:val="20"/>
        <w:szCs w:val="24"/>
      </w:rPr>
      <w:fldChar w:fldCharType="end"/>
    </w:r>
    <w:r w:rsidRPr="005A63BD">
      <w:rPr>
        <w:sz w:val="20"/>
        <w:szCs w:val="24"/>
      </w:rPr>
      <w:t xml:space="preserve"> | </w:t>
    </w:r>
    <w:r w:rsidR="003C65A5" w:rsidRPr="005A63BD">
      <w:rPr>
        <w:sz w:val="20"/>
        <w:szCs w:val="24"/>
      </w:rPr>
      <w:fldChar w:fldCharType="begin"/>
    </w:r>
    <w:r w:rsidRPr="005A63BD">
      <w:rPr>
        <w:sz w:val="20"/>
        <w:szCs w:val="24"/>
      </w:rPr>
      <w:instrText xml:space="preserve"> NUMPAGES  \* Arabic  \* MERGEFORMAT </w:instrText>
    </w:r>
    <w:r w:rsidR="003C65A5" w:rsidRPr="005A63BD">
      <w:rPr>
        <w:sz w:val="20"/>
        <w:szCs w:val="24"/>
      </w:rPr>
      <w:fldChar w:fldCharType="separate"/>
    </w:r>
    <w:r w:rsidR="00D0481E" w:rsidRPr="00D0481E">
      <w:rPr>
        <w:noProof/>
        <w:szCs w:val="20"/>
      </w:rPr>
      <w:t>7</w:t>
    </w:r>
    <w:r w:rsidR="003C65A5" w:rsidRPr="005A63BD">
      <w:rPr>
        <w:sz w:val="20"/>
        <w:szCs w:val="24"/>
      </w:rPr>
      <w:fldChar w:fldCharType="end"/>
    </w:r>
  </w:p>
  <w:p w14:paraId="0F0103DF" w14:textId="77777777" w:rsidR="00535EA5" w:rsidRPr="009F6BDD" w:rsidRDefault="005A63BD" w:rsidP="009F6BDD">
    <w:pPr>
      <w:pStyle w:val="Footer"/>
      <w:tabs>
        <w:tab w:val="clear" w:pos="4513"/>
        <w:tab w:val="clear" w:pos="9026"/>
        <w:tab w:val="right" w:pos="9720"/>
      </w:tabs>
      <w:ind w:right="-738"/>
    </w:pPr>
    <w:r>
      <w:rPr>
        <w:b/>
        <w:sz w:val="20"/>
        <w:szCs w:val="28"/>
      </w:rPr>
      <w:tab/>
    </w:r>
    <w:r w:rsidRPr="009F6BDD">
      <w:rPr>
        <w:sz w:val="20"/>
        <w:szCs w:val="28"/>
      </w:rPr>
      <w:t xml:space="preserve">Erasmus+ </w:t>
    </w:r>
    <w:r w:rsidR="00510EDE">
      <w:rPr>
        <w:rFonts w:ascii="Times New Roman" w:hAnsi="Times New Roman"/>
        <w:sz w:val="20"/>
        <w:szCs w:val="28"/>
      </w:rPr>
      <w:t>2018-1-BG01-KA201-047998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0E951" w14:textId="77777777" w:rsidR="006843EA" w:rsidRDefault="006843EA" w:rsidP="00903940">
      <w:r>
        <w:separator/>
      </w:r>
    </w:p>
  </w:footnote>
  <w:footnote w:type="continuationSeparator" w:id="0">
    <w:p w14:paraId="16623892" w14:textId="77777777" w:rsidR="006843EA" w:rsidRDefault="006843EA" w:rsidP="00903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F8196" w14:textId="77777777" w:rsidR="00903940" w:rsidRDefault="00E7616B" w:rsidP="007A2132">
    <w:pPr>
      <w:pStyle w:val="Header"/>
      <w:tabs>
        <w:tab w:val="clear" w:pos="9026"/>
        <w:tab w:val="right" w:pos="9360"/>
      </w:tabs>
    </w:pPr>
    <w:r>
      <w:tab/>
    </w:r>
    <w:r w:rsidR="007A2132">
      <w:tab/>
    </w:r>
    <w:r w:rsidR="007A2132" w:rsidRPr="007A2132">
      <w:t>Communication and Teaching in a Digital Society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6B01"/>
    <w:multiLevelType w:val="hybridMultilevel"/>
    <w:tmpl w:val="B24EDE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E5100"/>
    <w:multiLevelType w:val="hybridMultilevel"/>
    <w:tmpl w:val="70A87F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F81FD5"/>
    <w:multiLevelType w:val="hybridMultilevel"/>
    <w:tmpl w:val="2DDCA3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03734"/>
    <w:multiLevelType w:val="multilevel"/>
    <w:tmpl w:val="EAA8C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82775B"/>
    <w:multiLevelType w:val="multilevel"/>
    <w:tmpl w:val="B9EC385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i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9C05E4D"/>
    <w:multiLevelType w:val="hybridMultilevel"/>
    <w:tmpl w:val="5FA80E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B09E8"/>
    <w:multiLevelType w:val="hybridMultilevel"/>
    <w:tmpl w:val="A0DEFC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87AA4"/>
    <w:multiLevelType w:val="multilevel"/>
    <w:tmpl w:val="7C30A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D002C6"/>
    <w:multiLevelType w:val="hybridMultilevel"/>
    <w:tmpl w:val="14544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067E9A"/>
    <w:multiLevelType w:val="hybridMultilevel"/>
    <w:tmpl w:val="A0DEFC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048A5"/>
    <w:multiLevelType w:val="hybridMultilevel"/>
    <w:tmpl w:val="3EA6FA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AB7467"/>
    <w:multiLevelType w:val="hybridMultilevel"/>
    <w:tmpl w:val="A0DEFC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0"/>
  </w:num>
  <w:num w:numId="5">
    <w:abstractNumId w:val="7"/>
  </w:num>
  <w:num w:numId="6">
    <w:abstractNumId w:val="3"/>
  </w:num>
  <w:num w:numId="7">
    <w:abstractNumId w:val="2"/>
  </w:num>
  <w:num w:numId="8">
    <w:abstractNumId w:val="11"/>
  </w:num>
  <w:num w:numId="9">
    <w:abstractNumId w:val="6"/>
  </w:num>
  <w:num w:numId="10">
    <w:abstractNumId w:val="9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833"/>
    <w:rsid w:val="00002A1F"/>
    <w:rsid w:val="00002EBA"/>
    <w:rsid w:val="00005F54"/>
    <w:rsid w:val="000078D0"/>
    <w:rsid w:val="0001111B"/>
    <w:rsid w:val="00011904"/>
    <w:rsid w:val="0001743E"/>
    <w:rsid w:val="00031F7A"/>
    <w:rsid w:val="0003528C"/>
    <w:rsid w:val="00035E67"/>
    <w:rsid w:val="00037396"/>
    <w:rsid w:val="00041A71"/>
    <w:rsid w:val="00043103"/>
    <w:rsid w:val="00043ECE"/>
    <w:rsid w:val="00052F56"/>
    <w:rsid w:val="00053A0D"/>
    <w:rsid w:val="0006629C"/>
    <w:rsid w:val="00076921"/>
    <w:rsid w:val="00077CC8"/>
    <w:rsid w:val="000811E1"/>
    <w:rsid w:val="00081DE0"/>
    <w:rsid w:val="0008288C"/>
    <w:rsid w:val="00083B43"/>
    <w:rsid w:val="00091498"/>
    <w:rsid w:val="0009323A"/>
    <w:rsid w:val="000A27D8"/>
    <w:rsid w:val="000A6DE3"/>
    <w:rsid w:val="000C6389"/>
    <w:rsid w:val="000D42F7"/>
    <w:rsid w:val="000D6181"/>
    <w:rsid w:val="000D6EBC"/>
    <w:rsid w:val="000E0B82"/>
    <w:rsid w:val="000E2B50"/>
    <w:rsid w:val="000F4269"/>
    <w:rsid w:val="0011319A"/>
    <w:rsid w:val="0012139B"/>
    <w:rsid w:val="001230A2"/>
    <w:rsid w:val="00131479"/>
    <w:rsid w:val="0014244F"/>
    <w:rsid w:val="00144A92"/>
    <w:rsid w:val="001537BE"/>
    <w:rsid w:val="00157F75"/>
    <w:rsid w:val="0016029C"/>
    <w:rsid w:val="00181736"/>
    <w:rsid w:val="00191CB4"/>
    <w:rsid w:val="00192669"/>
    <w:rsid w:val="00192A0F"/>
    <w:rsid w:val="001B1DCB"/>
    <w:rsid w:val="001B46BE"/>
    <w:rsid w:val="001B4F26"/>
    <w:rsid w:val="001B7DDC"/>
    <w:rsid w:val="001C1E75"/>
    <w:rsid w:val="001C40BA"/>
    <w:rsid w:val="001C596D"/>
    <w:rsid w:val="001D3350"/>
    <w:rsid w:val="001D6CCE"/>
    <w:rsid w:val="001E2476"/>
    <w:rsid w:val="001E3709"/>
    <w:rsid w:val="001E4FE6"/>
    <w:rsid w:val="001F4EFE"/>
    <w:rsid w:val="002065FB"/>
    <w:rsid w:val="0020740F"/>
    <w:rsid w:val="00210AD5"/>
    <w:rsid w:val="00211A9D"/>
    <w:rsid w:val="0022139B"/>
    <w:rsid w:val="0022432C"/>
    <w:rsid w:val="0022630A"/>
    <w:rsid w:val="00234191"/>
    <w:rsid w:val="00234B6A"/>
    <w:rsid w:val="00235EA3"/>
    <w:rsid w:val="002417D5"/>
    <w:rsid w:val="00246A7D"/>
    <w:rsid w:val="002476EC"/>
    <w:rsid w:val="0025037E"/>
    <w:rsid w:val="002517FA"/>
    <w:rsid w:val="00255466"/>
    <w:rsid w:val="0026056B"/>
    <w:rsid w:val="00262F93"/>
    <w:rsid w:val="0026608C"/>
    <w:rsid w:val="00266A83"/>
    <w:rsid w:val="002746B0"/>
    <w:rsid w:val="002800DE"/>
    <w:rsid w:val="002822BF"/>
    <w:rsid w:val="002851D4"/>
    <w:rsid w:val="0029046D"/>
    <w:rsid w:val="0029367A"/>
    <w:rsid w:val="00294371"/>
    <w:rsid w:val="00294512"/>
    <w:rsid w:val="002A0209"/>
    <w:rsid w:val="002A3C03"/>
    <w:rsid w:val="002B512B"/>
    <w:rsid w:val="002B7F16"/>
    <w:rsid w:val="002D1DEA"/>
    <w:rsid w:val="002D2491"/>
    <w:rsid w:val="002D70FC"/>
    <w:rsid w:val="002E74AC"/>
    <w:rsid w:val="002F3D1B"/>
    <w:rsid w:val="002F3EE2"/>
    <w:rsid w:val="002F5E82"/>
    <w:rsid w:val="002F5F75"/>
    <w:rsid w:val="002F7D98"/>
    <w:rsid w:val="00300F48"/>
    <w:rsid w:val="00303B05"/>
    <w:rsid w:val="003040C6"/>
    <w:rsid w:val="003072D1"/>
    <w:rsid w:val="00312BB1"/>
    <w:rsid w:val="00315613"/>
    <w:rsid w:val="003238C6"/>
    <w:rsid w:val="00323C5A"/>
    <w:rsid w:val="00323EA7"/>
    <w:rsid w:val="00326262"/>
    <w:rsid w:val="003378AD"/>
    <w:rsid w:val="0034425E"/>
    <w:rsid w:val="003464EE"/>
    <w:rsid w:val="00351E35"/>
    <w:rsid w:val="00356B7A"/>
    <w:rsid w:val="00356E91"/>
    <w:rsid w:val="00361725"/>
    <w:rsid w:val="00364A10"/>
    <w:rsid w:val="00364D5A"/>
    <w:rsid w:val="00365BB8"/>
    <w:rsid w:val="00370DEF"/>
    <w:rsid w:val="00390B83"/>
    <w:rsid w:val="00390C02"/>
    <w:rsid w:val="003939E4"/>
    <w:rsid w:val="00396833"/>
    <w:rsid w:val="003A11CA"/>
    <w:rsid w:val="003B12B7"/>
    <w:rsid w:val="003B577A"/>
    <w:rsid w:val="003B68D2"/>
    <w:rsid w:val="003C65A5"/>
    <w:rsid w:val="003D072D"/>
    <w:rsid w:val="003D0ECB"/>
    <w:rsid w:val="003D5A6D"/>
    <w:rsid w:val="003D5E96"/>
    <w:rsid w:val="003D703A"/>
    <w:rsid w:val="003D7E93"/>
    <w:rsid w:val="003E23EF"/>
    <w:rsid w:val="003E32E4"/>
    <w:rsid w:val="003F354E"/>
    <w:rsid w:val="00403019"/>
    <w:rsid w:val="00404CF7"/>
    <w:rsid w:val="00404F24"/>
    <w:rsid w:val="00407DFC"/>
    <w:rsid w:val="00415220"/>
    <w:rsid w:val="00420A96"/>
    <w:rsid w:val="00420E34"/>
    <w:rsid w:val="0042197D"/>
    <w:rsid w:val="00433A31"/>
    <w:rsid w:val="00442643"/>
    <w:rsid w:val="00450BA5"/>
    <w:rsid w:val="00450CB3"/>
    <w:rsid w:val="00454090"/>
    <w:rsid w:val="004555A3"/>
    <w:rsid w:val="0045650C"/>
    <w:rsid w:val="004630A8"/>
    <w:rsid w:val="004647C7"/>
    <w:rsid w:val="00476F9C"/>
    <w:rsid w:val="00485DBE"/>
    <w:rsid w:val="004919A8"/>
    <w:rsid w:val="00492EEC"/>
    <w:rsid w:val="00494755"/>
    <w:rsid w:val="004A0B3A"/>
    <w:rsid w:val="004A1BE6"/>
    <w:rsid w:val="004A2826"/>
    <w:rsid w:val="004A2833"/>
    <w:rsid w:val="004A4FEC"/>
    <w:rsid w:val="004A6174"/>
    <w:rsid w:val="004A7327"/>
    <w:rsid w:val="004B0793"/>
    <w:rsid w:val="004B2567"/>
    <w:rsid w:val="004B6ECD"/>
    <w:rsid w:val="004C257D"/>
    <w:rsid w:val="004C7081"/>
    <w:rsid w:val="004D1687"/>
    <w:rsid w:val="004D1D55"/>
    <w:rsid w:val="004D7E31"/>
    <w:rsid w:val="004E05B1"/>
    <w:rsid w:val="004E4367"/>
    <w:rsid w:val="004E54C1"/>
    <w:rsid w:val="004F2050"/>
    <w:rsid w:val="00500B6E"/>
    <w:rsid w:val="0050136B"/>
    <w:rsid w:val="00503E1C"/>
    <w:rsid w:val="00505963"/>
    <w:rsid w:val="005076E4"/>
    <w:rsid w:val="00510EDE"/>
    <w:rsid w:val="00512B35"/>
    <w:rsid w:val="00516B46"/>
    <w:rsid w:val="00520696"/>
    <w:rsid w:val="00523119"/>
    <w:rsid w:val="0052318E"/>
    <w:rsid w:val="0052461F"/>
    <w:rsid w:val="00525AE7"/>
    <w:rsid w:val="005307BA"/>
    <w:rsid w:val="00535793"/>
    <w:rsid w:val="00535EA5"/>
    <w:rsid w:val="0054316B"/>
    <w:rsid w:val="00546D07"/>
    <w:rsid w:val="0055289B"/>
    <w:rsid w:val="0056301B"/>
    <w:rsid w:val="00565490"/>
    <w:rsid w:val="00571C3A"/>
    <w:rsid w:val="005740B1"/>
    <w:rsid w:val="005746B9"/>
    <w:rsid w:val="00574EF4"/>
    <w:rsid w:val="005830A7"/>
    <w:rsid w:val="00595070"/>
    <w:rsid w:val="005958BE"/>
    <w:rsid w:val="00597F2B"/>
    <w:rsid w:val="005A2844"/>
    <w:rsid w:val="005A512A"/>
    <w:rsid w:val="005A5BB8"/>
    <w:rsid w:val="005A63BD"/>
    <w:rsid w:val="005A7770"/>
    <w:rsid w:val="005C6B64"/>
    <w:rsid w:val="005C7227"/>
    <w:rsid w:val="005D1D68"/>
    <w:rsid w:val="005D3FF9"/>
    <w:rsid w:val="005E4536"/>
    <w:rsid w:val="005F242B"/>
    <w:rsid w:val="005F5FA2"/>
    <w:rsid w:val="00601618"/>
    <w:rsid w:val="00602A35"/>
    <w:rsid w:val="00603687"/>
    <w:rsid w:val="00604AE9"/>
    <w:rsid w:val="006066B4"/>
    <w:rsid w:val="006131C8"/>
    <w:rsid w:val="00614136"/>
    <w:rsid w:val="00614B63"/>
    <w:rsid w:val="0062025D"/>
    <w:rsid w:val="00623C52"/>
    <w:rsid w:val="00623CEF"/>
    <w:rsid w:val="00630340"/>
    <w:rsid w:val="00647AE8"/>
    <w:rsid w:val="00651DF3"/>
    <w:rsid w:val="00654556"/>
    <w:rsid w:val="006575CA"/>
    <w:rsid w:val="00662317"/>
    <w:rsid w:val="006667EB"/>
    <w:rsid w:val="00673E59"/>
    <w:rsid w:val="00680B92"/>
    <w:rsid w:val="00681D6B"/>
    <w:rsid w:val="0068223D"/>
    <w:rsid w:val="006843EA"/>
    <w:rsid w:val="00697750"/>
    <w:rsid w:val="006A13F5"/>
    <w:rsid w:val="006A5F0B"/>
    <w:rsid w:val="006B53E7"/>
    <w:rsid w:val="006C0715"/>
    <w:rsid w:val="006C2972"/>
    <w:rsid w:val="006D646A"/>
    <w:rsid w:val="006E016E"/>
    <w:rsid w:val="006E2B9B"/>
    <w:rsid w:val="006E384C"/>
    <w:rsid w:val="006E5ED7"/>
    <w:rsid w:val="0071526D"/>
    <w:rsid w:val="007201B2"/>
    <w:rsid w:val="0072031B"/>
    <w:rsid w:val="00720589"/>
    <w:rsid w:val="00723B39"/>
    <w:rsid w:val="00723D95"/>
    <w:rsid w:val="007322CC"/>
    <w:rsid w:val="007340D0"/>
    <w:rsid w:val="00737025"/>
    <w:rsid w:val="00737694"/>
    <w:rsid w:val="00742F72"/>
    <w:rsid w:val="00747286"/>
    <w:rsid w:val="007517C6"/>
    <w:rsid w:val="00752B60"/>
    <w:rsid w:val="00752EAF"/>
    <w:rsid w:val="007570C5"/>
    <w:rsid w:val="00763651"/>
    <w:rsid w:val="00770DB5"/>
    <w:rsid w:val="00771C9C"/>
    <w:rsid w:val="007726C0"/>
    <w:rsid w:val="007735C6"/>
    <w:rsid w:val="007837D7"/>
    <w:rsid w:val="00783824"/>
    <w:rsid w:val="00785298"/>
    <w:rsid w:val="007A2132"/>
    <w:rsid w:val="007B026A"/>
    <w:rsid w:val="007B6026"/>
    <w:rsid w:val="007B69A7"/>
    <w:rsid w:val="007C19F1"/>
    <w:rsid w:val="007C1A7D"/>
    <w:rsid w:val="007C5080"/>
    <w:rsid w:val="007C7153"/>
    <w:rsid w:val="007C76E5"/>
    <w:rsid w:val="007D460D"/>
    <w:rsid w:val="007E0AD8"/>
    <w:rsid w:val="007E1F32"/>
    <w:rsid w:val="007E2704"/>
    <w:rsid w:val="007E2FA1"/>
    <w:rsid w:val="007F242F"/>
    <w:rsid w:val="007F3A25"/>
    <w:rsid w:val="00800541"/>
    <w:rsid w:val="00803C05"/>
    <w:rsid w:val="00805923"/>
    <w:rsid w:val="008074A5"/>
    <w:rsid w:val="008107FF"/>
    <w:rsid w:val="00816967"/>
    <w:rsid w:val="00816EA8"/>
    <w:rsid w:val="00820C1F"/>
    <w:rsid w:val="00821CF4"/>
    <w:rsid w:val="00824E8D"/>
    <w:rsid w:val="00841715"/>
    <w:rsid w:val="00844E42"/>
    <w:rsid w:val="00852F51"/>
    <w:rsid w:val="00861AB5"/>
    <w:rsid w:val="00864571"/>
    <w:rsid w:val="00867DC9"/>
    <w:rsid w:val="008706BB"/>
    <w:rsid w:val="00871CB3"/>
    <w:rsid w:val="00873162"/>
    <w:rsid w:val="00882268"/>
    <w:rsid w:val="00894BC0"/>
    <w:rsid w:val="008A3102"/>
    <w:rsid w:val="008B423C"/>
    <w:rsid w:val="008B476E"/>
    <w:rsid w:val="008B7352"/>
    <w:rsid w:val="008D34E5"/>
    <w:rsid w:val="008D466E"/>
    <w:rsid w:val="008E0156"/>
    <w:rsid w:val="008E101E"/>
    <w:rsid w:val="008F14E3"/>
    <w:rsid w:val="008F2B49"/>
    <w:rsid w:val="008F3DA1"/>
    <w:rsid w:val="008F493F"/>
    <w:rsid w:val="008F4E8E"/>
    <w:rsid w:val="008F6A71"/>
    <w:rsid w:val="008F7771"/>
    <w:rsid w:val="0090332E"/>
    <w:rsid w:val="00903940"/>
    <w:rsid w:val="00907BBD"/>
    <w:rsid w:val="00910EA3"/>
    <w:rsid w:val="00916D47"/>
    <w:rsid w:val="00917217"/>
    <w:rsid w:val="00922CBE"/>
    <w:rsid w:val="00924855"/>
    <w:rsid w:val="00933842"/>
    <w:rsid w:val="0093513D"/>
    <w:rsid w:val="00937196"/>
    <w:rsid w:val="00951E91"/>
    <w:rsid w:val="009605A0"/>
    <w:rsid w:val="009605E2"/>
    <w:rsid w:val="0096579E"/>
    <w:rsid w:val="009717C3"/>
    <w:rsid w:val="00973007"/>
    <w:rsid w:val="00974EFA"/>
    <w:rsid w:val="00975534"/>
    <w:rsid w:val="00975B36"/>
    <w:rsid w:val="00982197"/>
    <w:rsid w:val="009A04A4"/>
    <w:rsid w:val="009A0C2E"/>
    <w:rsid w:val="009A63AB"/>
    <w:rsid w:val="009A674A"/>
    <w:rsid w:val="009A79CC"/>
    <w:rsid w:val="009B048B"/>
    <w:rsid w:val="009B3263"/>
    <w:rsid w:val="009B56D5"/>
    <w:rsid w:val="009B6AF9"/>
    <w:rsid w:val="009C135C"/>
    <w:rsid w:val="009C2799"/>
    <w:rsid w:val="009C7C2C"/>
    <w:rsid w:val="009D3790"/>
    <w:rsid w:val="009D7703"/>
    <w:rsid w:val="009E3AA2"/>
    <w:rsid w:val="009E436E"/>
    <w:rsid w:val="009E5B4D"/>
    <w:rsid w:val="009F07AC"/>
    <w:rsid w:val="009F1774"/>
    <w:rsid w:val="009F1B5D"/>
    <w:rsid w:val="009F6BDD"/>
    <w:rsid w:val="00A03D02"/>
    <w:rsid w:val="00A06155"/>
    <w:rsid w:val="00A10342"/>
    <w:rsid w:val="00A13C98"/>
    <w:rsid w:val="00A17780"/>
    <w:rsid w:val="00A20EAD"/>
    <w:rsid w:val="00A22D9C"/>
    <w:rsid w:val="00A2414B"/>
    <w:rsid w:val="00A30065"/>
    <w:rsid w:val="00A30642"/>
    <w:rsid w:val="00A30D64"/>
    <w:rsid w:val="00A33E95"/>
    <w:rsid w:val="00A35753"/>
    <w:rsid w:val="00A437A5"/>
    <w:rsid w:val="00A45338"/>
    <w:rsid w:val="00A56582"/>
    <w:rsid w:val="00A56DC5"/>
    <w:rsid w:val="00A611F4"/>
    <w:rsid w:val="00A74327"/>
    <w:rsid w:val="00A811AB"/>
    <w:rsid w:val="00A83C51"/>
    <w:rsid w:val="00A85269"/>
    <w:rsid w:val="00A867A9"/>
    <w:rsid w:val="00A933A2"/>
    <w:rsid w:val="00AA1B48"/>
    <w:rsid w:val="00AA394F"/>
    <w:rsid w:val="00AA5037"/>
    <w:rsid w:val="00AB16CC"/>
    <w:rsid w:val="00AB2754"/>
    <w:rsid w:val="00AB7D34"/>
    <w:rsid w:val="00AC0F80"/>
    <w:rsid w:val="00AC1094"/>
    <w:rsid w:val="00AC4549"/>
    <w:rsid w:val="00AC7F2F"/>
    <w:rsid w:val="00AD6A7D"/>
    <w:rsid w:val="00AE01C6"/>
    <w:rsid w:val="00AE0D16"/>
    <w:rsid w:val="00AF0147"/>
    <w:rsid w:val="00AF1E3A"/>
    <w:rsid w:val="00AF26E4"/>
    <w:rsid w:val="00AF395A"/>
    <w:rsid w:val="00AF630F"/>
    <w:rsid w:val="00B02B4A"/>
    <w:rsid w:val="00B04449"/>
    <w:rsid w:val="00B10D66"/>
    <w:rsid w:val="00B129DA"/>
    <w:rsid w:val="00B1558B"/>
    <w:rsid w:val="00B241CD"/>
    <w:rsid w:val="00B33BA2"/>
    <w:rsid w:val="00B378B5"/>
    <w:rsid w:val="00B40066"/>
    <w:rsid w:val="00B41C70"/>
    <w:rsid w:val="00B41E07"/>
    <w:rsid w:val="00B51455"/>
    <w:rsid w:val="00B5610C"/>
    <w:rsid w:val="00B57421"/>
    <w:rsid w:val="00B60170"/>
    <w:rsid w:val="00B646E3"/>
    <w:rsid w:val="00B73368"/>
    <w:rsid w:val="00B7455F"/>
    <w:rsid w:val="00B81A28"/>
    <w:rsid w:val="00B840C9"/>
    <w:rsid w:val="00B860CC"/>
    <w:rsid w:val="00B91EC9"/>
    <w:rsid w:val="00B948FA"/>
    <w:rsid w:val="00B951F7"/>
    <w:rsid w:val="00B95F55"/>
    <w:rsid w:val="00B9626D"/>
    <w:rsid w:val="00B97E3F"/>
    <w:rsid w:val="00BA0810"/>
    <w:rsid w:val="00BA3BCE"/>
    <w:rsid w:val="00BB2C98"/>
    <w:rsid w:val="00BB52DA"/>
    <w:rsid w:val="00BB6B97"/>
    <w:rsid w:val="00BC187D"/>
    <w:rsid w:val="00BC5067"/>
    <w:rsid w:val="00BD0D84"/>
    <w:rsid w:val="00BD3BE4"/>
    <w:rsid w:val="00BD4084"/>
    <w:rsid w:val="00BD6A4E"/>
    <w:rsid w:val="00BD7C0F"/>
    <w:rsid w:val="00BE4854"/>
    <w:rsid w:val="00BE4F56"/>
    <w:rsid w:val="00BF03A8"/>
    <w:rsid w:val="00BF0927"/>
    <w:rsid w:val="00BF2A09"/>
    <w:rsid w:val="00BF3E6C"/>
    <w:rsid w:val="00BF5457"/>
    <w:rsid w:val="00BF6B3B"/>
    <w:rsid w:val="00C0383C"/>
    <w:rsid w:val="00C1315A"/>
    <w:rsid w:val="00C13DF1"/>
    <w:rsid w:val="00C1423D"/>
    <w:rsid w:val="00C16BAB"/>
    <w:rsid w:val="00C207F0"/>
    <w:rsid w:val="00C24614"/>
    <w:rsid w:val="00C26AE3"/>
    <w:rsid w:val="00C41F6B"/>
    <w:rsid w:val="00C44EA6"/>
    <w:rsid w:val="00C45735"/>
    <w:rsid w:val="00C526AD"/>
    <w:rsid w:val="00C736B4"/>
    <w:rsid w:val="00C80849"/>
    <w:rsid w:val="00C808F7"/>
    <w:rsid w:val="00C82AF2"/>
    <w:rsid w:val="00C869B6"/>
    <w:rsid w:val="00C870A3"/>
    <w:rsid w:val="00C92A3E"/>
    <w:rsid w:val="00C97F02"/>
    <w:rsid w:val="00CC4C3B"/>
    <w:rsid w:val="00CC4E5A"/>
    <w:rsid w:val="00CD52A6"/>
    <w:rsid w:val="00CD74EC"/>
    <w:rsid w:val="00CD7C4A"/>
    <w:rsid w:val="00CE17A8"/>
    <w:rsid w:val="00CE1DCF"/>
    <w:rsid w:val="00CE6B88"/>
    <w:rsid w:val="00CF6784"/>
    <w:rsid w:val="00CF6877"/>
    <w:rsid w:val="00CF6FAD"/>
    <w:rsid w:val="00D01151"/>
    <w:rsid w:val="00D0444F"/>
    <w:rsid w:val="00D0481E"/>
    <w:rsid w:val="00D074B6"/>
    <w:rsid w:val="00D125AA"/>
    <w:rsid w:val="00D14BB9"/>
    <w:rsid w:val="00D15C79"/>
    <w:rsid w:val="00D209E6"/>
    <w:rsid w:val="00D2120F"/>
    <w:rsid w:val="00D26815"/>
    <w:rsid w:val="00D30810"/>
    <w:rsid w:val="00D32945"/>
    <w:rsid w:val="00D40472"/>
    <w:rsid w:val="00D43006"/>
    <w:rsid w:val="00D4393A"/>
    <w:rsid w:val="00D524CB"/>
    <w:rsid w:val="00D57218"/>
    <w:rsid w:val="00D66DF2"/>
    <w:rsid w:val="00D70495"/>
    <w:rsid w:val="00D75110"/>
    <w:rsid w:val="00D752DA"/>
    <w:rsid w:val="00D91A02"/>
    <w:rsid w:val="00D96B2F"/>
    <w:rsid w:val="00DA3305"/>
    <w:rsid w:val="00DA43BA"/>
    <w:rsid w:val="00DA4B82"/>
    <w:rsid w:val="00DA5B7F"/>
    <w:rsid w:val="00DA7B55"/>
    <w:rsid w:val="00DB3FF6"/>
    <w:rsid w:val="00DB79E9"/>
    <w:rsid w:val="00DC0A48"/>
    <w:rsid w:val="00DC1636"/>
    <w:rsid w:val="00DC2C15"/>
    <w:rsid w:val="00DC382D"/>
    <w:rsid w:val="00DD1D3A"/>
    <w:rsid w:val="00DD4E5F"/>
    <w:rsid w:val="00DE1ED1"/>
    <w:rsid w:val="00DF0560"/>
    <w:rsid w:val="00DF5745"/>
    <w:rsid w:val="00DF6788"/>
    <w:rsid w:val="00DF6AA9"/>
    <w:rsid w:val="00DF73B5"/>
    <w:rsid w:val="00E072E6"/>
    <w:rsid w:val="00E1721A"/>
    <w:rsid w:val="00E20668"/>
    <w:rsid w:val="00E21538"/>
    <w:rsid w:val="00E36742"/>
    <w:rsid w:val="00E36E34"/>
    <w:rsid w:val="00E40B3D"/>
    <w:rsid w:val="00E51C6C"/>
    <w:rsid w:val="00E52DA0"/>
    <w:rsid w:val="00E57BBF"/>
    <w:rsid w:val="00E624F2"/>
    <w:rsid w:val="00E65D38"/>
    <w:rsid w:val="00E7616B"/>
    <w:rsid w:val="00E7787E"/>
    <w:rsid w:val="00E77A50"/>
    <w:rsid w:val="00E82A1B"/>
    <w:rsid w:val="00E925AA"/>
    <w:rsid w:val="00EA24B4"/>
    <w:rsid w:val="00EA515E"/>
    <w:rsid w:val="00EA5A9E"/>
    <w:rsid w:val="00EA76C2"/>
    <w:rsid w:val="00EB14A6"/>
    <w:rsid w:val="00EC169A"/>
    <w:rsid w:val="00EC5FBC"/>
    <w:rsid w:val="00ED3527"/>
    <w:rsid w:val="00EF0ADE"/>
    <w:rsid w:val="00EF1716"/>
    <w:rsid w:val="00EF79E6"/>
    <w:rsid w:val="00F0064D"/>
    <w:rsid w:val="00F02BDA"/>
    <w:rsid w:val="00F031D6"/>
    <w:rsid w:val="00F031FF"/>
    <w:rsid w:val="00F03D45"/>
    <w:rsid w:val="00F07AA4"/>
    <w:rsid w:val="00F148BE"/>
    <w:rsid w:val="00F15947"/>
    <w:rsid w:val="00F16612"/>
    <w:rsid w:val="00F23746"/>
    <w:rsid w:val="00F26939"/>
    <w:rsid w:val="00F36EE0"/>
    <w:rsid w:val="00F404B7"/>
    <w:rsid w:val="00F411A3"/>
    <w:rsid w:val="00F41766"/>
    <w:rsid w:val="00F42280"/>
    <w:rsid w:val="00F43121"/>
    <w:rsid w:val="00F517E0"/>
    <w:rsid w:val="00F53679"/>
    <w:rsid w:val="00F53997"/>
    <w:rsid w:val="00F63ED7"/>
    <w:rsid w:val="00F64042"/>
    <w:rsid w:val="00F64441"/>
    <w:rsid w:val="00F66D9F"/>
    <w:rsid w:val="00F73181"/>
    <w:rsid w:val="00F7495C"/>
    <w:rsid w:val="00F77AEE"/>
    <w:rsid w:val="00F80BBF"/>
    <w:rsid w:val="00F8151A"/>
    <w:rsid w:val="00F84A8B"/>
    <w:rsid w:val="00F85789"/>
    <w:rsid w:val="00F87468"/>
    <w:rsid w:val="00F90FE1"/>
    <w:rsid w:val="00F92061"/>
    <w:rsid w:val="00F930E4"/>
    <w:rsid w:val="00F94BE4"/>
    <w:rsid w:val="00FA0645"/>
    <w:rsid w:val="00FA7283"/>
    <w:rsid w:val="00FC5731"/>
    <w:rsid w:val="00FD522C"/>
    <w:rsid w:val="00FE1109"/>
    <w:rsid w:val="00FE17BB"/>
    <w:rsid w:val="00FE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4EF7BFC"/>
  <w15:chartTrackingRefBased/>
  <w15:docId w15:val="{8E05F5EC-B28D-4F15-85AB-75E55A0C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12B7"/>
    <w:pPr>
      <w:spacing w:after="160" w:line="259" w:lineRule="auto"/>
    </w:pPr>
    <w:rPr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1D3A"/>
    <w:pPr>
      <w:keepNext/>
      <w:keepLines/>
      <w:numPr>
        <w:numId w:val="20"/>
      </w:numPr>
      <w:pBdr>
        <w:top w:val="thinThickSmallGap" w:sz="18" w:space="1" w:color="auto"/>
        <w:left w:val="thinThickSmallGap" w:sz="18" w:space="4" w:color="auto"/>
        <w:bottom w:val="thickThinSmallGap" w:sz="18" w:space="1" w:color="auto"/>
        <w:right w:val="thickThinSmallGap" w:sz="18" w:space="4" w:color="auto"/>
      </w:pBdr>
      <w:spacing w:before="360"/>
      <w:outlineLvl w:val="0"/>
    </w:pPr>
    <w:rPr>
      <w:rFonts w:ascii="Times New Roman" w:hAnsi="Times New Roman"/>
      <w:b/>
      <w:bCs/>
      <w:smallCaps/>
      <w:color w:val="000000"/>
      <w:sz w:val="36"/>
      <w:szCs w:val="36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12B7"/>
    <w:pPr>
      <w:keepNext/>
      <w:keepLines/>
      <w:numPr>
        <w:ilvl w:val="1"/>
        <w:numId w:val="20"/>
      </w:numPr>
      <w:spacing w:before="360" w:after="0"/>
      <w:outlineLvl w:val="1"/>
    </w:pPr>
    <w:rPr>
      <w:rFonts w:ascii="Calibri Light" w:hAnsi="Calibri Light"/>
      <w:b/>
      <w:bCs/>
      <w:smallCaps/>
      <w:color w:val="000000"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12B7"/>
    <w:pPr>
      <w:keepNext/>
      <w:keepLines/>
      <w:numPr>
        <w:ilvl w:val="2"/>
        <w:numId w:val="20"/>
      </w:numPr>
      <w:spacing w:before="200" w:after="0"/>
      <w:outlineLvl w:val="2"/>
    </w:pPr>
    <w:rPr>
      <w:rFonts w:ascii="Calibri Light" w:hAnsi="Calibri Light"/>
      <w:b/>
      <w:bCs/>
      <w:color w:val="000000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12B7"/>
    <w:pPr>
      <w:keepNext/>
      <w:keepLines/>
      <w:numPr>
        <w:ilvl w:val="3"/>
        <w:numId w:val="20"/>
      </w:numPr>
      <w:spacing w:before="200" w:after="0"/>
      <w:outlineLvl w:val="3"/>
    </w:pPr>
    <w:rPr>
      <w:rFonts w:ascii="Calibri Light" w:hAnsi="Calibri Light"/>
      <w:b/>
      <w:bCs/>
      <w:i/>
      <w:iCs/>
      <w:color w:val="000000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12B7"/>
    <w:pPr>
      <w:keepNext/>
      <w:keepLines/>
      <w:numPr>
        <w:ilvl w:val="4"/>
        <w:numId w:val="20"/>
      </w:numPr>
      <w:spacing w:before="200" w:after="0"/>
      <w:outlineLvl w:val="4"/>
    </w:pPr>
    <w:rPr>
      <w:rFonts w:ascii="Calibri Light" w:hAnsi="Calibri Light"/>
      <w:color w:val="323E4F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12B7"/>
    <w:pPr>
      <w:keepNext/>
      <w:keepLines/>
      <w:numPr>
        <w:ilvl w:val="5"/>
        <w:numId w:val="20"/>
      </w:numPr>
      <w:spacing w:before="200" w:after="0"/>
      <w:outlineLvl w:val="5"/>
    </w:pPr>
    <w:rPr>
      <w:rFonts w:ascii="Calibri Light" w:hAnsi="Calibri Light"/>
      <w:i/>
      <w:iCs/>
      <w:color w:val="323E4F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12B7"/>
    <w:pPr>
      <w:keepNext/>
      <w:keepLines/>
      <w:numPr>
        <w:ilvl w:val="6"/>
        <w:numId w:val="20"/>
      </w:numPr>
      <w:spacing w:before="200" w:after="0"/>
      <w:outlineLvl w:val="6"/>
    </w:pPr>
    <w:rPr>
      <w:rFonts w:ascii="Calibri Light" w:hAnsi="Calibri Light"/>
      <w:i/>
      <w:iCs/>
      <w:color w:val="404040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12B7"/>
    <w:pPr>
      <w:keepNext/>
      <w:keepLines/>
      <w:numPr>
        <w:ilvl w:val="7"/>
        <w:numId w:val="20"/>
      </w:numPr>
      <w:spacing w:before="200" w:after="0"/>
      <w:outlineLvl w:val="7"/>
    </w:pPr>
    <w:rPr>
      <w:rFonts w:ascii="Calibri Light" w:hAnsi="Calibri Light"/>
      <w:color w:val="404040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12B7"/>
    <w:pPr>
      <w:keepNext/>
      <w:keepLines/>
      <w:numPr>
        <w:ilvl w:val="8"/>
        <w:numId w:val="20"/>
      </w:numPr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B12B7"/>
    <w:pPr>
      <w:spacing w:after="0" w:line="240" w:lineRule="auto"/>
      <w:contextualSpacing/>
    </w:pPr>
    <w:rPr>
      <w:rFonts w:ascii="Calibri Light" w:hAnsi="Calibri Light"/>
      <w:color w:val="000000"/>
      <w:sz w:val="56"/>
      <w:szCs w:val="56"/>
      <w:lang w:val="x-none" w:eastAsia="x-none"/>
    </w:rPr>
  </w:style>
  <w:style w:type="table" w:styleId="TableGrid">
    <w:name w:val="Table Grid"/>
    <w:basedOn w:val="TableNormal"/>
    <w:uiPriority w:val="59"/>
    <w:rsid w:val="00D66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54090"/>
    <w:rPr>
      <w:rFonts w:ascii="Tahoma" w:hAnsi="Tahoma"/>
      <w:sz w:val="16"/>
      <w:szCs w:val="16"/>
      <w:lang w:val="x-none" w:eastAsia="en-US"/>
    </w:rPr>
  </w:style>
  <w:style w:type="character" w:customStyle="1" w:styleId="BalloonTextChar">
    <w:name w:val="Balloon Text Char"/>
    <w:link w:val="BalloonText"/>
    <w:rsid w:val="0045409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903940"/>
    <w:pPr>
      <w:tabs>
        <w:tab w:val="center" w:pos="4513"/>
        <w:tab w:val="right" w:pos="9026"/>
      </w:tabs>
    </w:pPr>
    <w:rPr>
      <w:sz w:val="24"/>
      <w:szCs w:val="24"/>
      <w:lang w:val="x-none" w:eastAsia="en-US"/>
    </w:rPr>
  </w:style>
  <w:style w:type="character" w:customStyle="1" w:styleId="HeaderChar">
    <w:name w:val="Header Char"/>
    <w:link w:val="Header"/>
    <w:uiPriority w:val="99"/>
    <w:rsid w:val="0090394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03940"/>
    <w:pPr>
      <w:tabs>
        <w:tab w:val="center" w:pos="4513"/>
        <w:tab w:val="right" w:pos="9026"/>
      </w:tabs>
    </w:pPr>
    <w:rPr>
      <w:sz w:val="24"/>
      <w:szCs w:val="24"/>
      <w:lang w:val="x-none" w:eastAsia="en-US"/>
    </w:rPr>
  </w:style>
  <w:style w:type="character" w:customStyle="1" w:styleId="FooterChar">
    <w:name w:val="Footer Char"/>
    <w:link w:val="Footer"/>
    <w:uiPriority w:val="99"/>
    <w:rsid w:val="00903940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3B12B7"/>
    <w:rPr>
      <w:sz w:val="22"/>
      <w:szCs w:val="22"/>
      <w:lang w:val="en-GB" w:eastAsia="en-GB"/>
    </w:rPr>
  </w:style>
  <w:style w:type="paragraph" w:styleId="CommentText">
    <w:name w:val="annotation text"/>
    <w:basedOn w:val="Normal"/>
    <w:link w:val="CommentTextChar"/>
    <w:rsid w:val="00CC4C3B"/>
    <w:rPr>
      <w:sz w:val="20"/>
      <w:szCs w:val="20"/>
      <w:lang w:val="x-none" w:eastAsia="en-US"/>
    </w:rPr>
  </w:style>
  <w:style w:type="character" w:customStyle="1" w:styleId="CommentTextChar">
    <w:name w:val="Comment Text Char"/>
    <w:link w:val="CommentText"/>
    <w:rsid w:val="00CC4C3B"/>
    <w:rPr>
      <w:lang w:eastAsia="en-US"/>
    </w:rPr>
  </w:style>
  <w:style w:type="character" w:customStyle="1" w:styleId="Heading1Char">
    <w:name w:val="Heading 1 Char"/>
    <w:link w:val="Heading1"/>
    <w:uiPriority w:val="9"/>
    <w:rsid w:val="00DD1D3A"/>
    <w:rPr>
      <w:rFonts w:ascii="Times New Roman" w:eastAsia="Times New Roman" w:hAnsi="Times New Roman" w:cs="Times New Roman"/>
      <w:b/>
      <w:bCs/>
      <w:smallCaps/>
      <w:color w:val="000000"/>
      <w:sz w:val="36"/>
      <w:szCs w:val="36"/>
    </w:rPr>
  </w:style>
  <w:style w:type="character" w:customStyle="1" w:styleId="Heading2Char">
    <w:name w:val="Heading 2 Char"/>
    <w:link w:val="Heading2"/>
    <w:uiPriority w:val="9"/>
    <w:semiHidden/>
    <w:rsid w:val="003B12B7"/>
    <w:rPr>
      <w:rFonts w:ascii="Calibri Light" w:eastAsia="Times New Roman" w:hAnsi="Calibri Light" w:cs="Times New Roman"/>
      <w:b/>
      <w:bCs/>
      <w:smallCaps/>
      <w:color w:val="000000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3B12B7"/>
    <w:rPr>
      <w:rFonts w:ascii="Calibri Light" w:eastAsia="Times New Roman" w:hAnsi="Calibri Light" w:cs="Times New Roman"/>
      <w:b/>
      <w:bCs/>
      <w:color w:val="000000"/>
    </w:rPr>
  </w:style>
  <w:style w:type="character" w:customStyle="1" w:styleId="Heading4Char">
    <w:name w:val="Heading 4 Char"/>
    <w:link w:val="Heading4"/>
    <w:uiPriority w:val="9"/>
    <w:semiHidden/>
    <w:rsid w:val="003B12B7"/>
    <w:rPr>
      <w:rFonts w:ascii="Calibri Light" w:eastAsia="Times New Roman" w:hAnsi="Calibri Light" w:cs="Times New Roman"/>
      <w:b/>
      <w:bCs/>
      <w:i/>
      <w:iCs/>
      <w:color w:val="000000"/>
    </w:rPr>
  </w:style>
  <w:style w:type="character" w:customStyle="1" w:styleId="Heading5Char">
    <w:name w:val="Heading 5 Char"/>
    <w:link w:val="Heading5"/>
    <w:uiPriority w:val="9"/>
    <w:semiHidden/>
    <w:rsid w:val="003B12B7"/>
    <w:rPr>
      <w:rFonts w:ascii="Calibri Light" w:eastAsia="Times New Roman" w:hAnsi="Calibri Light" w:cs="Times New Roman"/>
      <w:color w:val="323E4F"/>
    </w:rPr>
  </w:style>
  <w:style w:type="character" w:customStyle="1" w:styleId="Heading6Char">
    <w:name w:val="Heading 6 Char"/>
    <w:link w:val="Heading6"/>
    <w:uiPriority w:val="9"/>
    <w:semiHidden/>
    <w:rsid w:val="003B12B7"/>
    <w:rPr>
      <w:rFonts w:ascii="Calibri Light" w:eastAsia="Times New Roman" w:hAnsi="Calibri Light" w:cs="Times New Roman"/>
      <w:i/>
      <w:iCs/>
      <w:color w:val="323E4F"/>
    </w:rPr>
  </w:style>
  <w:style w:type="character" w:customStyle="1" w:styleId="Heading7Char">
    <w:name w:val="Heading 7 Char"/>
    <w:link w:val="Heading7"/>
    <w:uiPriority w:val="9"/>
    <w:semiHidden/>
    <w:rsid w:val="003B12B7"/>
    <w:rPr>
      <w:rFonts w:ascii="Calibri Light" w:eastAsia="Times New Roman" w:hAnsi="Calibri Light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3B12B7"/>
    <w:rPr>
      <w:rFonts w:ascii="Calibri Light" w:eastAsia="Times New Roman" w:hAnsi="Calibri Light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3B12B7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12B7"/>
    <w:pPr>
      <w:spacing w:after="200" w:line="240" w:lineRule="auto"/>
    </w:pPr>
    <w:rPr>
      <w:i/>
      <w:iCs/>
      <w:color w:val="44546A"/>
      <w:sz w:val="18"/>
      <w:szCs w:val="18"/>
    </w:rPr>
  </w:style>
  <w:style w:type="character" w:customStyle="1" w:styleId="TitleChar">
    <w:name w:val="Title Char"/>
    <w:link w:val="Title"/>
    <w:uiPriority w:val="10"/>
    <w:rsid w:val="003B12B7"/>
    <w:rPr>
      <w:rFonts w:ascii="Calibri Light" w:eastAsia="Times New Roman" w:hAnsi="Calibri Light" w:cs="Times New Roman"/>
      <w:color w:val="00000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12B7"/>
    <w:pPr>
      <w:numPr>
        <w:ilvl w:val="1"/>
      </w:numPr>
    </w:pPr>
    <w:rPr>
      <w:color w:val="5A5A5A"/>
      <w:spacing w:val="10"/>
      <w:sz w:val="20"/>
      <w:szCs w:val="20"/>
      <w:lang w:val="x-none" w:eastAsia="x-none"/>
    </w:rPr>
  </w:style>
  <w:style w:type="character" w:customStyle="1" w:styleId="SubtitleChar">
    <w:name w:val="Subtitle Char"/>
    <w:link w:val="Subtitle"/>
    <w:uiPriority w:val="11"/>
    <w:rsid w:val="003B12B7"/>
    <w:rPr>
      <w:color w:val="5A5A5A"/>
      <w:spacing w:val="10"/>
    </w:rPr>
  </w:style>
  <w:style w:type="character" w:styleId="Strong">
    <w:name w:val="Strong"/>
    <w:uiPriority w:val="22"/>
    <w:qFormat/>
    <w:rsid w:val="003B12B7"/>
    <w:rPr>
      <w:b/>
      <w:bCs/>
      <w:color w:val="000000"/>
    </w:rPr>
  </w:style>
  <w:style w:type="character" w:styleId="Emphasis">
    <w:name w:val="Emphasis"/>
    <w:uiPriority w:val="20"/>
    <w:qFormat/>
    <w:rsid w:val="003B12B7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3B12B7"/>
    <w:pPr>
      <w:spacing w:before="160"/>
      <w:ind w:left="720" w:right="720"/>
    </w:pPr>
    <w:rPr>
      <w:i/>
      <w:iCs/>
      <w:color w:val="000000"/>
      <w:sz w:val="20"/>
      <w:szCs w:val="20"/>
      <w:lang w:val="x-none" w:eastAsia="x-none"/>
    </w:rPr>
  </w:style>
  <w:style w:type="character" w:customStyle="1" w:styleId="QuoteChar">
    <w:name w:val="Quote Char"/>
    <w:link w:val="Quote"/>
    <w:uiPriority w:val="29"/>
    <w:rsid w:val="003B12B7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12B7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  <w:sz w:val="20"/>
      <w:szCs w:val="20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3B12B7"/>
    <w:rPr>
      <w:color w:val="000000"/>
      <w:shd w:val="clear" w:color="auto" w:fill="F2F2F2"/>
    </w:rPr>
  </w:style>
  <w:style w:type="character" w:styleId="SubtleEmphasis">
    <w:name w:val="Subtle Emphasis"/>
    <w:uiPriority w:val="19"/>
    <w:qFormat/>
    <w:rsid w:val="003B12B7"/>
    <w:rPr>
      <w:i/>
      <w:iCs/>
      <w:color w:val="404040"/>
    </w:rPr>
  </w:style>
  <w:style w:type="character" w:styleId="IntenseEmphasis">
    <w:name w:val="Intense Emphasis"/>
    <w:uiPriority w:val="21"/>
    <w:qFormat/>
    <w:rsid w:val="003B12B7"/>
    <w:rPr>
      <w:b/>
      <w:bCs/>
      <w:i/>
      <w:iCs/>
      <w:caps/>
    </w:rPr>
  </w:style>
  <w:style w:type="character" w:styleId="SubtleReference">
    <w:name w:val="Subtle Reference"/>
    <w:uiPriority w:val="31"/>
    <w:qFormat/>
    <w:rsid w:val="003B12B7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3B12B7"/>
    <w:rPr>
      <w:b/>
      <w:bCs/>
      <w:smallCaps/>
      <w:u w:val="single"/>
    </w:rPr>
  </w:style>
  <w:style w:type="character" w:styleId="BookTitle">
    <w:name w:val="Book Title"/>
    <w:uiPriority w:val="33"/>
    <w:qFormat/>
    <w:rsid w:val="003B12B7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12B7"/>
    <w:pPr>
      <w:outlineLvl w:val="9"/>
    </w:pPr>
  </w:style>
  <w:style w:type="paragraph" w:styleId="ListParagraph">
    <w:name w:val="List Paragraph"/>
    <w:basedOn w:val="Normal"/>
    <w:uiPriority w:val="34"/>
    <w:qFormat/>
    <w:rsid w:val="009D7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7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7107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43441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93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7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3192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5993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7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3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vety\Documents\Erasmus%20KA2%202015\Methodology\manual%20templates\Lesson-Planning-project%20KA2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Lesson-Planning-project KA2 2015</Template>
  <TotalTime>2</TotalTime>
  <Pages>7</Pages>
  <Words>821</Words>
  <Characters>4681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Lesson Plan</vt:lpstr>
      <vt:lpstr>Lesson Plan</vt:lpstr>
    </vt:vector>
  </TitlesOfParts>
  <Company>EdgeHill</Company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</dc:title>
  <dc:subject/>
  <dc:creator>Tsvety</dc:creator>
  <cp:keywords/>
  <cp:lastModifiedBy>Anastasia Miteva</cp:lastModifiedBy>
  <cp:revision>2</cp:revision>
  <cp:lastPrinted>2013-11-08T18:36:00Z</cp:lastPrinted>
  <dcterms:created xsi:type="dcterms:W3CDTF">2021-08-27T19:57:00Z</dcterms:created>
  <dcterms:modified xsi:type="dcterms:W3CDTF">2021-08-27T19:57:00Z</dcterms:modified>
</cp:coreProperties>
</file>