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87F72" w14:textId="490D7F25" w:rsidR="002E6D99" w:rsidRPr="002E6D99" w:rsidRDefault="002E6D99" w:rsidP="002E6D99">
      <w:pPr>
        <w:pStyle w:val="textes"/>
        <w:numPr>
          <w:ilvl w:val="0"/>
          <w:numId w:val="14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L</w:t>
      </w:r>
      <w:r w:rsidRPr="002E6D99">
        <w:rPr>
          <w:rFonts w:asciiTheme="majorHAnsi" w:hAnsiTheme="majorHAnsi"/>
          <w:b/>
          <w:bCs/>
          <w:sz w:val="24"/>
          <w:szCs w:val="24"/>
        </w:rPr>
        <w:t>a lé</w:t>
      </w:r>
      <w:r>
        <w:rPr>
          <w:rFonts w:asciiTheme="majorHAnsi" w:hAnsiTheme="majorHAnsi"/>
          <w:b/>
          <w:bCs/>
          <w:sz w:val="24"/>
          <w:szCs w:val="24"/>
        </w:rPr>
        <w:t>gende de T</w:t>
      </w:r>
      <w:r w:rsidRPr="002E6D99">
        <w:rPr>
          <w:rFonts w:asciiTheme="majorHAnsi" w:hAnsiTheme="majorHAnsi"/>
          <w:b/>
          <w:bCs/>
          <w:sz w:val="24"/>
          <w:szCs w:val="24"/>
        </w:rPr>
        <w:t>ristan et Iseult.</w:t>
      </w:r>
    </w:p>
    <w:p w14:paraId="1452EF52" w14:textId="6A3DF913" w:rsidR="002E6D99" w:rsidRPr="002E6D99" w:rsidRDefault="002E6D99" w:rsidP="002E6D99">
      <w:pPr>
        <w:pStyle w:val="textes"/>
        <w:ind w:left="360"/>
        <w:rPr>
          <w:rFonts w:asciiTheme="majorHAnsi" w:hAnsiTheme="majorHAnsi"/>
          <w:bCs/>
          <w:sz w:val="24"/>
          <w:szCs w:val="24"/>
        </w:rPr>
      </w:pPr>
      <w:r w:rsidRPr="002E6D99">
        <w:rPr>
          <w:rFonts w:asciiTheme="majorHAnsi" w:hAnsiTheme="majorHAnsi"/>
          <w:bCs/>
          <w:sz w:val="24"/>
          <w:szCs w:val="24"/>
        </w:rPr>
        <w:t xml:space="preserve">Activité : </w:t>
      </w:r>
    </w:p>
    <w:p w14:paraId="3885046E" w14:textId="3CACA6CB" w:rsidR="00DC0A99" w:rsidRPr="002E6D99" w:rsidRDefault="002E6D99" w:rsidP="002E6D99">
      <w:pPr>
        <w:pStyle w:val="textes"/>
        <w:numPr>
          <w:ilvl w:val="0"/>
          <w:numId w:val="12"/>
        </w:numPr>
        <w:rPr>
          <w:rFonts w:asciiTheme="majorHAnsi" w:hAnsiTheme="majorHAnsi"/>
          <w:bCs/>
          <w:sz w:val="24"/>
          <w:szCs w:val="24"/>
        </w:rPr>
      </w:pPr>
      <w:r w:rsidRPr="002E6D99">
        <w:rPr>
          <w:rFonts w:asciiTheme="majorHAnsi" w:hAnsiTheme="majorHAnsi"/>
          <w:bCs/>
          <w:sz w:val="24"/>
          <w:szCs w:val="24"/>
        </w:rPr>
        <w:t xml:space="preserve">Pour mieux comprendre l’histoire, regarde la vidéo : </w:t>
      </w:r>
      <w:hyperlink r:id="rId8" w:history="1">
        <w:r w:rsidRPr="002E6D99">
          <w:rPr>
            <w:rStyle w:val="Hipervnculo"/>
            <w:rFonts w:asciiTheme="majorHAnsi" w:hAnsiTheme="majorHAnsi"/>
            <w:bCs/>
            <w:sz w:val="24"/>
            <w:szCs w:val="24"/>
          </w:rPr>
          <w:t>http://enseigner.tv5monde.com/fle/tristan-et-iseult</w:t>
        </w:r>
      </w:hyperlink>
      <w:r w:rsidRPr="002E6D99">
        <w:rPr>
          <w:rFonts w:asciiTheme="majorHAnsi" w:hAnsiTheme="majorHAnsi"/>
          <w:bCs/>
          <w:sz w:val="24"/>
          <w:szCs w:val="24"/>
        </w:rPr>
        <w:t xml:space="preserve"> (attention le texte n’est PAS la transcription exacte du texte de la vidéo)</w:t>
      </w:r>
    </w:p>
    <w:p w14:paraId="74505A2B" w14:textId="5D3E225D" w:rsidR="002E6D99" w:rsidRPr="002E6D99" w:rsidRDefault="002E6D99" w:rsidP="002E6D99">
      <w:pPr>
        <w:pStyle w:val="textes"/>
        <w:numPr>
          <w:ilvl w:val="0"/>
          <w:numId w:val="12"/>
        </w:numPr>
        <w:rPr>
          <w:rFonts w:asciiTheme="majorHAnsi" w:hAnsiTheme="majorHAnsi"/>
          <w:bCs/>
          <w:sz w:val="24"/>
          <w:szCs w:val="24"/>
        </w:rPr>
      </w:pPr>
      <w:r w:rsidRPr="002E6D99">
        <w:rPr>
          <w:rFonts w:asciiTheme="majorHAnsi" w:hAnsiTheme="majorHAnsi"/>
          <w:bCs/>
          <w:sz w:val="24"/>
          <w:szCs w:val="24"/>
        </w:rPr>
        <w:t>Puis lis le texte et mets les verbes au passé composé.</w:t>
      </w:r>
    </w:p>
    <w:p w14:paraId="0A1B4AA8" w14:textId="77777777" w:rsidR="002E6D99" w:rsidRPr="002E6D99" w:rsidRDefault="002E6D99" w:rsidP="002E6D99">
      <w:pPr>
        <w:pStyle w:val="textes"/>
        <w:ind w:left="720"/>
        <w:rPr>
          <w:rFonts w:asciiTheme="majorHAnsi" w:hAnsiTheme="majorHAnsi"/>
          <w:bCs/>
          <w:sz w:val="24"/>
          <w:szCs w:val="24"/>
        </w:rPr>
      </w:pPr>
    </w:p>
    <w:p w14:paraId="2A1AB27D" w14:textId="75ED85AF" w:rsidR="002E6D99" w:rsidRPr="002E6D99" w:rsidRDefault="002E6D99" w:rsidP="002E6D99">
      <w:pPr>
        <w:pStyle w:val="Prrafodelista"/>
        <w:numPr>
          <w:ilvl w:val="0"/>
          <w:numId w:val="13"/>
        </w:numPr>
        <w:ind w:left="1134"/>
        <w:rPr>
          <w:rFonts w:asciiTheme="majorHAnsi" w:hAnsiTheme="majorHAnsi"/>
          <w:sz w:val="24"/>
          <w:szCs w:val="24"/>
        </w:rPr>
      </w:pPr>
      <w:r w:rsidRPr="002E6D99">
        <w:rPr>
          <w:rFonts w:asciiTheme="majorHAnsi" w:hAnsiTheme="majorHAnsi"/>
          <w:sz w:val="24"/>
          <w:szCs w:val="24"/>
        </w:rPr>
        <w:t>Souligne d’abord les verbes qui se conjuguent avec l’auxiliaire être</w:t>
      </w:r>
    </w:p>
    <w:p w14:paraId="2B6090E0" w14:textId="11CFE69B" w:rsidR="002E6D99" w:rsidRPr="002E6D99" w:rsidRDefault="002E6D99" w:rsidP="002E6D99">
      <w:pPr>
        <w:pStyle w:val="Prrafodelista"/>
        <w:numPr>
          <w:ilvl w:val="0"/>
          <w:numId w:val="13"/>
        </w:numPr>
        <w:ind w:left="1134"/>
        <w:rPr>
          <w:rFonts w:asciiTheme="majorHAnsi" w:hAnsiTheme="majorHAnsi"/>
          <w:sz w:val="24"/>
          <w:szCs w:val="24"/>
        </w:rPr>
      </w:pPr>
      <w:r w:rsidRPr="002E6D99">
        <w:rPr>
          <w:rFonts w:asciiTheme="majorHAnsi" w:hAnsiTheme="majorHAnsi"/>
          <w:sz w:val="24"/>
          <w:szCs w:val="24"/>
        </w:rPr>
        <w:t>Puis mets tous les verbes au passé composé.</w:t>
      </w:r>
    </w:p>
    <w:p w14:paraId="6D3F0CDC" w14:textId="4AA1B40C" w:rsidR="00147057" w:rsidRPr="002E6D99" w:rsidRDefault="00DC0A99" w:rsidP="00DC0A99">
      <w:pPr>
        <w:pStyle w:val="textes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E6D99">
        <w:rPr>
          <w:rFonts w:asciiTheme="majorHAnsi" w:hAnsiTheme="majorHAnsi"/>
          <w:b/>
          <w:bCs/>
          <w:sz w:val="24"/>
          <w:szCs w:val="24"/>
        </w:rPr>
        <w:t>Tristan et Iseult</w:t>
      </w:r>
    </w:p>
    <w:p w14:paraId="6C94839D" w14:textId="77777777" w:rsidR="00943B71" w:rsidRPr="002E6D99" w:rsidRDefault="00943B71" w:rsidP="00DC0A99">
      <w:pPr>
        <w:pStyle w:val="textes"/>
        <w:spacing w:line="276" w:lineRule="auto"/>
        <w:jc w:val="right"/>
        <w:rPr>
          <w:rFonts w:asciiTheme="majorHAnsi" w:hAnsiTheme="majorHAnsi"/>
          <w:b/>
          <w:bCs/>
          <w:sz w:val="24"/>
          <w:szCs w:val="24"/>
        </w:rPr>
      </w:pPr>
    </w:p>
    <w:p w14:paraId="44A01EC0" w14:textId="526701F6" w:rsidR="00B001D8" w:rsidRDefault="00B001D8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 xml:space="preserve">Le regard perdu sur l'océan, Tristan repense aux combats qu'il </w:t>
      </w:r>
      <w:r w:rsidR="0086508C" w:rsidRPr="002E6D99">
        <w:rPr>
          <w:rFonts w:asciiTheme="majorHAnsi" w:eastAsiaTheme="minorHAnsi" w:hAnsiTheme="majorHAnsi"/>
        </w:rPr>
        <w:t>…………………….. (mener)</w:t>
      </w:r>
      <w:r w:rsidR="008A4A1B" w:rsidRPr="002E6D99">
        <w:rPr>
          <w:rFonts w:asciiTheme="majorHAnsi" w:eastAsiaTheme="minorHAnsi" w:hAnsiTheme="majorHAnsi"/>
        </w:rPr>
        <w:t xml:space="preserve"> </w:t>
      </w:r>
      <w:r w:rsidRPr="002E6D99">
        <w:rPr>
          <w:rFonts w:asciiTheme="majorHAnsi" w:eastAsiaTheme="minorHAnsi" w:hAnsiTheme="majorHAnsi"/>
        </w:rPr>
        <w:t xml:space="preserve"> en Irlande pour ramener Iseult la blonde à son onc</w:t>
      </w:r>
      <w:r w:rsidR="000F4B60" w:rsidRPr="002E6D99">
        <w:rPr>
          <w:rFonts w:asciiTheme="majorHAnsi" w:eastAsiaTheme="minorHAnsi" w:hAnsiTheme="majorHAnsi"/>
        </w:rPr>
        <w:t>le, le roi Marc de Cornouailles</w:t>
      </w:r>
      <w:r w:rsidRPr="002E6D99">
        <w:rPr>
          <w:rFonts w:asciiTheme="majorHAnsi" w:eastAsiaTheme="minorHAnsi" w:hAnsiTheme="majorHAnsi"/>
        </w:rPr>
        <w:t>:</w:t>
      </w:r>
    </w:p>
    <w:p w14:paraId="25D37999" w14:textId="77777777" w:rsidR="002E6D99" w:rsidRPr="002E6D99" w:rsidRDefault="002E6D99" w:rsidP="008A4A1B">
      <w:pPr>
        <w:rPr>
          <w:rFonts w:asciiTheme="majorHAnsi" w:eastAsiaTheme="minorHAnsi" w:hAnsiTheme="majorHAnsi"/>
        </w:rPr>
      </w:pPr>
    </w:p>
    <w:p w14:paraId="3CEC9D2D" w14:textId="77B6A527" w:rsidR="002E6D99" w:rsidRDefault="000F4B60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  <w:u w:val="single"/>
        </w:rPr>
        <w:t>Iseult :</w:t>
      </w:r>
      <w:r w:rsidRPr="002E6D99">
        <w:rPr>
          <w:rFonts w:asciiTheme="majorHAnsi" w:eastAsiaTheme="minorHAnsi" w:hAnsiTheme="majorHAnsi"/>
        </w:rPr>
        <w:t xml:space="preserve"> </w:t>
      </w:r>
      <w:r w:rsidR="00B001D8" w:rsidRPr="002E6D99">
        <w:rPr>
          <w:rFonts w:asciiTheme="majorHAnsi" w:eastAsiaTheme="minorHAnsi" w:hAnsiTheme="majorHAnsi"/>
        </w:rPr>
        <w:t xml:space="preserve">- Sire, je </w:t>
      </w:r>
      <w:r w:rsidR="0086508C" w:rsidRPr="002E6D99">
        <w:rPr>
          <w:rFonts w:asciiTheme="majorHAnsi" w:eastAsiaTheme="minorHAnsi" w:hAnsiTheme="majorHAnsi"/>
        </w:rPr>
        <w:t xml:space="preserve">ne vous …………………….. (pas encore remercier)  </w:t>
      </w:r>
      <w:r w:rsidR="00B001D8" w:rsidRPr="002E6D99">
        <w:rPr>
          <w:rFonts w:asciiTheme="majorHAnsi" w:eastAsiaTheme="minorHAnsi" w:hAnsiTheme="majorHAnsi"/>
        </w:rPr>
        <w:t>d'avoir délivré l'Irlande du terrible dragon qui terrorisait ses habitants.</w:t>
      </w:r>
      <w:r w:rsidR="00B001D8" w:rsidRPr="002E6D99">
        <w:rPr>
          <w:rFonts w:asciiTheme="majorHAnsi" w:eastAsiaTheme="minorHAnsi" w:hAnsiTheme="majorHAnsi"/>
        </w:rPr>
        <w:br/>
      </w:r>
      <w:r w:rsidRPr="002E6D99">
        <w:rPr>
          <w:rFonts w:asciiTheme="majorHAnsi" w:eastAsiaTheme="minorHAnsi" w:hAnsiTheme="majorHAnsi"/>
          <w:u w:val="single"/>
        </w:rPr>
        <w:t>Tristan :</w:t>
      </w:r>
      <w:r w:rsidRPr="002E6D99">
        <w:rPr>
          <w:rFonts w:asciiTheme="majorHAnsi" w:eastAsiaTheme="minorHAnsi" w:hAnsiTheme="majorHAnsi"/>
        </w:rPr>
        <w:t xml:space="preserve"> </w:t>
      </w:r>
      <w:r w:rsidR="00B001D8" w:rsidRPr="002E6D99">
        <w:rPr>
          <w:rFonts w:asciiTheme="majorHAnsi" w:eastAsiaTheme="minorHAnsi" w:hAnsiTheme="majorHAnsi"/>
        </w:rPr>
        <w:t xml:space="preserve">- Damoiselle, </w:t>
      </w:r>
      <w:r w:rsidRPr="002E6D99">
        <w:rPr>
          <w:rFonts w:asciiTheme="majorHAnsi" w:eastAsiaTheme="minorHAnsi" w:hAnsiTheme="majorHAnsi"/>
        </w:rPr>
        <w:t xml:space="preserve">je </w:t>
      </w:r>
      <w:r w:rsidR="0086508C" w:rsidRPr="002E6D99">
        <w:rPr>
          <w:rFonts w:asciiTheme="majorHAnsi" w:eastAsiaTheme="minorHAnsi" w:hAnsiTheme="majorHAnsi"/>
        </w:rPr>
        <w:t xml:space="preserve">l’…………………….. (faire)  </w:t>
      </w:r>
      <w:r w:rsidR="008A4A1B" w:rsidRPr="002E6D99">
        <w:rPr>
          <w:rFonts w:asciiTheme="majorHAnsi" w:eastAsiaTheme="minorHAnsi" w:hAnsiTheme="majorHAnsi"/>
        </w:rPr>
        <w:t>par devoir. Mon oncle m’</w:t>
      </w:r>
      <w:r w:rsidR="0086508C" w:rsidRPr="002E6D99">
        <w:rPr>
          <w:rFonts w:asciiTheme="majorHAnsi" w:eastAsiaTheme="minorHAnsi" w:hAnsiTheme="majorHAnsi"/>
        </w:rPr>
        <w:t xml:space="preserve">…………………….. (ordonner)  </w:t>
      </w:r>
      <w:r w:rsidR="008A4A1B" w:rsidRPr="002E6D99">
        <w:rPr>
          <w:rFonts w:asciiTheme="majorHAnsi" w:eastAsiaTheme="minorHAnsi" w:hAnsiTheme="majorHAnsi"/>
        </w:rPr>
        <w:t>de vous trouver</w:t>
      </w:r>
      <w:r w:rsidR="00065A41" w:rsidRPr="002E6D99">
        <w:rPr>
          <w:rFonts w:asciiTheme="majorHAnsi" w:eastAsiaTheme="minorHAnsi" w:hAnsiTheme="majorHAnsi"/>
        </w:rPr>
        <w:t xml:space="preserve"> et de vous ramener à lui</w:t>
      </w:r>
      <w:r w:rsidR="008A4A1B" w:rsidRPr="002E6D99">
        <w:rPr>
          <w:rFonts w:asciiTheme="majorHAnsi" w:eastAsiaTheme="minorHAnsi" w:hAnsiTheme="majorHAnsi"/>
        </w:rPr>
        <w:t>. J’</w:t>
      </w:r>
      <w:r w:rsidR="0086508C" w:rsidRPr="002E6D99">
        <w:rPr>
          <w:rFonts w:asciiTheme="majorHAnsi" w:eastAsiaTheme="minorHAnsi" w:hAnsiTheme="majorHAnsi"/>
        </w:rPr>
        <w:t xml:space="preserve">…………………….. (délivrer)  </w:t>
      </w:r>
      <w:r w:rsidR="008A4A1B" w:rsidRPr="002E6D99">
        <w:rPr>
          <w:rFonts w:asciiTheme="majorHAnsi" w:eastAsiaTheme="minorHAnsi" w:hAnsiTheme="majorHAnsi"/>
        </w:rPr>
        <w:t xml:space="preserve">votre pays du terrible dragon </w:t>
      </w:r>
      <w:r w:rsidRPr="002E6D99">
        <w:rPr>
          <w:rFonts w:asciiTheme="majorHAnsi" w:eastAsiaTheme="minorHAnsi" w:hAnsiTheme="majorHAnsi"/>
        </w:rPr>
        <w:t>ainsi</w:t>
      </w:r>
      <w:r w:rsidR="00B001D8" w:rsidRPr="002E6D99">
        <w:rPr>
          <w:rFonts w:asciiTheme="majorHAnsi" w:eastAsiaTheme="minorHAnsi" w:hAnsiTheme="majorHAnsi"/>
        </w:rPr>
        <w:t xml:space="preserve"> votre père</w:t>
      </w:r>
      <w:r w:rsidR="008A4A1B" w:rsidRPr="002E6D99">
        <w:rPr>
          <w:rFonts w:asciiTheme="majorHAnsi" w:eastAsiaTheme="minorHAnsi" w:hAnsiTheme="majorHAnsi"/>
        </w:rPr>
        <w:t>,</w:t>
      </w:r>
      <w:r w:rsidR="00B001D8" w:rsidRPr="002E6D99">
        <w:rPr>
          <w:rFonts w:asciiTheme="majorHAnsi" w:eastAsiaTheme="minorHAnsi" w:hAnsiTheme="majorHAnsi"/>
        </w:rPr>
        <w:t xml:space="preserve"> le roi d'</w:t>
      </w:r>
      <w:r w:rsidR="008A4A1B" w:rsidRPr="002E6D99">
        <w:rPr>
          <w:rFonts w:asciiTheme="majorHAnsi" w:eastAsiaTheme="minorHAnsi" w:hAnsiTheme="majorHAnsi"/>
        </w:rPr>
        <w:t>Irlande,</w:t>
      </w:r>
      <w:r w:rsidR="00B001D8" w:rsidRPr="002E6D99">
        <w:rPr>
          <w:rFonts w:asciiTheme="majorHAnsi" w:eastAsiaTheme="minorHAnsi" w:hAnsiTheme="majorHAnsi"/>
        </w:rPr>
        <w:t xml:space="preserve"> </w:t>
      </w:r>
      <w:r w:rsidR="0086508C" w:rsidRPr="002E6D99">
        <w:rPr>
          <w:rFonts w:asciiTheme="majorHAnsi" w:eastAsiaTheme="minorHAnsi" w:hAnsiTheme="majorHAnsi"/>
        </w:rPr>
        <w:t xml:space="preserve">…………………….. (accepter)  </w:t>
      </w:r>
      <w:r w:rsidR="00B001D8" w:rsidRPr="002E6D99">
        <w:rPr>
          <w:rFonts w:asciiTheme="majorHAnsi" w:eastAsiaTheme="minorHAnsi" w:hAnsiTheme="majorHAnsi"/>
        </w:rPr>
        <w:t>de donner votre main à mon oncle, le roi Marc</w:t>
      </w:r>
      <w:r w:rsidRPr="002E6D99">
        <w:rPr>
          <w:rFonts w:asciiTheme="majorHAnsi" w:eastAsiaTheme="minorHAnsi" w:hAnsiTheme="majorHAnsi"/>
        </w:rPr>
        <w:t>, mon seigneur</w:t>
      </w:r>
      <w:r w:rsidR="00AA4051" w:rsidRPr="002E6D99">
        <w:rPr>
          <w:rFonts w:asciiTheme="majorHAnsi" w:eastAsiaTheme="minorHAnsi" w:hAnsiTheme="majorHAnsi"/>
        </w:rPr>
        <w:t xml:space="preserve">. </w:t>
      </w:r>
      <w:r w:rsidR="00B001D8" w:rsidRPr="002E6D99">
        <w:rPr>
          <w:rFonts w:asciiTheme="majorHAnsi" w:eastAsiaTheme="minorHAnsi" w:hAnsiTheme="majorHAnsi"/>
        </w:rPr>
        <w:t xml:space="preserve"> Mais </w:t>
      </w:r>
      <w:r w:rsidR="002E6D99">
        <w:rPr>
          <w:rFonts w:asciiTheme="majorHAnsi" w:eastAsiaTheme="minorHAnsi" w:hAnsiTheme="majorHAnsi"/>
        </w:rPr>
        <w:t>que vous arrive-t-il ? V</w:t>
      </w:r>
      <w:r w:rsidR="0086508C" w:rsidRPr="002E6D99">
        <w:rPr>
          <w:rFonts w:asciiTheme="majorHAnsi" w:eastAsiaTheme="minorHAnsi" w:hAnsiTheme="majorHAnsi"/>
        </w:rPr>
        <w:t xml:space="preserve">ous êtes bien pâle. </w:t>
      </w:r>
    </w:p>
    <w:p w14:paraId="1F6B3F4E" w14:textId="5B071676" w:rsidR="00CA0C2F" w:rsidRDefault="00CA0C2F" w:rsidP="00CA0C2F">
      <w:pPr>
        <w:ind w:left="2410"/>
        <w:rPr>
          <w:rFonts w:asciiTheme="majorHAnsi" w:eastAsiaTheme="minorHAnsi" w:hAnsiTheme="majorHAnsi"/>
        </w:rPr>
      </w:pPr>
      <w:r>
        <w:rPr>
          <w:noProof/>
          <w:lang w:val="es-ES" w:eastAsia="es-ES"/>
        </w:rPr>
        <w:drawing>
          <wp:inline distT="0" distB="0" distL="0" distR="0" wp14:anchorId="2B4094AC" wp14:editId="4FA01FFC">
            <wp:extent cx="2859154" cy="3075040"/>
            <wp:effectExtent l="0" t="0" r="11430" b="0"/>
            <wp:docPr id="1" name="Imagen 1" descr="ésultat de recherche d'images pour &quot;tristan et iseult  enluminu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sultat de recherche d'images pour &quot;tristan et iseult  enluminure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37" cy="307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87FE5" w14:textId="5C56A2D5" w:rsidR="00B001D8" w:rsidRPr="002E6D99" w:rsidRDefault="00B001D8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br/>
        <w:t xml:space="preserve">Tristan remarque alors une carafe </w:t>
      </w:r>
      <w:r w:rsidR="000F4B60" w:rsidRPr="002E6D99">
        <w:rPr>
          <w:rFonts w:asciiTheme="majorHAnsi" w:eastAsiaTheme="minorHAnsi" w:hAnsiTheme="majorHAnsi"/>
        </w:rPr>
        <w:t>avec</w:t>
      </w:r>
      <w:r w:rsidRPr="002E6D99">
        <w:rPr>
          <w:rFonts w:asciiTheme="majorHAnsi" w:eastAsiaTheme="minorHAnsi" w:hAnsiTheme="majorHAnsi"/>
        </w:rPr>
        <w:t xml:space="preserve"> un breuvage. Il en verse dans une coupe pour Iseult. Elle en boit </w:t>
      </w:r>
      <w:r w:rsidR="000F4B60" w:rsidRPr="002E6D99">
        <w:rPr>
          <w:rFonts w:asciiTheme="majorHAnsi" w:eastAsiaTheme="minorHAnsi" w:hAnsiTheme="majorHAnsi"/>
        </w:rPr>
        <w:t>un peu</w:t>
      </w:r>
      <w:r w:rsidRPr="002E6D99">
        <w:rPr>
          <w:rFonts w:asciiTheme="majorHAnsi" w:eastAsiaTheme="minorHAnsi" w:hAnsiTheme="majorHAnsi"/>
        </w:rPr>
        <w:t xml:space="preserve"> avant de la tendre à Tristan, qui la vide </w:t>
      </w:r>
      <w:r w:rsidR="000F4B60" w:rsidRPr="002E6D99">
        <w:rPr>
          <w:rFonts w:asciiTheme="majorHAnsi" w:eastAsiaTheme="minorHAnsi" w:hAnsiTheme="majorHAnsi"/>
        </w:rPr>
        <w:t>en entier</w:t>
      </w:r>
      <w:r w:rsidRPr="002E6D99">
        <w:rPr>
          <w:rFonts w:asciiTheme="majorHAnsi" w:eastAsiaTheme="minorHAnsi" w:hAnsiTheme="majorHAnsi"/>
        </w:rPr>
        <w:t>. Leurs regards se croisent et leurs cœurs battent soudain à l'unisson.</w:t>
      </w:r>
      <w:r w:rsidR="000F4B60" w:rsidRPr="002E6D99">
        <w:rPr>
          <w:rFonts w:asciiTheme="majorHAnsi" w:eastAsiaTheme="minorHAnsi" w:hAnsiTheme="majorHAnsi"/>
        </w:rPr>
        <w:t xml:space="preserve"> </w:t>
      </w:r>
    </w:p>
    <w:p w14:paraId="1FDF4D5C" w14:textId="72CD868C" w:rsidR="00B001D8" w:rsidRDefault="00B001D8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>Brangien, la serv</w:t>
      </w:r>
      <w:r w:rsidR="000F4B60" w:rsidRPr="002E6D99">
        <w:rPr>
          <w:rFonts w:asciiTheme="majorHAnsi" w:eastAsiaTheme="minorHAnsi" w:hAnsiTheme="majorHAnsi"/>
        </w:rPr>
        <w:t xml:space="preserve">ante d'Iseult, observe la scène, </w:t>
      </w:r>
      <w:r w:rsidR="002E6D99">
        <w:rPr>
          <w:rFonts w:asciiTheme="majorHAnsi" w:eastAsiaTheme="minorHAnsi" w:hAnsiTheme="majorHAnsi"/>
        </w:rPr>
        <w:t>catastrophée.</w:t>
      </w:r>
    </w:p>
    <w:p w14:paraId="2DBAD015" w14:textId="77777777" w:rsidR="002E6D99" w:rsidRPr="002E6D99" w:rsidRDefault="002E6D99" w:rsidP="008A4A1B">
      <w:pPr>
        <w:rPr>
          <w:rFonts w:asciiTheme="majorHAnsi" w:eastAsiaTheme="minorHAnsi" w:hAnsiTheme="majorHAnsi"/>
        </w:rPr>
      </w:pPr>
    </w:p>
    <w:p w14:paraId="54A77BBE" w14:textId="7F58E428" w:rsidR="00B001D8" w:rsidRDefault="000F4B60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  <w:u w:val="single"/>
        </w:rPr>
        <w:t>Brangien</w:t>
      </w:r>
      <w:r w:rsidRPr="002E6D99">
        <w:rPr>
          <w:rFonts w:asciiTheme="majorHAnsi" w:eastAsiaTheme="minorHAnsi" w:hAnsiTheme="majorHAnsi"/>
        </w:rPr>
        <w:t xml:space="preserve"> (elle murmure) : </w:t>
      </w:r>
      <w:r w:rsidR="00B001D8" w:rsidRPr="002E6D99">
        <w:rPr>
          <w:rFonts w:asciiTheme="majorHAnsi" w:eastAsiaTheme="minorHAnsi" w:hAnsiTheme="majorHAnsi"/>
        </w:rPr>
        <w:t xml:space="preserve">- Malheur, ils </w:t>
      </w:r>
      <w:r w:rsidR="0055297C" w:rsidRPr="002E6D99">
        <w:rPr>
          <w:rFonts w:asciiTheme="majorHAnsi" w:eastAsiaTheme="minorHAnsi" w:hAnsiTheme="majorHAnsi"/>
        </w:rPr>
        <w:t xml:space="preserve">…………………….. (boire)  </w:t>
      </w:r>
      <w:r w:rsidR="00B001D8" w:rsidRPr="002E6D99">
        <w:rPr>
          <w:rFonts w:asciiTheme="majorHAnsi" w:eastAsiaTheme="minorHAnsi" w:hAnsiTheme="majorHAnsi"/>
        </w:rPr>
        <w:t>le philtre d'amour que la mère d'Iseult m'</w:t>
      </w:r>
      <w:r w:rsidR="0055297C" w:rsidRPr="002E6D99">
        <w:rPr>
          <w:rFonts w:asciiTheme="majorHAnsi" w:eastAsiaTheme="minorHAnsi" w:hAnsiTheme="majorHAnsi"/>
        </w:rPr>
        <w:t xml:space="preserve">…………………….. (confier)  </w:t>
      </w:r>
      <w:r w:rsidR="00B001D8" w:rsidRPr="002E6D99">
        <w:rPr>
          <w:rFonts w:asciiTheme="majorHAnsi" w:eastAsiaTheme="minorHAnsi" w:hAnsiTheme="majorHAnsi"/>
        </w:rPr>
        <w:t>pour sa fille et le roi Marc. Il est trop tard, pendant trois ans, rien ne pourra les séparer ! </w:t>
      </w:r>
    </w:p>
    <w:p w14:paraId="51AFAFA8" w14:textId="77777777" w:rsidR="002E6D99" w:rsidRPr="002E6D99" w:rsidRDefault="002E6D99" w:rsidP="008A4A1B">
      <w:pPr>
        <w:rPr>
          <w:rFonts w:asciiTheme="majorHAnsi" w:eastAsiaTheme="minorHAnsi" w:hAnsiTheme="majorHAnsi"/>
        </w:rPr>
      </w:pPr>
    </w:p>
    <w:p w14:paraId="38430024" w14:textId="77777777" w:rsidR="00B001D8" w:rsidRPr="002E6D99" w:rsidRDefault="00B001D8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lastRenderedPageBreak/>
        <w:t>Le bateau accoste en Cornouailles. Tristan et Iseult ont le cœur déchiré à l'idée de se quitter, mais le jeune chevalier refuse de trahir son oncle et la princesse doit respecter ses obligations. Le mariage royal est donc célébré dans le faste.</w:t>
      </w:r>
    </w:p>
    <w:p w14:paraId="7D692FEE" w14:textId="4EB64B83" w:rsidR="00B001D8" w:rsidRDefault="000F4B60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>Cependant</w:t>
      </w:r>
      <w:r w:rsidR="00B001D8" w:rsidRPr="002E6D99">
        <w:rPr>
          <w:rFonts w:asciiTheme="majorHAnsi" w:eastAsiaTheme="minorHAnsi" w:hAnsiTheme="majorHAnsi"/>
        </w:rPr>
        <w:t xml:space="preserve">, aucune volonté ne peut affaiblir l'amour qui unit Tristan et Iseult. Ils se voient en cachette, jusqu'au jour où Frocin, </w:t>
      </w:r>
      <w:r w:rsidR="00AA4051" w:rsidRPr="002E6D99">
        <w:rPr>
          <w:rFonts w:asciiTheme="majorHAnsi" w:eastAsiaTheme="minorHAnsi" w:hAnsiTheme="majorHAnsi"/>
        </w:rPr>
        <w:t>un baron du</w:t>
      </w:r>
      <w:r w:rsidRPr="002E6D99">
        <w:rPr>
          <w:rFonts w:asciiTheme="majorHAnsi" w:eastAsiaTheme="minorHAnsi" w:hAnsiTheme="majorHAnsi"/>
        </w:rPr>
        <w:t xml:space="preserve"> roi, </w:t>
      </w:r>
      <w:r w:rsidR="00B001D8" w:rsidRPr="002E6D99">
        <w:rPr>
          <w:rFonts w:asciiTheme="majorHAnsi" w:eastAsiaTheme="minorHAnsi" w:hAnsiTheme="majorHAnsi"/>
        </w:rPr>
        <w:t>réussit à les piéger.</w:t>
      </w:r>
    </w:p>
    <w:p w14:paraId="5BF2912D" w14:textId="77777777" w:rsidR="002E6D99" w:rsidRPr="002E6D99" w:rsidRDefault="002E6D99" w:rsidP="008A4A1B">
      <w:pPr>
        <w:rPr>
          <w:rFonts w:asciiTheme="majorHAnsi" w:eastAsiaTheme="minorHAnsi" w:hAnsiTheme="majorHAnsi"/>
        </w:rPr>
      </w:pPr>
    </w:p>
    <w:p w14:paraId="536204A5" w14:textId="77777777" w:rsidR="002E6D99" w:rsidRDefault="00B001D8" w:rsidP="008A4A1B">
      <w:pPr>
        <w:rPr>
          <w:rFonts w:asciiTheme="majorHAnsi" w:eastAsiaTheme="minorHAnsi" w:hAnsiTheme="majorHAnsi"/>
        </w:rPr>
      </w:pPr>
      <w:r w:rsidRPr="00CA0C2F">
        <w:rPr>
          <w:rFonts w:asciiTheme="majorHAnsi" w:eastAsiaTheme="minorHAnsi" w:hAnsiTheme="majorHAnsi"/>
          <w:u w:val="single"/>
        </w:rPr>
        <w:t xml:space="preserve">Le roi </w:t>
      </w:r>
      <w:r w:rsidR="002E6D99" w:rsidRPr="00CA0C2F">
        <w:rPr>
          <w:rFonts w:asciiTheme="majorHAnsi" w:eastAsiaTheme="minorHAnsi" w:hAnsiTheme="majorHAnsi"/>
          <w:u w:val="single"/>
        </w:rPr>
        <w:t>Marc</w:t>
      </w:r>
      <w:r w:rsidR="002E6D99">
        <w:rPr>
          <w:rFonts w:asciiTheme="majorHAnsi" w:eastAsiaTheme="minorHAnsi" w:hAnsiTheme="majorHAnsi"/>
        </w:rPr>
        <w:t xml:space="preserve"> </w:t>
      </w:r>
      <w:r w:rsidRPr="002E6D99">
        <w:rPr>
          <w:rFonts w:asciiTheme="majorHAnsi" w:eastAsiaTheme="minorHAnsi" w:hAnsiTheme="majorHAnsi"/>
        </w:rPr>
        <w:t xml:space="preserve">est furieux : « Vous </w:t>
      </w:r>
      <w:r w:rsidR="0055297C" w:rsidRPr="002E6D99">
        <w:rPr>
          <w:rFonts w:asciiTheme="majorHAnsi" w:eastAsiaTheme="minorHAnsi" w:hAnsiTheme="majorHAnsi"/>
        </w:rPr>
        <w:t xml:space="preserve">…………………….. (commettre)  </w:t>
      </w:r>
      <w:r w:rsidRPr="002E6D99">
        <w:rPr>
          <w:rFonts w:asciiTheme="majorHAnsi" w:eastAsiaTheme="minorHAnsi" w:hAnsiTheme="majorHAnsi"/>
        </w:rPr>
        <w:t>la pire des trahisons ! Vous brûlerez sur le bûcher ! »</w:t>
      </w:r>
    </w:p>
    <w:p w14:paraId="4760A8E8" w14:textId="72591D6F" w:rsidR="00B001D8" w:rsidRDefault="00B001D8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br/>
        <w:t xml:space="preserve">Tristan refuse de laisser mourir la belle Iseult. </w:t>
      </w:r>
      <w:r w:rsidR="000F4B60" w:rsidRPr="002E6D99">
        <w:rPr>
          <w:rFonts w:asciiTheme="majorHAnsi" w:eastAsiaTheme="minorHAnsi" w:hAnsiTheme="majorHAnsi"/>
        </w:rPr>
        <w:t>Ils s’enfuient</w:t>
      </w:r>
      <w:r w:rsidRPr="002E6D99">
        <w:rPr>
          <w:rFonts w:asciiTheme="majorHAnsi" w:eastAsiaTheme="minorHAnsi" w:hAnsiTheme="majorHAnsi"/>
        </w:rPr>
        <w:t xml:space="preserve"> dans la forêt.</w:t>
      </w:r>
    </w:p>
    <w:p w14:paraId="23000CFB" w14:textId="77777777" w:rsidR="00CA0C2F" w:rsidRPr="002E6D99" w:rsidRDefault="00CA0C2F" w:rsidP="008A4A1B">
      <w:pPr>
        <w:rPr>
          <w:rFonts w:asciiTheme="majorHAnsi" w:eastAsiaTheme="minorHAnsi" w:hAnsiTheme="majorHAnsi"/>
        </w:rPr>
      </w:pPr>
    </w:p>
    <w:p w14:paraId="623CB840" w14:textId="4BF6DD2A" w:rsidR="00B001D8" w:rsidRDefault="000F4B60" w:rsidP="008A4A1B">
      <w:pPr>
        <w:rPr>
          <w:rFonts w:asciiTheme="majorHAnsi" w:eastAsiaTheme="minorHAnsi" w:hAnsiTheme="majorHAnsi"/>
        </w:rPr>
      </w:pPr>
      <w:r w:rsidRPr="00CA0C2F">
        <w:rPr>
          <w:rFonts w:asciiTheme="majorHAnsi" w:eastAsiaTheme="minorHAnsi" w:hAnsiTheme="majorHAnsi"/>
          <w:u w:val="single"/>
        </w:rPr>
        <w:t>Tristan </w:t>
      </w:r>
      <w:r w:rsidRPr="002E6D99">
        <w:rPr>
          <w:rFonts w:asciiTheme="majorHAnsi" w:eastAsiaTheme="minorHAnsi" w:hAnsiTheme="majorHAnsi"/>
        </w:rPr>
        <w:t xml:space="preserve">: </w:t>
      </w:r>
      <w:r w:rsidR="00B001D8" w:rsidRPr="002E6D99">
        <w:rPr>
          <w:rFonts w:asciiTheme="majorHAnsi" w:eastAsiaTheme="minorHAnsi" w:hAnsiTheme="majorHAnsi"/>
        </w:rPr>
        <w:t>- Iseult, nous n'avons nul endroit où vivre. Nous nous cacherons ici.</w:t>
      </w:r>
      <w:r w:rsidR="00B001D8" w:rsidRPr="002E6D99">
        <w:rPr>
          <w:rFonts w:asciiTheme="majorHAnsi" w:eastAsiaTheme="minorHAnsi" w:hAnsiTheme="majorHAnsi"/>
        </w:rPr>
        <w:br/>
      </w:r>
      <w:r w:rsidRPr="00CA0C2F">
        <w:rPr>
          <w:rFonts w:asciiTheme="majorHAnsi" w:eastAsiaTheme="minorHAnsi" w:hAnsiTheme="majorHAnsi"/>
          <w:u w:val="single"/>
        </w:rPr>
        <w:t>Iseut</w:t>
      </w:r>
      <w:r w:rsidRPr="002E6D99">
        <w:rPr>
          <w:rFonts w:asciiTheme="majorHAnsi" w:eastAsiaTheme="minorHAnsi" w:hAnsiTheme="majorHAnsi"/>
        </w:rPr>
        <w:t xml:space="preserve"> : </w:t>
      </w:r>
      <w:r w:rsidR="00B001D8" w:rsidRPr="002E6D99">
        <w:rPr>
          <w:rFonts w:asciiTheme="majorHAnsi" w:eastAsiaTheme="minorHAnsi" w:hAnsiTheme="majorHAnsi"/>
        </w:rPr>
        <w:t>- Si je suis près de vous, sire, le reste m'importe peu.</w:t>
      </w:r>
    </w:p>
    <w:p w14:paraId="53FEAC82" w14:textId="77777777" w:rsidR="00CA0C2F" w:rsidRPr="002E6D99" w:rsidRDefault="00CA0C2F" w:rsidP="008A4A1B">
      <w:pPr>
        <w:rPr>
          <w:rFonts w:asciiTheme="majorHAnsi" w:eastAsiaTheme="minorHAnsi" w:hAnsiTheme="majorHAnsi"/>
        </w:rPr>
      </w:pPr>
    </w:p>
    <w:p w14:paraId="4E7565A3" w14:textId="77777777" w:rsidR="00B001D8" w:rsidRPr="002E6D99" w:rsidRDefault="00B001D8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>Cette vie dans la forêt dure deux ans. Jusqu'au jour où le roi retrouve leurs traces et les surprend dans leur sommeil, séparés l'un de l'autre par l'épée de Tristan.</w:t>
      </w:r>
    </w:p>
    <w:p w14:paraId="08C8F7C2" w14:textId="4845CD8A" w:rsidR="00B001D8" w:rsidRDefault="000F4B60" w:rsidP="008A4A1B">
      <w:pPr>
        <w:rPr>
          <w:rFonts w:asciiTheme="majorHAnsi" w:eastAsiaTheme="minorHAnsi" w:hAnsiTheme="majorHAnsi"/>
        </w:rPr>
      </w:pPr>
      <w:r w:rsidRPr="00CA0C2F">
        <w:rPr>
          <w:rFonts w:asciiTheme="majorHAnsi" w:eastAsiaTheme="minorHAnsi" w:hAnsiTheme="majorHAnsi"/>
          <w:u w:val="single"/>
        </w:rPr>
        <w:t>Le roi</w:t>
      </w:r>
      <w:r w:rsidR="00CA0C2F" w:rsidRPr="00CA0C2F">
        <w:rPr>
          <w:rFonts w:asciiTheme="majorHAnsi" w:eastAsiaTheme="minorHAnsi" w:hAnsiTheme="majorHAnsi"/>
          <w:u w:val="single"/>
        </w:rPr>
        <w:t xml:space="preserve"> Marc</w:t>
      </w:r>
      <w:r w:rsidR="00CA0C2F">
        <w:rPr>
          <w:rFonts w:asciiTheme="majorHAnsi" w:eastAsiaTheme="minorHAnsi" w:hAnsiTheme="majorHAnsi"/>
        </w:rPr>
        <w:t xml:space="preserve"> se demande</w:t>
      </w:r>
      <w:r w:rsidRPr="002E6D99">
        <w:rPr>
          <w:rFonts w:asciiTheme="majorHAnsi" w:eastAsiaTheme="minorHAnsi" w:hAnsiTheme="majorHAnsi"/>
        </w:rPr>
        <w:t xml:space="preserve"> : </w:t>
      </w:r>
      <w:r w:rsidR="00B001D8" w:rsidRPr="002E6D99">
        <w:rPr>
          <w:rFonts w:asciiTheme="majorHAnsi" w:eastAsiaTheme="minorHAnsi" w:hAnsiTheme="majorHAnsi"/>
        </w:rPr>
        <w:t xml:space="preserve">- </w:t>
      </w:r>
      <w:r w:rsidR="00CA0C2F">
        <w:rPr>
          <w:rFonts w:asciiTheme="majorHAnsi" w:eastAsiaTheme="minorHAnsi" w:hAnsiTheme="majorHAnsi"/>
        </w:rPr>
        <w:t xml:space="preserve">Est-ce que </w:t>
      </w:r>
      <w:r w:rsidRPr="002E6D99">
        <w:rPr>
          <w:rFonts w:asciiTheme="majorHAnsi" w:eastAsiaTheme="minorHAnsi" w:hAnsiTheme="majorHAnsi"/>
        </w:rPr>
        <w:t>Frocin m’</w:t>
      </w:r>
      <w:r w:rsidR="0055297C" w:rsidRPr="002E6D99">
        <w:rPr>
          <w:rFonts w:asciiTheme="majorHAnsi" w:eastAsiaTheme="minorHAnsi" w:hAnsiTheme="majorHAnsi"/>
        </w:rPr>
        <w:t>…………………….. (manipuler)</w:t>
      </w:r>
      <w:r w:rsidR="00CA0C2F">
        <w:rPr>
          <w:rFonts w:asciiTheme="majorHAnsi" w:eastAsiaTheme="minorHAnsi" w:hAnsiTheme="majorHAnsi"/>
        </w:rPr>
        <w:t> ?</w:t>
      </w:r>
      <w:r w:rsidR="0055297C" w:rsidRPr="002E6D99">
        <w:rPr>
          <w:rFonts w:asciiTheme="majorHAnsi" w:eastAsiaTheme="minorHAnsi" w:hAnsiTheme="majorHAnsi"/>
        </w:rPr>
        <w:t xml:space="preserve"> </w:t>
      </w:r>
      <w:r w:rsidR="00B001D8" w:rsidRPr="002E6D99">
        <w:rPr>
          <w:rFonts w:asciiTheme="majorHAnsi" w:eastAsiaTheme="minorHAnsi" w:hAnsiTheme="majorHAnsi"/>
        </w:rPr>
        <w:t>Cette épée qui les sépare n'est-elle pas signe de chasteté ?</w:t>
      </w:r>
    </w:p>
    <w:p w14:paraId="38EB04A5" w14:textId="77777777" w:rsidR="00CA0C2F" w:rsidRPr="002E6D99" w:rsidRDefault="00CA0C2F" w:rsidP="008A4A1B">
      <w:pPr>
        <w:rPr>
          <w:rFonts w:asciiTheme="majorHAnsi" w:eastAsiaTheme="minorHAnsi" w:hAnsiTheme="majorHAnsi"/>
        </w:rPr>
      </w:pPr>
    </w:p>
    <w:p w14:paraId="20D58347" w14:textId="65CE157E" w:rsidR="00B001D8" w:rsidRDefault="00B001D8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 xml:space="preserve">En proie au doute, le roi renonce à sa vengeance. Il remplace l'épée de Tristan par la sienne et glisse son anneau au doigt d'Iseult avant de quitter silencieusement les lieux. Au réveil, le couple comprend que le roi leur </w:t>
      </w:r>
      <w:r w:rsidR="008046AE" w:rsidRPr="002E6D99">
        <w:rPr>
          <w:rFonts w:asciiTheme="majorHAnsi" w:eastAsiaTheme="minorHAnsi" w:hAnsiTheme="majorHAnsi"/>
        </w:rPr>
        <w:t>…………………………. (pardonner)</w:t>
      </w:r>
      <w:r w:rsidR="00065A41" w:rsidRPr="002E6D99">
        <w:rPr>
          <w:rFonts w:asciiTheme="majorHAnsi" w:eastAsiaTheme="minorHAnsi" w:hAnsiTheme="majorHAnsi"/>
        </w:rPr>
        <w:t>.</w:t>
      </w:r>
    </w:p>
    <w:p w14:paraId="2B1DFBCB" w14:textId="77777777" w:rsidR="00CA0C2F" w:rsidRPr="002E6D99" w:rsidRDefault="00CA0C2F" w:rsidP="008A4A1B">
      <w:pPr>
        <w:rPr>
          <w:rFonts w:asciiTheme="majorHAnsi" w:eastAsiaTheme="minorHAnsi" w:hAnsiTheme="majorHAnsi"/>
        </w:rPr>
      </w:pPr>
    </w:p>
    <w:p w14:paraId="3A19FE4E" w14:textId="27E63822" w:rsidR="00B001D8" w:rsidRDefault="00CA0C2F" w:rsidP="008A4A1B">
      <w:pPr>
        <w:rPr>
          <w:rFonts w:asciiTheme="majorHAnsi" w:eastAsiaTheme="minorHAnsi" w:hAnsiTheme="majorHAnsi"/>
        </w:rPr>
      </w:pPr>
      <w:r w:rsidRPr="00CA0C2F">
        <w:rPr>
          <w:rFonts w:asciiTheme="majorHAnsi" w:eastAsiaTheme="minorHAnsi" w:hAnsiTheme="majorHAnsi"/>
          <w:u w:val="single"/>
        </w:rPr>
        <w:t>Tristan</w:t>
      </w:r>
      <w:r>
        <w:rPr>
          <w:rFonts w:asciiTheme="majorHAnsi" w:eastAsiaTheme="minorHAnsi" w:hAnsiTheme="majorHAnsi"/>
        </w:rPr>
        <w:t xml:space="preserve"> : </w:t>
      </w:r>
      <w:r w:rsidR="00B001D8" w:rsidRPr="002E6D99">
        <w:rPr>
          <w:rFonts w:asciiTheme="majorHAnsi" w:eastAsiaTheme="minorHAnsi" w:hAnsiTheme="majorHAnsi"/>
        </w:rPr>
        <w:t>- Douce Iseult, voilà trop longtemps que je vous fais vivre dans des conditions indignes de vous, murmure Tristan. Retrouvez le roi et vivez heureuse.</w:t>
      </w:r>
    </w:p>
    <w:p w14:paraId="46043210" w14:textId="77777777" w:rsidR="00CA0C2F" w:rsidRPr="002E6D99" w:rsidRDefault="00CA0C2F" w:rsidP="008A4A1B">
      <w:pPr>
        <w:rPr>
          <w:rFonts w:asciiTheme="majorHAnsi" w:eastAsiaTheme="minorHAnsi" w:hAnsiTheme="majorHAnsi"/>
        </w:rPr>
      </w:pPr>
    </w:p>
    <w:p w14:paraId="123DC311" w14:textId="2FDD6F94" w:rsidR="00B001D8" w:rsidRPr="002E6D99" w:rsidRDefault="00B001D8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 xml:space="preserve">La magie du philtre </w:t>
      </w:r>
      <w:r w:rsidR="008046AE" w:rsidRPr="002E6D99">
        <w:rPr>
          <w:rFonts w:asciiTheme="majorHAnsi" w:eastAsiaTheme="minorHAnsi" w:hAnsiTheme="majorHAnsi"/>
        </w:rPr>
        <w:t>…………………………. (s’estomper).</w:t>
      </w:r>
      <w:r w:rsidR="00065A41" w:rsidRPr="002E6D99">
        <w:rPr>
          <w:rFonts w:asciiTheme="majorHAnsi" w:eastAsiaTheme="minorHAnsi" w:hAnsiTheme="majorHAnsi"/>
        </w:rPr>
        <w:t xml:space="preserve"> </w:t>
      </w:r>
      <w:r w:rsidRPr="002E6D99">
        <w:rPr>
          <w:rFonts w:asciiTheme="majorHAnsi" w:eastAsiaTheme="minorHAnsi" w:hAnsiTheme="majorHAnsi"/>
        </w:rPr>
        <w:t xml:space="preserve"> Tristan et Iseult s'aiment sincèrement, mais la raison l'emporte maintenant sur la passion. Non sans douleur, Iseult </w:t>
      </w:r>
      <w:r w:rsidR="000F4B60" w:rsidRPr="002E6D99">
        <w:rPr>
          <w:rFonts w:asciiTheme="majorHAnsi" w:eastAsiaTheme="minorHAnsi" w:hAnsiTheme="majorHAnsi"/>
        </w:rPr>
        <w:t>part retrouver</w:t>
      </w:r>
      <w:r w:rsidRPr="002E6D99">
        <w:rPr>
          <w:rFonts w:asciiTheme="majorHAnsi" w:eastAsiaTheme="minorHAnsi" w:hAnsiTheme="majorHAnsi"/>
        </w:rPr>
        <w:t xml:space="preserve"> le roi et Tristan s'exile en Bretagne. Pour oublier sa peine, il livre plusieurs batailles pour le Duc Hoël. Il épouse même sa fille, Iseult aux mains blanches, qu'il ne peut </w:t>
      </w:r>
      <w:r w:rsidR="000F4B60" w:rsidRPr="002E6D99">
        <w:rPr>
          <w:rFonts w:asciiTheme="majorHAnsi" w:eastAsiaTheme="minorHAnsi" w:hAnsiTheme="majorHAnsi"/>
        </w:rPr>
        <w:t xml:space="preserve">pas </w:t>
      </w:r>
      <w:r w:rsidRPr="002E6D99">
        <w:rPr>
          <w:rFonts w:asciiTheme="majorHAnsi" w:eastAsiaTheme="minorHAnsi" w:hAnsiTheme="majorHAnsi"/>
        </w:rPr>
        <w:t>aimer.</w:t>
      </w:r>
    </w:p>
    <w:p w14:paraId="667116A6" w14:textId="5D82988E" w:rsidR="00B001D8" w:rsidRPr="002E6D99" w:rsidRDefault="00B001D8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 xml:space="preserve">Par malheur, il revient un jour </w:t>
      </w:r>
      <w:r w:rsidR="000F4B60" w:rsidRPr="002E6D99">
        <w:rPr>
          <w:rFonts w:asciiTheme="majorHAnsi" w:eastAsiaTheme="minorHAnsi" w:hAnsiTheme="majorHAnsi"/>
        </w:rPr>
        <w:t>mortellement blessé</w:t>
      </w:r>
      <w:r w:rsidRPr="002E6D99">
        <w:rPr>
          <w:rFonts w:asciiTheme="majorHAnsi" w:eastAsiaTheme="minorHAnsi" w:hAnsiTheme="majorHAnsi"/>
        </w:rPr>
        <w:t xml:space="preserve">. Dans un souffle, il </w:t>
      </w:r>
      <w:r w:rsidR="000F4B60" w:rsidRPr="002E6D99">
        <w:rPr>
          <w:rFonts w:asciiTheme="majorHAnsi" w:eastAsiaTheme="minorHAnsi" w:hAnsiTheme="majorHAnsi"/>
        </w:rPr>
        <w:t>dit à son fidèle ami</w:t>
      </w:r>
      <w:r w:rsidRPr="002E6D99">
        <w:rPr>
          <w:rFonts w:asciiTheme="majorHAnsi" w:eastAsiaTheme="minorHAnsi" w:hAnsiTheme="majorHAnsi"/>
        </w:rPr>
        <w:t>, devant sa femme :</w:t>
      </w:r>
    </w:p>
    <w:p w14:paraId="1B7ED658" w14:textId="4DBCD6D7" w:rsidR="00B001D8" w:rsidRPr="002E6D99" w:rsidRDefault="000F4B60" w:rsidP="008A4A1B">
      <w:pPr>
        <w:rPr>
          <w:rFonts w:asciiTheme="majorHAnsi" w:eastAsiaTheme="minorHAnsi" w:hAnsiTheme="majorHAnsi"/>
        </w:rPr>
      </w:pPr>
      <w:r w:rsidRPr="00CA0C2F">
        <w:rPr>
          <w:rFonts w:asciiTheme="majorHAnsi" w:eastAsiaTheme="minorHAnsi" w:hAnsiTheme="majorHAnsi"/>
          <w:u w:val="single"/>
        </w:rPr>
        <w:t>Tristan</w:t>
      </w:r>
      <w:r w:rsidRPr="002E6D99">
        <w:rPr>
          <w:rFonts w:asciiTheme="majorHAnsi" w:eastAsiaTheme="minorHAnsi" w:hAnsiTheme="majorHAnsi"/>
        </w:rPr>
        <w:t xml:space="preserve"> : </w:t>
      </w:r>
      <w:r w:rsidR="00B001D8" w:rsidRPr="002E6D99">
        <w:rPr>
          <w:rFonts w:asciiTheme="majorHAnsi" w:eastAsiaTheme="minorHAnsi" w:hAnsiTheme="majorHAnsi"/>
        </w:rPr>
        <w:t xml:space="preserve">- Seule Iseult la blonde possède les connaissances pour me guérir. Va la chercher. Si elle accepte de venir, tu </w:t>
      </w:r>
      <w:r w:rsidRPr="002E6D99">
        <w:rPr>
          <w:rFonts w:asciiTheme="majorHAnsi" w:eastAsiaTheme="minorHAnsi" w:hAnsiTheme="majorHAnsi"/>
        </w:rPr>
        <w:t>mettras</w:t>
      </w:r>
      <w:r w:rsidR="00B001D8" w:rsidRPr="002E6D99">
        <w:rPr>
          <w:rFonts w:asciiTheme="majorHAnsi" w:eastAsiaTheme="minorHAnsi" w:hAnsiTheme="majorHAnsi"/>
        </w:rPr>
        <w:t xml:space="preserve"> une voile blanche au navire. Si elle refuse, </w:t>
      </w:r>
      <w:r w:rsidRPr="002E6D99">
        <w:rPr>
          <w:rFonts w:asciiTheme="majorHAnsi" w:eastAsiaTheme="minorHAnsi" w:hAnsiTheme="majorHAnsi"/>
        </w:rPr>
        <w:t>mets</w:t>
      </w:r>
      <w:r w:rsidR="00B001D8" w:rsidRPr="002E6D99">
        <w:rPr>
          <w:rFonts w:asciiTheme="majorHAnsi" w:eastAsiaTheme="minorHAnsi" w:hAnsiTheme="majorHAnsi"/>
        </w:rPr>
        <w:t xml:space="preserve"> une voile noire.</w:t>
      </w:r>
      <w:r w:rsidR="00B001D8" w:rsidRPr="002E6D99">
        <w:rPr>
          <w:rFonts w:asciiTheme="majorHAnsi" w:eastAsiaTheme="minorHAnsi" w:hAnsiTheme="majorHAnsi"/>
        </w:rPr>
        <w:br/>
      </w:r>
      <w:r w:rsidRPr="002E6D99">
        <w:rPr>
          <w:rFonts w:asciiTheme="majorHAnsi" w:eastAsiaTheme="minorHAnsi" w:hAnsiTheme="majorHAnsi"/>
        </w:rPr>
        <w:t>Le lendemain</w:t>
      </w:r>
      <w:r w:rsidR="00B001D8" w:rsidRPr="002E6D99">
        <w:rPr>
          <w:rFonts w:asciiTheme="majorHAnsi" w:eastAsiaTheme="minorHAnsi" w:hAnsiTheme="majorHAnsi"/>
        </w:rPr>
        <w:t xml:space="preserve">, Iseult aux mains blanches </w:t>
      </w:r>
      <w:r w:rsidRPr="002E6D99">
        <w:rPr>
          <w:rFonts w:asciiTheme="majorHAnsi" w:eastAsiaTheme="minorHAnsi" w:hAnsiTheme="majorHAnsi"/>
        </w:rPr>
        <w:t>voit</w:t>
      </w:r>
      <w:r w:rsidR="00B001D8" w:rsidRPr="002E6D99">
        <w:rPr>
          <w:rFonts w:asciiTheme="majorHAnsi" w:eastAsiaTheme="minorHAnsi" w:hAnsiTheme="majorHAnsi"/>
        </w:rPr>
        <w:t xml:space="preserve"> finalement le navire au loin, une voile blanche hissée sur le mât.</w:t>
      </w:r>
    </w:p>
    <w:p w14:paraId="6BF1A0FE" w14:textId="5A9F1544" w:rsidR="00B001D8" w:rsidRPr="002E6D99" w:rsidRDefault="008A4A1B" w:rsidP="008A4A1B">
      <w:pPr>
        <w:rPr>
          <w:rFonts w:asciiTheme="majorHAnsi" w:eastAsiaTheme="minorHAnsi" w:hAnsiTheme="majorHAnsi"/>
        </w:rPr>
      </w:pPr>
      <w:r w:rsidRPr="00CA0C2F">
        <w:rPr>
          <w:rFonts w:asciiTheme="majorHAnsi" w:eastAsiaTheme="minorHAnsi" w:hAnsiTheme="majorHAnsi"/>
          <w:u w:val="single"/>
        </w:rPr>
        <w:t>Tristan</w:t>
      </w:r>
      <w:r w:rsidRPr="002E6D99">
        <w:rPr>
          <w:rFonts w:asciiTheme="majorHAnsi" w:eastAsiaTheme="minorHAnsi" w:hAnsiTheme="majorHAnsi"/>
        </w:rPr>
        <w:t> </w:t>
      </w:r>
      <w:r w:rsidR="00CA0C2F">
        <w:rPr>
          <w:rFonts w:asciiTheme="majorHAnsi" w:eastAsiaTheme="minorHAnsi" w:hAnsiTheme="majorHAnsi"/>
        </w:rPr>
        <w:t>demande</w:t>
      </w:r>
      <w:r w:rsidRPr="002E6D99">
        <w:rPr>
          <w:rFonts w:asciiTheme="majorHAnsi" w:eastAsiaTheme="minorHAnsi" w:hAnsiTheme="majorHAnsi"/>
        </w:rPr>
        <w:t xml:space="preserve">: </w:t>
      </w:r>
      <w:r w:rsidR="00B001D8" w:rsidRPr="002E6D99">
        <w:rPr>
          <w:rFonts w:asciiTheme="majorHAnsi" w:eastAsiaTheme="minorHAnsi" w:hAnsiTheme="majorHAnsi"/>
        </w:rPr>
        <w:t>- Le navire arrive enfin ?</w:t>
      </w:r>
    </w:p>
    <w:p w14:paraId="2FBA24DD" w14:textId="5F1C0E30" w:rsidR="00B001D8" w:rsidRPr="002E6D99" w:rsidRDefault="008A4A1B" w:rsidP="008A4A1B">
      <w:pPr>
        <w:rPr>
          <w:rFonts w:asciiTheme="majorHAnsi" w:eastAsiaTheme="minorHAnsi" w:hAnsiTheme="majorHAnsi"/>
        </w:rPr>
      </w:pPr>
      <w:r w:rsidRPr="00CA0C2F">
        <w:rPr>
          <w:rFonts w:asciiTheme="majorHAnsi" w:eastAsiaTheme="minorHAnsi" w:hAnsiTheme="majorHAnsi"/>
          <w:u w:val="single"/>
        </w:rPr>
        <w:t>Iseult aux mains blanches </w:t>
      </w:r>
      <w:r w:rsidRPr="002E6D99">
        <w:rPr>
          <w:rFonts w:asciiTheme="majorHAnsi" w:eastAsiaTheme="minorHAnsi" w:hAnsiTheme="majorHAnsi"/>
        </w:rPr>
        <w:t xml:space="preserve">: </w:t>
      </w:r>
      <w:r w:rsidR="00B001D8" w:rsidRPr="002E6D99">
        <w:rPr>
          <w:rFonts w:asciiTheme="majorHAnsi" w:eastAsiaTheme="minorHAnsi" w:hAnsiTheme="majorHAnsi"/>
        </w:rPr>
        <w:t>- Oui, sire.</w:t>
      </w:r>
    </w:p>
    <w:p w14:paraId="1324FE0A" w14:textId="2DA70F4F" w:rsidR="00B001D8" w:rsidRPr="002E6D99" w:rsidRDefault="008A4A1B" w:rsidP="008A4A1B">
      <w:pPr>
        <w:rPr>
          <w:rFonts w:asciiTheme="majorHAnsi" w:eastAsiaTheme="minorHAnsi" w:hAnsiTheme="majorHAnsi"/>
        </w:rPr>
      </w:pPr>
      <w:r w:rsidRPr="00CA0C2F">
        <w:rPr>
          <w:rFonts w:asciiTheme="majorHAnsi" w:eastAsiaTheme="minorHAnsi" w:hAnsiTheme="majorHAnsi"/>
          <w:u w:val="single"/>
        </w:rPr>
        <w:t>Tristan</w:t>
      </w:r>
      <w:r w:rsidRPr="002E6D99">
        <w:rPr>
          <w:rFonts w:asciiTheme="majorHAnsi" w:eastAsiaTheme="minorHAnsi" w:hAnsiTheme="majorHAnsi"/>
        </w:rPr>
        <w:t xml:space="preserve"> : </w:t>
      </w:r>
      <w:r w:rsidR="00B001D8" w:rsidRPr="002E6D99">
        <w:rPr>
          <w:rFonts w:asciiTheme="majorHAnsi" w:eastAsiaTheme="minorHAnsi" w:hAnsiTheme="majorHAnsi"/>
        </w:rPr>
        <w:t>- Quelle est la couleur de sa voile ?</w:t>
      </w:r>
    </w:p>
    <w:p w14:paraId="0D32919D" w14:textId="5A9CA9F8" w:rsidR="00B001D8" w:rsidRDefault="008A4A1B" w:rsidP="008A4A1B">
      <w:pPr>
        <w:rPr>
          <w:rFonts w:asciiTheme="majorHAnsi" w:eastAsiaTheme="minorHAnsi" w:hAnsiTheme="majorHAnsi"/>
        </w:rPr>
      </w:pPr>
      <w:r w:rsidRPr="00CA0C2F">
        <w:rPr>
          <w:rFonts w:asciiTheme="majorHAnsi" w:eastAsiaTheme="minorHAnsi" w:hAnsiTheme="majorHAnsi"/>
          <w:u w:val="single"/>
        </w:rPr>
        <w:t>Iseult aux mains blanches</w:t>
      </w:r>
      <w:r w:rsidR="008F53EC" w:rsidRPr="002E6D99">
        <w:rPr>
          <w:rFonts w:asciiTheme="majorHAnsi" w:eastAsiaTheme="minorHAnsi" w:hAnsiTheme="majorHAnsi"/>
        </w:rPr>
        <w:t>, avec amertume</w:t>
      </w:r>
      <w:r w:rsidRPr="002E6D99">
        <w:rPr>
          <w:rFonts w:asciiTheme="majorHAnsi" w:eastAsiaTheme="minorHAnsi" w:hAnsiTheme="majorHAnsi"/>
        </w:rPr>
        <w:t xml:space="preserve"> : </w:t>
      </w:r>
      <w:r w:rsidR="00B001D8" w:rsidRPr="002E6D99">
        <w:rPr>
          <w:rFonts w:asciiTheme="majorHAnsi" w:eastAsiaTheme="minorHAnsi" w:hAnsiTheme="majorHAnsi"/>
        </w:rPr>
        <w:t>- Noire.</w:t>
      </w:r>
    </w:p>
    <w:p w14:paraId="23FFB2E3" w14:textId="77777777" w:rsidR="00CA0C2F" w:rsidRPr="002E6D99" w:rsidRDefault="00CA0C2F" w:rsidP="008A4A1B">
      <w:pPr>
        <w:rPr>
          <w:rFonts w:asciiTheme="majorHAnsi" w:eastAsiaTheme="minorHAnsi" w:hAnsiTheme="majorHAnsi"/>
        </w:rPr>
      </w:pPr>
    </w:p>
    <w:p w14:paraId="6808EE8D" w14:textId="22BE7412" w:rsidR="00B001D8" w:rsidRPr="002E6D99" w:rsidRDefault="00B001D8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 xml:space="preserve">Tristan </w:t>
      </w:r>
      <w:r w:rsidR="008A4A1B" w:rsidRPr="002E6D99">
        <w:rPr>
          <w:rFonts w:asciiTheme="majorHAnsi" w:eastAsiaTheme="minorHAnsi" w:hAnsiTheme="majorHAnsi"/>
        </w:rPr>
        <w:t xml:space="preserve">se sent abandonné et </w:t>
      </w:r>
      <w:r w:rsidRPr="002E6D99">
        <w:rPr>
          <w:rFonts w:asciiTheme="majorHAnsi" w:eastAsiaTheme="minorHAnsi" w:hAnsiTheme="majorHAnsi"/>
        </w:rPr>
        <w:t xml:space="preserve">se laisse mourir. </w:t>
      </w:r>
      <w:r w:rsidR="008A4A1B" w:rsidRPr="002E6D99">
        <w:rPr>
          <w:rFonts w:asciiTheme="majorHAnsi" w:eastAsiaTheme="minorHAnsi" w:hAnsiTheme="majorHAnsi"/>
        </w:rPr>
        <w:t xml:space="preserve">Quand </w:t>
      </w:r>
      <w:r w:rsidRPr="002E6D99">
        <w:rPr>
          <w:rFonts w:asciiTheme="majorHAnsi" w:eastAsiaTheme="minorHAnsi" w:hAnsiTheme="majorHAnsi"/>
        </w:rPr>
        <w:t xml:space="preserve">Iseult la blonde </w:t>
      </w:r>
      <w:r w:rsidR="008A4A1B" w:rsidRPr="002E6D99">
        <w:rPr>
          <w:rFonts w:asciiTheme="majorHAnsi" w:eastAsiaTheme="minorHAnsi" w:hAnsiTheme="majorHAnsi"/>
        </w:rPr>
        <w:t>passe</w:t>
      </w:r>
      <w:r w:rsidRPr="002E6D99">
        <w:rPr>
          <w:rFonts w:asciiTheme="majorHAnsi" w:eastAsiaTheme="minorHAnsi" w:hAnsiTheme="majorHAnsi"/>
        </w:rPr>
        <w:t xml:space="preserve"> la porte, il est trop tard. Elle meurt de chagrin sur le corps de son amant.</w:t>
      </w:r>
    </w:p>
    <w:p w14:paraId="39B4921B" w14:textId="5F88CA51" w:rsidR="00B001D8" w:rsidRPr="002E6D99" w:rsidRDefault="00B001D8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 xml:space="preserve">Le roi Marc, dans un acte de bonté, fait enterrer </w:t>
      </w:r>
      <w:r w:rsidR="0018775E" w:rsidRPr="002E6D99">
        <w:rPr>
          <w:rFonts w:asciiTheme="majorHAnsi" w:eastAsiaTheme="minorHAnsi" w:hAnsiTheme="majorHAnsi"/>
        </w:rPr>
        <w:t>le couple,</w:t>
      </w:r>
      <w:r w:rsidRPr="002E6D99">
        <w:rPr>
          <w:rFonts w:asciiTheme="majorHAnsi" w:eastAsiaTheme="minorHAnsi" w:hAnsiTheme="majorHAnsi"/>
        </w:rPr>
        <w:t xml:space="preserve"> l'un près de l'autre. Une ronce relie à tout jamais leurs tombeaux.</w:t>
      </w:r>
    </w:p>
    <w:p w14:paraId="3F27182E" w14:textId="77777777" w:rsidR="00CC737C" w:rsidRPr="002E6D99" w:rsidRDefault="00CC737C" w:rsidP="008A4A1B">
      <w:pPr>
        <w:rPr>
          <w:rFonts w:asciiTheme="majorHAnsi" w:eastAsiaTheme="minorHAnsi" w:hAnsiTheme="majorHAnsi"/>
        </w:rPr>
      </w:pPr>
    </w:p>
    <w:p w14:paraId="59D77D98" w14:textId="77777777" w:rsidR="00CC737C" w:rsidRPr="002E6D99" w:rsidRDefault="00CC737C" w:rsidP="008A4A1B">
      <w:pPr>
        <w:rPr>
          <w:rFonts w:asciiTheme="majorHAnsi" w:eastAsiaTheme="minorHAnsi" w:hAnsiTheme="majorHAnsi"/>
        </w:rPr>
      </w:pPr>
    </w:p>
    <w:p w14:paraId="45E1654C" w14:textId="77777777" w:rsidR="00CA0C2F" w:rsidRDefault="00CA0C2F">
      <w:pPr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br w:type="page"/>
      </w:r>
    </w:p>
    <w:p w14:paraId="3C6C363D" w14:textId="52F76BCC" w:rsidR="00CA0C2F" w:rsidRDefault="000F6779" w:rsidP="000F6779">
      <w:pPr>
        <w:pStyle w:val="textes"/>
        <w:ind w:left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 xml:space="preserve">B </w:t>
      </w:r>
      <w:r w:rsidR="00CA0C2F">
        <w:rPr>
          <w:rFonts w:asciiTheme="majorHAnsi" w:hAnsiTheme="majorHAnsi"/>
          <w:b/>
          <w:bCs/>
          <w:sz w:val="24"/>
          <w:szCs w:val="24"/>
        </w:rPr>
        <w:t>Lettre de Iseult à sa cousine Léanor</w:t>
      </w:r>
      <w:r w:rsidR="00CA0C2F" w:rsidRPr="002E6D99">
        <w:rPr>
          <w:rFonts w:asciiTheme="majorHAnsi" w:hAnsiTheme="majorHAnsi"/>
          <w:b/>
          <w:bCs/>
          <w:sz w:val="24"/>
          <w:szCs w:val="24"/>
        </w:rPr>
        <w:t>.</w:t>
      </w:r>
    </w:p>
    <w:p w14:paraId="5ADC63A1" w14:textId="23BBF251" w:rsidR="00CA0C2F" w:rsidRPr="002E6D99" w:rsidRDefault="00CA0C2F" w:rsidP="000F6779">
      <w:pPr>
        <w:pStyle w:val="textes"/>
        <w:numPr>
          <w:ilvl w:val="0"/>
          <w:numId w:val="19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</w:t>
      </w:r>
      <w:r w:rsidRPr="002E6D99">
        <w:rPr>
          <w:rFonts w:asciiTheme="majorHAnsi" w:hAnsiTheme="majorHAnsi"/>
          <w:bCs/>
          <w:sz w:val="24"/>
          <w:szCs w:val="24"/>
        </w:rPr>
        <w:t>is le texte et mets les verbes au passé composé.</w:t>
      </w:r>
    </w:p>
    <w:p w14:paraId="53E6FD2B" w14:textId="77777777" w:rsidR="00CA0C2F" w:rsidRPr="002E6D99" w:rsidRDefault="00CA0C2F" w:rsidP="00CA0C2F">
      <w:pPr>
        <w:pStyle w:val="textes"/>
        <w:ind w:left="720"/>
        <w:rPr>
          <w:rFonts w:asciiTheme="majorHAnsi" w:hAnsiTheme="majorHAnsi"/>
          <w:bCs/>
          <w:sz w:val="24"/>
          <w:szCs w:val="24"/>
        </w:rPr>
      </w:pPr>
    </w:p>
    <w:p w14:paraId="5F8B2C37" w14:textId="77777777" w:rsidR="00CA0C2F" w:rsidRPr="002E6D99" w:rsidRDefault="00CA0C2F" w:rsidP="00CA0C2F">
      <w:pPr>
        <w:pStyle w:val="Prrafodelista"/>
        <w:numPr>
          <w:ilvl w:val="0"/>
          <w:numId w:val="16"/>
        </w:numPr>
        <w:ind w:left="1134"/>
        <w:rPr>
          <w:rFonts w:asciiTheme="majorHAnsi" w:hAnsiTheme="majorHAnsi"/>
          <w:sz w:val="24"/>
          <w:szCs w:val="24"/>
        </w:rPr>
      </w:pPr>
      <w:r w:rsidRPr="002E6D99">
        <w:rPr>
          <w:rFonts w:asciiTheme="majorHAnsi" w:hAnsiTheme="majorHAnsi"/>
          <w:sz w:val="24"/>
          <w:szCs w:val="24"/>
        </w:rPr>
        <w:t>Souligne d’abord les verbes qui se conjuguent avec l’auxiliaire être</w:t>
      </w:r>
    </w:p>
    <w:p w14:paraId="792C32C3" w14:textId="77777777" w:rsidR="00CA0C2F" w:rsidRDefault="00CA0C2F" w:rsidP="00CA0C2F">
      <w:pPr>
        <w:pStyle w:val="Prrafodelista"/>
        <w:numPr>
          <w:ilvl w:val="0"/>
          <w:numId w:val="16"/>
        </w:numPr>
        <w:ind w:left="1134"/>
        <w:rPr>
          <w:rFonts w:asciiTheme="majorHAnsi" w:hAnsiTheme="majorHAnsi"/>
          <w:sz w:val="24"/>
          <w:szCs w:val="24"/>
        </w:rPr>
      </w:pPr>
      <w:r w:rsidRPr="002E6D99">
        <w:rPr>
          <w:rFonts w:asciiTheme="majorHAnsi" w:hAnsiTheme="majorHAnsi"/>
          <w:sz w:val="24"/>
          <w:szCs w:val="24"/>
        </w:rPr>
        <w:t>Puis mets tous les verbes au passé composé.</w:t>
      </w:r>
    </w:p>
    <w:p w14:paraId="78EF5D9A" w14:textId="77777777" w:rsidR="000F6779" w:rsidRDefault="000F6779" w:rsidP="000F6779">
      <w:pPr>
        <w:rPr>
          <w:rFonts w:asciiTheme="majorHAnsi" w:hAnsiTheme="majorHAnsi"/>
        </w:rPr>
      </w:pPr>
    </w:p>
    <w:p w14:paraId="3A2587CE" w14:textId="4C680AFD" w:rsidR="000F6779" w:rsidRPr="000F6779" w:rsidRDefault="000F6779" w:rsidP="000F6779">
      <w:pPr>
        <w:pStyle w:val="textes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0F6779">
        <w:rPr>
          <w:rFonts w:asciiTheme="majorHAnsi" w:hAnsiTheme="majorHAnsi"/>
          <w:bCs/>
          <w:sz w:val="24"/>
          <w:szCs w:val="24"/>
        </w:rPr>
        <w:t>Quels</w:t>
      </w:r>
      <w:r>
        <w:rPr>
          <w:rFonts w:asciiTheme="majorHAnsi" w:hAnsiTheme="majorHAnsi"/>
        </w:rPr>
        <w:t xml:space="preserve"> sont les mots propres au vocabulaire de l’amour ? Souligne-les</w:t>
      </w:r>
      <w:r w:rsidR="00105320">
        <w:rPr>
          <w:rFonts w:asciiTheme="majorHAnsi" w:hAnsiTheme="majorHAnsi"/>
        </w:rPr>
        <w:t>.</w:t>
      </w:r>
    </w:p>
    <w:p w14:paraId="2103C7AD" w14:textId="00DA8992" w:rsidR="00CA0C2F" w:rsidRPr="002E6D99" w:rsidRDefault="00CA0C2F" w:rsidP="00CA0C2F">
      <w:pPr>
        <w:pStyle w:val="textes"/>
        <w:ind w:left="720"/>
        <w:rPr>
          <w:rFonts w:asciiTheme="majorHAnsi" w:hAnsiTheme="majorHAnsi"/>
          <w:b/>
          <w:bCs/>
          <w:sz w:val="24"/>
          <w:szCs w:val="24"/>
        </w:rPr>
      </w:pPr>
    </w:p>
    <w:p w14:paraId="325332C1" w14:textId="77777777" w:rsidR="00CA0C2F" w:rsidRDefault="00CA0C2F" w:rsidP="008A4A1B">
      <w:pPr>
        <w:rPr>
          <w:rFonts w:asciiTheme="majorHAnsi" w:eastAsiaTheme="minorHAnsi" w:hAnsiTheme="majorHAnsi"/>
        </w:rPr>
      </w:pPr>
    </w:p>
    <w:p w14:paraId="3AFA04BD" w14:textId="237E787F" w:rsidR="00CC737C" w:rsidRPr="002E6D99" w:rsidRDefault="00CC737C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 xml:space="preserve">Iseult </w:t>
      </w:r>
      <w:r w:rsidR="008874D9" w:rsidRPr="002E6D99">
        <w:rPr>
          <w:rFonts w:asciiTheme="majorHAnsi" w:eastAsiaTheme="minorHAnsi" w:hAnsiTheme="majorHAnsi"/>
        </w:rPr>
        <w:t>écrit</w:t>
      </w:r>
      <w:r w:rsidRPr="002E6D99">
        <w:rPr>
          <w:rFonts w:asciiTheme="majorHAnsi" w:eastAsiaTheme="minorHAnsi" w:hAnsiTheme="majorHAnsi"/>
        </w:rPr>
        <w:t xml:space="preserve"> à sa cousine ce qui </w:t>
      </w:r>
      <w:r w:rsidR="008046AE" w:rsidRPr="002E6D99">
        <w:rPr>
          <w:rFonts w:asciiTheme="majorHAnsi" w:eastAsiaTheme="minorHAnsi" w:hAnsiTheme="majorHAnsi"/>
        </w:rPr>
        <w:t xml:space="preserve">…………………………. (arriver) </w:t>
      </w:r>
      <w:r w:rsidRPr="002E6D99">
        <w:rPr>
          <w:rFonts w:asciiTheme="majorHAnsi" w:eastAsiaTheme="minorHAnsi" w:hAnsiTheme="majorHAnsi"/>
        </w:rPr>
        <w:t xml:space="preserve">sur le </w:t>
      </w:r>
      <w:r w:rsidR="00111908" w:rsidRPr="002E6D99">
        <w:rPr>
          <w:rFonts w:asciiTheme="majorHAnsi" w:eastAsiaTheme="minorHAnsi" w:hAnsiTheme="majorHAnsi"/>
        </w:rPr>
        <w:t>bateau</w:t>
      </w:r>
      <w:r w:rsidRPr="002E6D99">
        <w:rPr>
          <w:rFonts w:asciiTheme="majorHAnsi" w:eastAsiaTheme="minorHAnsi" w:hAnsiTheme="majorHAnsi"/>
        </w:rPr>
        <w:t>.</w:t>
      </w:r>
    </w:p>
    <w:p w14:paraId="133EB2DC" w14:textId="77777777" w:rsidR="008874D9" w:rsidRPr="002E6D99" w:rsidRDefault="008874D9" w:rsidP="008A4A1B">
      <w:pPr>
        <w:rPr>
          <w:rFonts w:asciiTheme="majorHAnsi" w:eastAsiaTheme="minorHAnsi" w:hAnsiTheme="majorHAnsi"/>
        </w:rPr>
      </w:pPr>
    </w:p>
    <w:p w14:paraId="67606AD3" w14:textId="341CFB54" w:rsidR="008874D9" w:rsidRPr="002E6D99" w:rsidRDefault="008874D9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>Chère Léanor,</w:t>
      </w:r>
    </w:p>
    <w:p w14:paraId="121B15B8" w14:textId="77777777" w:rsidR="008874D9" w:rsidRPr="002E6D99" w:rsidRDefault="008874D9" w:rsidP="008A4A1B">
      <w:pPr>
        <w:rPr>
          <w:rFonts w:asciiTheme="majorHAnsi" w:eastAsiaTheme="minorHAnsi" w:hAnsiTheme="majorHAnsi"/>
        </w:rPr>
      </w:pPr>
    </w:p>
    <w:p w14:paraId="37241794" w14:textId="71BCEBD0" w:rsidR="00230BEF" w:rsidRPr="002E6D99" w:rsidRDefault="00230BEF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>Après la victoire de T</w:t>
      </w:r>
      <w:r w:rsidR="008874D9" w:rsidRPr="002E6D99">
        <w:rPr>
          <w:rFonts w:asciiTheme="majorHAnsi" w:eastAsiaTheme="minorHAnsi" w:hAnsiTheme="majorHAnsi"/>
        </w:rPr>
        <w:t>ristan sur le drag</w:t>
      </w:r>
      <w:r w:rsidRPr="002E6D99">
        <w:rPr>
          <w:rFonts w:asciiTheme="majorHAnsi" w:eastAsiaTheme="minorHAnsi" w:hAnsiTheme="majorHAnsi"/>
        </w:rPr>
        <w:t xml:space="preserve">on et le consentement de mon père, </w:t>
      </w:r>
      <w:r w:rsidR="00111908" w:rsidRPr="002E6D99">
        <w:rPr>
          <w:rFonts w:asciiTheme="majorHAnsi" w:eastAsiaTheme="minorHAnsi" w:hAnsiTheme="majorHAnsi"/>
        </w:rPr>
        <w:t>Tristan et moi</w:t>
      </w:r>
      <w:r w:rsidR="008046AE" w:rsidRPr="002E6D99">
        <w:rPr>
          <w:rFonts w:asciiTheme="majorHAnsi" w:eastAsiaTheme="minorHAnsi" w:hAnsiTheme="majorHAnsi"/>
        </w:rPr>
        <w:t>, nous</w:t>
      </w:r>
      <w:r w:rsidR="00111908" w:rsidRPr="002E6D99">
        <w:rPr>
          <w:rFonts w:asciiTheme="majorHAnsi" w:eastAsiaTheme="minorHAnsi" w:hAnsiTheme="majorHAnsi"/>
        </w:rPr>
        <w:t xml:space="preserve"> </w:t>
      </w:r>
      <w:r w:rsidR="008046AE" w:rsidRPr="002E6D99">
        <w:rPr>
          <w:rFonts w:asciiTheme="majorHAnsi" w:eastAsiaTheme="minorHAnsi" w:hAnsiTheme="majorHAnsi"/>
        </w:rPr>
        <w:t>…………………………. (monter)</w:t>
      </w:r>
      <w:r w:rsidR="00111908" w:rsidRPr="002E6D99">
        <w:rPr>
          <w:rFonts w:asciiTheme="majorHAnsi" w:eastAsiaTheme="minorHAnsi" w:hAnsiTheme="majorHAnsi"/>
        </w:rPr>
        <w:t xml:space="preserve"> sur son bateau pour aller en Cornouailles me marier avec le roi Marc. </w:t>
      </w:r>
    </w:p>
    <w:p w14:paraId="69A070C0" w14:textId="41887949" w:rsidR="00CC737C" w:rsidRPr="002E6D99" w:rsidRDefault="00111908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 xml:space="preserve">Fatiguée, je </w:t>
      </w:r>
      <w:r w:rsidR="008046AE" w:rsidRPr="002E6D99">
        <w:rPr>
          <w:rFonts w:asciiTheme="majorHAnsi" w:eastAsiaTheme="minorHAnsi" w:hAnsiTheme="majorHAnsi"/>
        </w:rPr>
        <w:t xml:space="preserve">…………………………. (devenir) </w:t>
      </w:r>
      <w:r w:rsidRPr="002E6D99">
        <w:rPr>
          <w:rFonts w:asciiTheme="majorHAnsi" w:eastAsiaTheme="minorHAnsi" w:hAnsiTheme="majorHAnsi"/>
        </w:rPr>
        <w:t xml:space="preserve">soudainement pâle et Tristan </w:t>
      </w:r>
      <w:r w:rsidR="008046AE" w:rsidRPr="002E6D99">
        <w:rPr>
          <w:rFonts w:asciiTheme="majorHAnsi" w:eastAsiaTheme="minorHAnsi" w:hAnsiTheme="majorHAnsi"/>
        </w:rPr>
        <w:t xml:space="preserve">…………………………. (s’inquiéter). </w:t>
      </w:r>
      <w:r w:rsidRPr="002E6D99">
        <w:rPr>
          <w:rFonts w:asciiTheme="majorHAnsi" w:eastAsiaTheme="minorHAnsi" w:hAnsiTheme="majorHAnsi"/>
        </w:rPr>
        <w:t xml:space="preserve">Il </w:t>
      </w:r>
      <w:r w:rsidR="008046AE" w:rsidRPr="002E6D99">
        <w:rPr>
          <w:rFonts w:asciiTheme="majorHAnsi" w:eastAsiaTheme="minorHAnsi" w:hAnsiTheme="majorHAnsi"/>
        </w:rPr>
        <w:t xml:space="preserve">…………………………. (voir) </w:t>
      </w:r>
      <w:r w:rsidRPr="002E6D99">
        <w:rPr>
          <w:rFonts w:asciiTheme="majorHAnsi" w:eastAsiaTheme="minorHAnsi" w:hAnsiTheme="majorHAnsi"/>
        </w:rPr>
        <w:t>une carafe  que ma mère avait donnée à Brangien, ma servante. Il m’</w:t>
      </w:r>
      <w:r w:rsidR="008046AE" w:rsidRPr="002E6D99">
        <w:rPr>
          <w:rFonts w:asciiTheme="majorHAnsi" w:eastAsiaTheme="minorHAnsi" w:hAnsiTheme="majorHAnsi"/>
        </w:rPr>
        <w:t xml:space="preserve">…………………………. (faire ) </w:t>
      </w:r>
      <w:r w:rsidRPr="002E6D99">
        <w:rPr>
          <w:rFonts w:asciiTheme="majorHAnsi" w:eastAsiaTheme="minorHAnsi" w:hAnsiTheme="majorHAnsi"/>
        </w:rPr>
        <w:t xml:space="preserve">boire un verre de son contenu et </w:t>
      </w:r>
      <w:r w:rsidR="008046AE" w:rsidRPr="002E6D99">
        <w:rPr>
          <w:rFonts w:asciiTheme="majorHAnsi" w:eastAsiaTheme="minorHAnsi" w:hAnsiTheme="majorHAnsi"/>
        </w:rPr>
        <w:t xml:space="preserve">il </w:t>
      </w:r>
      <w:r w:rsidRPr="002E6D99">
        <w:rPr>
          <w:rFonts w:asciiTheme="majorHAnsi" w:eastAsiaTheme="minorHAnsi" w:hAnsiTheme="majorHAnsi"/>
        </w:rPr>
        <w:t xml:space="preserve">en </w:t>
      </w:r>
      <w:r w:rsidR="008046AE" w:rsidRPr="002E6D99">
        <w:rPr>
          <w:rFonts w:asciiTheme="majorHAnsi" w:eastAsiaTheme="minorHAnsi" w:hAnsiTheme="majorHAnsi"/>
        </w:rPr>
        <w:t>…………………………. (</w:t>
      </w:r>
      <w:r w:rsidR="0097771C">
        <w:rPr>
          <w:rFonts w:asciiTheme="majorHAnsi" w:eastAsiaTheme="minorHAnsi" w:hAnsiTheme="majorHAnsi"/>
        </w:rPr>
        <w:t>boire</w:t>
      </w:r>
      <w:bookmarkStart w:id="0" w:name="_GoBack"/>
      <w:bookmarkEnd w:id="0"/>
      <w:r w:rsidR="008046AE" w:rsidRPr="002E6D99">
        <w:rPr>
          <w:rFonts w:asciiTheme="majorHAnsi" w:eastAsiaTheme="minorHAnsi" w:hAnsiTheme="majorHAnsi"/>
        </w:rPr>
        <w:t xml:space="preserve"> ) </w:t>
      </w:r>
      <w:r w:rsidRPr="002E6D99">
        <w:rPr>
          <w:rFonts w:asciiTheme="majorHAnsi" w:eastAsiaTheme="minorHAnsi" w:hAnsiTheme="majorHAnsi"/>
        </w:rPr>
        <w:t xml:space="preserve">aussi. L’effet </w:t>
      </w:r>
      <w:r w:rsidR="008046AE" w:rsidRPr="002E6D99">
        <w:rPr>
          <w:rFonts w:asciiTheme="majorHAnsi" w:eastAsiaTheme="minorHAnsi" w:hAnsiTheme="majorHAnsi"/>
        </w:rPr>
        <w:t xml:space="preserve">…………………………. (être ) </w:t>
      </w:r>
      <w:r w:rsidRPr="002E6D99">
        <w:rPr>
          <w:rFonts w:asciiTheme="majorHAnsi" w:eastAsiaTheme="minorHAnsi" w:hAnsiTheme="majorHAnsi"/>
        </w:rPr>
        <w:t xml:space="preserve">fulgurant. Je </w:t>
      </w:r>
      <w:r w:rsidR="008046AE" w:rsidRPr="002E6D99">
        <w:rPr>
          <w:rFonts w:asciiTheme="majorHAnsi" w:eastAsiaTheme="minorHAnsi" w:hAnsiTheme="majorHAnsi"/>
        </w:rPr>
        <w:t xml:space="preserve">…………………………. (se sentir ) </w:t>
      </w:r>
      <w:r w:rsidRPr="002E6D99">
        <w:rPr>
          <w:rFonts w:asciiTheme="majorHAnsi" w:eastAsiaTheme="minorHAnsi" w:hAnsiTheme="majorHAnsi"/>
        </w:rPr>
        <w:t>dans un état extraordinaire. J’</w:t>
      </w:r>
      <w:r w:rsidR="008046AE" w:rsidRPr="002E6D99">
        <w:rPr>
          <w:rFonts w:asciiTheme="majorHAnsi" w:eastAsiaTheme="minorHAnsi" w:hAnsiTheme="majorHAnsi"/>
        </w:rPr>
        <w:t xml:space="preserve">…………………………. (sentir ) </w:t>
      </w:r>
      <w:r w:rsidRPr="002E6D99">
        <w:rPr>
          <w:rFonts w:asciiTheme="majorHAnsi" w:eastAsiaTheme="minorHAnsi" w:hAnsiTheme="majorHAnsi"/>
        </w:rPr>
        <w:t xml:space="preserve">une grande chaleur envahir tout mon corps. Mes joues </w:t>
      </w:r>
      <w:r w:rsidR="008046AE" w:rsidRPr="002E6D99">
        <w:rPr>
          <w:rFonts w:asciiTheme="majorHAnsi" w:eastAsiaTheme="minorHAnsi" w:hAnsiTheme="majorHAnsi"/>
        </w:rPr>
        <w:t>…………………………. (rougir)</w:t>
      </w:r>
      <w:r w:rsidRPr="002E6D99">
        <w:rPr>
          <w:rFonts w:asciiTheme="majorHAnsi" w:eastAsiaTheme="minorHAnsi" w:hAnsiTheme="majorHAnsi"/>
        </w:rPr>
        <w:t xml:space="preserve">. Les yeux de Tristan </w:t>
      </w:r>
      <w:r w:rsidR="008046AE" w:rsidRPr="002E6D99">
        <w:rPr>
          <w:rFonts w:asciiTheme="majorHAnsi" w:eastAsiaTheme="minorHAnsi" w:hAnsiTheme="majorHAnsi"/>
        </w:rPr>
        <w:t xml:space="preserve">…………………………. (devenir) </w:t>
      </w:r>
      <w:r w:rsidRPr="002E6D99">
        <w:rPr>
          <w:rFonts w:asciiTheme="majorHAnsi" w:eastAsiaTheme="minorHAnsi" w:hAnsiTheme="majorHAnsi"/>
        </w:rPr>
        <w:t>singulièrement brillants</w:t>
      </w:r>
      <w:r w:rsidR="00B55BA7" w:rsidRPr="002E6D99">
        <w:rPr>
          <w:rFonts w:asciiTheme="majorHAnsi" w:eastAsiaTheme="minorHAnsi" w:hAnsiTheme="majorHAnsi"/>
        </w:rPr>
        <w:t xml:space="preserve">, les miens aussi. </w:t>
      </w:r>
      <w:r w:rsidR="00AA4051" w:rsidRPr="002E6D99">
        <w:rPr>
          <w:rFonts w:asciiTheme="majorHAnsi" w:eastAsiaTheme="minorHAnsi" w:hAnsiTheme="majorHAnsi"/>
        </w:rPr>
        <w:t xml:space="preserve">Mon cœur </w:t>
      </w:r>
      <w:r w:rsidR="008046AE" w:rsidRPr="002E6D99">
        <w:rPr>
          <w:rFonts w:asciiTheme="majorHAnsi" w:eastAsiaTheme="minorHAnsi" w:hAnsiTheme="majorHAnsi"/>
        </w:rPr>
        <w:t xml:space="preserve">…………………………. (commencer) </w:t>
      </w:r>
      <w:r w:rsidR="00AA4051" w:rsidRPr="002E6D99">
        <w:rPr>
          <w:rFonts w:asciiTheme="majorHAnsi" w:eastAsiaTheme="minorHAnsi" w:hAnsiTheme="majorHAnsi"/>
        </w:rPr>
        <w:t xml:space="preserve">à battre la chamade. </w:t>
      </w:r>
      <w:r w:rsidR="00B55BA7" w:rsidRPr="002E6D99">
        <w:rPr>
          <w:rFonts w:asciiTheme="majorHAnsi" w:eastAsiaTheme="minorHAnsi" w:hAnsiTheme="majorHAnsi"/>
        </w:rPr>
        <w:t xml:space="preserve">De longs frissons brûlants </w:t>
      </w:r>
      <w:r w:rsidR="008046AE" w:rsidRPr="002E6D99">
        <w:rPr>
          <w:rFonts w:asciiTheme="majorHAnsi" w:eastAsiaTheme="minorHAnsi" w:hAnsiTheme="majorHAnsi"/>
        </w:rPr>
        <w:t xml:space="preserve">…………………………. (parcourir/parcouru) </w:t>
      </w:r>
      <w:r w:rsidR="00B55BA7" w:rsidRPr="002E6D99">
        <w:rPr>
          <w:rFonts w:asciiTheme="majorHAnsi" w:eastAsiaTheme="minorHAnsi" w:hAnsiTheme="majorHAnsi"/>
        </w:rPr>
        <w:t>mes bras. D’agréables chatouilles</w:t>
      </w:r>
      <w:r w:rsidR="008046AE" w:rsidRPr="002E6D99">
        <w:rPr>
          <w:rFonts w:asciiTheme="majorHAnsi" w:eastAsiaTheme="minorHAnsi" w:hAnsiTheme="majorHAnsi"/>
        </w:rPr>
        <w:t xml:space="preserve">…………………………. (s’installer ) dans </w:t>
      </w:r>
      <w:r w:rsidR="00B55BA7" w:rsidRPr="002E6D99">
        <w:rPr>
          <w:rFonts w:asciiTheme="majorHAnsi" w:eastAsiaTheme="minorHAnsi" w:hAnsiTheme="majorHAnsi"/>
        </w:rPr>
        <w:t xml:space="preserve">mon ventre. Je </w:t>
      </w:r>
      <w:r w:rsidR="008046AE" w:rsidRPr="002E6D99">
        <w:rPr>
          <w:rFonts w:asciiTheme="majorHAnsi" w:eastAsiaTheme="minorHAnsi" w:hAnsiTheme="majorHAnsi"/>
        </w:rPr>
        <w:t xml:space="preserve">…………………………. (se sentir ) </w:t>
      </w:r>
      <w:r w:rsidR="00B55BA7" w:rsidRPr="002E6D99">
        <w:rPr>
          <w:rFonts w:asciiTheme="majorHAnsi" w:eastAsiaTheme="minorHAnsi" w:hAnsiTheme="majorHAnsi"/>
        </w:rPr>
        <w:t>légère, très légère et des ailes invisibles m’</w:t>
      </w:r>
      <w:r w:rsidR="008046AE" w:rsidRPr="002E6D99">
        <w:rPr>
          <w:rFonts w:asciiTheme="majorHAnsi" w:eastAsiaTheme="minorHAnsi" w:hAnsiTheme="majorHAnsi"/>
        </w:rPr>
        <w:t xml:space="preserve">…………………………. (pousser ) </w:t>
      </w:r>
      <w:r w:rsidR="008874D9" w:rsidRPr="002E6D99">
        <w:rPr>
          <w:rFonts w:asciiTheme="majorHAnsi" w:eastAsiaTheme="minorHAnsi" w:hAnsiTheme="majorHAnsi"/>
        </w:rPr>
        <w:t xml:space="preserve">irrésistiblement </w:t>
      </w:r>
      <w:r w:rsidR="00B55BA7" w:rsidRPr="002E6D99">
        <w:rPr>
          <w:rFonts w:asciiTheme="majorHAnsi" w:eastAsiaTheme="minorHAnsi" w:hAnsiTheme="majorHAnsi"/>
        </w:rPr>
        <w:t>vers Tristan. Il m’</w:t>
      </w:r>
      <w:r w:rsidR="008046AE" w:rsidRPr="002E6D99">
        <w:rPr>
          <w:rFonts w:asciiTheme="majorHAnsi" w:eastAsiaTheme="minorHAnsi" w:hAnsiTheme="majorHAnsi"/>
        </w:rPr>
        <w:t xml:space="preserve">…………………………. (attirer) </w:t>
      </w:r>
      <w:r w:rsidR="00B55BA7" w:rsidRPr="002E6D99">
        <w:rPr>
          <w:rFonts w:asciiTheme="majorHAnsi" w:eastAsiaTheme="minorHAnsi" w:hAnsiTheme="majorHAnsi"/>
        </w:rPr>
        <w:t xml:space="preserve">vers lui et nous </w:t>
      </w:r>
      <w:r w:rsidR="008046AE" w:rsidRPr="002E6D99">
        <w:rPr>
          <w:rFonts w:asciiTheme="majorHAnsi" w:eastAsiaTheme="minorHAnsi" w:hAnsiTheme="majorHAnsi"/>
        </w:rPr>
        <w:t xml:space="preserve">…………………………. (s’embrasser ) </w:t>
      </w:r>
      <w:r w:rsidR="008874D9" w:rsidRPr="002E6D99">
        <w:rPr>
          <w:rFonts w:asciiTheme="majorHAnsi" w:eastAsiaTheme="minorHAnsi" w:hAnsiTheme="majorHAnsi"/>
        </w:rPr>
        <w:t xml:space="preserve">passionnément. </w:t>
      </w:r>
    </w:p>
    <w:p w14:paraId="32D4DF55" w14:textId="006387DF" w:rsidR="008874D9" w:rsidRPr="002E6D99" w:rsidRDefault="008874D9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 xml:space="preserve">Ce jour-là nous </w:t>
      </w:r>
      <w:r w:rsidR="008046AE" w:rsidRPr="002E6D99">
        <w:rPr>
          <w:rFonts w:asciiTheme="majorHAnsi" w:eastAsiaTheme="minorHAnsi" w:hAnsiTheme="majorHAnsi"/>
        </w:rPr>
        <w:t xml:space="preserve">…………………………. (tomber) </w:t>
      </w:r>
      <w:r w:rsidRPr="002E6D99">
        <w:rPr>
          <w:rFonts w:asciiTheme="majorHAnsi" w:eastAsiaTheme="minorHAnsi" w:hAnsiTheme="majorHAnsi"/>
        </w:rPr>
        <w:t>éperdument amoureux l’un de l’autre.</w:t>
      </w:r>
    </w:p>
    <w:p w14:paraId="3FA3CA0E" w14:textId="76C02FDC" w:rsidR="008874D9" w:rsidRPr="002E6D99" w:rsidRDefault="008874D9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 xml:space="preserve">Ma chère cousine, </w:t>
      </w:r>
      <w:r w:rsidR="002E6D99" w:rsidRPr="002E6D99">
        <w:rPr>
          <w:rFonts w:asciiTheme="majorHAnsi" w:eastAsiaTheme="minorHAnsi" w:hAnsiTheme="majorHAnsi"/>
        </w:rPr>
        <w:t>tu</w:t>
      </w:r>
      <w:r w:rsidR="008046AE" w:rsidRPr="002E6D99">
        <w:rPr>
          <w:rFonts w:asciiTheme="majorHAnsi" w:eastAsiaTheme="minorHAnsi" w:hAnsiTheme="majorHAnsi"/>
        </w:rPr>
        <w:t xml:space="preserve">…………………………. (connaître) </w:t>
      </w:r>
      <w:r w:rsidRPr="002E6D99">
        <w:rPr>
          <w:rFonts w:asciiTheme="majorHAnsi" w:eastAsiaTheme="minorHAnsi" w:hAnsiTheme="majorHAnsi"/>
        </w:rPr>
        <w:t>aussi ce genre d’attirance inéluctable ? Est-ce réel ou un sortilège ?</w:t>
      </w:r>
    </w:p>
    <w:p w14:paraId="1F237261" w14:textId="52287FEB" w:rsidR="008874D9" w:rsidRPr="002E6D99" w:rsidRDefault="008874D9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 xml:space="preserve">Ton frère, qui </w:t>
      </w:r>
      <w:r w:rsidR="008046AE" w:rsidRPr="002E6D99">
        <w:rPr>
          <w:rFonts w:asciiTheme="majorHAnsi" w:eastAsiaTheme="minorHAnsi" w:hAnsiTheme="majorHAnsi"/>
        </w:rPr>
        <w:t xml:space="preserve">…………………………. (se marier ) </w:t>
      </w:r>
      <w:r w:rsidRPr="002E6D99">
        <w:rPr>
          <w:rFonts w:asciiTheme="majorHAnsi" w:eastAsiaTheme="minorHAnsi" w:hAnsiTheme="majorHAnsi"/>
        </w:rPr>
        <w:t>l’an passé, t’</w:t>
      </w:r>
      <w:r w:rsidR="008046AE" w:rsidRPr="002E6D99">
        <w:rPr>
          <w:rFonts w:asciiTheme="majorHAnsi" w:eastAsiaTheme="minorHAnsi" w:hAnsiTheme="majorHAnsi"/>
        </w:rPr>
        <w:t xml:space="preserve">…………………………. (raconter ) </w:t>
      </w:r>
      <w:r w:rsidRPr="002E6D99">
        <w:rPr>
          <w:rFonts w:asciiTheme="majorHAnsi" w:eastAsiaTheme="minorHAnsi" w:hAnsiTheme="majorHAnsi"/>
        </w:rPr>
        <w:t xml:space="preserve">quelque chose de semblable ? Lui et sa femme </w:t>
      </w:r>
      <w:r w:rsidR="008046AE" w:rsidRPr="002E6D99">
        <w:rPr>
          <w:rFonts w:asciiTheme="majorHAnsi" w:eastAsiaTheme="minorHAnsi" w:hAnsiTheme="majorHAnsi"/>
        </w:rPr>
        <w:t xml:space="preserve">…………………………. (s’aimer ) </w:t>
      </w:r>
      <w:r w:rsidRPr="002E6D99">
        <w:rPr>
          <w:rFonts w:asciiTheme="majorHAnsi" w:eastAsiaTheme="minorHAnsi" w:hAnsiTheme="majorHAnsi"/>
        </w:rPr>
        <w:t xml:space="preserve">ainsi soudainement ? Ou bien </w:t>
      </w:r>
      <w:r w:rsidR="002E6D99" w:rsidRPr="002E6D99">
        <w:rPr>
          <w:rFonts w:asciiTheme="majorHAnsi" w:eastAsiaTheme="minorHAnsi" w:hAnsiTheme="majorHAnsi"/>
        </w:rPr>
        <w:t>ils</w:t>
      </w:r>
      <w:r w:rsidR="008046AE" w:rsidRPr="002E6D99">
        <w:rPr>
          <w:rFonts w:asciiTheme="majorHAnsi" w:eastAsiaTheme="minorHAnsi" w:hAnsiTheme="majorHAnsi"/>
        </w:rPr>
        <w:t xml:space="preserve">…………………………. (tomber ) </w:t>
      </w:r>
      <w:r w:rsidRPr="002E6D99">
        <w:rPr>
          <w:rFonts w:asciiTheme="majorHAnsi" w:eastAsiaTheme="minorHAnsi" w:hAnsiTheme="majorHAnsi"/>
        </w:rPr>
        <w:t>progressivement amoureux l’un de l’autre ?</w:t>
      </w:r>
    </w:p>
    <w:p w14:paraId="2F339C7E" w14:textId="31B5A59D" w:rsidR="008874D9" w:rsidRPr="002E6D99" w:rsidRDefault="008874D9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>Je me sens à la fois perdue et terriblement heureuse.</w:t>
      </w:r>
    </w:p>
    <w:p w14:paraId="4EC68A54" w14:textId="0510D363" w:rsidR="008874D9" w:rsidRPr="002E6D99" w:rsidRDefault="008874D9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>Écris-moi dès que possible.</w:t>
      </w:r>
    </w:p>
    <w:p w14:paraId="3F19B572" w14:textId="77777777" w:rsidR="00230BEF" w:rsidRPr="002E6D99" w:rsidRDefault="00230BEF" w:rsidP="008A4A1B">
      <w:pPr>
        <w:rPr>
          <w:rFonts w:asciiTheme="majorHAnsi" w:eastAsiaTheme="minorHAnsi" w:hAnsiTheme="majorHAnsi"/>
        </w:rPr>
      </w:pPr>
    </w:p>
    <w:p w14:paraId="585299C6" w14:textId="0E2AD6C1" w:rsidR="00230BEF" w:rsidRPr="002E6D99" w:rsidRDefault="00230BEF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>Ta cousine bien aimée,</w:t>
      </w:r>
    </w:p>
    <w:p w14:paraId="1DA2781E" w14:textId="77777777" w:rsidR="00230BEF" w:rsidRPr="002E6D99" w:rsidRDefault="00230BEF" w:rsidP="008A4A1B">
      <w:pPr>
        <w:rPr>
          <w:rFonts w:asciiTheme="majorHAnsi" w:eastAsiaTheme="minorHAnsi" w:hAnsiTheme="majorHAnsi"/>
        </w:rPr>
      </w:pPr>
    </w:p>
    <w:p w14:paraId="3EF6DF24" w14:textId="1FDB3089" w:rsidR="00230BEF" w:rsidRPr="002E6D99" w:rsidRDefault="00230BEF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t>Iseult</w:t>
      </w:r>
    </w:p>
    <w:p w14:paraId="3DC36BD8" w14:textId="77777777" w:rsidR="00CC737C" w:rsidRPr="002E6D99" w:rsidRDefault="00CC737C" w:rsidP="008A4A1B">
      <w:pPr>
        <w:rPr>
          <w:rFonts w:asciiTheme="majorHAnsi" w:eastAsiaTheme="minorHAnsi" w:hAnsiTheme="majorHAnsi"/>
        </w:rPr>
      </w:pPr>
    </w:p>
    <w:p w14:paraId="5F55EB73" w14:textId="742CFF74" w:rsidR="00B001D8" w:rsidRPr="002E6D99" w:rsidRDefault="00B001D8" w:rsidP="008A4A1B">
      <w:pPr>
        <w:rPr>
          <w:rFonts w:asciiTheme="majorHAnsi" w:eastAsiaTheme="minorHAnsi" w:hAnsiTheme="majorHAnsi"/>
        </w:rPr>
      </w:pPr>
      <w:r w:rsidRPr="002E6D99">
        <w:rPr>
          <w:rFonts w:asciiTheme="majorHAnsi" w:eastAsiaTheme="minorHAnsi" w:hAnsiTheme="majorHAnsi"/>
        </w:rPr>
        <w:br/>
      </w:r>
    </w:p>
    <w:p w14:paraId="6D7535DC" w14:textId="77777777" w:rsidR="00B001D8" w:rsidRPr="002E6D99" w:rsidRDefault="00B001D8" w:rsidP="00147057">
      <w:pPr>
        <w:pStyle w:val="textes"/>
        <w:jc w:val="right"/>
        <w:rPr>
          <w:rFonts w:asciiTheme="majorHAnsi" w:hAnsiTheme="majorHAnsi"/>
          <w:b/>
          <w:bCs/>
          <w:sz w:val="24"/>
          <w:szCs w:val="24"/>
        </w:rPr>
      </w:pPr>
    </w:p>
    <w:sectPr w:rsidR="00B001D8" w:rsidRPr="002E6D99" w:rsidSect="002329F5">
      <w:headerReference w:type="default" r:id="rId10"/>
      <w:footerReference w:type="even" r:id="rId11"/>
      <w:footerReference w:type="default" r:id="rId12"/>
      <w:pgSz w:w="11906" w:h="16838"/>
      <w:pgMar w:top="1843" w:right="851" w:bottom="1134" w:left="1021" w:header="567" w:footer="31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A847B" w14:textId="77777777" w:rsidR="00CA0C2F" w:rsidRDefault="00CA0C2F">
      <w:r>
        <w:separator/>
      </w:r>
    </w:p>
  </w:endnote>
  <w:endnote w:type="continuationSeparator" w:id="0">
    <w:p w14:paraId="7F235714" w14:textId="77777777" w:rsidR="00CA0C2F" w:rsidRDefault="00CA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MGOGD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23A40" w14:textId="77777777" w:rsidR="000F6779" w:rsidRDefault="000F6779" w:rsidP="009F1D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8FAC4F" w14:textId="77777777" w:rsidR="000F6779" w:rsidRDefault="000F6779" w:rsidP="000F67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F3F68" w14:textId="77777777" w:rsidR="000F6779" w:rsidRDefault="000F6779" w:rsidP="009F1D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771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0071937" w14:textId="77777777" w:rsidR="000F6779" w:rsidRDefault="000F6779" w:rsidP="000F677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6E19F" w14:textId="77777777" w:rsidR="00CA0C2F" w:rsidRDefault="00CA0C2F">
      <w:r>
        <w:separator/>
      </w:r>
    </w:p>
  </w:footnote>
  <w:footnote w:type="continuationSeparator" w:id="0">
    <w:p w14:paraId="31C8A3AF" w14:textId="77777777" w:rsidR="00CA0C2F" w:rsidRDefault="00CA0C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FCCA5" w14:textId="172E7077" w:rsidR="00CA0C2F" w:rsidRDefault="00CA0C2F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t>3 ESO- le passé composé en chansons, poésies et histoires sentimentales.</w:t>
    </w:r>
  </w:p>
  <w:p w14:paraId="4224C1DF" w14:textId="09FA8702" w:rsidR="00CA0C2F" w:rsidRDefault="00CA0C2F">
    <w:pPr>
      <w:pStyle w:val="Encabezado"/>
    </w:pPr>
    <w:r>
      <w:rPr>
        <w:noProof/>
        <w:lang w:val="es-ES" w:eastAsia="es-ES"/>
      </w:rPr>
      <w:t>La legende médiévale de Tristan et Iseult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588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D0F95"/>
    <w:multiLevelType w:val="hybridMultilevel"/>
    <w:tmpl w:val="4F3E4F4A"/>
    <w:lvl w:ilvl="0" w:tplc="46C21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50A5F"/>
    <w:multiLevelType w:val="hybridMultilevel"/>
    <w:tmpl w:val="AA8C5F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0505B"/>
    <w:multiLevelType w:val="hybridMultilevel"/>
    <w:tmpl w:val="F89409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95532"/>
    <w:multiLevelType w:val="hybridMultilevel"/>
    <w:tmpl w:val="6E7E7B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C5AAE"/>
    <w:multiLevelType w:val="hybridMultilevel"/>
    <w:tmpl w:val="2FC0504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1E2B0F"/>
    <w:multiLevelType w:val="hybridMultilevel"/>
    <w:tmpl w:val="6E7E7B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3242"/>
    <w:multiLevelType w:val="hybridMultilevel"/>
    <w:tmpl w:val="2B62DCD6"/>
    <w:lvl w:ilvl="0" w:tplc="F74CB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004E4"/>
    <w:multiLevelType w:val="hybridMultilevel"/>
    <w:tmpl w:val="9AF8A3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65804"/>
    <w:multiLevelType w:val="hybridMultilevel"/>
    <w:tmpl w:val="D05CE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B62A9"/>
    <w:multiLevelType w:val="hybridMultilevel"/>
    <w:tmpl w:val="F89409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24B06"/>
    <w:multiLevelType w:val="hybridMultilevel"/>
    <w:tmpl w:val="63C049EE"/>
    <w:lvl w:ilvl="0" w:tplc="A40CE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565918"/>
    <w:multiLevelType w:val="hybridMultilevel"/>
    <w:tmpl w:val="9D066C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293BE"/>
    <w:multiLevelType w:val="hybridMultilevel"/>
    <w:tmpl w:val="7C44F1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A8006CA"/>
    <w:multiLevelType w:val="hybridMultilevel"/>
    <w:tmpl w:val="0A3605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764A2"/>
    <w:multiLevelType w:val="hybridMultilevel"/>
    <w:tmpl w:val="4ECC3E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602B0"/>
    <w:multiLevelType w:val="hybridMultilevel"/>
    <w:tmpl w:val="B084335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4E7F4D"/>
    <w:multiLevelType w:val="hybridMultilevel"/>
    <w:tmpl w:val="43DCE154"/>
    <w:lvl w:ilvl="0" w:tplc="2DEACC40">
      <w:start w:val="1"/>
      <w:numFmt w:val="lowerLetter"/>
      <w:lvlText w:val="%1."/>
      <w:lvlJc w:val="left"/>
      <w:pPr>
        <w:ind w:left="720" w:hanging="360"/>
      </w:pPr>
      <w:rPr>
        <w:rFonts w:eastAsia="Time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4"/>
  </w:num>
  <w:num w:numId="5">
    <w:abstractNumId w:val="13"/>
  </w:num>
  <w:num w:numId="6">
    <w:abstractNumId w:val="15"/>
  </w:num>
  <w:num w:numId="7">
    <w:abstractNumId w:val="0"/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F1"/>
    <w:rsid w:val="000015DD"/>
    <w:rsid w:val="00002B27"/>
    <w:rsid w:val="000104AC"/>
    <w:rsid w:val="000128AF"/>
    <w:rsid w:val="00012A48"/>
    <w:rsid w:val="00014835"/>
    <w:rsid w:val="00030974"/>
    <w:rsid w:val="00033B1C"/>
    <w:rsid w:val="000571A5"/>
    <w:rsid w:val="00063D69"/>
    <w:rsid w:val="0006541A"/>
    <w:rsid w:val="00065A41"/>
    <w:rsid w:val="00080E4A"/>
    <w:rsid w:val="00097C6D"/>
    <w:rsid w:val="000A025B"/>
    <w:rsid w:val="000B55C8"/>
    <w:rsid w:val="000E5EA6"/>
    <w:rsid w:val="000E7A8D"/>
    <w:rsid w:val="000F4B60"/>
    <w:rsid w:val="000F6779"/>
    <w:rsid w:val="00104452"/>
    <w:rsid w:val="00105320"/>
    <w:rsid w:val="00111908"/>
    <w:rsid w:val="00115326"/>
    <w:rsid w:val="00145F2F"/>
    <w:rsid w:val="00147057"/>
    <w:rsid w:val="00150065"/>
    <w:rsid w:val="00181596"/>
    <w:rsid w:val="0018775E"/>
    <w:rsid w:val="001D10D0"/>
    <w:rsid w:val="001D1414"/>
    <w:rsid w:val="001D2E55"/>
    <w:rsid w:val="00230BEF"/>
    <w:rsid w:val="002329F5"/>
    <w:rsid w:val="002620F6"/>
    <w:rsid w:val="00263AE0"/>
    <w:rsid w:val="002733F2"/>
    <w:rsid w:val="002736F8"/>
    <w:rsid w:val="00276C66"/>
    <w:rsid w:val="002C59D4"/>
    <w:rsid w:val="002E6D99"/>
    <w:rsid w:val="002E76DD"/>
    <w:rsid w:val="002F6314"/>
    <w:rsid w:val="00311FF0"/>
    <w:rsid w:val="00323824"/>
    <w:rsid w:val="00353E6A"/>
    <w:rsid w:val="00361DE9"/>
    <w:rsid w:val="003A7B5A"/>
    <w:rsid w:val="00403800"/>
    <w:rsid w:val="00405CD7"/>
    <w:rsid w:val="004202CD"/>
    <w:rsid w:val="0042191A"/>
    <w:rsid w:val="004436B8"/>
    <w:rsid w:val="00444FB7"/>
    <w:rsid w:val="00455EF7"/>
    <w:rsid w:val="0047295C"/>
    <w:rsid w:val="004B4B7B"/>
    <w:rsid w:val="004F0C80"/>
    <w:rsid w:val="004F4157"/>
    <w:rsid w:val="0050518B"/>
    <w:rsid w:val="00523A1C"/>
    <w:rsid w:val="005357ED"/>
    <w:rsid w:val="00547E6F"/>
    <w:rsid w:val="0055297C"/>
    <w:rsid w:val="00557244"/>
    <w:rsid w:val="0056246C"/>
    <w:rsid w:val="00577347"/>
    <w:rsid w:val="005A4957"/>
    <w:rsid w:val="005B1CE7"/>
    <w:rsid w:val="005F2898"/>
    <w:rsid w:val="005F5A0B"/>
    <w:rsid w:val="00616B3D"/>
    <w:rsid w:val="00676148"/>
    <w:rsid w:val="00693E6C"/>
    <w:rsid w:val="006B59B5"/>
    <w:rsid w:val="006C4549"/>
    <w:rsid w:val="006F7E8F"/>
    <w:rsid w:val="00707BB3"/>
    <w:rsid w:val="00710530"/>
    <w:rsid w:val="0072119D"/>
    <w:rsid w:val="00730022"/>
    <w:rsid w:val="00730994"/>
    <w:rsid w:val="007417C0"/>
    <w:rsid w:val="007544C9"/>
    <w:rsid w:val="007544E1"/>
    <w:rsid w:val="00765E04"/>
    <w:rsid w:val="007756CE"/>
    <w:rsid w:val="007A1222"/>
    <w:rsid w:val="007A7BC1"/>
    <w:rsid w:val="007B1D2F"/>
    <w:rsid w:val="007D1873"/>
    <w:rsid w:val="007E0328"/>
    <w:rsid w:val="008046AE"/>
    <w:rsid w:val="00836750"/>
    <w:rsid w:val="0085465B"/>
    <w:rsid w:val="0086508C"/>
    <w:rsid w:val="00865C24"/>
    <w:rsid w:val="00872B65"/>
    <w:rsid w:val="008857F1"/>
    <w:rsid w:val="008874D9"/>
    <w:rsid w:val="008A4A1B"/>
    <w:rsid w:val="008B3D1E"/>
    <w:rsid w:val="008F190B"/>
    <w:rsid w:val="008F53EC"/>
    <w:rsid w:val="008F7031"/>
    <w:rsid w:val="00925808"/>
    <w:rsid w:val="0093125C"/>
    <w:rsid w:val="0093573C"/>
    <w:rsid w:val="0094303B"/>
    <w:rsid w:val="00943B71"/>
    <w:rsid w:val="0094547D"/>
    <w:rsid w:val="0095557D"/>
    <w:rsid w:val="00962086"/>
    <w:rsid w:val="00964F10"/>
    <w:rsid w:val="0097396F"/>
    <w:rsid w:val="0097771C"/>
    <w:rsid w:val="00987738"/>
    <w:rsid w:val="00990C48"/>
    <w:rsid w:val="009B4898"/>
    <w:rsid w:val="009C169D"/>
    <w:rsid w:val="009C533A"/>
    <w:rsid w:val="009D3F04"/>
    <w:rsid w:val="009D5CC9"/>
    <w:rsid w:val="009D7AB9"/>
    <w:rsid w:val="00A07AE8"/>
    <w:rsid w:val="00A13792"/>
    <w:rsid w:val="00A1564D"/>
    <w:rsid w:val="00A16184"/>
    <w:rsid w:val="00A40D90"/>
    <w:rsid w:val="00A54B9B"/>
    <w:rsid w:val="00A667DA"/>
    <w:rsid w:val="00A94E54"/>
    <w:rsid w:val="00AA4051"/>
    <w:rsid w:val="00AA72A4"/>
    <w:rsid w:val="00AB7A5C"/>
    <w:rsid w:val="00AD6D80"/>
    <w:rsid w:val="00AF16EA"/>
    <w:rsid w:val="00B001D8"/>
    <w:rsid w:val="00B13AB2"/>
    <w:rsid w:val="00B153D6"/>
    <w:rsid w:val="00B40654"/>
    <w:rsid w:val="00B557EF"/>
    <w:rsid w:val="00B55BA7"/>
    <w:rsid w:val="00B75CBE"/>
    <w:rsid w:val="00B84A5D"/>
    <w:rsid w:val="00B85A0B"/>
    <w:rsid w:val="00B9325B"/>
    <w:rsid w:val="00BB569D"/>
    <w:rsid w:val="00BD0229"/>
    <w:rsid w:val="00BD618F"/>
    <w:rsid w:val="00C138A4"/>
    <w:rsid w:val="00C25721"/>
    <w:rsid w:val="00C33267"/>
    <w:rsid w:val="00C4572C"/>
    <w:rsid w:val="00C54F04"/>
    <w:rsid w:val="00C662F3"/>
    <w:rsid w:val="00C750E7"/>
    <w:rsid w:val="00C83D01"/>
    <w:rsid w:val="00CA0C2F"/>
    <w:rsid w:val="00CC737C"/>
    <w:rsid w:val="00CE4877"/>
    <w:rsid w:val="00D23A20"/>
    <w:rsid w:val="00D40DC8"/>
    <w:rsid w:val="00D91ED8"/>
    <w:rsid w:val="00DB332A"/>
    <w:rsid w:val="00DB57AF"/>
    <w:rsid w:val="00DC0A99"/>
    <w:rsid w:val="00E03F16"/>
    <w:rsid w:val="00E07E3B"/>
    <w:rsid w:val="00E15B68"/>
    <w:rsid w:val="00E36F56"/>
    <w:rsid w:val="00E472E8"/>
    <w:rsid w:val="00E528AA"/>
    <w:rsid w:val="00E5757D"/>
    <w:rsid w:val="00E861E6"/>
    <w:rsid w:val="00E91133"/>
    <w:rsid w:val="00F001F4"/>
    <w:rsid w:val="00F3477C"/>
    <w:rsid w:val="00F45940"/>
    <w:rsid w:val="00F71ED4"/>
    <w:rsid w:val="00F90DB3"/>
    <w:rsid w:val="00F927E1"/>
    <w:rsid w:val="00F97F35"/>
    <w:rsid w:val="00FA698E"/>
    <w:rsid w:val="00FB3172"/>
    <w:rsid w:val="00FB3768"/>
    <w:rsid w:val="00FB705A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074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Ttulo1"/>
    <w:rPr>
      <w:sz w:val="36"/>
    </w:rPr>
  </w:style>
  <w:style w:type="paragraph" w:customStyle="1" w:styleId="Intertitre">
    <w:name w:val="Intertitre"/>
    <w:basedOn w:val="Ttulo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Ttulo1"/>
    <w:rPr>
      <w:sz w:val="30"/>
    </w:rPr>
  </w:style>
  <w:style w:type="paragraph" w:styleId="Textodecuerpo3">
    <w:name w:val="Body Text 3"/>
    <w:basedOn w:val="Normal"/>
    <w:rPr>
      <w:rFonts w:ascii="Verdana" w:hAnsi="Verdana"/>
      <w:i/>
      <w:iCs/>
      <w:sz w:val="20"/>
    </w:rPr>
  </w:style>
  <w:style w:type="paragraph" w:styleId="Textodecuerpo">
    <w:name w:val="Body Text"/>
    <w:basedOn w:val="Normal"/>
    <w:link w:val="TextodecuerpoCar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Ttulo1"/>
    <w:rPr>
      <w:b w:val="0"/>
      <w:i/>
      <w:sz w:val="28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GOGD+Tahoma" w:hAnsi="FMGOGD+Tahoma"/>
      <w:color w:val="000000"/>
      <w:sz w:val="24"/>
      <w:szCs w:val="24"/>
    </w:rPr>
  </w:style>
  <w:style w:type="paragraph" w:styleId="Textodeglobo">
    <w:name w:val="Balloon Text"/>
    <w:basedOn w:val="Normal"/>
    <w:semiHidden/>
    <w:rsid w:val="003B07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0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5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decuerpoCar">
    <w:name w:val="Texto de cuerpo Car"/>
    <w:basedOn w:val="Fuentedeprrafopredeter"/>
    <w:link w:val="Textodecuerpo"/>
    <w:rsid w:val="001D10D0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Ttulo1"/>
    <w:rPr>
      <w:sz w:val="36"/>
    </w:rPr>
  </w:style>
  <w:style w:type="paragraph" w:customStyle="1" w:styleId="Intertitre">
    <w:name w:val="Intertitre"/>
    <w:basedOn w:val="Ttulo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Ttulo1"/>
    <w:rPr>
      <w:sz w:val="30"/>
    </w:rPr>
  </w:style>
  <w:style w:type="paragraph" w:styleId="Textodecuerpo3">
    <w:name w:val="Body Text 3"/>
    <w:basedOn w:val="Normal"/>
    <w:rPr>
      <w:rFonts w:ascii="Verdana" w:hAnsi="Verdana"/>
      <w:i/>
      <w:iCs/>
      <w:sz w:val="20"/>
    </w:rPr>
  </w:style>
  <w:style w:type="paragraph" w:styleId="Textodecuerpo">
    <w:name w:val="Body Text"/>
    <w:basedOn w:val="Normal"/>
    <w:link w:val="TextodecuerpoCar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Ttulo1"/>
    <w:rPr>
      <w:b w:val="0"/>
      <w:i/>
      <w:sz w:val="28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GOGD+Tahoma" w:hAnsi="FMGOGD+Tahoma"/>
      <w:color w:val="000000"/>
      <w:sz w:val="24"/>
      <w:szCs w:val="24"/>
    </w:rPr>
  </w:style>
  <w:style w:type="paragraph" w:styleId="Textodeglobo">
    <w:name w:val="Balloon Text"/>
    <w:basedOn w:val="Normal"/>
    <w:semiHidden/>
    <w:rsid w:val="003B07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0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5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decuerpoCar">
    <w:name w:val="Texto de cuerpo Car"/>
    <w:basedOn w:val="Fuentedeprrafopredeter"/>
    <w:link w:val="Textodecuerpo"/>
    <w:rsid w:val="001D10D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seigner.tv5monde.com/fle/tristan-et-iseult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V5%20MONDE\Fiches%20&#233;missions\gabar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\TV5 MONDE\Fiches émissions\gabarit.dot</Template>
  <TotalTime>96</TotalTime>
  <Pages>3</Pages>
  <Words>994</Words>
  <Characters>5469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Face à l’image</vt:lpstr>
    </vt:vector>
  </TitlesOfParts>
  <Company>dco</Company>
  <LinksUpToDate>false</LinksUpToDate>
  <CharactersWithSpaces>6451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http://lycees.ac-rouen.fr/cailly/Accueil/enseignement/HGeo/HG_Img/Planisphere politique.gif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à l’image</dc:title>
  <dc:creator>Fabrice Darrigrand</dc:creator>
  <cp:lastModifiedBy>Mathilde Hugrel Vidal</cp:lastModifiedBy>
  <cp:revision>9</cp:revision>
  <cp:lastPrinted>2018-11-19T21:22:00Z</cp:lastPrinted>
  <dcterms:created xsi:type="dcterms:W3CDTF">2018-11-19T17:14:00Z</dcterms:created>
  <dcterms:modified xsi:type="dcterms:W3CDTF">2018-11-19T21:27:00Z</dcterms:modified>
</cp:coreProperties>
</file>