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3402"/>
        <w:gridCol w:w="426"/>
        <w:gridCol w:w="5810"/>
      </w:tblGrid>
      <w:tr w:rsidR="00B6466C" w:rsidTr="00DD0C7F">
        <w:trPr>
          <w:trHeight w:val="993"/>
          <w:jc w:val="center"/>
        </w:trPr>
        <w:tc>
          <w:tcPr>
            <w:tcW w:w="3402" w:type="dxa"/>
          </w:tcPr>
          <w:p w:rsidR="00B6466C" w:rsidRDefault="00B6466C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 w:val="restart"/>
          </w:tcPr>
          <w:p w:rsidR="00B6466C" w:rsidRDefault="00B6466C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 w:val="restart"/>
          </w:tcPr>
          <w:p w:rsidR="00B6466C" w:rsidRPr="00590471" w:rsidRDefault="0064655D" w:rsidP="00222466">
            <w:pPr>
              <w:pStyle w:val="Ttulo"/>
            </w:pPr>
            <w:r>
              <w:t xml:space="preserve">Je me </w:t>
            </w:r>
            <w:r w:rsidRPr="0064655D">
              <w:rPr>
                <w:lang w:val="fr-FR"/>
              </w:rPr>
              <w:t>présente</w:t>
            </w:r>
          </w:p>
        </w:tc>
      </w:tr>
      <w:tr w:rsidR="00B6466C" w:rsidTr="00DD0C7F">
        <w:trPr>
          <w:trHeight w:val="975"/>
          <w:jc w:val="center"/>
        </w:trPr>
        <w:tc>
          <w:tcPr>
            <w:tcW w:w="34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B6466C" w:rsidRDefault="00965CD7" w:rsidP="00B6466C">
            <w:pPr>
              <w:pStyle w:val="Textoindependiente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bidi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257175</wp:posOffset>
                  </wp:positionV>
                  <wp:extent cx="914400" cy="914400"/>
                  <wp:effectExtent l="0" t="0" r="0" b="0"/>
                  <wp:wrapThrough wrapText="bothSides">
                    <wp:wrapPolygon edited="0">
                      <wp:start x="7200" y="2250"/>
                      <wp:lineTo x="2250" y="4950"/>
                      <wp:lineTo x="900" y="6300"/>
                      <wp:lineTo x="1350" y="18900"/>
                      <wp:lineTo x="20250" y="18900"/>
                      <wp:lineTo x="20700" y="7200"/>
                      <wp:lineTo x="18900" y="4950"/>
                      <wp:lineTo x="13950" y="2250"/>
                      <wp:lineTo x="7200" y="2250"/>
                    </wp:wrapPolygon>
                  </wp:wrapThrough>
                  <wp:docPr id="8" name="Gráfico 8" descr="Cáma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mera.svg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bidi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-207645</wp:posOffset>
                      </wp:positionV>
                      <wp:extent cx="1965325" cy="1932305"/>
                      <wp:effectExtent l="0" t="0" r="15875" b="10795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5325" cy="19323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30E28A2" id="Elipse 4" o:spid="_x0000_s1026" style="position:absolute;margin-left:-.35pt;margin-top:-16.35pt;width:154.75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stroke joinstyle="miter"/>
                      <w10:wrap anchory="page"/>
                    </v:oval>
                  </w:pict>
                </mc:Fallback>
              </mc:AlternateContent>
            </w:r>
          </w:p>
        </w:tc>
        <w:tc>
          <w:tcPr>
            <w:tcW w:w="426" w:type="dxa"/>
            <w:vMerge/>
          </w:tcPr>
          <w:p w:rsidR="00B6466C" w:rsidRDefault="00B6466C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/>
          </w:tcPr>
          <w:p w:rsidR="00B6466C" w:rsidRPr="00222466" w:rsidRDefault="00B6466C" w:rsidP="00222466">
            <w:pPr>
              <w:pStyle w:val="Ttulo"/>
            </w:pPr>
          </w:p>
        </w:tc>
      </w:tr>
      <w:tr w:rsidR="00555003" w:rsidRPr="00F90AF7" w:rsidTr="00965CD7">
        <w:trPr>
          <w:trHeight w:val="1587"/>
          <w:jc w:val="center"/>
        </w:trPr>
        <w:tc>
          <w:tcPr>
            <w:tcW w:w="3402" w:type="dxa"/>
            <w:vMerge/>
            <w:tcBorders>
              <w:bottom w:val="nil"/>
            </w:tcBorders>
          </w:tcPr>
          <w:p w:rsidR="00555003" w:rsidRDefault="0055500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555003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</w:rPr>
            </w:pPr>
          </w:p>
        </w:tc>
        <w:tc>
          <w:tcPr>
            <w:tcW w:w="5810" w:type="dxa"/>
            <w:vMerge w:val="restart"/>
            <w:tcBorders>
              <w:bottom w:val="nil"/>
            </w:tcBorders>
          </w:tcPr>
          <w:p w:rsidR="000F7D04" w:rsidRPr="00965CD7" w:rsidRDefault="0064655D" w:rsidP="00965CD7">
            <w:pPr>
              <w:pStyle w:val="Ttulo2"/>
              <w:spacing w:before="100" w:beforeAutospacing="1" w:after="0"/>
              <w:rPr>
                <w:sz w:val="40"/>
                <w:lang w:val="fr-FR"/>
              </w:rPr>
            </w:pPr>
            <w:r w:rsidRPr="00965CD7">
              <w:rPr>
                <w:sz w:val="40"/>
                <w:lang w:val="fr-FR" w:bidi="es-ES"/>
              </w:rPr>
              <w:t>Pour commencer…</w:t>
            </w:r>
          </w:p>
          <w:p w:rsidR="000F7D04" w:rsidRPr="00965CD7" w:rsidRDefault="0064655D" w:rsidP="000F7D04">
            <w:pPr>
              <w:rPr>
                <w:sz w:val="36"/>
                <w:lang w:val="fr-FR"/>
              </w:rPr>
            </w:pPr>
            <w:r w:rsidRPr="00965CD7">
              <w:rPr>
                <w:sz w:val="36"/>
                <w:lang w:val="fr-FR"/>
              </w:rPr>
              <w:t xml:space="preserve">Salut, je m’appelle… </w:t>
            </w:r>
          </w:p>
          <w:p w:rsidR="0064655D" w:rsidRPr="00965CD7" w:rsidRDefault="0064655D" w:rsidP="000F7D04">
            <w:pPr>
              <w:rPr>
                <w:sz w:val="36"/>
                <w:lang w:val="fr-FR"/>
              </w:rPr>
            </w:pPr>
            <w:r w:rsidRPr="00965CD7">
              <w:rPr>
                <w:sz w:val="36"/>
                <w:lang w:val="fr-FR"/>
              </w:rPr>
              <w:t>J’habite à Donostia, j</w:t>
            </w:r>
            <w:r w:rsidR="006E67EB">
              <w:rPr>
                <w:sz w:val="36"/>
                <w:lang w:val="fr-FR"/>
              </w:rPr>
              <w:t xml:space="preserve">e suis une fille de </w:t>
            </w:r>
            <w:bookmarkStart w:id="0" w:name="_GoBack"/>
            <w:bookmarkEnd w:id="0"/>
            <w:r w:rsidRPr="00965CD7">
              <w:rPr>
                <w:sz w:val="36"/>
                <w:lang w:val="fr-FR"/>
              </w:rPr>
              <w:t>14 ans et mon anniversaire c’est le 30 octobre.</w:t>
            </w:r>
            <w:r w:rsidR="008D61FC" w:rsidRPr="00965CD7">
              <w:rPr>
                <w:sz w:val="36"/>
                <w:lang w:val="fr-FR"/>
              </w:rPr>
              <w:t xml:space="preserve"> Je fais quatri</w:t>
            </w:r>
            <w:r w:rsidR="00897C08" w:rsidRPr="00965CD7">
              <w:rPr>
                <w:sz w:val="36"/>
                <w:lang w:val="fr-FR"/>
              </w:rPr>
              <w:t>ème cours et mon sujet préféré est physique et chimie. U</w:t>
            </w:r>
            <w:r w:rsidR="00897C08" w:rsidRPr="00965CD7">
              <w:rPr>
                <w:sz w:val="36"/>
                <w:lang w:val="fr-FR"/>
              </w:rPr>
              <w:t>ne des choses que j'aime le plus à faire est de se maquiller</w:t>
            </w:r>
            <w:r w:rsidR="00897C08" w:rsidRPr="00965CD7">
              <w:rPr>
                <w:sz w:val="36"/>
                <w:lang w:val="fr-FR"/>
              </w:rPr>
              <w:t xml:space="preserve">, </w:t>
            </w:r>
            <w:r w:rsidR="00897C08" w:rsidRPr="00965CD7">
              <w:rPr>
                <w:sz w:val="36"/>
                <w:lang w:val="fr-FR"/>
              </w:rPr>
              <w:t>et dans mes temps libres j'aime sortir avec mes ami</w:t>
            </w:r>
            <w:r w:rsidR="00897C08" w:rsidRPr="00965CD7">
              <w:rPr>
                <w:sz w:val="36"/>
                <w:lang w:val="fr-FR"/>
              </w:rPr>
              <w:t xml:space="preserve">es. </w:t>
            </w:r>
            <w:r w:rsidR="00897C08" w:rsidRPr="00965CD7">
              <w:rPr>
                <w:sz w:val="36"/>
                <w:lang w:val="fr-FR"/>
              </w:rPr>
              <w:t>En plus du maquillage, j'aime beaucoup peindre mes ongles</w:t>
            </w:r>
            <w:r w:rsidR="00897C08" w:rsidRPr="00965CD7">
              <w:rPr>
                <w:sz w:val="36"/>
                <w:lang w:val="fr-FR"/>
              </w:rPr>
              <w:t xml:space="preserve">. </w:t>
            </w:r>
            <w:r w:rsidR="00897C08" w:rsidRPr="00965CD7">
              <w:rPr>
                <w:sz w:val="36"/>
                <w:lang w:val="fr-FR"/>
              </w:rPr>
              <w:t>En plus de cela, j'aime aussi danser</w:t>
            </w:r>
            <w:r w:rsidR="00F90AF7" w:rsidRPr="00965CD7">
              <w:rPr>
                <w:sz w:val="36"/>
                <w:lang w:val="fr-FR"/>
              </w:rPr>
              <w:t xml:space="preserve"> et lire. </w:t>
            </w:r>
            <w:r w:rsidR="00F90AF7" w:rsidRPr="00965CD7">
              <w:rPr>
                <w:sz w:val="36"/>
                <w:lang w:val="fr-FR"/>
              </w:rPr>
              <w:t xml:space="preserve">Mon plat préféré </w:t>
            </w:r>
            <w:r w:rsidR="00F90AF7" w:rsidRPr="00965CD7">
              <w:rPr>
                <w:sz w:val="36"/>
                <w:lang w:val="fr-FR"/>
              </w:rPr>
              <w:t>est</w:t>
            </w:r>
            <w:r w:rsidR="00F90AF7" w:rsidRPr="00965CD7">
              <w:rPr>
                <w:sz w:val="36"/>
                <w:lang w:val="fr-FR"/>
              </w:rPr>
              <w:t xml:space="preserve"> le</w:t>
            </w:r>
            <w:r w:rsidR="00F90AF7" w:rsidRPr="00965CD7">
              <w:rPr>
                <w:sz w:val="36"/>
                <w:lang w:val="fr-FR"/>
              </w:rPr>
              <w:t xml:space="preserve"> </w:t>
            </w:r>
            <w:r w:rsidR="00F90AF7" w:rsidRPr="00965CD7">
              <w:rPr>
                <w:sz w:val="36"/>
                <w:lang w:val="fr-FR"/>
              </w:rPr>
              <w:t>macaroni et j'adore les films d'humour</w:t>
            </w:r>
            <w:r w:rsidR="00F90AF7" w:rsidRPr="00965CD7">
              <w:rPr>
                <w:sz w:val="36"/>
                <w:lang w:val="fr-FR"/>
              </w:rPr>
              <w:t>.</w:t>
            </w:r>
          </w:p>
          <w:p w:rsidR="000F7D04" w:rsidRPr="00965CD7" w:rsidRDefault="00F90AF7" w:rsidP="00F90AF7">
            <w:pPr>
              <w:pStyle w:val="Ttulo2"/>
              <w:rPr>
                <w:sz w:val="40"/>
                <w:lang w:val="fr-FR"/>
              </w:rPr>
            </w:pPr>
            <w:r w:rsidRPr="00965CD7">
              <w:rPr>
                <w:sz w:val="40"/>
                <w:lang w:val="fr-FR" w:bidi="es-ES"/>
              </w:rPr>
              <w:t>Description physique</w:t>
            </w:r>
          </w:p>
          <w:p w:rsidR="000F7D04" w:rsidRPr="00F90AF7" w:rsidRDefault="00F90AF7" w:rsidP="00F90AF7">
            <w:pPr>
              <w:rPr>
                <w:rFonts w:cs="Times"/>
                <w:sz w:val="24"/>
                <w:szCs w:val="24"/>
                <w:lang w:val="fr-FR"/>
              </w:rPr>
            </w:pPr>
            <w:r w:rsidRPr="00965CD7">
              <w:rPr>
                <w:rFonts w:cs="Times"/>
                <w:sz w:val="36"/>
                <w:szCs w:val="24"/>
                <w:lang w:val="fr-FR"/>
              </w:rPr>
              <w:t>E</w:t>
            </w:r>
            <w:r w:rsidRPr="00965CD7">
              <w:rPr>
                <w:rFonts w:cs="Times"/>
                <w:sz w:val="36"/>
                <w:szCs w:val="24"/>
                <w:lang w:val="fr-FR"/>
              </w:rPr>
              <w:t>n premier lieu</w:t>
            </w:r>
            <w:r w:rsidRPr="00965CD7">
              <w:rPr>
                <w:rFonts w:cs="Times"/>
                <w:sz w:val="36"/>
                <w:szCs w:val="24"/>
                <w:lang w:val="fr-FR"/>
              </w:rPr>
              <w:t>, j</w:t>
            </w:r>
            <w:r w:rsidRPr="00965CD7">
              <w:rPr>
                <w:rFonts w:cs="Times"/>
                <w:sz w:val="36"/>
                <w:szCs w:val="24"/>
                <w:lang w:val="fr-FR"/>
              </w:rPr>
              <w:t>'ai les yeux verts</w:t>
            </w:r>
            <w:r w:rsidRPr="00965CD7">
              <w:rPr>
                <w:rFonts w:cs="Times"/>
                <w:sz w:val="36"/>
                <w:szCs w:val="24"/>
                <w:lang w:val="fr-FR"/>
              </w:rPr>
              <w:t xml:space="preserve">, </w:t>
            </w:r>
            <w:r w:rsidRPr="00965CD7">
              <w:rPr>
                <w:rFonts w:cs="Times"/>
                <w:sz w:val="36"/>
                <w:szCs w:val="24"/>
                <w:lang w:val="fr-FR"/>
              </w:rPr>
              <w:t>aussi de longs cils</w:t>
            </w:r>
            <w:r w:rsidRPr="00965CD7">
              <w:rPr>
                <w:rFonts w:cs="Times"/>
                <w:sz w:val="36"/>
                <w:szCs w:val="24"/>
                <w:lang w:val="fr-FR"/>
              </w:rPr>
              <w:t xml:space="preserve">. </w:t>
            </w:r>
            <w:r w:rsidRPr="00965CD7">
              <w:rPr>
                <w:rFonts w:cs="Times"/>
                <w:sz w:val="36"/>
                <w:szCs w:val="24"/>
                <w:lang w:val="fr-FR"/>
              </w:rPr>
              <w:t>J'ai des taches de rousseur et un grain de beauté près de la bouche</w:t>
            </w:r>
            <w:r w:rsidR="00EF5BFB" w:rsidRPr="00965CD7">
              <w:rPr>
                <w:rFonts w:cs="Times"/>
                <w:sz w:val="36"/>
                <w:szCs w:val="24"/>
                <w:lang w:val="fr-FR"/>
              </w:rPr>
              <w:t xml:space="preserve">. </w:t>
            </w:r>
            <w:r w:rsidR="00EF5BFB" w:rsidRPr="00965CD7">
              <w:rPr>
                <w:rFonts w:cs="Times"/>
                <w:sz w:val="36"/>
                <w:szCs w:val="24"/>
                <w:lang w:val="fr-FR"/>
              </w:rPr>
              <w:t>J'ai les cheveux noirs, longs et ondulés</w:t>
            </w:r>
            <w:r w:rsidR="00EF5BFB" w:rsidRPr="00965CD7">
              <w:rPr>
                <w:rFonts w:cs="Times"/>
                <w:sz w:val="36"/>
                <w:szCs w:val="24"/>
                <w:lang w:val="fr-FR"/>
              </w:rPr>
              <w:t>, m</w:t>
            </w:r>
            <w:r w:rsidR="00EF5BFB" w:rsidRPr="00965CD7">
              <w:rPr>
                <w:rFonts w:cs="Times"/>
                <w:sz w:val="36"/>
                <w:szCs w:val="24"/>
                <w:lang w:val="fr-FR"/>
              </w:rPr>
              <w:t>ais cela dépend du jour, je porte les cheveux droits ou bouclés.</w:t>
            </w:r>
            <w:r w:rsidR="00EF5BFB" w:rsidRPr="00965CD7">
              <w:rPr>
                <w:rFonts w:cs="Times"/>
                <w:sz w:val="36"/>
                <w:szCs w:val="24"/>
                <w:lang w:val="fr-FR"/>
              </w:rPr>
              <w:t xml:space="preserve"> </w:t>
            </w:r>
            <w:r w:rsidR="00EF5BFB" w:rsidRPr="00965CD7">
              <w:rPr>
                <w:rFonts w:cs="Times"/>
                <w:sz w:val="36"/>
                <w:szCs w:val="24"/>
                <w:lang w:val="fr-FR"/>
              </w:rPr>
              <w:t>Je suis de taille moyenne et je suis mince</w:t>
            </w:r>
            <w:r w:rsidR="00EF5BFB" w:rsidRPr="00965CD7">
              <w:rPr>
                <w:rFonts w:cs="Times"/>
                <w:sz w:val="36"/>
                <w:szCs w:val="24"/>
                <w:lang w:val="fr-FR"/>
              </w:rPr>
              <w:t>. Et pour finir, j</w:t>
            </w:r>
            <w:r w:rsidR="00EF5BFB" w:rsidRPr="00965CD7">
              <w:rPr>
                <w:rFonts w:cs="Times"/>
                <w:sz w:val="36"/>
                <w:szCs w:val="24"/>
                <w:lang w:val="fr-FR"/>
              </w:rPr>
              <w:t>'ai l'orthodontie</w:t>
            </w:r>
            <w:r w:rsidR="00965CD7">
              <w:rPr>
                <w:rFonts w:cs="Times"/>
                <w:sz w:val="36"/>
                <w:szCs w:val="24"/>
                <w:lang w:val="fr-FR"/>
              </w:rPr>
              <w:t>.</w:t>
            </w:r>
          </w:p>
        </w:tc>
      </w:tr>
      <w:tr w:rsidR="00555003" w:rsidRPr="00F90AF7" w:rsidTr="00DD0C7F">
        <w:trPr>
          <w:trHeight w:val="1290"/>
          <w:jc w:val="center"/>
        </w:trPr>
        <w:tc>
          <w:tcPr>
            <w:tcW w:w="3402" w:type="dxa"/>
          </w:tcPr>
          <w:p w:rsidR="00555003" w:rsidRPr="00F90AF7" w:rsidRDefault="00555003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26" w:type="dxa"/>
            <w:vMerge/>
          </w:tcPr>
          <w:p w:rsidR="00555003" w:rsidRPr="00F90AF7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810" w:type="dxa"/>
            <w:vMerge/>
          </w:tcPr>
          <w:p w:rsidR="00555003" w:rsidRPr="00F90AF7" w:rsidRDefault="00555003" w:rsidP="00222466">
            <w:pPr>
              <w:rPr>
                <w:lang w:val="fr-FR"/>
              </w:rPr>
            </w:pPr>
          </w:p>
        </w:tc>
      </w:tr>
      <w:tr w:rsidR="00555003" w:rsidRPr="00F90AF7" w:rsidTr="00DD0C7F">
        <w:trPr>
          <w:trHeight w:val="543"/>
          <w:jc w:val="center"/>
        </w:trPr>
        <w:tc>
          <w:tcPr>
            <w:tcW w:w="3402" w:type="dxa"/>
            <w:vAlign w:val="center"/>
          </w:tcPr>
          <w:p w:rsidR="00555003" w:rsidRPr="00F90AF7" w:rsidRDefault="00555003" w:rsidP="00222466">
            <w:pPr>
              <w:pStyle w:val="Informacin"/>
              <w:rPr>
                <w:rStyle w:val="Textoennegrita"/>
                <w:b w:val="0"/>
                <w:bCs w:val="0"/>
                <w:color w:val="FFFFFF" w:themeColor="background1"/>
                <w:lang w:val="fr-FR"/>
              </w:rPr>
            </w:pPr>
          </w:p>
          <w:p w:rsidR="00555003" w:rsidRPr="00F90AF7" w:rsidRDefault="00555003" w:rsidP="00222466">
            <w:pPr>
              <w:pStyle w:val="Informacin"/>
              <w:rPr>
                <w:lang w:val="fr-FR"/>
              </w:rPr>
            </w:pPr>
          </w:p>
        </w:tc>
        <w:tc>
          <w:tcPr>
            <w:tcW w:w="426" w:type="dxa"/>
            <w:vMerge/>
          </w:tcPr>
          <w:p w:rsidR="00555003" w:rsidRPr="00F90AF7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810" w:type="dxa"/>
            <w:vMerge/>
          </w:tcPr>
          <w:p w:rsidR="00555003" w:rsidRPr="00F90AF7" w:rsidRDefault="00555003" w:rsidP="005801E5">
            <w:pPr>
              <w:pStyle w:val="Ttulo1"/>
              <w:rPr>
                <w:lang w:val="fr-FR"/>
              </w:rPr>
            </w:pPr>
          </w:p>
        </w:tc>
      </w:tr>
      <w:tr w:rsidR="00555003" w:rsidRPr="00F90AF7" w:rsidTr="00DD0C7F">
        <w:trPr>
          <w:trHeight w:val="183"/>
          <w:jc w:val="center"/>
        </w:trPr>
        <w:tc>
          <w:tcPr>
            <w:tcW w:w="3402" w:type="dxa"/>
            <w:vAlign w:val="center"/>
          </w:tcPr>
          <w:p w:rsidR="00555003" w:rsidRPr="00F90AF7" w:rsidRDefault="00555003" w:rsidP="00222466">
            <w:pPr>
              <w:pStyle w:val="Sinespaciado"/>
              <w:rPr>
                <w:lang w:val="fr-FR"/>
              </w:rPr>
            </w:pPr>
          </w:p>
        </w:tc>
        <w:tc>
          <w:tcPr>
            <w:tcW w:w="426" w:type="dxa"/>
            <w:vMerge/>
          </w:tcPr>
          <w:p w:rsidR="00555003" w:rsidRPr="00F90AF7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810" w:type="dxa"/>
            <w:vMerge/>
          </w:tcPr>
          <w:p w:rsidR="00555003" w:rsidRPr="00F90AF7" w:rsidRDefault="00555003" w:rsidP="005801E5">
            <w:pPr>
              <w:pStyle w:val="Ttulo1"/>
              <w:rPr>
                <w:lang w:val="fr-FR"/>
              </w:rPr>
            </w:pPr>
          </w:p>
        </w:tc>
      </w:tr>
      <w:tr w:rsidR="00555003" w:rsidRPr="00F90AF7" w:rsidTr="00DD0C7F">
        <w:trPr>
          <w:trHeight w:val="624"/>
          <w:jc w:val="center"/>
        </w:trPr>
        <w:tc>
          <w:tcPr>
            <w:tcW w:w="3402" w:type="dxa"/>
            <w:vAlign w:val="center"/>
          </w:tcPr>
          <w:p w:rsidR="00555003" w:rsidRPr="00F90AF7" w:rsidRDefault="00555003" w:rsidP="00222466">
            <w:pPr>
              <w:pStyle w:val="Informacin"/>
              <w:rPr>
                <w:lang w:val="fr-FR"/>
              </w:rPr>
            </w:pPr>
          </w:p>
        </w:tc>
        <w:tc>
          <w:tcPr>
            <w:tcW w:w="426" w:type="dxa"/>
            <w:vMerge/>
          </w:tcPr>
          <w:p w:rsidR="00555003" w:rsidRPr="00F90AF7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810" w:type="dxa"/>
            <w:vMerge/>
          </w:tcPr>
          <w:p w:rsidR="00555003" w:rsidRPr="00F90AF7" w:rsidRDefault="00555003" w:rsidP="005801E5">
            <w:pPr>
              <w:pStyle w:val="Ttulo1"/>
              <w:rPr>
                <w:lang w:val="fr-FR"/>
              </w:rPr>
            </w:pPr>
          </w:p>
        </w:tc>
      </w:tr>
      <w:tr w:rsidR="00555003" w:rsidRPr="00F90AF7" w:rsidTr="00DD0C7F">
        <w:trPr>
          <w:trHeight w:val="183"/>
          <w:jc w:val="center"/>
        </w:trPr>
        <w:tc>
          <w:tcPr>
            <w:tcW w:w="3402" w:type="dxa"/>
            <w:vAlign w:val="center"/>
          </w:tcPr>
          <w:p w:rsidR="00555003" w:rsidRPr="00F90AF7" w:rsidRDefault="00555003" w:rsidP="00B6466C">
            <w:pPr>
              <w:pStyle w:val="Sinespaciado"/>
              <w:rPr>
                <w:lang w:val="fr-FR"/>
              </w:rPr>
            </w:pPr>
          </w:p>
        </w:tc>
        <w:tc>
          <w:tcPr>
            <w:tcW w:w="426" w:type="dxa"/>
            <w:vMerge/>
          </w:tcPr>
          <w:p w:rsidR="00555003" w:rsidRPr="00F90AF7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810" w:type="dxa"/>
            <w:vMerge/>
          </w:tcPr>
          <w:p w:rsidR="00555003" w:rsidRPr="00F90AF7" w:rsidRDefault="00555003" w:rsidP="005801E5">
            <w:pPr>
              <w:pStyle w:val="Ttulo1"/>
              <w:rPr>
                <w:lang w:val="fr-FR"/>
              </w:rPr>
            </w:pPr>
          </w:p>
        </w:tc>
      </w:tr>
      <w:tr w:rsidR="00555003" w:rsidRPr="00F90AF7" w:rsidTr="00DD0C7F">
        <w:trPr>
          <w:trHeight w:val="633"/>
          <w:jc w:val="center"/>
        </w:trPr>
        <w:tc>
          <w:tcPr>
            <w:tcW w:w="3402" w:type="dxa"/>
            <w:vAlign w:val="center"/>
          </w:tcPr>
          <w:p w:rsidR="00555003" w:rsidRPr="00F90AF7" w:rsidRDefault="00555003" w:rsidP="00222466">
            <w:pPr>
              <w:pStyle w:val="Informacin"/>
              <w:rPr>
                <w:lang w:val="fr-FR"/>
              </w:rPr>
            </w:pPr>
          </w:p>
        </w:tc>
        <w:tc>
          <w:tcPr>
            <w:tcW w:w="426" w:type="dxa"/>
            <w:vMerge/>
          </w:tcPr>
          <w:p w:rsidR="00555003" w:rsidRPr="00F90AF7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810" w:type="dxa"/>
            <w:vMerge/>
          </w:tcPr>
          <w:p w:rsidR="00555003" w:rsidRPr="00F90AF7" w:rsidRDefault="00555003" w:rsidP="005801E5">
            <w:pPr>
              <w:pStyle w:val="Ttulo1"/>
              <w:rPr>
                <w:lang w:val="fr-FR"/>
              </w:rPr>
            </w:pPr>
          </w:p>
        </w:tc>
      </w:tr>
      <w:tr w:rsidR="00555003" w:rsidRPr="00F90AF7" w:rsidTr="00DD0C7F">
        <w:trPr>
          <w:trHeight w:val="174"/>
          <w:jc w:val="center"/>
        </w:trPr>
        <w:tc>
          <w:tcPr>
            <w:tcW w:w="3402" w:type="dxa"/>
            <w:vAlign w:val="center"/>
          </w:tcPr>
          <w:p w:rsidR="00555003" w:rsidRPr="00F90AF7" w:rsidRDefault="00555003" w:rsidP="00B6466C">
            <w:pPr>
              <w:pStyle w:val="Sinespaciado"/>
              <w:rPr>
                <w:lang w:val="fr-FR"/>
              </w:rPr>
            </w:pPr>
          </w:p>
        </w:tc>
        <w:tc>
          <w:tcPr>
            <w:tcW w:w="426" w:type="dxa"/>
            <w:vMerge/>
          </w:tcPr>
          <w:p w:rsidR="00555003" w:rsidRPr="00F90AF7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810" w:type="dxa"/>
            <w:vMerge/>
          </w:tcPr>
          <w:p w:rsidR="00555003" w:rsidRPr="00F90AF7" w:rsidRDefault="00555003" w:rsidP="005801E5">
            <w:pPr>
              <w:pStyle w:val="Ttulo1"/>
              <w:rPr>
                <w:lang w:val="fr-FR"/>
              </w:rPr>
            </w:pPr>
          </w:p>
        </w:tc>
      </w:tr>
      <w:tr w:rsidR="00555003" w:rsidRPr="00F90AF7" w:rsidTr="00DD0C7F">
        <w:trPr>
          <w:trHeight w:val="633"/>
          <w:jc w:val="center"/>
        </w:trPr>
        <w:tc>
          <w:tcPr>
            <w:tcW w:w="3402" w:type="dxa"/>
            <w:vAlign w:val="center"/>
          </w:tcPr>
          <w:p w:rsidR="00555003" w:rsidRPr="00F90AF7" w:rsidRDefault="00555003" w:rsidP="00222466">
            <w:pPr>
              <w:pStyle w:val="Informacin"/>
              <w:rPr>
                <w:lang w:val="fr-FR"/>
              </w:rPr>
            </w:pPr>
          </w:p>
        </w:tc>
        <w:tc>
          <w:tcPr>
            <w:tcW w:w="426" w:type="dxa"/>
            <w:vMerge/>
          </w:tcPr>
          <w:p w:rsidR="00555003" w:rsidRPr="00F90AF7" w:rsidRDefault="00555003" w:rsidP="00590471">
            <w:pPr>
              <w:pStyle w:val="Textoindependiente"/>
              <w:kinsoku w:val="0"/>
              <w:overflowPunct w:val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5810" w:type="dxa"/>
            <w:vMerge/>
          </w:tcPr>
          <w:p w:rsidR="00555003" w:rsidRPr="00F90AF7" w:rsidRDefault="00555003" w:rsidP="005801E5">
            <w:pPr>
              <w:pStyle w:val="Ttulo1"/>
              <w:rPr>
                <w:lang w:val="fr-FR"/>
              </w:rPr>
            </w:pPr>
          </w:p>
        </w:tc>
      </w:tr>
      <w:tr w:rsidR="00555003" w:rsidRPr="00F90AF7" w:rsidTr="00DD0C7F">
        <w:trPr>
          <w:trHeight w:val="2960"/>
          <w:jc w:val="center"/>
        </w:trPr>
        <w:tc>
          <w:tcPr>
            <w:tcW w:w="3402" w:type="dxa"/>
          </w:tcPr>
          <w:p w:rsidR="00555003" w:rsidRPr="00F90AF7" w:rsidRDefault="00555003" w:rsidP="00222466">
            <w:pPr>
              <w:rPr>
                <w:lang w:val="fr-FR"/>
              </w:rPr>
            </w:pPr>
          </w:p>
        </w:tc>
        <w:tc>
          <w:tcPr>
            <w:tcW w:w="426" w:type="dxa"/>
          </w:tcPr>
          <w:p w:rsidR="00555003" w:rsidRPr="00F90AF7" w:rsidRDefault="00555003" w:rsidP="00222466">
            <w:pPr>
              <w:rPr>
                <w:lang w:val="fr-FR"/>
              </w:rPr>
            </w:pPr>
          </w:p>
        </w:tc>
        <w:tc>
          <w:tcPr>
            <w:tcW w:w="5810" w:type="dxa"/>
            <w:vMerge/>
          </w:tcPr>
          <w:p w:rsidR="00555003" w:rsidRPr="00F90AF7" w:rsidRDefault="00555003" w:rsidP="00222466">
            <w:pPr>
              <w:rPr>
                <w:lang w:val="fr-FR"/>
              </w:rPr>
            </w:pPr>
          </w:p>
        </w:tc>
      </w:tr>
    </w:tbl>
    <w:p w:rsidR="007F5B63" w:rsidRPr="00F90AF7" w:rsidRDefault="007F5B63" w:rsidP="00CE1E3D">
      <w:pPr>
        <w:pStyle w:val="Textoindependiente"/>
        <w:rPr>
          <w:lang w:val="fr-FR"/>
        </w:rPr>
      </w:pPr>
    </w:p>
    <w:sectPr w:rsidR="007F5B63" w:rsidRPr="00F90AF7" w:rsidSect="00DD0C7F">
      <w:headerReference w:type="default" r:id="rId13"/>
      <w:type w:val="continuous"/>
      <w:pgSz w:w="11906" w:h="16838" w:code="9"/>
      <w:pgMar w:top="2688" w:right="1134" w:bottom="1134" w:left="1134" w:header="720" w:footer="196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C07" w:rsidRDefault="00645C07" w:rsidP="00590471">
      <w:r>
        <w:separator/>
      </w:r>
    </w:p>
  </w:endnote>
  <w:endnote w:type="continuationSeparator" w:id="0">
    <w:p w:rsidR="00645C07" w:rsidRDefault="00645C07" w:rsidP="00590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C07" w:rsidRDefault="00645C07" w:rsidP="00590471">
      <w:r>
        <w:separator/>
      </w:r>
    </w:p>
  </w:footnote>
  <w:footnote w:type="continuationSeparator" w:id="0">
    <w:p w:rsidR="00645C07" w:rsidRDefault="00645C07" w:rsidP="00590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471" w:rsidRDefault="00DD0C7F" w:rsidP="00060042">
    <w:pPr>
      <w:pStyle w:val="Textoindependien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141C4D" wp14:editId="238E864C">
              <wp:simplePos x="0" y="0"/>
              <wp:positionH relativeFrom="column">
                <wp:posOffset>-759639</wp:posOffset>
              </wp:positionH>
              <wp:positionV relativeFrom="paragraph">
                <wp:posOffset>-443230</wp:posOffset>
              </wp:positionV>
              <wp:extent cx="7823564" cy="10675847"/>
              <wp:effectExtent l="0" t="0" r="6350" b="0"/>
              <wp:wrapNone/>
              <wp:docPr id="1" name="Grupo 1" descr="Background shapes and design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23564" cy="10675847"/>
                        <a:chOff x="-47874" y="0"/>
                        <a:chExt cx="7823564" cy="10675847"/>
                      </a:xfrm>
                    </wpg:grpSpPr>
                    <wps:wsp>
                      <wps:cNvPr id="19" name="Forma libre 1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573270" cy="1704340"/>
                        </a:xfrm>
                        <a:custGeom>
                          <a:avLst/>
                          <a:gdLst>
                            <a:gd name="T0" fmla="*/ 7201 w 7202"/>
                            <a:gd name="T1" fmla="*/ 0 h 2684"/>
                            <a:gd name="T2" fmla="*/ 0 w 7202"/>
                            <a:gd name="T3" fmla="*/ 1 h 2684"/>
                            <a:gd name="T4" fmla="*/ 0 w 7202"/>
                            <a:gd name="T5" fmla="*/ 1212 h 2684"/>
                            <a:gd name="T6" fmla="*/ 4159 w 7202"/>
                            <a:gd name="T7" fmla="*/ 2684 h 2684"/>
                            <a:gd name="T8" fmla="*/ 7201 w 7202"/>
                            <a:gd name="T9" fmla="*/ 0 h 26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202" h="2684">
                              <a:moveTo>
                                <a:pt x="7201" y="0"/>
                              </a:moveTo>
                              <a:lnTo>
                                <a:pt x="0" y="1"/>
                              </a:lnTo>
                              <a:lnTo>
                                <a:pt x="0" y="1212"/>
                              </a:lnTo>
                              <a:lnTo>
                                <a:pt x="4159" y="2684"/>
                              </a:lnTo>
                              <a:lnTo>
                                <a:pt x="720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0" name="Grupo 16"/>
                      <wpg:cNvGrpSpPr>
                        <a:grpSpLocks/>
                      </wpg:cNvGrpSpPr>
                      <wpg:grpSpPr bwMode="auto">
                        <a:xfrm>
                          <a:off x="3415145" y="0"/>
                          <a:ext cx="4360545" cy="1022350"/>
                          <a:chOff x="5373" y="1"/>
                          <a:chExt cx="6867" cy="1610"/>
                        </a:xfrm>
                      </wpg:grpSpPr>
                      <wps:wsp>
                        <wps:cNvPr id="21" name="Forma libre 17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1828 w 6867"/>
                              <a:gd name="T1" fmla="*/ 0 h 1610"/>
                              <a:gd name="T2" fmla="*/ 0 w 6867"/>
                              <a:gd name="T3" fmla="*/ 1609 h 1610"/>
                              <a:gd name="T4" fmla="*/ 6817 w 6867"/>
                              <a:gd name="T5" fmla="*/ 22 h 1610"/>
                              <a:gd name="T6" fmla="*/ 6866 w 6867"/>
                              <a:gd name="T7" fmla="*/ 2 h 1610"/>
                              <a:gd name="T8" fmla="*/ 6866 w 6867"/>
                              <a:gd name="T9" fmla="*/ 2 h 1610"/>
                              <a:gd name="T10" fmla="*/ 6045 w 6867"/>
                              <a:gd name="T11" fmla="*/ 2 h 1610"/>
                              <a:gd name="T12" fmla="*/ 1828 w 6867"/>
                              <a:gd name="T13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1828" y="0"/>
                                </a:moveTo>
                                <a:lnTo>
                                  <a:pt x="0" y="1609"/>
                                </a:lnTo>
                                <a:lnTo>
                                  <a:pt x="6817" y="2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2"/>
                                </a:lnTo>
                                <a:lnTo>
                                  <a:pt x="6045" y="2"/>
                                </a:lnTo>
                                <a:lnTo>
                                  <a:pt x="18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orma libre 18"/>
                        <wps:cNvSpPr>
                          <a:spLocks/>
                        </wps:cNvSpPr>
                        <wps:spPr bwMode="auto">
                          <a:xfrm>
                            <a:off x="5373" y="1"/>
                            <a:ext cx="6867" cy="1610"/>
                          </a:xfrm>
                          <a:custGeom>
                            <a:avLst/>
                            <a:gdLst>
                              <a:gd name="T0" fmla="*/ 6866 w 6867"/>
                              <a:gd name="T1" fmla="*/ 0 h 1610"/>
                              <a:gd name="T2" fmla="*/ 6045 w 6867"/>
                              <a:gd name="T3" fmla="*/ 2 h 1610"/>
                              <a:gd name="T4" fmla="*/ 6866 w 6867"/>
                              <a:gd name="T5" fmla="*/ 2 h 1610"/>
                              <a:gd name="T6" fmla="*/ 6866 w 6867"/>
                              <a:gd name="T7" fmla="*/ 0 h 1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67" h="1610">
                                <a:moveTo>
                                  <a:pt x="6866" y="0"/>
                                </a:moveTo>
                                <a:lnTo>
                                  <a:pt x="6045" y="2"/>
                                </a:lnTo>
                                <a:lnTo>
                                  <a:pt x="6866" y="2"/>
                                </a:lnTo>
                                <a:lnTo>
                                  <a:pt x="6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21E4E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3" name="Forma libre 19"/>
                      <wps:cNvSpPr>
                        <a:spLocks/>
                      </wps:cNvSpPr>
                      <wps:spPr bwMode="auto">
                        <a:xfrm>
                          <a:off x="2639291" y="755073"/>
                          <a:ext cx="1919605" cy="948690"/>
                        </a:xfrm>
                        <a:custGeom>
                          <a:avLst/>
                          <a:gdLst>
                            <a:gd name="T0" fmla="*/ 3022 w 3023"/>
                            <a:gd name="T1" fmla="*/ 0 h 1494"/>
                            <a:gd name="T2" fmla="*/ 1213 w 3023"/>
                            <a:gd name="T3" fmla="*/ 419 h 1494"/>
                            <a:gd name="T4" fmla="*/ 0 w 3023"/>
                            <a:gd name="T5" fmla="*/ 1493 h 1494"/>
                            <a:gd name="T6" fmla="*/ 3022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3022" y="0"/>
                              </a:moveTo>
                              <a:lnTo>
                                <a:pt x="1213" y="419"/>
                              </a:lnTo>
                              <a:lnTo>
                                <a:pt x="0" y="1493"/>
                              </a:lnTo>
                              <a:lnTo>
                                <a:pt x="302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orma libre 20"/>
                      <wps:cNvSpPr>
                        <a:spLocks/>
                      </wps:cNvSpPr>
                      <wps:spPr bwMode="auto">
                        <a:xfrm>
                          <a:off x="2639291" y="0"/>
                          <a:ext cx="2119630" cy="1703705"/>
                        </a:xfrm>
                        <a:custGeom>
                          <a:avLst/>
                          <a:gdLst>
                            <a:gd name="T0" fmla="*/ 3337 w 3338"/>
                            <a:gd name="T1" fmla="*/ 0 h 2683"/>
                            <a:gd name="T2" fmla="*/ 3042 w 3338"/>
                            <a:gd name="T3" fmla="*/ 0 h 2683"/>
                            <a:gd name="T4" fmla="*/ 1218 w 3338"/>
                            <a:gd name="T5" fmla="*/ 1607 h 2683"/>
                            <a:gd name="T6" fmla="*/ 1213 w 3338"/>
                            <a:gd name="T7" fmla="*/ 1609 h 2683"/>
                            <a:gd name="T8" fmla="*/ 1069 w 3338"/>
                            <a:gd name="T9" fmla="*/ 1739 h 2683"/>
                            <a:gd name="T10" fmla="*/ 0 w 3338"/>
                            <a:gd name="T11" fmla="*/ 2682 h 2683"/>
                            <a:gd name="T12" fmla="*/ 1229 w 3338"/>
                            <a:gd name="T13" fmla="*/ 1694 h 2683"/>
                            <a:gd name="T14" fmla="*/ 3022 w 3338"/>
                            <a:gd name="T15" fmla="*/ 1189 h 2683"/>
                            <a:gd name="T16" fmla="*/ 1385 w 3338"/>
                            <a:gd name="T17" fmla="*/ 1569 h 2683"/>
                            <a:gd name="T18" fmla="*/ 3337 w 3338"/>
                            <a:gd name="T19" fmla="*/ 0 h 26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338" h="2683">
                              <a:moveTo>
                                <a:pt x="3337" y="0"/>
                              </a:moveTo>
                              <a:lnTo>
                                <a:pt x="3042" y="0"/>
                              </a:lnTo>
                              <a:lnTo>
                                <a:pt x="1218" y="1607"/>
                              </a:lnTo>
                              <a:lnTo>
                                <a:pt x="1213" y="1609"/>
                              </a:lnTo>
                              <a:lnTo>
                                <a:pt x="1069" y="1739"/>
                              </a:lnTo>
                              <a:lnTo>
                                <a:pt x="0" y="2682"/>
                              </a:lnTo>
                              <a:lnTo>
                                <a:pt x="1229" y="1694"/>
                              </a:lnTo>
                              <a:lnTo>
                                <a:pt x="3022" y="1189"/>
                              </a:lnTo>
                              <a:lnTo>
                                <a:pt x="1385" y="1569"/>
                              </a:lnTo>
                              <a:lnTo>
                                <a:pt x="3337" y="0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orma libre 4"/>
                      <wps:cNvSpPr>
                        <a:spLocks/>
                      </wps:cNvSpPr>
                      <wps:spPr bwMode="auto">
                        <a:xfrm>
                          <a:off x="3906982" y="9661175"/>
                          <a:ext cx="3865245" cy="1012190"/>
                        </a:xfrm>
                        <a:custGeom>
                          <a:avLst/>
                          <a:gdLst>
                            <a:gd name="T0" fmla="*/ 2580 w 6087"/>
                            <a:gd name="T1" fmla="*/ 0 h 1594"/>
                            <a:gd name="T2" fmla="*/ 0 w 6087"/>
                            <a:gd name="T3" fmla="*/ 1593 h 1594"/>
                            <a:gd name="T4" fmla="*/ 6086 w 6087"/>
                            <a:gd name="T5" fmla="*/ 1593 h 1594"/>
                            <a:gd name="T6" fmla="*/ 6086 w 6087"/>
                            <a:gd name="T7" fmla="*/ 722 h 1594"/>
                            <a:gd name="T8" fmla="*/ 2580 w 6087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087" h="1594">
                              <a:moveTo>
                                <a:pt x="2580" y="0"/>
                              </a:moveTo>
                              <a:lnTo>
                                <a:pt x="0" y="1593"/>
                              </a:lnTo>
                              <a:lnTo>
                                <a:pt x="6086" y="1593"/>
                              </a:lnTo>
                              <a:lnTo>
                                <a:pt x="6086" y="722"/>
                              </a:lnTo>
                              <a:lnTo>
                                <a:pt x="258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orma libre 5"/>
                      <wps:cNvSpPr>
                        <a:spLocks/>
                      </wps:cNvSpPr>
                      <wps:spPr bwMode="auto">
                        <a:xfrm>
                          <a:off x="4959927" y="10021393"/>
                          <a:ext cx="1352550" cy="315595"/>
                        </a:xfrm>
                        <a:custGeom>
                          <a:avLst/>
                          <a:gdLst>
                            <a:gd name="T0" fmla="*/ 0 w 2130"/>
                            <a:gd name="T1" fmla="*/ 0 h 497"/>
                            <a:gd name="T2" fmla="*/ 2129 w 2130"/>
                            <a:gd name="T3" fmla="*/ 496 h 497"/>
                            <a:gd name="T4" fmla="*/ 1994 w 2130"/>
                            <a:gd name="T5" fmla="*/ 377 h 497"/>
                            <a:gd name="T6" fmla="*/ 0 w 2130"/>
                            <a:gd name="T7" fmla="*/ 0 h 4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130" h="497">
                              <a:moveTo>
                                <a:pt x="0" y="0"/>
                              </a:moveTo>
                              <a:lnTo>
                                <a:pt x="2129" y="496"/>
                              </a:lnTo>
                              <a:lnTo>
                                <a:pt x="1994" y="3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orma libre 6"/>
                      <wps:cNvSpPr>
                        <a:spLocks/>
                      </wps:cNvSpPr>
                      <wps:spPr bwMode="auto">
                        <a:xfrm>
                          <a:off x="0" y="8982302"/>
                          <a:ext cx="4560570" cy="1693545"/>
                        </a:xfrm>
                        <a:custGeom>
                          <a:avLst/>
                          <a:gdLst>
                            <a:gd name="T0" fmla="*/ 4159 w 7182"/>
                            <a:gd name="T1" fmla="*/ 0 h 2667"/>
                            <a:gd name="T2" fmla="*/ 0 w 7182"/>
                            <a:gd name="T3" fmla="*/ 1472 h 2667"/>
                            <a:gd name="T4" fmla="*/ 0 w 7182"/>
                            <a:gd name="T5" fmla="*/ 2666 h 2667"/>
                            <a:gd name="T6" fmla="*/ 7181 w 7182"/>
                            <a:gd name="T7" fmla="*/ 2666 h 2667"/>
                            <a:gd name="T8" fmla="*/ 4159 w 7182"/>
                            <a:gd name="T9" fmla="*/ 0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182" h="2667">
                              <a:moveTo>
                                <a:pt x="4159" y="0"/>
                              </a:moveTo>
                              <a:lnTo>
                                <a:pt x="0" y="1472"/>
                              </a:lnTo>
                              <a:lnTo>
                                <a:pt x="0" y="2666"/>
                              </a:lnTo>
                              <a:lnTo>
                                <a:pt x="7181" y="2666"/>
                              </a:lnTo>
                              <a:lnTo>
                                <a:pt x="41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orma libre 7"/>
                      <wps:cNvSpPr>
                        <a:spLocks/>
                      </wps:cNvSpPr>
                      <wps:spPr bwMode="auto">
                        <a:xfrm>
                          <a:off x="3415145" y="9661175"/>
                          <a:ext cx="4339590" cy="1012190"/>
                        </a:xfrm>
                        <a:custGeom>
                          <a:avLst/>
                          <a:gdLst>
                            <a:gd name="T0" fmla="*/ 0 w 6834"/>
                            <a:gd name="T1" fmla="*/ 0 h 1594"/>
                            <a:gd name="T2" fmla="*/ 1810 w 6834"/>
                            <a:gd name="T3" fmla="*/ 1593 h 1594"/>
                            <a:gd name="T4" fmla="*/ 6833 w 6834"/>
                            <a:gd name="T5" fmla="*/ 1593 h 1594"/>
                            <a:gd name="T6" fmla="*/ 6817 w 6834"/>
                            <a:gd name="T7" fmla="*/ 1586 h 1594"/>
                            <a:gd name="T8" fmla="*/ 0 w 6834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34" h="1594">
                              <a:moveTo>
                                <a:pt x="0" y="0"/>
                              </a:moveTo>
                              <a:lnTo>
                                <a:pt x="1810" y="1593"/>
                              </a:lnTo>
                              <a:lnTo>
                                <a:pt x="6833" y="1593"/>
                              </a:lnTo>
                              <a:lnTo>
                                <a:pt x="6817" y="15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orma libre 9"/>
                      <wps:cNvSpPr>
                        <a:spLocks/>
                      </wps:cNvSpPr>
                      <wps:spPr bwMode="auto">
                        <a:xfrm>
                          <a:off x="2646218" y="8982302"/>
                          <a:ext cx="4057650" cy="1693545"/>
                        </a:xfrm>
                        <a:custGeom>
                          <a:avLst/>
                          <a:gdLst>
                            <a:gd name="T0" fmla="*/ 3318 w 6390"/>
                            <a:gd name="T1" fmla="*/ 2666 h 2667"/>
                            <a:gd name="T2" fmla="*/ 0 w 6390"/>
                            <a:gd name="T3" fmla="*/ 0 h 2667"/>
                            <a:gd name="T4" fmla="*/ 3024 w 6390"/>
                            <a:gd name="T5" fmla="*/ 2666 h 2667"/>
                            <a:gd name="T6" fmla="*/ 3318 w 6390"/>
                            <a:gd name="T7" fmla="*/ 2666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90" h="2667">
                              <a:moveTo>
                                <a:pt x="3318" y="2666"/>
                              </a:moveTo>
                              <a:lnTo>
                                <a:pt x="0" y="0"/>
                              </a:lnTo>
                              <a:lnTo>
                                <a:pt x="3024" y="2666"/>
                              </a:lnTo>
                              <a:lnTo>
                                <a:pt x="3318" y="2666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orma libre 10"/>
                      <wps:cNvSpPr>
                        <a:spLocks/>
                      </wps:cNvSpPr>
                      <wps:spPr bwMode="auto">
                        <a:xfrm>
                          <a:off x="2646218" y="8982302"/>
                          <a:ext cx="4057650" cy="1693545"/>
                        </a:xfrm>
                        <a:custGeom>
                          <a:avLst/>
                          <a:gdLst>
                            <a:gd name="T0" fmla="*/ 6389 w 6390"/>
                            <a:gd name="T1" fmla="*/ 2666 h 2667"/>
                            <a:gd name="T2" fmla="*/ 4573 w 6390"/>
                            <a:gd name="T3" fmla="*/ 1073 h 2667"/>
                            <a:gd name="T4" fmla="*/ 6223 w 6390"/>
                            <a:gd name="T5" fmla="*/ 2666 h 2667"/>
                            <a:gd name="T6" fmla="*/ 6389 w 6390"/>
                            <a:gd name="T7" fmla="*/ 2666 h 26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390" h="2667">
                              <a:moveTo>
                                <a:pt x="6389" y="2666"/>
                              </a:moveTo>
                              <a:lnTo>
                                <a:pt x="4573" y="1073"/>
                              </a:lnTo>
                              <a:lnTo>
                                <a:pt x="6223" y="2666"/>
                              </a:lnTo>
                              <a:lnTo>
                                <a:pt x="6389" y="2666"/>
                              </a:lnTo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orma libre 11"/>
                      <wps:cNvSpPr>
                        <a:spLocks/>
                      </wps:cNvSpPr>
                      <wps:spPr bwMode="auto">
                        <a:xfrm>
                          <a:off x="2639291" y="8982302"/>
                          <a:ext cx="1919605" cy="948690"/>
                        </a:xfrm>
                        <a:custGeom>
                          <a:avLst/>
                          <a:gdLst>
                            <a:gd name="T0" fmla="*/ 0 w 3023"/>
                            <a:gd name="T1" fmla="*/ 0 h 1494"/>
                            <a:gd name="T2" fmla="*/ 1213 w 3023"/>
                            <a:gd name="T3" fmla="*/ 1073 h 1494"/>
                            <a:gd name="T4" fmla="*/ 3022 w 3023"/>
                            <a:gd name="T5" fmla="*/ 1493 h 1494"/>
                            <a:gd name="T6" fmla="*/ 0 w 3023"/>
                            <a:gd name="T7" fmla="*/ 0 h 14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023" h="1494">
                              <a:moveTo>
                                <a:pt x="0" y="0"/>
                              </a:moveTo>
                              <a:lnTo>
                                <a:pt x="1213" y="1073"/>
                              </a:lnTo>
                              <a:lnTo>
                                <a:pt x="3022" y="14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orma libre 12"/>
                      <wps:cNvSpPr>
                        <a:spLocks/>
                      </wps:cNvSpPr>
                      <wps:spPr bwMode="auto">
                        <a:xfrm>
                          <a:off x="3318164" y="9578048"/>
                          <a:ext cx="1240155" cy="349885"/>
                        </a:xfrm>
                        <a:custGeom>
                          <a:avLst/>
                          <a:gdLst>
                            <a:gd name="T0" fmla="*/ 0 w 1953"/>
                            <a:gd name="T1" fmla="*/ 0 h 551"/>
                            <a:gd name="T2" fmla="*/ 143 w 1953"/>
                            <a:gd name="T3" fmla="*/ 130 h 551"/>
                            <a:gd name="T4" fmla="*/ 1952 w 1953"/>
                            <a:gd name="T5" fmla="*/ 550 h 551"/>
                            <a:gd name="T6" fmla="*/ 0 w 1953"/>
                            <a:gd name="T7" fmla="*/ 0 h 5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953" h="551">
                              <a:moveTo>
                                <a:pt x="0" y="0"/>
                              </a:moveTo>
                              <a:lnTo>
                                <a:pt x="143" y="130"/>
                              </a:lnTo>
                              <a:lnTo>
                                <a:pt x="1952" y="5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orma libre 13"/>
                      <wps:cNvSpPr>
                        <a:spLocks/>
                      </wps:cNvSpPr>
                      <wps:spPr bwMode="auto">
                        <a:xfrm>
                          <a:off x="5548745" y="9661175"/>
                          <a:ext cx="2226945" cy="1012190"/>
                        </a:xfrm>
                        <a:custGeom>
                          <a:avLst/>
                          <a:gdLst>
                            <a:gd name="T0" fmla="*/ 0 w 3507"/>
                            <a:gd name="T1" fmla="*/ 0 h 1594"/>
                            <a:gd name="T2" fmla="*/ 1815 w 3507"/>
                            <a:gd name="T3" fmla="*/ 1593 h 1594"/>
                            <a:gd name="T4" fmla="*/ 3506 w 3507"/>
                            <a:gd name="T5" fmla="*/ 1593 h 1594"/>
                            <a:gd name="T6" fmla="*/ 3506 w 3507"/>
                            <a:gd name="T7" fmla="*/ 722 h 1594"/>
                            <a:gd name="T8" fmla="*/ 0 w 3507"/>
                            <a:gd name="T9" fmla="*/ 0 h 15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07" h="1594">
                              <a:moveTo>
                                <a:pt x="0" y="0"/>
                              </a:moveTo>
                              <a:lnTo>
                                <a:pt x="1815" y="1593"/>
                              </a:lnTo>
                              <a:lnTo>
                                <a:pt x="3506" y="1593"/>
                              </a:lnTo>
                              <a:lnTo>
                                <a:pt x="3506" y="7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orma libre 22"/>
                      <wps:cNvSpPr>
                        <a:spLocks/>
                      </wps:cNvSpPr>
                      <wps:spPr bwMode="auto">
                        <a:xfrm>
                          <a:off x="-40944" y="4939040"/>
                          <a:ext cx="2901751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orma libre 27"/>
                      <wps:cNvSpPr>
                        <a:spLocks/>
                      </wps:cNvSpPr>
                      <wps:spPr bwMode="auto">
                        <a:xfrm>
                          <a:off x="-47871" y="5444720"/>
                          <a:ext cx="2901751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Imagen 28" descr="Phone icon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8960" y="5562600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Forma libre 31"/>
                      <wps:cNvSpPr>
                        <a:spLocks/>
                      </wps:cNvSpPr>
                      <wps:spPr bwMode="auto">
                        <a:xfrm>
                          <a:off x="-47871" y="5950400"/>
                          <a:ext cx="2901751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Imagen 32" descr="Email icon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58960" y="6068291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Imagen 23" descr="GPS icon"/>
                        <pic:cNvPicPr>
                          <a:picLocks noChangeAspect="1"/>
                        </pic:cNvPicPr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5887" y="5056909"/>
                          <a:ext cx="1524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Forma libre 35"/>
                      <wps:cNvSpPr>
                        <a:spLocks/>
                      </wps:cNvSpPr>
                      <wps:spPr bwMode="auto">
                        <a:xfrm>
                          <a:off x="-47874" y="6463008"/>
                          <a:ext cx="2901751" cy="399415"/>
                        </a:xfrm>
                        <a:custGeom>
                          <a:avLst/>
                          <a:gdLst>
                            <a:gd name="T0" fmla="*/ 3772 w 4086"/>
                            <a:gd name="T1" fmla="*/ 0 h 629"/>
                            <a:gd name="T2" fmla="*/ 0 w 4086"/>
                            <a:gd name="T3" fmla="*/ 0 h 629"/>
                            <a:gd name="T4" fmla="*/ 0 w 4086"/>
                            <a:gd name="T5" fmla="*/ 628 h 629"/>
                            <a:gd name="T6" fmla="*/ 3772 w 4086"/>
                            <a:gd name="T7" fmla="*/ 628 h 629"/>
                            <a:gd name="T8" fmla="*/ 3843 w 4086"/>
                            <a:gd name="T9" fmla="*/ 619 h 629"/>
                            <a:gd name="T10" fmla="*/ 3909 w 4086"/>
                            <a:gd name="T11" fmla="*/ 596 h 629"/>
                            <a:gd name="T12" fmla="*/ 3968 w 4086"/>
                            <a:gd name="T13" fmla="*/ 559 h 629"/>
                            <a:gd name="T14" fmla="*/ 4016 w 4086"/>
                            <a:gd name="T15" fmla="*/ 510 h 629"/>
                            <a:gd name="T16" fmla="*/ 4054 w 4086"/>
                            <a:gd name="T17" fmla="*/ 451 h 629"/>
                            <a:gd name="T18" fmla="*/ 4077 w 4086"/>
                            <a:gd name="T19" fmla="*/ 385 h 629"/>
                            <a:gd name="T20" fmla="*/ 4086 w 4086"/>
                            <a:gd name="T21" fmla="*/ 314 h 629"/>
                            <a:gd name="T22" fmla="*/ 4077 w 4086"/>
                            <a:gd name="T23" fmla="*/ 242 h 629"/>
                            <a:gd name="T24" fmla="*/ 4054 w 4086"/>
                            <a:gd name="T25" fmla="*/ 176 h 629"/>
                            <a:gd name="T26" fmla="*/ 4016 w 4086"/>
                            <a:gd name="T27" fmla="*/ 117 h 629"/>
                            <a:gd name="T28" fmla="*/ 3968 w 4086"/>
                            <a:gd name="T29" fmla="*/ 69 h 629"/>
                            <a:gd name="T30" fmla="*/ 3909 w 4086"/>
                            <a:gd name="T31" fmla="*/ 32 h 629"/>
                            <a:gd name="T32" fmla="*/ 3843 w 4086"/>
                            <a:gd name="T33" fmla="*/ 8 h 629"/>
                            <a:gd name="T34" fmla="*/ 3772 w 4086"/>
                            <a:gd name="T35" fmla="*/ 0 h 6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086" h="629">
                              <a:moveTo>
                                <a:pt x="3772" y="0"/>
                              </a:moveTo>
                              <a:lnTo>
                                <a:pt x="0" y="0"/>
                              </a:lnTo>
                              <a:lnTo>
                                <a:pt x="0" y="628"/>
                              </a:lnTo>
                              <a:lnTo>
                                <a:pt x="3772" y="628"/>
                              </a:lnTo>
                              <a:lnTo>
                                <a:pt x="3843" y="619"/>
                              </a:lnTo>
                              <a:lnTo>
                                <a:pt x="3909" y="596"/>
                              </a:lnTo>
                              <a:lnTo>
                                <a:pt x="3968" y="559"/>
                              </a:lnTo>
                              <a:lnTo>
                                <a:pt x="4016" y="510"/>
                              </a:lnTo>
                              <a:lnTo>
                                <a:pt x="4054" y="451"/>
                              </a:lnTo>
                              <a:lnTo>
                                <a:pt x="4077" y="385"/>
                              </a:lnTo>
                              <a:lnTo>
                                <a:pt x="4086" y="314"/>
                              </a:lnTo>
                              <a:lnTo>
                                <a:pt x="4077" y="242"/>
                              </a:lnTo>
                              <a:lnTo>
                                <a:pt x="4054" y="176"/>
                              </a:lnTo>
                              <a:lnTo>
                                <a:pt x="4016" y="117"/>
                              </a:lnTo>
                              <a:lnTo>
                                <a:pt x="3968" y="69"/>
                              </a:lnTo>
                              <a:lnTo>
                                <a:pt x="3909" y="32"/>
                              </a:lnTo>
                              <a:lnTo>
                                <a:pt x="3843" y="8"/>
                              </a:lnTo>
                              <a:lnTo>
                                <a:pt x="377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Imagen 36" descr="website icon"/>
                        <pic:cNvPicPr>
                          <a:picLocks noChangeAspect="1"/>
                        </pic:cNvPicPr>
                      </pic:nvPicPr>
                      <pic:blipFill>
                        <a:blip r:embed="rId4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5309" y="6580909"/>
                          <a:ext cx="1651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EF016F" id="Grupo 1" o:spid="_x0000_s1026" alt="Background shapes and designs" style="position:absolute;margin-left:-59.8pt;margin-top:-34.9pt;width:616.05pt;height:840.6pt;z-index:251659264;mso-width-relative:margin;mso-height-relative:margin" coordorigin="-478" coordsize="78235,1067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">
              <v:shape id="Forma libre 15" o:spid="_x0000_s1027" style="position:absolute;width:45732;height:17043;visibility:visible;mso-wrap-style:square;v-text-anchor:top" coordsize="7202,2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" path="m7201,l,1,,1212,4159,2684,7201,xe" fillcolor="#f05535 [3207]" stroked="f">
                <v:path arrowok="t" o:connecttype="custom" o:connectlocs="4572635,0;0,635;0,769620;2640965,1704340;4572635,0" o:connectangles="0,0,0,0,0"/>
              </v:shape>
              <v:group id="Grupo 16" o:spid="_x0000_s1028" style="position:absolute;left:34151;width:43605;height:10223" coordorigin="5373,1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Forma libre 17" o:spid="_x0000_s1029" style="position:absolute;left:5373;top:1;width:6867;height:1610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" path="m1828,l,1609,6817,22,6866,2r,l6045,2,1828,xe" fillcolor="#531e4e [3204]" stroked="f">
                  <v:path arrowok="t" o:connecttype="custom" o:connectlocs="1828,0;0,1609;6817,22;6866,2;6866,2;6045,2;1828,0" o:connectangles="0,0,0,0,0,0,0"/>
                </v:shape>
                <v:shape id="Forma libre 18" o:spid="_x0000_s1030" style="position:absolute;left:5373;top:1;width:6867;height:1610;visibility:visible;mso-wrap-style:square;v-text-anchor:top" coordsize="6867,1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" path="m6866,l6045,2r821,l6866,xe" fillcolor="#521e4e" stroked="f">
                  <v:path arrowok="t" o:connecttype="custom" o:connectlocs="6866,0;6045,2;6866,2;6866,0" o:connectangles="0,0,0,0"/>
                </v:shape>
              </v:group>
              <v:shape id="Forma libre 19" o:spid="_x0000_s1031" style="position:absolute;left:26392;top:7550;width:19196;height:9487;visibility:visible;mso-wrap-style:square;v-text-anchor:top" coordsize="3023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" path="m3022,l1213,419,,1493,3022,xe" fillcolor="#cd303c [3206]" stroked="f">
                <v:path arrowok="t" o:connecttype="custom" o:connectlocs="1918970,0;770255,266065;0,948055;1918970,0" o:connectangles="0,0,0,0"/>
              </v:shape>
              <v:shape id="Forma libre 20" o:spid="_x0000_s1032" style="position:absolute;left:26392;width:21197;height:17037;visibility:visible;mso-wrap-style:square;v-text-anchor:top" coordsize="3338,26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" path="m3337,l3042,,1218,1607r-5,2l1069,1739,,2682,1229,1694,3022,1189,1385,1569,3337,e" fillcolor="#071f3c [3215]" stroked="f">
                <v:path arrowok="t" o:connecttype="custom" o:connectlocs="2118995,0;1931670,0;773430,1020445;770255,1021715;678815,1104265;0,1703070;780415,1075690;1918970,755015;879475,996315;2118995,0" o:connectangles="0,0,0,0,0,0,0,0,0,0"/>
              </v:shape>
              <v:shape id="Forma libre 4" o:spid="_x0000_s1033" style="position:absolute;left:39069;top:96611;width:38653;height:10122;visibility:visible;mso-wrap-style:square;v-text-anchor:top" coordsize="6087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" path="m2580,l,1593r6086,l6086,722,2580,xe" fillcolor="#cd303c [3206]" stroked="f">
                <v:path arrowok="t" o:connecttype="custom" o:connectlocs="1638300,0;0,1011555;3864610,1011555;3864610,458470;1638300,0" o:connectangles="0,0,0,0,0"/>
              </v:shape>
              <v:shape id="Forma libre 5" o:spid="_x0000_s1034" style="position:absolute;left:49599;top:100213;width:13525;height:3156;visibility:visible;mso-wrap-style:square;v-text-anchor:top" coordsize="213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" path="m,l2129,496,1994,377,,xe" fillcolor="#071f3c [3215]" stroked="f">
                <v:path arrowok="t" o:connecttype="custom" o:connectlocs="0,0;1351915,314960;1266190,239395;0,0" o:connectangles="0,0,0,0"/>
              </v:shape>
              <v:shape id="Forma libre 6" o:spid="_x0000_s1035" style="position:absolute;top:89823;width:45605;height:16935;visibility:visible;mso-wrap-style:square;v-text-anchor:top" coordsize="7182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" path="m4159,l,1472,,2666r7181,l4159,xe" fillcolor="#cd303c [3206]" stroked="f">
                <v:path arrowok="t" o:connecttype="custom" o:connectlocs="2640965,0;0,934720;0,1692910;4559935,1692910;2640965,0" o:connectangles="0,0,0,0,0"/>
              </v:shape>
              <v:shape id="Forma libre 7" o:spid="_x0000_s1036" style="position:absolute;left:34151;top:96611;width:43396;height:10122;visibility:visible;mso-wrap-style:square;v-text-anchor:top" coordsize="6834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" path="m,l1810,1593r5023,l6817,1586,,xe" fillcolor="#531e4e [3204]" stroked="f">
                <v:path arrowok="t" o:connecttype="custom" o:connectlocs="0,0;1149350,1011555;4338955,1011555;4328795,1007110;0,0" o:connectangles="0,0,0,0,0"/>
              </v:shape>
              <v:shape id="Forma libre 9" o:spid="_x0000_s1037" style="position:absolute;left:26462;top:89823;width:40576;height:16935;visibility:visible;mso-wrap-style:square;v-text-anchor:top" coordsize="639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" path="m3318,2666l,,3024,2666r294,e" fillcolor="#071f3c [3215]" stroked="f">
                <v:path arrowok="t" o:connecttype="custom" o:connectlocs="2106930,1692910;0,0;1920240,1692910;2106930,1692910" o:connectangles="0,0,0,0"/>
              </v:shape>
              <v:shape id="Forma libre 10" o:spid="_x0000_s1038" style="position:absolute;left:26462;top:89823;width:40576;height:16935;visibility:visible;mso-wrap-style:square;v-text-anchor:top" coordsize="6390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" path="m6389,2666l4573,1073,6223,2666r166,e" fillcolor="#071f3c [3215]" stroked="f">
                <v:path arrowok="t" o:connecttype="custom" o:connectlocs="4057015,1692910;2903855,681355;3951605,1692910;4057015,1692910" o:connectangles="0,0,0,0"/>
              </v:shape>
              <v:shape id="Forma libre 11" o:spid="_x0000_s1039" style="position:absolute;left:26392;top:89823;width:19196;height:9486;visibility:visible;mso-wrap-style:square;v-text-anchor:top" coordsize="3023,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" path="m,l1213,1073r1809,420l,xe" fillcolor="#791732 [3205]" stroked="f">
                <v:path arrowok="t" o:connecttype="custom" o:connectlocs="0,0;770255,681355;1918970,948055;0,0" o:connectangles="0,0,0,0"/>
              </v:shape>
              <v:shape id="Forma libre 12" o:spid="_x0000_s1040" style="position:absolute;left:33181;top:95780;width:12402;height:3499;visibility:visible;mso-wrap-style:square;v-text-anchor:top" coordsize="1953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" path="m,l143,130,1952,550,,xe" fillcolor="#071f3c [3215]" stroked="f">
                <v:path arrowok="t" o:connecttype="custom" o:connectlocs="0,0;90805,82550;1239520,349250;0,0" o:connectangles="0,0,0,0"/>
              </v:shape>
              <v:shape id="Forma libre 13" o:spid="_x0000_s1041" style="position:absolute;left:55487;top:96611;width:22269;height:10122;visibility:visible;mso-wrap-style:square;v-text-anchor:top" coordsize="3507,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" path="m,l1815,1593r1691,l3506,722,,xe" fillcolor="#f05535 [3207]" stroked="f">
                <v:path arrowok="t" o:connecttype="custom" o:connectlocs="0,0;1152525,1011555;2226310,1011555;2226310,458470;0,0" o:connectangles="0,0,0,0,0"/>
              </v:shape>
              <v:shape id="Forma libre 22" o:spid="_x0000_s1042" style="position:absolute;left:-409;top:49390;width:29017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" path="m3772,l,,,628r3772,l3843,619r66,-23l3968,559r48,-49l4054,451r23,-66l4086,314r-9,-72l4054,176r-38,-59l3968,69,3909,32,3843,8,3772,xe" fillcolor="#531e4e [3204]" stroked="f">
                <v:path arrowok="t" o:connecttype="custom" o:connectlocs="2678758,0;0,0;0,398780;2678758,398780;2729180,393065;2776051,378460;2817951,354965;2852039,323850;2879026,286385;2895359,244475;2901751,199390;2895359,153670;2879026,111760;2852039,74295;2817951,43815;2776051,20320;2729180,5080;2678758,0" o:connectangles="0,0,0,0,0,0,0,0,0,0,0,0,0,0,0,0,0,0"/>
              </v:shape>
              <v:shape id="Forma libre 27" o:spid="_x0000_s1043" style="position:absolute;left:-478;top:54447;width:2901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" path="m3772,l,,,628r3772,l3843,619r66,-23l3968,559r48,-49l4054,451r23,-66l4086,314r-9,-72l4054,176r-38,-59l3968,69,3909,32,3843,8,3772,xe" fillcolor="#791732 [3205]" stroked="f">
                <v:path arrowok="t" o:connecttype="custom" o:connectlocs="2678758,0;0,0;0,398780;2678758,398780;2729180,393065;2776051,378460;2817951,354965;2852039,323850;2879026,286385;2895359,244475;2901751,199390;2895359,153670;2879026,111760;2852039,74295;2817951,43815;2776051,20320;2729180,5080;2678758,0" o:connectangles="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8" o:spid="_x0000_s1044" type="#_x0000_t75" alt="Phone icon" style="position:absolute;left:25589;top:55626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">
                <v:imagedata r:id="rId5" o:title="Phone icon"/>
                <v:path arrowok="t"/>
              </v:shape>
              <v:shape id="Forma libre 31" o:spid="_x0000_s1045" style="position:absolute;left:-478;top:59504;width:2901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" path="m3772,l,,,628r3772,l3843,619r66,-23l3968,559r48,-49l4054,451r23,-66l4086,314r-9,-72l4054,176r-38,-59l3968,69,3909,32,3843,8,3772,xe" fillcolor="#cd303c [3206]" stroked="f">
                <v:path arrowok="t" o:connecttype="custom" o:connectlocs="2678758,0;0,0;0,398780;2678758,398780;2729180,393065;2776051,378460;2817951,354965;2852039,323850;2879026,286385;2895359,244475;2901751,199390;2895359,153670;2879026,111760;2852039,74295;2817951,43815;2776051,20320;2729180,5080;2678758,0" o:connectangles="0,0,0,0,0,0,0,0,0,0,0,0,0,0,0,0,0,0"/>
              </v:shape>
              <v:shape id="Imagen 32" o:spid="_x0000_s1046" type="#_x0000_t75" alt="Email icon" style="position:absolute;left:25589;top:60682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">
                <v:imagedata r:id="rId6" o:title="Email icon"/>
              </v:shape>
              <v:shape id="Imagen 23" o:spid="_x0000_s1047" type="#_x0000_t75" alt="GPS icon" style="position:absolute;left:25658;top:50569;width:1524;height:2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">
                <v:imagedata r:id="rId7" o:title="GPS icon"/>
                <v:path arrowok="t"/>
              </v:shape>
              <v:shape id="Forma libre 35" o:spid="_x0000_s1048" style="position:absolute;left:-478;top:64630;width:29016;height:3994;visibility:visible;mso-wrap-style:square;v-text-anchor:top" coordsize="408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" path="m3772,l,,,628r3772,l3843,619r66,-23l3968,559r48,-49l4054,451r23,-66l4086,314r-9,-72l4054,176r-38,-59l3968,69,3909,32,3843,8,3772,xe" fillcolor="#f05535 [3207]" stroked="f">
                <v:path arrowok="t" o:connecttype="custom" o:connectlocs="2678758,0;0,0;0,398780;2678758,398780;2729180,393065;2776051,378460;2817951,354965;2852039,323850;2879026,286385;2895359,244475;2901751,199390;2895359,153670;2879026,111760;2852039,74295;2817951,43815;2776051,20320;2729180,5080;2678758,0" o:connectangles="0,0,0,0,0,0,0,0,0,0,0,0,0,0,0,0,0,0"/>
              </v:shape>
              <v:shape id="Imagen 36" o:spid="_x0000_s1049" type="#_x0000_t75" alt="website icon" style="position:absolute;left:25453;top:65809;width:1651;height:1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">
                <v:imagedata r:id="rId8" o:title="website icon"/>
                <v:path arrowok="t"/>
              </v:shape>
            </v:group>
          </w:pict>
        </mc:Fallback>
      </mc:AlternateContent>
    </w:r>
    <w:r w:rsidR="00060042" w:rsidRPr="00060042">
      <w:rPr>
        <w:noProof/>
        <w:lang w:bidi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FC00D6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05535" w:themeColor="accent4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4890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5482" w:hanging="267"/>
      </w:pPr>
    </w:lvl>
    <w:lvl w:ilvl="2">
      <w:numFmt w:val="bullet"/>
      <w:lvlText w:val="ï"/>
      <w:lvlJc w:val="left"/>
      <w:pPr>
        <w:ind w:left="6064" w:hanging="267"/>
      </w:pPr>
    </w:lvl>
    <w:lvl w:ilvl="3">
      <w:numFmt w:val="bullet"/>
      <w:lvlText w:val="ï"/>
      <w:lvlJc w:val="left"/>
      <w:pPr>
        <w:ind w:left="6646" w:hanging="267"/>
      </w:pPr>
    </w:lvl>
    <w:lvl w:ilvl="4">
      <w:numFmt w:val="bullet"/>
      <w:lvlText w:val="ï"/>
      <w:lvlJc w:val="left"/>
      <w:pPr>
        <w:ind w:left="7228" w:hanging="267"/>
      </w:pPr>
    </w:lvl>
    <w:lvl w:ilvl="5">
      <w:numFmt w:val="bullet"/>
      <w:lvlText w:val="ï"/>
      <w:lvlJc w:val="left"/>
      <w:pPr>
        <w:ind w:left="7810" w:hanging="267"/>
      </w:pPr>
    </w:lvl>
    <w:lvl w:ilvl="6">
      <w:numFmt w:val="bullet"/>
      <w:lvlText w:val="ï"/>
      <w:lvlJc w:val="left"/>
      <w:pPr>
        <w:ind w:left="8392" w:hanging="267"/>
      </w:pPr>
    </w:lvl>
    <w:lvl w:ilvl="7">
      <w:numFmt w:val="bullet"/>
      <w:lvlText w:val="ï"/>
      <w:lvlJc w:val="left"/>
      <w:pPr>
        <w:ind w:left="8974" w:hanging="267"/>
      </w:pPr>
    </w:lvl>
    <w:lvl w:ilvl="8">
      <w:numFmt w:val="bullet"/>
      <w:lvlText w:val="ï"/>
      <w:lvlJc w:val="left"/>
      <w:pPr>
        <w:ind w:left="9556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F05535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F0"/>
    <w:rsid w:val="00060042"/>
    <w:rsid w:val="000E0114"/>
    <w:rsid w:val="000F7D04"/>
    <w:rsid w:val="00150ABD"/>
    <w:rsid w:val="00222466"/>
    <w:rsid w:val="00332A22"/>
    <w:rsid w:val="003D3540"/>
    <w:rsid w:val="00472C27"/>
    <w:rsid w:val="00555003"/>
    <w:rsid w:val="005801E5"/>
    <w:rsid w:val="00590471"/>
    <w:rsid w:val="005D01FA"/>
    <w:rsid w:val="00645C07"/>
    <w:rsid w:val="0064655D"/>
    <w:rsid w:val="006C2EC6"/>
    <w:rsid w:val="006E67EB"/>
    <w:rsid w:val="00777475"/>
    <w:rsid w:val="007913A5"/>
    <w:rsid w:val="007F5B63"/>
    <w:rsid w:val="00846CB9"/>
    <w:rsid w:val="008472E9"/>
    <w:rsid w:val="00897C08"/>
    <w:rsid w:val="008B47CA"/>
    <w:rsid w:val="008C2CFC"/>
    <w:rsid w:val="008D61FC"/>
    <w:rsid w:val="00965CD7"/>
    <w:rsid w:val="00AA28C5"/>
    <w:rsid w:val="00B6466C"/>
    <w:rsid w:val="00BE7172"/>
    <w:rsid w:val="00CE1E3D"/>
    <w:rsid w:val="00DD0C7F"/>
    <w:rsid w:val="00DF2F8A"/>
    <w:rsid w:val="00E63FF0"/>
    <w:rsid w:val="00E90A60"/>
    <w:rsid w:val="00EE7E09"/>
    <w:rsid w:val="00EF5BFB"/>
    <w:rsid w:val="00F0223C"/>
    <w:rsid w:val="00F90AF7"/>
    <w:rsid w:val="00FE7401"/>
    <w:rsid w:val="00FF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F640F7"/>
  <w14:defaultImageDpi w14:val="96"/>
  <w15:docId w15:val="{6B437068-2107-4790-A293-D65CBF8E4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/>
    <w:lsdException w:name="heading 1" w:uiPriority="9" w:qFormat="1"/>
    <w:lsdException w:name="heading 2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rsid w:val="000F7D04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5801E5"/>
    <w:pPr>
      <w:pBdr>
        <w:top w:val="single" w:sz="24" w:space="8" w:color="531E4E" w:themeColor="accent1"/>
      </w:pBdr>
      <w:kinsoku w:val="0"/>
      <w:overflowPunct w:val="0"/>
      <w:spacing w:before="240" w:after="120"/>
      <w:outlineLvl w:val="0"/>
    </w:pPr>
    <w:rPr>
      <w:rFonts w:asciiTheme="majorHAnsi" w:hAnsiTheme="majorHAnsi"/>
      <w:b/>
      <w:bCs/>
      <w:color w:val="F05535" w:themeColor="accent4"/>
      <w:sz w:val="28"/>
      <w:szCs w:val="20"/>
    </w:rPr>
  </w:style>
  <w:style w:type="paragraph" w:styleId="Ttulo2">
    <w:name w:val="heading 2"/>
    <w:basedOn w:val="Normal"/>
    <w:next w:val="Normal"/>
    <w:link w:val="Ttulo2Car"/>
    <w:uiPriority w:val="9"/>
    <w:rsid w:val="000F7D04"/>
    <w:pPr>
      <w:kinsoku w:val="0"/>
      <w:overflowPunct w:val="0"/>
      <w:spacing w:before="360" w:after="120"/>
      <w:outlineLvl w:val="1"/>
    </w:pPr>
    <w:rPr>
      <w:rFonts w:asciiTheme="majorHAnsi" w:hAnsiTheme="majorHAnsi"/>
      <w:b/>
      <w:bCs/>
      <w:color w:val="531E4E" w:themeColor="accent1"/>
      <w:sz w:val="24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F0223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E7E09"/>
    <w:rPr>
      <w:rFonts w:asciiTheme="minorHAnsi" w:hAnsiTheme="minorHAnsi" w:cs="Georgia"/>
    </w:rPr>
  </w:style>
  <w:style w:type="character" w:customStyle="1" w:styleId="Ttulo1Car">
    <w:name w:val="Título 1 Car"/>
    <w:basedOn w:val="Fuentedeprrafopredeter"/>
    <w:link w:val="Ttulo1"/>
    <w:uiPriority w:val="9"/>
    <w:rsid w:val="005801E5"/>
    <w:rPr>
      <w:rFonts w:asciiTheme="majorHAnsi" w:hAnsiTheme="majorHAnsi" w:cs="Georgia"/>
      <w:b/>
      <w:bCs/>
      <w:color w:val="F05535" w:themeColor="accent4"/>
      <w:sz w:val="28"/>
    </w:rPr>
  </w:style>
  <w:style w:type="paragraph" w:styleId="Prrafodelista">
    <w:name w:val="List Paragraph"/>
    <w:basedOn w:val="Textoindependiente"/>
    <w:uiPriority w:val="1"/>
    <w:semiHidden/>
    <w:qFormat/>
    <w:rsid w:val="00F0223C"/>
    <w:pPr>
      <w:numPr>
        <w:numId w:val="2"/>
      </w:numPr>
      <w:spacing w:after="120"/>
    </w:pPr>
    <w:rPr>
      <w:szCs w:val="24"/>
    </w:rPr>
  </w:style>
  <w:style w:type="paragraph" w:customStyle="1" w:styleId="Tabladeprrafo">
    <w:name w:val="Tabla de párrafo"/>
    <w:basedOn w:val="Normal"/>
    <w:uiPriority w:val="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7E09"/>
    <w:rPr>
      <w:rFonts w:ascii="Georgia" w:hAnsi="Georgia" w:cs="Georgia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rsid w:val="00590471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E7E09"/>
    <w:rPr>
      <w:rFonts w:ascii="Georgia" w:hAnsi="Georgia" w:cs="Georgia"/>
      <w:sz w:val="22"/>
      <w:szCs w:val="22"/>
    </w:rPr>
  </w:style>
  <w:style w:type="table" w:styleId="Tablaconcuadrcula">
    <w:name w:val="Table Grid"/>
    <w:basedOn w:val="Tablanormal"/>
    <w:uiPriority w:val="39"/>
    <w:rsid w:val="0059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Textoindependiente"/>
    <w:next w:val="Normal"/>
    <w:link w:val="TtuloCar"/>
    <w:uiPriority w:val="10"/>
    <w:qFormat/>
    <w:rsid w:val="00F0223C"/>
    <w:pPr>
      <w:pBdr>
        <w:bottom w:val="single" w:sz="24" w:space="8" w:color="F05535" w:themeColor="accent4"/>
      </w:pBdr>
      <w:kinsoku w:val="0"/>
      <w:overflowPunct w:val="0"/>
      <w:spacing w:before="240" w:after="480"/>
    </w:pPr>
    <w:rPr>
      <w:rFonts w:asciiTheme="majorHAnsi" w:hAnsiTheme="majorHAnsi"/>
      <w:b/>
      <w:bCs/>
      <w:color w:val="F05535" w:themeColor="accent4"/>
      <w:sz w:val="48"/>
      <w:szCs w:val="42"/>
    </w:rPr>
  </w:style>
  <w:style w:type="character" w:customStyle="1" w:styleId="TtuloCar">
    <w:name w:val="Título Car"/>
    <w:basedOn w:val="Fuentedeprrafopredeter"/>
    <w:link w:val="Ttulo"/>
    <w:uiPriority w:val="10"/>
    <w:rsid w:val="00F0223C"/>
    <w:rPr>
      <w:rFonts w:asciiTheme="majorHAnsi" w:hAnsiTheme="majorHAnsi" w:cs="Georgia"/>
      <w:b/>
      <w:bCs/>
      <w:color w:val="F05535" w:themeColor="accent4"/>
      <w:sz w:val="48"/>
      <w:szCs w:val="42"/>
    </w:rPr>
  </w:style>
  <w:style w:type="paragraph" w:customStyle="1" w:styleId="Informacin">
    <w:name w:val="Información"/>
    <w:basedOn w:val="Textoindependiente"/>
    <w:uiPriority w:val="1"/>
    <w:qFormat/>
    <w:rsid w:val="00F0223C"/>
    <w:pPr>
      <w:kinsoku w:val="0"/>
      <w:overflowPunct w:val="0"/>
      <w:spacing w:before="4"/>
    </w:pPr>
    <w:rPr>
      <w:color w:val="FFFFFF" w:themeColor="background1"/>
      <w:szCs w:val="17"/>
    </w:rPr>
  </w:style>
  <w:style w:type="paragraph" w:customStyle="1" w:styleId="Fechas">
    <w:name w:val="Fechas"/>
    <w:basedOn w:val="Textoindependiente"/>
    <w:qFormat/>
    <w:rsid w:val="00F0223C"/>
    <w:pPr>
      <w:kinsoku w:val="0"/>
      <w:overflowPunct w:val="0"/>
    </w:pPr>
    <w:rPr>
      <w:b/>
      <w:color w:val="000000" w:themeColor="text1"/>
      <w:sz w:val="18"/>
    </w:rPr>
  </w:style>
  <w:style w:type="character" w:styleId="Textoennegrita">
    <w:name w:val="Strong"/>
    <w:basedOn w:val="Fuentedeprrafopredeter"/>
    <w:uiPriority w:val="22"/>
    <w:semiHidden/>
    <w:qFormat/>
    <w:rsid w:val="00F0223C"/>
    <w:rPr>
      <w:b/>
      <w:bCs/>
      <w:color w:val="F05535" w:themeColor="accent4"/>
    </w:rPr>
  </w:style>
  <w:style w:type="character" w:styleId="Textodelmarcadordeposicin">
    <w:name w:val="Placeholder Text"/>
    <w:basedOn w:val="Fuentedeprrafopredeter"/>
    <w:uiPriority w:val="99"/>
    <w:semiHidden/>
    <w:rsid w:val="00222466"/>
    <w:rPr>
      <w:color w:val="808080"/>
    </w:rPr>
  </w:style>
  <w:style w:type="paragraph" w:styleId="Fecha">
    <w:name w:val="Date"/>
    <w:basedOn w:val="Normal"/>
    <w:next w:val="Normal"/>
    <w:link w:val="FechaCar"/>
    <w:uiPriority w:val="99"/>
    <w:rsid w:val="00222466"/>
    <w:pPr>
      <w:spacing w:line="480" w:lineRule="auto"/>
    </w:pPr>
  </w:style>
  <w:style w:type="character" w:customStyle="1" w:styleId="FechaCar">
    <w:name w:val="Fecha Car"/>
    <w:basedOn w:val="Fuentedeprrafopredeter"/>
    <w:link w:val="Fecha"/>
    <w:uiPriority w:val="99"/>
    <w:rsid w:val="00222466"/>
    <w:rPr>
      <w:rFonts w:asciiTheme="minorHAnsi" w:hAnsiTheme="minorHAnsi" w:cs="Georgia"/>
      <w:sz w:val="22"/>
      <w:szCs w:val="22"/>
    </w:rPr>
  </w:style>
  <w:style w:type="paragraph" w:styleId="Sinespaciado">
    <w:name w:val="No Spacing"/>
    <w:uiPriority w:val="1"/>
    <w:rsid w:val="00B6466C"/>
    <w:pPr>
      <w:widowControl w:val="0"/>
      <w:autoSpaceDE w:val="0"/>
      <w:autoSpaceDN w:val="0"/>
      <w:adjustRightInd w:val="0"/>
    </w:pPr>
    <w:rPr>
      <w:rFonts w:asciiTheme="minorHAnsi" w:hAnsiTheme="minorHAnsi" w:cs="Georgia"/>
      <w:sz w:val="8"/>
      <w:szCs w:val="22"/>
    </w:rPr>
  </w:style>
  <w:style w:type="character" w:customStyle="1" w:styleId="Ttulo2Car">
    <w:name w:val="Título 2 Car"/>
    <w:basedOn w:val="Fuentedeprrafopredeter"/>
    <w:link w:val="Ttulo2"/>
    <w:uiPriority w:val="9"/>
    <w:rsid w:val="000F7D04"/>
    <w:rPr>
      <w:rFonts w:asciiTheme="majorHAnsi" w:hAnsiTheme="majorHAnsi" w:cs="Georgia"/>
      <w:b/>
      <w:bCs/>
      <w:color w:val="531E4E" w:themeColor="accent1"/>
      <w:sz w:val="24"/>
      <w:u w:val="single"/>
    </w:rPr>
  </w:style>
  <w:style w:type="paragraph" w:customStyle="1" w:styleId="Experiencia">
    <w:name w:val="Experiencia"/>
    <w:basedOn w:val="Normal"/>
    <w:qFormat/>
    <w:rsid w:val="000F7D04"/>
    <w:pPr>
      <w:widowControl/>
      <w:autoSpaceDE/>
      <w:autoSpaceDN/>
      <w:adjustRightInd/>
      <w:spacing w:after="200"/>
    </w:pPr>
    <w:rPr>
      <w:rFonts w:eastAsiaTheme="minorHAnsi" w:cstheme="minorBidi"/>
      <w:szCs w:val="24"/>
    </w:rPr>
  </w:style>
  <w:style w:type="paragraph" w:styleId="Listaconvietas">
    <w:name w:val="List Bullet"/>
    <w:basedOn w:val="Normal"/>
    <w:uiPriority w:val="99"/>
    <w:rsid w:val="000F7D0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e%20Perez\AppData\Roaming\Microsoft\Templates\Curr&#237;culum%20v&#237;tae%20con%20foto%20y%20moderno.dotx" TargetMode="External"/></Relationships>
</file>

<file path=word/theme/theme1.xml><?xml version="1.0" encoding="utf-8"?>
<a:theme xmlns:a="http://schemas.openxmlformats.org/drawingml/2006/main" name="StoneSet">
  <a:themeElements>
    <a:clrScheme name="StoneSet 1">
      <a:dk1>
        <a:srgbClr val="000000"/>
      </a:dk1>
      <a:lt1>
        <a:srgbClr val="FFFFFF"/>
      </a:lt1>
      <a:dk2>
        <a:srgbClr val="071F3C"/>
      </a:dk2>
      <a:lt2>
        <a:srgbClr val="E7E6E6"/>
      </a:lt2>
      <a:accent1>
        <a:srgbClr val="531E4E"/>
      </a:accent1>
      <a:accent2>
        <a:srgbClr val="791732"/>
      </a:accent2>
      <a:accent3>
        <a:srgbClr val="CD303C"/>
      </a:accent3>
      <a:accent4>
        <a:srgbClr val="F05535"/>
      </a:accent4>
      <a:accent5>
        <a:srgbClr val="FBB040"/>
      </a:accent5>
      <a:accent6>
        <a:srgbClr val="F9ED32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oneSet" id="{F2BFEA35-E3A2-864B-9B31-47C3D98EAA98}" vid="{CDA613A3-2608-854A-9071-CC13B290F31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8D9FD-7628-4864-99BD-44D5E05C5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A7B0C-0785-45D2-9058-6AAC6C3047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02AAC-5046-4D44-A9AE-5839993B65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041D4D2-494B-4764-9D6D-6A1C0241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con foto y moderno</Template>
  <TotalTime>71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Resumes-RS-04_AB - v1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June Perez</dc:creator>
  <cp:keywords/>
  <dc:description/>
  <cp:lastModifiedBy>June Perez Arbiol</cp:lastModifiedBy>
  <cp:revision>2</cp:revision>
  <dcterms:created xsi:type="dcterms:W3CDTF">2018-10-08T18:30:00Z</dcterms:created>
  <dcterms:modified xsi:type="dcterms:W3CDTF">2018-10-08T20:06:00Z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