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00" w:type="dxa"/>
        <w:tblInd w:w="2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6"/>
        <w:gridCol w:w="4284"/>
      </w:tblGrid>
      <w:tr w:rsidR="00483871" w14:paraId="150C74BB" w14:textId="77777777">
        <w:tc>
          <w:tcPr>
            <w:tcW w:w="2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5071609" w14:textId="77777777" w:rsidR="00483871" w:rsidRDefault="00D42A8D">
            <w:pPr>
              <w:spacing w:before="120" w:after="120" w:line="360" w:lineRule="atLeast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2DA040A5" wp14:editId="77DCB4FB">
                  <wp:extent cx="219071" cy="142875"/>
                  <wp:effectExtent l="0" t="0" r="0" b="9525"/>
                  <wp:docPr id="1" name="Picture 45" descr="https://upload.wikimedia.org/wikipedia/commons/thumb/b/b4/Flag_of_Turkey.svg/23px-Flag_of_Turkey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1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hyperlink r:id="rId7" w:tooltip="Turkey" w:history="1">
              <w:r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en-GB"/>
                </w:rPr>
                <w:t>Turkey</w:t>
              </w:r>
            </w:hyperlink>
          </w:p>
        </w:tc>
        <w:tc>
          <w:tcPr>
            <w:tcW w:w="42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BE54172" w14:textId="77777777" w:rsidR="00483871" w:rsidRDefault="00D42A8D">
            <w:pPr>
              <w:spacing w:before="120" w:after="120" w:line="36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2,688,686 (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registered)</w:t>
            </w:r>
            <w:hyperlink r:id="rId8" w:anchor="cite_note-:0-2" w:history="1">
              <w:r>
                <w:rPr>
                  <w:rFonts w:ascii="Arial" w:eastAsia="Times New Roman" w:hAnsi="Arial" w:cs="Arial"/>
                  <w:color w:val="0B0080"/>
                  <w:sz w:val="16"/>
                  <w:szCs w:val="16"/>
                  <w:vertAlign w:val="superscript"/>
                  <w:lang w:eastAsia="en-GB"/>
                </w:rPr>
                <w:t>[2]</w:t>
              </w:r>
            </w:hyperlink>
          </w:p>
        </w:tc>
      </w:tr>
      <w:tr w:rsidR="00483871" w14:paraId="26F76134" w14:textId="77777777">
        <w:tc>
          <w:tcPr>
            <w:tcW w:w="2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9E6D3E5" w14:textId="77777777" w:rsidR="00483871" w:rsidRDefault="00D42A8D">
            <w:pPr>
              <w:spacing w:before="120" w:after="120" w:line="360" w:lineRule="atLeast"/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918067B" wp14:editId="59BD7BEB">
                  <wp:extent cx="219071" cy="142875"/>
                  <wp:effectExtent l="0" t="0" r="0" b="9525"/>
                  <wp:docPr id="2" name="Picture 44" descr="https://upload.wikimedia.org/wikipedia/commons/thumb/5/59/Flag_of_Lebanon.svg/23px-Flag_of_Lebanon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1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hyperlink r:id="rId10" w:tooltip="Lebanon" w:history="1">
              <w:r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en-GB"/>
                </w:rPr>
                <w:t>Lebanon</w:t>
              </w:r>
            </w:hyperlink>
          </w:p>
        </w:tc>
        <w:tc>
          <w:tcPr>
            <w:tcW w:w="42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75BC73E" w14:textId="77777777" w:rsidR="00483871" w:rsidRDefault="00D42A8D">
            <w:pPr>
              <w:spacing w:before="120" w:after="120" w:line="36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1,500,000 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(</w:t>
            </w:r>
            <w:hyperlink r:id="rId11" w:tooltip="Syrians in Lebanon" w:history="1">
              <w:r>
                <w:rPr>
                  <w:rFonts w:ascii="Arial" w:eastAsia="Times New Roman" w:hAnsi="Arial" w:cs="Arial"/>
                  <w:color w:val="0B0080"/>
                  <w:sz w:val="15"/>
                  <w:szCs w:val="15"/>
                  <w:lang w:eastAsia="en-GB"/>
                </w:rPr>
                <w:t>estimated arrivals</w:t>
              </w:r>
            </w:hyperlink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Dec 2015)</w:t>
            </w:r>
          </w:p>
        </w:tc>
      </w:tr>
      <w:tr w:rsidR="00483871" w14:paraId="1E52DA19" w14:textId="77777777">
        <w:tc>
          <w:tcPr>
            <w:tcW w:w="2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B58CCE5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547BB0A" wp14:editId="3BDF5237">
                  <wp:extent cx="219071" cy="114300"/>
                  <wp:effectExtent l="0" t="0" r="0" b="0"/>
                  <wp:docPr id="3" name="Picture 43" descr="https://upload.wikimedia.org/wikipedia/commons/thumb/c/c0/Flag_of_Jordan.svg/23px-Flag_of_Jordan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1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hyperlink r:id="rId13" w:tooltip="Jordan" w:history="1">
              <w:r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en-GB"/>
                </w:rPr>
                <w:t>Jordan</w:t>
              </w:r>
            </w:hyperlink>
          </w:p>
        </w:tc>
        <w:tc>
          <w:tcPr>
            <w:tcW w:w="42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8B97890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1,400,000 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(</w:t>
            </w:r>
            <w:hyperlink r:id="rId14" w:tooltip="Syrians in Jordan" w:history="1">
              <w:r>
                <w:rPr>
                  <w:rFonts w:ascii="Arial" w:eastAsia="Times New Roman" w:hAnsi="Arial" w:cs="Arial"/>
                  <w:color w:val="0B0080"/>
                  <w:sz w:val="15"/>
                  <w:szCs w:val="15"/>
                  <w:lang w:eastAsia="en-GB"/>
                </w:rPr>
                <w:t>estimated arrivals</w:t>
              </w:r>
            </w:hyperlink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Aug 2015)</w:t>
            </w:r>
            <w:hyperlink r:id="rId15" w:anchor="cite_note-UNHCR-Jordan-4" w:history="1">
              <w:r>
                <w:rPr>
                  <w:rFonts w:ascii="Arial" w:eastAsia="Times New Roman" w:hAnsi="Arial" w:cs="Arial"/>
                  <w:color w:val="0B0080"/>
                  <w:sz w:val="16"/>
                  <w:szCs w:val="16"/>
                  <w:vertAlign w:val="superscript"/>
                  <w:lang w:eastAsia="en-GB"/>
                </w:rPr>
                <w:t>[4]</w:t>
              </w:r>
            </w:hyperlink>
            <w:hyperlink r:id="rId16" w:anchor="cite_note-5" w:history="1">
              <w:r>
                <w:rPr>
                  <w:rFonts w:ascii="Arial" w:eastAsia="Times New Roman" w:hAnsi="Arial" w:cs="Arial"/>
                  <w:color w:val="0B0080"/>
                  <w:sz w:val="16"/>
                  <w:szCs w:val="16"/>
                  <w:vertAlign w:val="superscript"/>
                  <w:lang w:eastAsia="en-GB"/>
                </w:rPr>
                <w:t>[5]</w:t>
              </w:r>
            </w:hyperlink>
          </w:p>
        </w:tc>
      </w:tr>
      <w:tr w:rsidR="00483871" w14:paraId="1D779B36" w14:textId="77777777">
        <w:tc>
          <w:tcPr>
            <w:tcW w:w="2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B85A3E2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0161CAD2" wp14:editId="1FAE8EAB">
                  <wp:extent cx="219071" cy="133346"/>
                  <wp:effectExtent l="0" t="0" r="0" b="4"/>
                  <wp:docPr id="4" name="Picture 42" descr="https://upload.wikimedia.org/wikipedia/en/thumb/b/ba/Flag_of_Germany.svg/23px-Flag_of_Germany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1" cy="133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hyperlink r:id="rId18" w:tooltip="Germany" w:history="1">
              <w:r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en-GB"/>
                </w:rPr>
                <w:t>Germany</w:t>
              </w:r>
            </w:hyperlink>
          </w:p>
        </w:tc>
        <w:tc>
          <w:tcPr>
            <w:tcW w:w="42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0ECF4CA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484,000 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(estimated arrivals Dec 2015) </w:t>
            </w:r>
            <w:hyperlink r:id="rId19" w:anchor="cite_note-7" w:history="1">
              <w:r>
                <w:rPr>
                  <w:rFonts w:ascii="Arial" w:eastAsia="Times New Roman" w:hAnsi="Arial" w:cs="Arial"/>
                  <w:color w:val="0B0080"/>
                  <w:sz w:val="13"/>
                  <w:szCs w:val="13"/>
                  <w:vertAlign w:val="superscript"/>
                  <w:lang w:eastAsia="en-GB"/>
                </w:rPr>
                <w:t>[7]</w:t>
              </w:r>
            </w:hyperlink>
          </w:p>
        </w:tc>
      </w:tr>
      <w:tr w:rsidR="00483871" w14:paraId="2E8D8396" w14:textId="77777777">
        <w:tc>
          <w:tcPr>
            <w:tcW w:w="2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08A3871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06A3E854" wp14:editId="591491F4">
                  <wp:extent cx="219071" cy="142875"/>
                  <wp:effectExtent l="0" t="0" r="0" b="9525"/>
                  <wp:docPr id="5" name="Picture 41" descr="https://upload.wikimedia.org/wikipedia/commons/thumb/5/5c/Flag_of_Greece.svg/23px-Flag_of_Greece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1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hyperlink r:id="rId21" w:tooltip="Greece" w:history="1">
              <w:r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en-GB"/>
                </w:rPr>
                <w:t>Greece</w:t>
              </w:r>
            </w:hyperlink>
          </w:p>
        </w:tc>
        <w:tc>
          <w:tcPr>
            <w:tcW w:w="42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1A41384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430,000 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(estimated arrivals)</w:t>
            </w:r>
            <w:hyperlink r:id="rId22" w:anchor="cite_note-Gre1-9" w:history="1">
              <w:r>
                <w:rPr>
                  <w:rFonts w:ascii="Arial" w:eastAsia="Times New Roman" w:hAnsi="Arial" w:cs="Arial"/>
                  <w:color w:val="0B0080"/>
                  <w:sz w:val="16"/>
                  <w:szCs w:val="16"/>
                  <w:vertAlign w:val="superscript"/>
                  <w:lang w:eastAsia="en-GB"/>
                </w:rPr>
                <w:t>[9]</w:t>
              </w:r>
            </w:hyperlink>
          </w:p>
        </w:tc>
      </w:tr>
      <w:tr w:rsidR="00483871" w14:paraId="6FE8B978" w14:textId="77777777">
        <w:tc>
          <w:tcPr>
            <w:tcW w:w="2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5FDDE69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05301F04" wp14:editId="22227E53">
                  <wp:extent cx="219071" cy="142875"/>
                  <wp:effectExtent l="0" t="0" r="0" b="9525"/>
                  <wp:docPr id="6" name="Picture 40" descr="https://upload.wikimedia.org/wikipedia/commons/thumb/0/0d/Flag_of_Saudi_Arabia.svg/23px-Flag_of_Saudi_Arab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1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hyperlink r:id="rId24" w:tooltip="Saudi Arabia" w:history="1">
              <w:r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en-GB"/>
                </w:rPr>
                <w:t>Saudi Arabia</w:t>
              </w:r>
            </w:hyperlink>
          </w:p>
        </w:tc>
        <w:tc>
          <w:tcPr>
            <w:tcW w:w="42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74A13DB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420,000 (</w:t>
            </w:r>
            <w:hyperlink r:id="rId25" w:tooltip="Syrians in Saudi Arabia" w:history="1">
              <w:r>
                <w:rPr>
                  <w:rFonts w:ascii="Arial" w:eastAsia="Times New Roman" w:hAnsi="Arial" w:cs="Arial"/>
                  <w:color w:val="0B0080"/>
                  <w:sz w:val="15"/>
                  <w:szCs w:val="15"/>
                  <w:lang w:eastAsia="en-GB"/>
                </w:rPr>
                <w:t>estimated overstays</w:t>
              </w:r>
            </w:hyperlink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2015)</w:t>
            </w:r>
            <w:hyperlink r:id="rId26" w:anchor="cite_note-glmm-11" w:history="1">
              <w:r>
                <w:rPr>
                  <w:rFonts w:ascii="Arial" w:eastAsia="Times New Roman" w:hAnsi="Arial" w:cs="Arial"/>
                  <w:color w:val="0B0080"/>
                  <w:sz w:val="16"/>
                  <w:szCs w:val="16"/>
                  <w:vertAlign w:val="superscript"/>
                  <w:lang w:eastAsia="en-GB"/>
                </w:rPr>
                <w:t>[11]</w:t>
              </w:r>
            </w:hyperlink>
          </w:p>
        </w:tc>
      </w:tr>
      <w:tr w:rsidR="00483871" w14:paraId="478BA80B" w14:textId="77777777">
        <w:tc>
          <w:tcPr>
            <w:tcW w:w="2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E203165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054ED87" wp14:editId="7529106F">
                  <wp:extent cx="219071" cy="114300"/>
                  <wp:effectExtent l="0" t="0" r="0" b="0"/>
                  <wp:docPr id="7" name="Picture 39" descr="https://upload.wikimedia.org/wikipedia/commons/thumb/f/f8/Flag_of_Macedonia.svg/23px-Flag_of_Macedon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1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hyperlink r:id="rId28" w:tooltip="Republic of Macedonia" w:history="1">
              <w:r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en-GB"/>
                </w:rPr>
                <w:t>Macedonia</w:t>
              </w:r>
            </w:hyperlink>
          </w:p>
        </w:tc>
        <w:tc>
          <w:tcPr>
            <w:tcW w:w="42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413D2D2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400,000 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(estimated arrivals)</w:t>
            </w:r>
            <w:hyperlink r:id="rId29" w:anchor="cite_note-Gre1-9" w:history="1">
              <w:r>
                <w:rPr>
                  <w:rFonts w:ascii="Arial" w:eastAsia="Times New Roman" w:hAnsi="Arial" w:cs="Arial"/>
                  <w:color w:val="0B0080"/>
                  <w:sz w:val="16"/>
                  <w:szCs w:val="16"/>
                  <w:vertAlign w:val="superscript"/>
                  <w:lang w:eastAsia="en-GB"/>
                </w:rPr>
                <w:t>[9]</w:t>
              </w:r>
            </w:hyperlink>
          </w:p>
        </w:tc>
      </w:tr>
      <w:tr w:rsidR="00483871" w14:paraId="1579E07D" w14:textId="77777777">
        <w:tc>
          <w:tcPr>
            <w:tcW w:w="2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3BA7B19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3685B99" wp14:editId="158EDE5E">
                  <wp:extent cx="219071" cy="114300"/>
                  <wp:effectExtent l="0" t="0" r="0" b="0"/>
                  <wp:docPr id="8" name="Picture 38" descr="https://upload.wikimedia.org/wikipedia/commons/thumb/c/c1/Flag_of_Hungary.svg/23px-Flag_of_Hungary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1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hyperlink r:id="rId31" w:tooltip="Hungary" w:history="1">
              <w:r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en-GB"/>
                </w:rPr>
                <w:t>Hungary</w:t>
              </w:r>
            </w:hyperlink>
          </w:p>
        </w:tc>
        <w:tc>
          <w:tcPr>
            <w:tcW w:w="42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4114467" w14:textId="77777777" w:rsidR="00483871" w:rsidRDefault="00D42A8D">
            <w:pPr>
              <w:spacing w:before="120" w:after="120" w:line="36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72,004 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(applicants to Dec 2015)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hyperlink r:id="rId32" w:anchor="cite_note-:16-8" w:history="1">
              <w:r>
                <w:rPr>
                  <w:rFonts w:ascii="Arial" w:eastAsia="Times New Roman" w:hAnsi="Arial" w:cs="Arial"/>
                  <w:color w:val="0B0080"/>
                  <w:sz w:val="16"/>
                  <w:szCs w:val="16"/>
                  <w:vertAlign w:val="superscript"/>
                  <w:lang w:eastAsia="en-GB"/>
                </w:rPr>
                <w:t>[8]</w:t>
              </w:r>
            </w:hyperlink>
          </w:p>
        </w:tc>
      </w:tr>
      <w:tr w:rsidR="00483871" w14:paraId="72587019" w14:textId="77777777">
        <w:tc>
          <w:tcPr>
            <w:tcW w:w="2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FA5D04E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4F57133" wp14:editId="77047C14">
                  <wp:extent cx="219071" cy="142875"/>
                  <wp:effectExtent l="0" t="0" r="0" b="9525"/>
                  <wp:docPr id="9" name="Picture 37" descr="https://upload.wikimedia.org/wikipedia/commons/thumb/f/ff/Flag_of_Serbia.svg/23px-Flag_of_Serb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1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hyperlink r:id="rId34" w:tooltip="Serbia" w:history="1">
              <w:r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en-GB"/>
                </w:rPr>
                <w:t>Serbia</w:t>
              </w:r>
            </w:hyperlink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(incl. Kosovo)</w:t>
            </w:r>
          </w:p>
        </w:tc>
        <w:tc>
          <w:tcPr>
            <w:tcW w:w="42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73549AF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313,035 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(applicants to Dec 2015)</w:t>
            </w:r>
            <w:hyperlink r:id="rId35" w:anchor="cite_note-:16-8" w:history="1">
              <w:r>
                <w:rPr>
                  <w:rFonts w:ascii="Arial" w:eastAsia="Times New Roman" w:hAnsi="Arial" w:cs="Arial"/>
                  <w:color w:val="0B0080"/>
                  <w:sz w:val="16"/>
                  <w:szCs w:val="16"/>
                  <w:vertAlign w:val="superscript"/>
                  <w:lang w:eastAsia="en-GB"/>
                </w:rPr>
                <w:t>[8]</w:t>
              </w:r>
            </w:hyperlink>
          </w:p>
        </w:tc>
      </w:tr>
      <w:tr w:rsidR="00483871" w14:paraId="71F87894" w14:textId="77777777">
        <w:tc>
          <w:tcPr>
            <w:tcW w:w="2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5D171C2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02190135" wp14:editId="144FFE23">
                  <wp:extent cx="219071" cy="142875"/>
                  <wp:effectExtent l="0" t="0" r="0" b="9525"/>
                  <wp:docPr id="10" name="Picture 36" descr="https://upload.wikimedia.org/wikipedia/commons/thumb/f/f6/Flag_of_Iraq.svg/23px-Flag_of_Iraq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1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hyperlink r:id="rId37" w:tooltip="Iraq" w:history="1">
              <w:r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en-GB"/>
                </w:rPr>
                <w:t>Iraq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(incl. </w:t>
            </w:r>
            <w:hyperlink r:id="rId38" w:tooltip="Iraqi Kurdistan" w:history="1">
              <w:r>
                <w:rPr>
                  <w:rFonts w:ascii="Arial" w:eastAsia="Times New Roman" w:hAnsi="Arial" w:cs="Arial"/>
                  <w:color w:val="0B0080"/>
                  <w:sz w:val="15"/>
                  <w:szCs w:val="15"/>
                  <w:lang w:eastAsia="en-GB"/>
                </w:rPr>
                <w:t>Iraqi Kurdistan</w:t>
              </w:r>
            </w:hyperlink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)</w:t>
            </w:r>
          </w:p>
        </w:tc>
        <w:tc>
          <w:tcPr>
            <w:tcW w:w="42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F05F0ED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239,000 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(estimated in Iraqi Kurdistan)</w:t>
            </w:r>
          </w:p>
        </w:tc>
      </w:tr>
      <w:tr w:rsidR="00483871" w14:paraId="4FC9175F" w14:textId="77777777">
        <w:tc>
          <w:tcPr>
            <w:tcW w:w="2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436C6B7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BD53AD0" wp14:editId="1E3E33F4">
                  <wp:extent cx="219071" cy="114300"/>
                  <wp:effectExtent l="0" t="0" r="0" b="0"/>
                  <wp:docPr id="11" name="Picture 35" descr="https://upload.wikimedia.org/wikipedia/commons/thumb/c/cb/Flag_of_the_United_Arab_Emirates.svg/23px-Flag_of_the_United_Arab_Emirates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1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hyperlink r:id="rId40" w:tooltip="United Arab Emirates" w:history="1">
              <w:r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en-GB"/>
                </w:rPr>
                <w:t>United Arab Emirates</w:t>
              </w:r>
            </w:hyperlink>
          </w:p>
        </w:tc>
        <w:tc>
          <w:tcPr>
            <w:tcW w:w="42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4724B8D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242,000 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(</w:t>
            </w:r>
            <w:hyperlink r:id="rId41" w:tooltip="Syrians in the United Arab Emirates" w:history="1">
              <w:r>
                <w:rPr>
                  <w:rFonts w:ascii="Arial" w:eastAsia="Times New Roman" w:hAnsi="Arial" w:cs="Arial"/>
                  <w:color w:val="0B0080"/>
                  <w:sz w:val="15"/>
                  <w:szCs w:val="15"/>
                  <w:lang w:eastAsia="en-GB"/>
                </w:rPr>
                <w:t>estimated overstays</w:t>
              </w:r>
            </w:hyperlink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2015) </w:t>
            </w:r>
            <w:hyperlink r:id="rId42" w:anchor="cite_note-13" w:history="1">
              <w:r>
                <w:rPr>
                  <w:rFonts w:ascii="Arial" w:eastAsia="Times New Roman" w:hAnsi="Arial" w:cs="Arial"/>
                  <w:color w:val="0B0080"/>
                  <w:sz w:val="13"/>
                  <w:szCs w:val="13"/>
                  <w:vertAlign w:val="superscript"/>
                  <w:lang w:eastAsia="en-GB"/>
                </w:rPr>
                <w:t>[13]</w:t>
              </w:r>
            </w:hyperlink>
          </w:p>
        </w:tc>
      </w:tr>
      <w:tr w:rsidR="00483871" w14:paraId="3EA2D02F" w14:textId="77777777">
        <w:tc>
          <w:tcPr>
            <w:tcW w:w="2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092655C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35BCAD1" wp14:editId="03809017">
                  <wp:extent cx="219071" cy="114300"/>
                  <wp:effectExtent l="0" t="0" r="0" b="0"/>
                  <wp:docPr id="12" name="Picture 34" descr="https://upload.wikimedia.org/wikipedia/commons/thumb/a/aa/Flag_of_Kuwait.svg/23px-Flag_of_Kuwait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1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hyperlink r:id="rId44" w:tooltip="Kuwait" w:history="1">
              <w:r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en-GB"/>
                </w:rPr>
                <w:t>Kuwait</w:t>
              </w:r>
            </w:hyperlink>
          </w:p>
        </w:tc>
        <w:tc>
          <w:tcPr>
            <w:tcW w:w="42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B47700F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155,000+</w:t>
            </w:r>
            <w:hyperlink r:id="rId45" w:anchor="cite_note-glmm-11" w:history="1">
              <w:r>
                <w:rPr>
                  <w:rFonts w:ascii="Arial" w:eastAsia="Times New Roman" w:hAnsi="Arial" w:cs="Arial"/>
                  <w:color w:val="0B0080"/>
                  <w:sz w:val="13"/>
                  <w:szCs w:val="13"/>
                  <w:vertAlign w:val="superscript"/>
                  <w:lang w:eastAsia="en-GB"/>
                </w:rPr>
                <w:t>[11]</w:t>
              </w:r>
            </w:hyperlink>
            <w:hyperlink r:id="rId46" w:anchor="cite_note-Gulf_News-14" w:history="1">
              <w:r>
                <w:rPr>
                  <w:rFonts w:ascii="Arial" w:eastAsia="Times New Roman" w:hAnsi="Arial" w:cs="Arial"/>
                  <w:color w:val="0B0080"/>
                  <w:sz w:val="13"/>
                  <w:szCs w:val="13"/>
                  <w:vertAlign w:val="superscript"/>
                  <w:lang w:eastAsia="en-GB"/>
                </w:rPr>
                <w:t>[14]</w:t>
              </w:r>
            </w:hyperlink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(</w:t>
            </w:r>
            <w:hyperlink r:id="rId47" w:tooltip="Syrians in Kuwait" w:history="1">
              <w:r>
                <w:rPr>
                  <w:rFonts w:ascii="Arial" w:eastAsia="Times New Roman" w:hAnsi="Arial" w:cs="Arial"/>
                  <w:color w:val="0B0080"/>
                  <w:sz w:val="15"/>
                  <w:szCs w:val="15"/>
                  <w:lang w:eastAsia="en-GB"/>
                </w:rPr>
                <w:t xml:space="preserve">estimated </w:t>
              </w:r>
              <w:proofErr w:type="spellStart"/>
              <w:r>
                <w:rPr>
                  <w:rFonts w:ascii="Arial" w:eastAsia="Times New Roman" w:hAnsi="Arial" w:cs="Arial"/>
                  <w:color w:val="0B0080"/>
                  <w:sz w:val="15"/>
                  <w:szCs w:val="15"/>
                  <w:lang w:eastAsia="en-GB"/>
                </w:rPr>
                <w:t>overstaysto</w:t>
              </w:r>
              <w:proofErr w:type="spellEnd"/>
            </w:hyperlink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June 2015)</w:t>
            </w:r>
          </w:p>
        </w:tc>
      </w:tr>
      <w:tr w:rsidR="00483871" w14:paraId="4C07CCB3" w14:textId="77777777">
        <w:tc>
          <w:tcPr>
            <w:tcW w:w="2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71961A9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62485DD" wp14:editId="7230625F">
                  <wp:extent cx="219071" cy="142875"/>
                  <wp:effectExtent l="0" t="0" r="0" b="9525"/>
                  <wp:docPr id="13" name="Picture 33" descr="https://upload.wikimedia.org/wikipedia/commons/thumb/f/fe/Flag_of_Egypt.svg/23px-Flag_of_Egypt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1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hyperlink r:id="rId49" w:tooltip="Egypt" w:history="1">
              <w:r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en-GB"/>
                </w:rPr>
                <w:t>Egypt</w:t>
              </w:r>
            </w:hyperlink>
          </w:p>
        </w:tc>
        <w:tc>
          <w:tcPr>
            <w:tcW w:w="42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3C447EA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118,512 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(registered)</w:t>
            </w:r>
            <w:hyperlink r:id="rId50" w:anchor="cite_note-15" w:history="1">
              <w:r>
                <w:rPr>
                  <w:rFonts w:ascii="Arial" w:eastAsia="Times New Roman" w:hAnsi="Arial" w:cs="Arial"/>
                  <w:color w:val="0B0080"/>
                  <w:sz w:val="16"/>
                  <w:szCs w:val="16"/>
                  <w:vertAlign w:val="superscript"/>
                  <w:lang w:eastAsia="en-GB"/>
                </w:rPr>
                <w:t>[15]</w:t>
              </w:r>
            </w:hyperlink>
          </w:p>
        </w:tc>
      </w:tr>
      <w:tr w:rsidR="00483871" w14:paraId="542BDEAE" w14:textId="77777777">
        <w:tc>
          <w:tcPr>
            <w:tcW w:w="2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244D00F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53AD6B7" wp14:editId="7D4BFC39">
                  <wp:extent cx="219071" cy="133346"/>
                  <wp:effectExtent l="0" t="0" r="0" b="4"/>
                  <wp:docPr id="14" name="Picture 32" descr="https://upload.wikimedia.org/wikipedia/en/thumb/4/4c/Flag_of_Sweden.svg/23px-Flag_of_Sweden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1" cy="133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hyperlink r:id="rId52" w:tooltip="Sweden" w:history="1">
              <w:r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en-GB"/>
                </w:rPr>
                <w:t>Sweden</w:t>
              </w:r>
            </w:hyperlink>
          </w:p>
        </w:tc>
        <w:tc>
          <w:tcPr>
            <w:tcW w:w="42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4EEB1E9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105,889 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(</w:t>
            </w:r>
            <w:hyperlink r:id="rId53" w:tooltip="Syrians in Sweden" w:history="1">
              <w:r>
                <w:rPr>
                  <w:rFonts w:ascii="Arial" w:eastAsia="Times New Roman" w:hAnsi="Arial" w:cs="Arial"/>
                  <w:color w:val="0B0080"/>
                  <w:sz w:val="15"/>
                  <w:szCs w:val="15"/>
                  <w:lang w:eastAsia="en-GB"/>
                </w:rPr>
                <w:t>applicants</w:t>
              </w:r>
            </w:hyperlink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 to Dec 2015)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hyperlink r:id="rId54" w:anchor="cite_note-:16-8" w:history="1">
              <w:r>
                <w:rPr>
                  <w:rFonts w:ascii="Arial" w:eastAsia="Times New Roman" w:hAnsi="Arial" w:cs="Arial"/>
                  <w:color w:val="0B0080"/>
                  <w:sz w:val="16"/>
                  <w:szCs w:val="16"/>
                  <w:vertAlign w:val="superscript"/>
                  <w:lang w:eastAsia="en-GB"/>
                </w:rPr>
                <w:t>[8]</w:t>
              </w:r>
            </w:hyperlink>
          </w:p>
        </w:tc>
      </w:tr>
      <w:tr w:rsidR="00483871" w14:paraId="65CA098B" w14:textId="77777777">
        <w:tc>
          <w:tcPr>
            <w:tcW w:w="2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20AAB67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7181D6D" wp14:editId="232DCF38">
                  <wp:extent cx="219071" cy="114300"/>
                  <wp:effectExtent l="0" t="0" r="0" b="0"/>
                  <wp:docPr id="15" name="Picture 31" descr="https://upload.wikimedia.org/wikipedia/commons/thumb/1/1b/Flag_of_Croatia.svg/23px-Flag_of_Croat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1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hyperlink r:id="rId56" w:tooltip="Croatia" w:history="1">
              <w:r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en-GB"/>
                </w:rPr>
                <w:t>Croatia</w:t>
              </w:r>
            </w:hyperlink>
          </w:p>
        </w:tc>
        <w:tc>
          <w:tcPr>
            <w:tcW w:w="42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E5E615D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55,000 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(estimated September 2015)</w:t>
            </w:r>
            <w:hyperlink r:id="rId57" w:anchor="cite_note-16" w:history="1">
              <w:r>
                <w:rPr>
                  <w:rFonts w:ascii="Arial" w:eastAsia="Times New Roman" w:hAnsi="Arial" w:cs="Arial"/>
                  <w:color w:val="0B0080"/>
                  <w:sz w:val="13"/>
                  <w:szCs w:val="13"/>
                  <w:vertAlign w:val="superscript"/>
                  <w:lang w:eastAsia="en-GB"/>
                </w:rPr>
                <w:t>[16]</w:t>
              </w:r>
            </w:hyperlink>
          </w:p>
        </w:tc>
      </w:tr>
      <w:tr w:rsidR="00483871" w14:paraId="1ECC94A3" w14:textId="77777777">
        <w:tc>
          <w:tcPr>
            <w:tcW w:w="2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2DD14C2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F734B0C" wp14:editId="7512CB92">
                  <wp:extent cx="219071" cy="142875"/>
                  <wp:effectExtent l="0" t="0" r="0" b="9525"/>
                  <wp:docPr id="16" name="Picture 30" descr="https://upload.wikimedia.org/wikipedia/commons/thumb/7/77/Flag_of_Algeria.svg/23px-Flag_of_Alger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1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hyperlink r:id="rId59" w:tooltip="Algeria" w:history="1">
              <w:r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en-GB"/>
                </w:rPr>
                <w:t>Algeria</w:t>
              </w:r>
            </w:hyperlink>
          </w:p>
        </w:tc>
        <w:tc>
          <w:tcPr>
            <w:tcW w:w="42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672023C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43,000 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(estimated Nov 2015)</w:t>
            </w:r>
          </w:p>
        </w:tc>
      </w:tr>
      <w:tr w:rsidR="00483871" w14:paraId="7338F3E4" w14:textId="77777777">
        <w:tc>
          <w:tcPr>
            <w:tcW w:w="2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96EE6B7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D18936D" wp14:editId="62DCB24F">
                  <wp:extent cx="219071" cy="114300"/>
                  <wp:effectExtent l="0" t="0" r="0" b="0"/>
                  <wp:docPr id="17" name="Picture 29" descr="https://upload.wikimedia.org/wikipedia/en/thumb/c/cf/Flag_of_Canada.svg/23px-Flag_of_Canad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1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hyperlink r:id="rId61" w:tooltip="Canada" w:history="1">
              <w:r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en-GB"/>
                </w:rPr>
                <w:t>Canada</w:t>
              </w:r>
            </w:hyperlink>
          </w:p>
        </w:tc>
        <w:tc>
          <w:tcPr>
            <w:tcW w:w="42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E95C87C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41,183 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(applicants)</w:t>
            </w:r>
          </w:p>
        </w:tc>
      </w:tr>
      <w:tr w:rsidR="00483871" w14:paraId="2D11974A" w14:textId="77777777">
        <w:tc>
          <w:tcPr>
            <w:tcW w:w="2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AF17088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7B16853" wp14:editId="7BFC1A01">
                  <wp:extent cx="219071" cy="85725"/>
                  <wp:effectExtent l="0" t="0" r="0" b="9525"/>
                  <wp:docPr id="18" name="Picture 28" descr="https://upload.wikimedia.org/wikipedia/commons/thumb/6/65/Flag_of_Qatar.svg/23px-Flag_of_Qatar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1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hyperlink r:id="rId63" w:tooltip="Qatar" w:history="1">
              <w:r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en-GB"/>
                </w:rPr>
                <w:t>Qatar</w:t>
              </w:r>
            </w:hyperlink>
          </w:p>
        </w:tc>
        <w:tc>
          <w:tcPr>
            <w:tcW w:w="42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B76F13D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40,000 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(estimated overstays 2015)</w:t>
            </w:r>
            <w:hyperlink r:id="rId64" w:anchor="cite_note-glmm-11" w:history="1">
              <w:r>
                <w:rPr>
                  <w:rFonts w:ascii="Arial" w:eastAsia="Times New Roman" w:hAnsi="Arial" w:cs="Arial"/>
                  <w:color w:val="0B0080"/>
                  <w:sz w:val="13"/>
                  <w:szCs w:val="13"/>
                  <w:vertAlign w:val="superscript"/>
                  <w:lang w:eastAsia="en-GB"/>
                </w:rPr>
                <w:t>[11]</w:t>
              </w:r>
            </w:hyperlink>
          </w:p>
        </w:tc>
      </w:tr>
      <w:tr w:rsidR="00483871" w14:paraId="1A0053DB" w14:textId="77777777">
        <w:tc>
          <w:tcPr>
            <w:tcW w:w="2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6E5BB77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117EA11C" wp14:editId="41F775AE">
                  <wp:extent cx="219071" cy="142875"/>
                  <wp:effectExtent l="0" t="0" r="0" b="9525"/>
                  <wp:docPr id="19" name="Picture 27" descr="https://upload.wikimedia.org/wikipedia/commons/thumb/4/41/Flag_of_Austria.svg/23px-Flag_of_Austr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1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hyperlink r:id="rId66" w:tooltip="Austria" w:history="1">
              <w:r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en-GB"/>
                </w:rPr>
                <w:t>Austria</w:t>
              </w:r>
            </w:hyperlink>
          </w:p>
        </w:tc>
        <w:tc>
          <w:tcPr>
            <w:tcW w:w="42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65585F2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34,154 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(applicants to Dec 2015)</w:t>
            </w:r>
            <w:hyperlink r:id="rId67" w:anchor="cite_note-:16-8" w:history="1">
              <w:r>
                <w:rPr>
                  <w:rFonts w:ascii="Arial" w:eastAsia="Times New Roman" w:hAnsi="Arial" w:cs="Arial"/>
                  <w:color w:val="0B0080"/>
                  <w:sz w:val="16"/>
                  <w:szCs w:val="16"/>
                  <w:vertAlign w:val="superscript"/>
                  <w:lang w:eastAsia="en-GB"/>
                </w:rPr>
                <w:t>[8]</w:t>
              </w:r>
            </w:hyperlink>
          </w:p>
        </w:tc>
      </w:tr>
      <w:tr w:rsidR="00483871" w14:paraId="63C4B493" w14:textId="77777777">
        <w:tc>
          <w:tcPr>
            <w:tcW w:w="2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99DC237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D6A6B21" wp14:editId="069C9F71">
                  <wp:extent cx="219071" cy="142875"/>
                  <wp:effectExtent l="0" t="0" r="0" b="9525"/>
                  <wp:docPr id="20" name="Picture 26" descr="https://upload.wikimedia.org/wikipedia/commons/thumb/2/20/Flag_of_the_Netherlands.svg/23px-Flag_of_the_Netherlands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1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hyperlink r:id="rId69" w:tooltip="Netherlands" w:history="1">
              <w:r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en-GB"/>
                </w:rPr>
                <w:t>Netherlands</w:t>
              </w:r>
            </w:hyperlink>
          </w:p>
        </w:tc>
        <w:tc>
          <w:tcPr>
            <w:tcW w:w="42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43080A9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29,813 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(applicants to Dec 2015)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hyperlink r:id="rId70" w:anchor="cite_note-:16-8" w:history="1">
              <w:r>
                <w:rPr>
                  <w:rFonts w:ascii="Arial" w:eastAsia="Times New Roman" w:hAnsi="Arial" w:cs="Arial"/>
                  <w:color w:val="0B0080"/>
                  <w:sz w:val="16"/>
                  <w:szCs w:val="16"/>
                  <w:vertAlign w:val="superscript"/>
                  <w:lang w:eastAsia="en-GB"/>
                </w:rPr>
                <w:t>[8]</w:t>
              </w:r>
            </w:hyperlink>
          </w:p>
        </w:tc>
      </w:tr>
      <w:tr w:rsidR="00483871" w14:paraId="4C0631A5" w14:textId="77777777">
        <w:tc>
          <w:tcPr>
            <w:tcW w:w="2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C505BCC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19D6C58" wp14:editId="4F5251F2">
                  <wp:extent cx="219071" cy="114300"/>
                  <wp:effectExtent l="0" t="0" r="0" b="0"/>
                  <wp:docPr id="21" name="Picture 25" descr="https://upload.wikimedia.org/wikipedia/commons/thumb/0/05/Flag_of_Libya.svg/23px-Flag_of_Liby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1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hyperlink r:id="rId72" w:tooltip="Libya" w:history="1">
              <w:r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en-GB"/>
                </w:rPr>
                <w:t>Libya</w:t>
              </w:r>
            </w:hyperlink>
          </w:p>
        </w:tc>
        <w:tc>
          <w:tcPr>
            <w:tcW w:w="42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1DE6646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26,672 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(registered December 2015)</w:t>
            </w:r>
            <w:hyperlink r:id="rId73" w:anchor="cite_note-:5-1" w:history="1">
              <w:r>
                <w:rPr>
                  <w:rFonts w:ascii="Arial" w:eastAsia="Times New Roman" w:hAnsi="Arial" w:cs="Arial"/>
                  <w:color w:val="0B0080"/>
                  <w:sz w:val="16"/>
                  <w:szCs w:val="16"/>
                  <w:vertAlign w:val="superscript"/>
                  <w:lang w:eastAsia="en-GB"/>
                </w:rPr>
                <w:t>[1]</w:t>
              </w:r>
            </w:hyperlink>
          </w:p>
        </w:tc>
      </w:tr>
      <w:tr w:rsidR="00483871" w14:paraId="2858BA8A" w14:textId="77777777">
        <w:tc>
          <w:tcPr>
            <w:tcW w:w="2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4AB52D9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41E92EC" wp14:editId="43F731B0">
                  <wp:extent cx="190496" cy="142875"/>
                  <wp:effectExtent l="0" t="0" r="4" b="9525"/>
                  <wp:docPr id="22" name="Picture 24" descr="https://upload.wikimedia.org/wikipedia/commons/thumb/9/9c/Flag_of_Denmark.svg/20px-Flag_of_Denmark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96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hyperlink r:id="rId75" w:tooltip="Denmark" w:history="1">
              <w:r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en-GB"/>
                </w:rPr>
                <w:t>Denmark</w:t>
              </w:r>
            </w:hyperlink>
          </w:p>
        </w:tc>
        <w:tc>
          <w:tcPr>
            <w:tcW w:w="42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B961962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17,913 (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applicants to Dec 2015)</w:t>
            </w:r>
            <w:hyperlink r:id="rId76" w:anchor="cite_note-:16-8" w:history="1">
              <w:r>
                <w:rPr>
                  <w:rFonts w:ascii="Arial" w:eastAsia="Times New Roman" w:hAnsi="Arial" w:cs="Arial"/>
                  <w:color w:val="0B0080"/>
                  <w:sz w:val="16"/>
                  <w:szCs w:val="16"/>
                  <w:vertAlign w:val="superscript"/>
                  <w:lang w:eastAsia="en-GB"/>
                </w:rPr>
                <w:t>[8]</w:t>
              </w:r>
            </w:hyperlink>
          </w:p>
        </w:tc>
      </w:tr>
      <w:tr w:rsidR="00483871" w14:paraId="139D17D9" w14:textId="77777777">
        <w:tc>
          <w:tcPr>
            <w:tcW w:w="2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EF91639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D3A117D" wp14:editId="37BDDF79">
                  <wp:extent cx="219071" cy="133346"/>
                  <wp:effectExtent l="0" t="0" r="0" b="4"/>
                  <wp:docPr id="23" name="Picture 23" descr="https://upload.wikimedia.org/wikipedia/commons/thumb/9/9a/Flag_of_Bulgaria.svg/23px-Flag_of_Bulgar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1" cy="133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hyperlink r:id="rId78" w:tooltip="Bulgaria" w:history="1">
              <w:r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en-GB"/>
                </w:rPr>
                <w:t>Bulgaria</w:t>
              </w:r>
            </w:hyperlink>
          </w:p>
        </w:tc>
        <w:tc>
          <w:tcPr>
            <w:tcW w:w="42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4D67D98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17,089 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(applicants to Dec 2015)</w:t>
            </w:r>
            <w:hyperlink r:id="rId79" w:anchor="cite_note-:16-8" w:history="1">
              <w:r>
                <w:rPr>
                  <w:rFonts w:ascii="Arial" w:eastAsia="Times New Roman" w:hAnsi="Arial" w:cs="Arial"/>
                  <w:color w:val="0B0080"/>
                  <w:sz w:val="16"/>
                  <w:szCs w:val="16"/>
                  <w:vertAlign w:val="superscript"/>
                  <w:lang w:eastAsia="en-GB"/>
                </w:rPr>
                <w:t>[8]</w:t>
              </w:r>
            </w:hyperlink>
          </w:p>
        </w:tc>
      </w:tr>
      <w:tr w:rsidR="00483871" w14:paraId="4550CB34" w14:textId="77777777">
        <w:tc>
          <w:tcPr>
            <w:tcW w:w="2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CA89B54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0A32F090" wp14:editId="5F43825A">
                  <wp:extent cx="219071" cy="114300"/>
                  <wp:effectExtent l="0" t="0" r="0" b="0"/>
                  <wp:docPr id="24" name="Picture 22" descr="https://upload.wikimedia.org/wikipedia/commons/thumb/2/2f/Flag_of_Armenia.svg/23px-Flag_of_Armen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1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hyperlink r:id="rId81" w:tooltip="Armenia" w:history="1">
              <w:r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en-GB"/>
                </w:rPr>
                <w:t>Armenia</w:t>
              </w:r>
            </w:hyperlink>
          </w:p>
        </w:tc>
        <w:tc>
          <w:tcPr>
            <w:tcW w:w="42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B5BA189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17,000 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(estimated July 2015)</w:t>
            </w:r>
            <w:hyperlink r:id="rId82" w:anchor="cite_note-19" w:history="1">
              <w:r>
                <w:rPr>
                  <w:rFonts w:ascii="Arial" w:eastAsia="Times New Roman" w:hAnsi="Arial" w:cs="Arial"/>
                  <w:color w:val="0B0080"/>
                  <w:sz w:val="13"/>
                  <w:szCs w:val="13"/>
                  <w:vertAlign w:val="superscript"/>
                  <w:lang w:eastAsia="en-GB"/>
                </w:rPr>
                <w:t>[19]</w:t>
              </w:r>
            </w:hyperlink>
          </w:p>
        </w:tc>
      </w:tr>
      <w:tr w:rsidR="00483871" w14:paraId="530A5021" w14:textId="77777777">
        <w:tc>
          <w:tcPr>
            <w:tcW w:w="2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79059D7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BEC9FD2" wp14:editId="7FBC0F0E">
                  <wp:extent cx="219071" cy="142875"/>
                  <wp:effectExtent l="0" t="0" r="0" b="9525"/>
                  <wp:docPr id="25" name="Picture 21" descr="https://upload.wikimedia.org/wikipedia/commons/thumb/9/92/Flag_of_Belgium_%28civil%29.svg/23px-Flag_of_Belgium_%28civil%29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1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hyperlink r:id="rId84" w:tooltip="Belgium" w:history="1">
              <w:r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en-GB"/>
                </w:rPr>
                <w:t>Belgium</w:t>
              </w:r>
            </w:hyperlink>
          </w:p>
        </w:tc>
        <w:tc>
          <w:tcPr>
            <w:tcW w:w="42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7D35FAE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14,850 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(applicants to Dec 2015)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hyperlink r:id="rId85" w:anchor="cite_note-:16-8" w:history="1">
              <w:r>
                <w:rPr>
                  <w:rFonts w:ascii="Arial" w:eastAsia="Times New Roman" w:hAnsi="Arial" w:cs="Arial"/>
                  <w:color w:val="0B0080"/>
                  <w:sz w:val="16"/>
                  <w:szCs w:val="16"/>
                  <w:vertAlign w:val="superscript"/>
                  <w:lang w:eastAsia="en-GB"/>
                </w:rPr>
                <w:t>[8]</w:t>
              </w:r>
            </w:hyperlink>
          </w:p>
        </w:tc>
      </w:tr>
      <w:tr w:rsidR="00483871" w14:paraId="16A51D7A" w14:textId="77777777">
        <w:tc>
          <w:tcPr>
            <w:tcW w:w="2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DB0EB7D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C9A8F22" wp14:editId="0071FFB8">
                  <wp:extent cx="152403" cy="152403"/>
                  <wp:effectExtent l="0" t="0" r="0" b="0"/>
                  <wp:docPr id="26" name="Picture 20" descr="https://upload.wikimedia.org/wikipedia/commons/thumb/f/f3/Flag_of_Switzerland.svg/16px-Flag_of_Switzerland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3" cy="152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</w:t>
            </w:r>
            <w:hyperlink r:id="rId87" w:tooltip="Switzerland" w:history="1">
              <w:r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en-GB"/>
                </w:rPr>
                <w:t>Switzerland</w:t>
              </w:r>
            </w:hyperlink>
          </w:p>
        </w:tc>
        <w:tc>
          <w:tcPr>
            <w:tcW w:w="42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746EAA9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11,974 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(applicants to Dec 2015)</w:t>
            </w:r>
            <w:hyperlink r:id="rId88" w:anchor="cite_note-:16-8" w:history="1">
              <w:r>
                <w:rPr>
                  <w:rFonts w:ascii="Arial" w:eastAsia="Times New Roman" w:hAnsi="Arial" w:cs="Arial"/>
                  <w:color w:val="0B0080"/>
                  <w:sz w:val="16"/>
                  <w:szCs w:val="16"/>
                  <w:vertAlign w:val="superscript"/>
                  <w:lang w:eastAsia="en-GB"/>
                </w:rPr>
                <w:t>[8]</w:t>
              </w:r>
            </w:hyperlink>
          </w:p>
        </w:tc>
      </w:tr>
      <w:tr w:rsidR="00483871" w14:paraId="051BC7B8" w14:textId="77777777">
        <w:tc>
          <w:tcPr>
            <w:tcW w:w="2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768A11E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06BECC4" wp14:editId="3766FA84">
                  <wp:extent cx="200025" cy="142875"/>
                  <wp:effectExtent l="0" t="0" r="9525" b="9525"/>
                  <wp:docPr id="27" name="Picture 19" descr="https://upload.wikimedia.org/wikipedia/commons/thumb/d/d9/Flag_of_Norway.svg/21px-Flag_of_Norway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hyperlink r:id="rId90" w:tooltip="Norway" w:history="1">
              <w:r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en-GB"/>
                </w:rPr>
                <w:t>Norway</w:t>
              </w:r>
            </w:hyperlink>
          </w:p>
        </w:tc>
        <w:tc>
          <w:tcPr>
            <w:tcW w:w="42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3F9E6E5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11,246 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(applicants to Dec 2015)</w:t>
            </w:r>
            <w:hyperlink r:id="rId91" w:anchor="cite_note-:16-8" w:history="1">
              <w:r>
                <w:rPr>
                  <w:rFonts w:ascii="Arial" w:eastAsia="Times New Roman" w:hAnsi="Arial" w:cs="Arial"/>
                  <w:color w:val="0B0080"/>
                  <w:sz w:val="16"/>
                  <w:szCs w:val="16"/>
                  <w:vertAlign w:val="superscript"/>
                  <w:lang w:eastAsia="en-GB"/>
                </w:rPr>
                <w:t>[8]</w:t>
              </w:r>
            </w:hyperlink>
          </w:p>
        </w:tc>
      </w:tr>
      <w:tr w:rsidR="00483871" w14:paraId="004B8081" w14:textId="77777777">
        <w:tc>
          <w:tcPr>
            <w:tcW w:w="2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5C9A03C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04A55ABC" wp14:editId="56967FB7">
                  <wp:extent cx="219071" cy="142875"/>
                  <wp:effectExtent l="0" t="0" r="0" b="9525"/>
                  <wp:docPr id="28" name="Picture 18" descr="https://upload.wikimedia.org/wikipedia/en/thumb/c/c3/Flag_of_France.svg/23px-Flag_of_France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1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hyperlink r:id="rId93" w:tooltip="France" w:history="1">
              <w:r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en-GB"/>
                </w:rPr>
                <w:t>France</w:t>
              </w:r>
            </w:hyperlink>
          </w:p>
        </w:tc>
        <w:tc>
          <w:tcPr>
            <w:tcW w:w="42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314CEB9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10,281 (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applicants to Dec 2015)</w:t>
            </w:r>
            <w:hyperlink r:id="rId94" w:anchor="cite_note-:16-8" w:history="1">
              <w:r>
                <w:rPr>
                  <w:rFonts w:ascii="Arial" w:eastAsia="Times New Roman" w:hAnsi="Arial" w:cs="Arial"/>
                  <w:color w:val="0B0080"/>
                  <w:sz w:val="16"/>
                  <w:szCs w:val="16"/>
                  <w:vertAlign w:val="superscript"/>
                  <w:lang w:eastAsia="en-GB"/>
                </w:rPr>
                <w:t>[8]</w:t>
              </w:r>
            </w:hyperlink>
          </w:p>
        </w:tc>
      </w:tr>
      <w:tr w:rsidR="00483871" w14:paraId="6EE9C6AF" w14:textId="77777777">
        <w:tc>
          <w:tcPr>
            <w:tcW w:w="2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B8D7A8D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66AE69C4" wp14:editId="4C1C7FAF">
                  <wp:extent cx="209553" cy="142875"/>
                  <wp:effectExtent l="0" t="0" r="0" b="9525"/>
                  <wp:docPr id="29" name="Picture 17" descr="https://upload.wikimedia.org/wikipedia/en/thumb/0/05/Flag_of_Brazil.svg/22px-Flag_of_Brazil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3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hyperlink r:id="rId96" w:tooltip="Brazil" w:history="1">
              <w:r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en-GB"/>
                </w:rPr>
                <w:t>Brazil</w:t>
              </w:r>
            </w:hyperlink>
          </w:p>
        </w:tc>
        <w:tc>
          <w:tcPr>
            <w:tcW w:w="42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DA35B14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9,000 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(approved 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hyperlink r:id="rId97" w:anchor="cite_note-20" w:history="1">
              <w:r>
                <w:rPr>
                  <w:rFonts w:ascii="Arial" w:eastAsia="Times New Roman" w:hAnsi="Arial" w:cs="Arial"/>
                  <w:color w:val="0B0080"/>
                  <w:sz w:val="16"/>
                  <w:szCs w:val="16"/>
                  <w:vertAlign w:val="superscript"/>
                  <w:lang w:eastAsia="en-GB"/>
                </w:rPr>
                <w:t>[20]</w:t>
              </w:r>
            </w:hyperlink>
          </w:p>
        </w:tc>
      </w:tr>
      <w:tr w:rsidR="00483871" w14:paraId="116121B2" w14:textId="77777777">
        <w:tc>
          <w:tcPr>
            <w:tcW w:w="2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9781F2A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C5B4399" wp14:editId="543D3B6B">
                  <wp:extent cx="219071" cy="114300"/>
                  <wp:effectExtent l="0" t="0" r="0" b="0"/>
                  <wp:docPr id="30" name="Picture 16" descr="https://upload.wikimedia.org/wikipedia/en/thumb/a/ae/Flag_of_the_United_Kingdom.svg/23px-Flag_of_the_United_Kingdom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1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hyperlink r:id="rId99" w:tooltip="United Kingdom" w:history="1">
              <w:r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en-GB"/>
                </w:rPr>
                <w:t>United Kingdom</w:t>
              </w:r>
            </w:hyperlink>
          </w:p>
        </w:tc>
        <w:tc>
          <w:tcPr>
            <w:tcW w:w="42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0503DD7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8,792 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(applicants to Dec 2015)</w:t>
            </w:r>
            <w:hyperlink r:id="rId100" w:anchor="cite_note-:16-8" w:history="1">
              <w:r>
                <w:rPr>
                  <w:rFonts w:ascii="Arial" w:eastAsia="Times New Roman" w:hAnsi="Arial" w:cs="Arial"/>
                  <w:color w:val="0B0080"/>
                  <w:sz w:val="16"/>
                  <w:szCs w:val="16"/>
                  <w:vertAlign w:val="superscript"/>
                  <w:lang w:eastAsia="en-GB"/>
                </w:rPr>
                <w:t>[8]</w:t>
              </w:r>
            </w:hyperlink>
          </w:p>
        </w:tc>
      </w:tr>
      <w:tr w:rsidR="00483871" w14:paraId="3920DDFF" w14:textId="77777777">
        <w:tc>
          <w:tcPr>
            <w:tcW w:w="2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656732B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C1D5502" wp14:editId="1C52FF1A">
                  <wp:extent cx="219071" cy="142875"/>
                  <wp:effectExtent l="0" t="0" r="0" b="9525"/>
                  <wp:docPr id="31" name="Picture 15" descr="https://upload.wikimedia.org/wikipedia/en/thumb/9/9a/Flag_of_Spain.svg/23px-Flag_of_Spain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1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hyperlink r:id="rId102" w:tooltip="Spain" w:history="1">
              <w:r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en-GB"/>
                </w:rPr>
                <w:t>Spain</w:t>
              </w:r>
            </w:hyperlink>
          </w:p>
        </w:tc>
        <w:tc>
          <w:tcPr>
            <w:tcW w:w="42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D8D19BA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8,365 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(applicants to Dec 2015)</w:t>
            </w:r>
            <w:hyperlink r:id="rId103" w:anchor="cite_note-:16-8" w:history="1">
              <w:r>
                <w:rPr>
                  <w:rFonts w:ascii="Arial" w:eastAsia="Times New Roman" w:hAnsi="Arial" w:cs="Arial"/>
                  <w:color w:val="0B0080"/>
                  <w:sz w:val="16"/>
                  <w:szCs w:val="16"/>
                  <w:vertAlign w:val="superscript"/>
                  <w:lang w:eastAsia="en-GB"/>
                </w:rPr>
                <w:t>[8]</w:t>
              </w:r>
            </w:hyperlink>
          </w:p>
        </w:tc>
      </w:tr>
      <w:tr w:rsidR="00483871" w14:paraId="4F9F75D3" w14:textId="77777777">
        <w:tc>
          <w:tcPr>
            <w:tcW w:w="2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CF148EB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71145F6" wp14:editId="2CB5CD14">
                  <wp:extent cx="219071" cy="142875"/>
                  <wp:effectExtent l="0" t="0" r="0" b="9525"/>
                  <wp:docPr id="32" name="Picture 14" descr="https://upload.wikimedia.org/wikipedia/en/thumb/f/f3/Flag_of_Russia.svg/23px-Flag_of_Russ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1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hyperlink r:id="rId105" w:tooltip="Russia" w:history="1">
              <w:r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en-GB"/>
                </w:rPr>
                <w:t>Russia</w:t>
              </w:r>
            </w:hyperlink>
          </w:p>
        </w:tc>
        <w:tc>
          <w:tcPr>
            <w:tcW w:w="42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F872B94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5,000 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(estimated 2015)</w:t>
            </w:r>
            <w:hyperlink r:id="rId106" w:anchor="cite_note-:1-23" w:history="1">
              <w:r>
                <w:rPr>
                  <w:rFonts w:ascii="Arial" w:eastAsia="Times New Roman" w:hAnsi="Arial" w:cs="Arial"/>
                  <w:color w:val="0B0080"/>
                  <w:sz w:val="16"/>
                  <w:szCs w:val="16"/>
                  <w:vertAlign w:val="superscript"/>
                  <w:lang w:eastAsia="en-GB"/>
                </w:rPr>
                <w:t>[23]</w:t>
              </w:r>
            </w:hyperlink>
          </w:p>
        </w:tc>
      </w:tr>
      <w:tr w:rsidR="00483871" w14:paraId="5125A0A0" w14:textId="77777777">
        <w:tc>
          <w:tcPr>
            <w:tcW w:w="2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3780E2C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5894285" wp14:editId="0DC9C262">
                  <wp:extent cx="219071" cy="114300"/>
                  <wp:effectExtent l="0" t="0" r="0" b="0"/>
                  <wp:docPr id="33" name="Picture 13" descr="https://upload.wikimedia.org/wikipedia/commons/thumb/6/66/Flag_of_Malaysia.svg/23px-Flag_of_Malays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1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hyperlink r:id="rId108" w:tooltip="Malaysia" w:history="1">
              <w:r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en-GB"/>
                </w:rPr>
                <w:t>Malaysia</w:t>
              </w:r>
            </w:hyperlink>
          </w:p>
        </w:tc>
        <w:tc>
          <w:tcPr>
            <w:tcW w:w="42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FC484C1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5,000 (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estimated August 2015)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en-GB"/>
              </w:rPr>
              <w:t>[</w:t>
            </w:r>
            <w:hyperlink r:id="rId109" w:tooltip="Wikipedia:Citation needed" w:history="1">
              <w:r>
                <w:rPr>
                  <w:rFonts w:ascii="Arial" w:eastAsia="Times New Roman" w:hAnsi="Arial" w:cs="Arial"/>
                  <w:i/>
                  <w:iCs/>
                  <w:color w:val="0B0080"/>
                  <w:sz w:val="16"/>
                  <w:szCs w:val="16"/>
                  <w:vertAlign w:val="superscript"/>
                  <w:lang w:eastAsia="en-GB"/>
                </w:rPr>
                <w:t>citation needed</w:t>
              </w:r>
            </w:hyperlink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en-GB"/>
              </w:rPr>
              <w:t>]</w:t>
            </w:r>
          </w:p>
        </w:tc>
      </w:tr>
      <w:tr w:rsidR="00483871" w14:paraId="3E8A98D5" w14:textId="77777777">
        <w:tc>
          <w:tcPr>
            <w:tcW w:w="2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B900307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1032E9D1" wp14:editId="0C40C3F5">
                  <wp:extent cx="219071" cy="114300"/>
                  <wp:effectExtent l="0" t="0" r="0" b="0"/>
                  <wp:docPr id="34" name="Picture 12" descr="https://upload.wikimedia.org/wikipedia/en/thumb/b/b9/Flag_of_Australia.svg/23px-Flag_of_Austral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1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hyperlink r:id="rId111" w:tooltip="Australia" w:history="1">
              <w:r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en-GB"/>
                </w:rPr>
                <w:t>Australia</w:t>
              </w:r>
            </w:hyperlink>
          </w:p>
        </w:tc>
        <w:tc>
          <w:tcPr>
            <w:tcW w:w="42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ED0E268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4,500 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(2015)</w:t>
            </w:r>
            <w:hyperlink r:id="rId112" w:anchor="cite_note-24" w:history="1">
              <w:r>
                <w:rPr>
                  <w:rFonts w:ascii="Arial" w:eastAsia="Times New Roman" w:hAnsi="Arial" w:cs="Arial"/>
                  <w:color w:val="0B0080"/>
                  <w:sz w:val="16"/>
                  <w:szCs w:val="16"/>
                  <w:vertAlign w:val="superscript"/>
                  <w:lang w:eastAsia="en-GB"/>
                </w:rPr>
                <w:t>[24]</w:t>
              </w:r>
            </w:hyperlink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See: </w:t>
            </w:r>
            <w:hyperlink r:id="rId113" w:tooltip="Syrian Australian" w:history="1">
              <w:r>
                <w:rPr>
                  <w:rFonts w:ascii="Arial" w:eastAsia="Times New Roman" w:hAnsi="Arial" w:cs="Arial"/>
                  <w:color w:val="0B0080"/>
                  <w:sz w:val="15"/>
                  <w:szCs w:val="15"/>
                  <w:lang w:eastAsia="en-GB"/>
                </w:rPr>
                <w:t>Syrians in Australia</w:t>
              </w:r>
            </w:hyperlink>
          </w:p>
        </w:tc>
      </w:tr>
      <w:tr w:rsidR="00483871" w14:paraId="49F6BCDE" w14:textId="77777777">
        <w:tc>
          <w:tcPr>
            <w:tcW w:w="2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615F02E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BAA36FE" wp14:editId="3C0C6F76">
                  <wp:extent cx="219071" cy="142875"/>
                  <wp:effectExtent l="0" t="0" r="0" b="9525"/>
                  <wp:docPr id="35" name="Picture 11" descr="https://upload.wikimedia.org/wikipedia/commons/thumb/c/ce/Flag_of_Tunisia.svg/23px-Flag_of_Tunis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1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hyperlink r:id="rId115" w:tooltip="Tunisia" w:history="1">
              <w:r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en-GB"/>
                </w:rPr>
                <w:t>Tunisia</w:t>
              </w:r>
            </w:hyperlink>
          </w:p>
        </w:tc>
        <w:tc>
          <w:tcPr>
            <w:tcW w:w="42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2ABF584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4,000 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(September 2015)</w:t>
            </w:r>
            <w:hyperlink r:id="rId116" w:anchor="cite_note-Tunisie-25" w:history="1">
              <w:r>
                <w:rPr>
                  <w:rFonts w:ascii="Arial" w:eastAsia="Times New Roman" w:hAnsi="Arial" w:cs="Arial"/>
                  <w:color w:val="0B0080"/>
                  <w:sz w:val="16"/>
                  <w:szCs w:val="16"/>
                  <w:vertAlign w:val="superscript"/>
                  <w:lang w:eastAsia="en-GB"/>
                </w:rPr>
                <w:t>[25]</w:t>
              </w:r>
            </w:hyperlink>
          </w:p>
        </w:tc>
      </w:tr>
      <w:tr w:rsidR="00483871" w14:paraId="12817205" w14:textId="77777777">
        <w:tc>
          <w:tcPr>
            <w:tcW w:w="2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9B86A7D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41CDCC1" wp14:editId="224DBE9E">
                  <wp:extent cx="219071" cy="133346"/>
                  <wp:effectExtent l="0" t="0" r="0" b="4"/>
                  <wp:docPr id="36" name="Picture 10" descr="https://upload.wikimedia.org/wikipedia/commons/thumb/2/2c/Flag_of_Bahrain.svg/23px-Flag_of_Bahrain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1" cy="133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hyperlink r:id="rId118" w:tooltip="Bahrain" w:history="1">
              <w:r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en-GB"/>
                </w:rPr>
                <w:t>Bahrain</w:t>
              </w:r>
            </w:hyperlink>
          </w:p>
        </w:tc>
        <w:tc>
          <w:tcPr>
            <w:tcW w:w="42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2DA0F15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3,500 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(estimated June 2015)</w:t>
            </w:r>
            <w:hyperlink r:id="rId119" w:anchor="cite_note-glmm-11" w:history="1">
              <w:r>
                <w:rPr>
                  <w:rFonts w:ascii="Arial" w:eastAsia="Times New Roman" w:hAnsi="Arial" w:cs="Arial"/>
                  <w:color w:val="0B0080"/>
                  <w:sz w:val="16"/>
                  <w:szCs w:val="16"/>
                  <w:vertAlign w:val="superscript"/>
                  <w:lang w:eastAsia="en-GB"/>
                </w:rPr>
                <w:t>[11]</w:t>
              </w:r>
            </w:hyperlink>
          </w:p>
        </w:tc>
      </w:tr>
      <w:tr w:rsidR="00483871" w14:paraId="394056BA" w14:textId="77777777">
        <w:tc>
          <w:tcPr>
            <w:tcW w:w="2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AFFF80C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1B967975" wp14:editId="76BE50F9">
                  <wp:extent cx="219071" cy="142875"/>
                  <wp:effectExtent l="0" t="0" r="0" b="9525"/>
                  <wp:docPr id="37" name="Picture 9" descr="https://upload.wikimedia.org/wikipedia/commons/thumb/d/d4/Flag_of_Cyprus.svg/23px-Flag_of_Cyprus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1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hyperlink r:id="rId121" w:tooltip="Cyprus" w:history="1">
              <w:r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en-GB"/>
                </w:rPr>
                <w:t>Cyprus</w:t>
              </w:r>
            </w:hyperlink>
          </w:p>
        </w:tc>
        <w:tc>
          <w:tcPr>
            <w:tcW w:w="42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8DB89C0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3,185 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(applicants to Dec 2015)</w:t>
            </w:r>
            <w:hyperlink r:id="rId122" w:anchor="cite_note-:16-8" w:history="1">
              <w:r>
                <w:rPr>
                  <w:rFonts w:ascii="Arial" w:eastAsia="Times New Roman" w:hAnsi="Arial" w:cs="Arial"/>
                  <w:color w:val="0B0080"/>
                  <w:sz w:val="16"/>
                  <w:szCs w:val="16"/>
                  <w:vertAlign w:val="superscript"/>
                  <w:lang w:eastAsia="en-GB"/>
                </w:rPr>
                <w:t>[8]</w:t>
              </w:r>
            </w:hyperlink>
          </w:p>
        </w:tc>
      </w:tr>
      <w:tr w:rsidR="00483871" w14:paraId="5D543509" w14:textId="77777777">
        <w:tc>
          <w:tcPr>
            <w:tcW w:w="2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44BFE73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E3547A1" wp14:editId="5D09F056">
                  <wp:extent cx="219071" cy="114300"/>
                  <wp:effectExtent l="0" t="0" r="0" b="0"/>
                  <wp:docPr id="38" name="Picture 8" descr="https://upload.wikimedia.org/wikipedia/commons/thumb/6/64/Flag_of_Montenegro.svg/23px-Flag_of_Montenegro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1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hyperlink r:id="rId124" w:tooltip="Montenegro" w:history="1">
              <w:r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en-GB"/>
                </w:rPr>
                <w:t>Montenegro</w:t>
              </w:r>
            </w:hyperlink>
          </w:p>
        </w:tc>
        <w:tc>
          <w:tcPr>
            <w:tcW w:w="42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26D7CA9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2,975 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(applicants to Dec 2015)</w:t>
            </w:r>
            <w:hyperlink r:id="rId125" w:anchor="cite_note-:16-8" w:history="1">
              <w:r>
                <w:rPr>
                  <w:rFonts w:ascii="Arial" w:eastAsia="Times New Roman" w:hAnsi="Arial" w:cs="Arial"/>
                  <w:color w:val="0B0080"/>
                  <w:sz w:val="16"/>
                  <w:szCs w:val="16"/>
                  <w:vertAlign w:val="superscript"/>
                  <w:lang w:eastAsia="en-GB"/>
                </w:rPr>
                <w:t>[8]</w:t>
              </w:r>
            </w:hyperlink>
          </w:p>
        </w:tc>
      </w:tr>
      <w:tr w:rsidR="00483871" w14:paraId="394BAE6C" w14:textId="77777777">
        <w:tc>
          <w:tcPr>
            <w:tcW w:w="2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2838BB7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155EF07" wp14:editId="38BFCCF0">
                  <wp:extent cx="219071" cy="114300"/>
                  <wp:effectExtent l="0" t="0" r="0" b="0"/>
                  <wp:docPr id="39" name="Picture 7" descr="https://upload.wikimedia.org/wikipedia/en/thumb/a/a4/Flag_of_the_United_States.svg/23px-Flag_of_the_United_States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1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hyperlink r:id="rId127" w:tooltip="United States" w:history="1">
              <w:r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en-GB"/>
                </w:rPr>
                <w:t>United States</w:t>
              </w:r>
            </w:hyperlink>
          </w:p>
        </w:tc>
        <w:tc>
          <w:tcPr>
            <w:tcW w:w="42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B939F1C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2,819 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(resettled) </w:t>
            </w:r>
            <w:hyperlink r:id="rId128" w:anchor="cite_note-usacbs-26" w:history="1">
              <w:r>
                <w:rPr>
                  <w:rFonts w:ascii="Arial" w:eastAsia="Times New Roman" w:hAnsi="Arial" w:cs="Arial"/>
                  <w:color w:val="0B0080"/>
                  <w:sz w:val="13"/>
                  <w:szCs w:val="13"/>
                  <w:vertAlign w:val="superscript"/>
                  <w:lang w:eastAsia="en-GB"/>
                </w:rPr>
                <w:t>[26]</w:t>
              </w:r>
            </w:hyperlink>
          </w:p>
        </w:tc>
      </w:tr>
      <w:tr w:rsidR="00483871" w14:paraId="07D671B4" w14:textId="77777777">
        <w:tc>
          <w:tcPr>
            <w:tcW w:w="2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76F2704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125F485" wp14:editId="18226A49">
                  <wp:extent cx="219071" cy="142875"/>
                  <wp:effectExtent l="0" t="0" r="0" b="9525"/>
                  <wp:docPr id="40" name="Picture 6" descr="https://upload.wikimedia.org/wikipedia/commons/thumb/7/73/Flag_of_Romania.svg/23px-Flag_of_Roman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1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hyperlink r:id="rId130" w:tooltip="Romania" w:history="1">
              <w:r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en-GB"/>
                </w:rPr>
                <w:t>Romania</w:t>
              </w:r>
            </w:hyperlink>
          </w:p>
        </w:tc>
        <w:tc>
          <w:tcPr>
            <w:tcW w:w="42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E387B13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2,470 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(applicants to Dec 2015)</w:t>
            </w:r>
            <w:hyperlink r:id="rId131" w:anchor="cite_note-:16-8" w:history="1">
              <w:r>
                <w:rPr>
                  <w:rFonts w:ascii="Arial" w:eastAsia="Times New Roman" w:hAnsi="Arial" w:cs="Arial"/>
                  <w:color w:val="0B0080"/>
                  <w:sz w:val="16"/>
                  <w:szCs w:val="16"/>
                  <w:vertAlign w:val="superscript"/>
                  <w:lang w:eastAsia="en-GB"/>
                </w:rPr>
                <w:t>[8]</w:t>
              </w:r>
            </w:hyperlink>
          </w:p>
        </w:tc>
      </w:tr>
      <w:tr w:rsidR="00483871" w14:paraId="2FD24F80" w14:textId="77777777">
        <w:tc>
          <w:tcPr>
            <w:tcW w:w="2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8D4CC26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B542F6F" wp14:editId="67ACA903">
                  <wp:extent cx="219071" cy="142875"/>
                  <wp:effectExtent l="0" t="0" r="0" b="9525"/>
                  <wp:docPr id="41" name="Picture 5" descr="https://upload.wikimedia.org/wikipedia/en/thumb/0/03/Flag_of_Italy.svg/23px-Flag_of_Italy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1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hyperlink r:id="rId133" w:tooltip="Italy" w:history="1">
              <w:r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en-GB"/>
                </w:rPr>
                <w:t>Italy</w:t>
              </w:r>
            </w:hyperlink>
          </w:p>
        </w:tc>
        <w:tc>
          <w:tcPr>
            <w:tcW w:w="42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6A8ABC4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2,451 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(applicants to Dec 2015)</w:t>
            </w:r>
            <w:hyperlink r:id="rId134" w:anchor="cite_note-:16-8" w:history="1">
              <w:r>
                <w:rPr>
                  <w:rFonts w:ascii="Arial" w:eastAsia="Times New Roman" w:hAnsi="Arial" w:cs="Arial"/>
                  <w:color w:val="0B0080"/>
                  <w:sz w:val="16"/>
                  <w:szCs w:val="16"/>
                  <w:vertAlign w:val="superscript"/>
                  <w:lang w:eastAsia="en-GB"/>
                </w:rPr>
                <w:t>[8]</w:t>
              </w:r>
            </w:hyperlink>
          </w:p>
        </w:tc>
      </w:tr>
      <w:tr w:rsidR="00483871" w14:paraId="3726D4B3" w14:textId="77777777">
        <w:tc>
          <w:tcPr>
            <w:tcW w:w="2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240BE6A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5DCC34F" wp14:editId="613DAB21">
                  <wp:extent cx="219071" cy="142875"/>
                  <wp:effectExtent l="0" t="0" r="0" b="9525"/>
                  <wp:docPr id="42" name="Picture 4" descr="https://upload.wikimedia.org/wikipedia/commons/thumb/7/73/Flag_of_Malta.svg/23px-Flag_of_Malt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1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hyperlink r:id="rId136" w:tooltip="Malta" w:history="1">
              <w:r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en-GB"/>
                </w:rPr>
                <w:t>Malta</w:t>
              </w:r>
            </w:hyperlink>
          </w:p>
        </w:tc>
        <w:tc>
          <w:tcPr>
            <w:tcW w:w="42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8D5A4F9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1,222 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(applicants to Dec 2015) </w:t>
            </w:r>
            <w:hyperlink r:id="rId137" w:anchor="cite_note-:16-8" w:history="1">
              <w:r>
                <w:rPr>
                  <w:rFonts w:ascii="Arial" w:eastAsia="Times New Roman" w:hAnsi="Arial" w:cs="Arial"/>
                  <w:color w:val="0B0080"/>
                  <w:sz w:val="13"/>
                  <w:szCs w:val="13"/>
                  <w:vertAlign w:val="superscript"/>
                  <w:lang w:eastAsia="en-GB"/>
                </w:rPr>
                <w:t>[8]</w:t>
              </w:r>
            </w:hyperlink>
          </w:p>
        </w:tc>
      </w:tr>
      <w:tr w:rsidR="00483871" w14:paraId="4DECD37E" w14:textId="77777777">
        <w:tc>
          <w:tcPr>
            <w:tcW w:w="2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7BAB4C3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15DAED61" wp14:editId="0AD1544B">
                  <wp:extent cx="219071" cy="133346"/>
                  <wp:effectExtent l="0" t="0" r="0" b="4"/>
                  <wp:docPr id="43" name="Picture 3" descr="https://upload.wikimedia.org/wikipedia/commons/thumb/b/bc/Flag_of_Finland.svg/23px-Flag_of_Finland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1" cy="133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hyperlink r:id="rId139" w:tooltip="Finland" w:history="1">
              <w:r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en-GB"/>
                </w:rPr>
                <w:t>Finland</w:t>
              </w:r>
            </w:hyperlink>
          </w:p>
        </w:tc>
        <w:tc>
          <w:tcPr>
            <w:tcW w:w="42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0B57F99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1,127 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(applicants to Dec 2015)</w:t>
            </w:r>
            <w:hyperlink r:id="rId140" w:anchor="cite_note-:16-8" w:history="1">
              <w:r>
                <w:rPr>
                  <w:rFonts w:ascii="Arial" w:eastAsia="Times New Roman" w:hAnsi="Arial" w:cs="Arial"/>
                  <w:color w:val="0B0080"/>
                  <w:sz w:val="16"/>
                  <w:szCs w:val="16"/>
                  <w:vertAlign w:val="superscript"/>
                  <w:lang w:eastAsia="en-GB"/>
                </w:rPr>
                <w:t>[8]</w:t>
              </w:r>
            </w:hyperlink>
          </w:p>
        </w:tc>
      </w:tr>
      <w:tr w:rsidR="00483871" w14:paraId="4A761DE0" w14:textId="77777777">
        <w:tc>
          <w:tcPr>
            <w:tcW w:w="29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17A6A7C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1B9B819D" wp14:editId="37C818A3">
                  <wp:extent cx="219071" cy="114300"/>
                  <wp:effectExtent l="0" t="0" r="0" b="0"/>
                  <wp:docPr id="44" name="Picture 2" descr="https://upload.wikimedia.org/wikipedia/commons/thumb/0/00/Flag_of_Palestine.svg/23px-Flag_of_Palestine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1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hyperlink r:id="rId142" w:tooltip="Gaza Strip" w:history="1">
              <w:r>
                <w:rPr>
                  <w:rFonts w:ascii="Arial" w:eastAsia="Times New Roman" w:hAnsi="Arial" w:cs="Arial"/>
                  <w:color w:val="0B0080"/>
                  <w:sz w:val="20"/>
                  <w:szCs w:val="20"/>
                  <w:lang w:eastAsia="en-GB"/>
                </w:rPr>
                <w:t>Gaza Strip</w:t>
              </w:r>
            </w:hyperlink>
          </w:p>
        </w:tc>
        <w:tc>
          <w:tcPr>
            <w:tcW w:w="42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053D098" w14:textId="77777777" w:rsidR="00483871" w:rsidRDefault="00D42A8D">
            <w:pPr>
              <w:spacing w:after="0" w:line="36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1,000 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(December 2013)</w:t>
            </w:r>
            <w:hyperlink r:id="rId143" w:anchor="cite_note-27" w:history="1">
              <w:r>
                <w:rPr>
                  <w:rFonts w:ascii="Arial" w:eastAsia="Times New Roman" w:hAnsi="Arial" w:cs="Arial"/>
                  <w:color w:val="0B0080"/>
                  <w:sz w:val="16"/>
                  <w:szCs w:val="16"/>
                  <w:vertAlign w:val="superscript"/>
                  <w:lang w:eastAsia="en-GB"/>
                </w:rPr>
                <w:t>[27]</w:t>
              </w:r>
            </w:hyperlink>
          </w:p>
        </w:tc>
      </w:tr>
    </w:tbl>
    <w:p w14:paraId="3064FF3B" w14:textId="77777777" w:rsidR="00483871" w:rsidRDefault="00483871"/>
    <w:sectPr w:rsidR="00483871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3D103" w14:textId="77777777" w:rsidR="003B3199" w:rsidRDefault="003B3199">
      <w:pPr>
        <w:spacing w:after="0" w:line="240" w:lineRule="auto"/>
      </w:pPr>
      <w:r>
        <w:separator/>
      </w:r>
    </w:p>
  </w:endnote>
  <w:endnote w:type="continuationSeparator" w:id="0">
    <w:p w14:paraId="18BA5FCE" w14:textId="77777777" w:rsidR="003B3199" w:rsidRDefault="003B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144F1" w14:textId="77777777" w:rsidR="003B3199" w:rsidRDefault="003B319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5B82B05" w14:textId="77777777" w:rsidR="003B3199" w:rsidRDefault="003B3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3871"/>
    <w:rsid w:val="003B3199"/>
    <w:rsid w:val="004343C7"/>
    <w:rsid w:val="00483871"/>
    <w:rsid w:val="008B2AF7"/>
    <w:rsid w:val="008B6D38"/>
    <w:rsid w:val="00D42A8D"/>
    <w:rsid w:val="00E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0B2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flagicon">
    <w:name w:val="flagicon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apple-converted-space">
    <w:name w:val="apple-converted-space"/>
    <w:basedOn w:val="DefaultParagraphFont"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s://en.wikipedia.org/wiki/Lebanon" TargetMode="External"/><Relationship Id="rId11" Type="http://schemas.openxmlformats.org/officeDocument/2006/relationships/hyperlink" Target="https://en.wikipedia.org/wiki/Syrians_in_Lebanon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s://en.wikipedia.org/wiki/Jordan" TargetMode="External"/><Relationship Id="rId14" Type="http://schemas.openxmlformats.org/officeDocument/2006/relationships/hyperlink" Target="https://en.wikipedia.org/wiki/Syrians_in_Jordan" TargetMode="External"/><Relationship Id="rId15" Type="http://schemas.openxmlformats.org/officeDocument/2006/relationships/hyperlink" Target="https://en.wikipedia.org/wiki/Refugees_of_the_Syrian_Civil_War" TargetMode="External"/><Relationship Id="rId16" Type="http://schemas.openxmlformats.org/officeDocument/2006/relationships/hyperlink" Target="https://en.wikipedia.org/wiki/Refugees_of_the_Syrian_Civil_War" TargetMode="External"/><Relationship Id="rId17" Type="http://schemas.openxmlformats.org/officeDocument/2006/relationships/image" Target="media/image4.png"/><Relationship Id="rId18" Type="http://schemas.openxmlformats.org/officeDocument/2006/relationships/hyperlink" Target="https://en.wikipedia.org/wiki/Germany" TargetMode="External"/><Relationship Id="rId19" Type="http://schemas.openxmlformats.org/officeDocument/2006/relationships/hyperlink" Target="https://en.wikipedia.org/wiki/Refugees_of_the_Syrian_Civil_War" TargetMode="External"/><Relationship Id="rId60" Type="http://schemas.openxmlformats.org/officeDocument/2006/relationships/image" Target="media/image17.png"/><Relationship Id="rId61" Type="http://schemas.openxmlformats.org/officeDocument/2006/relationships/hyperlink" Target="https://en.wikipedia.org/wiki/Canada" TargetMode="External"/><Relationship Id="rId62" Type="http://schemas.openxmlformats.org/officeDocument/2006/relationships/image" Target="media/image18.png"/><Relationship Id="rId63" Type="http://schemas.openxmlformats.org/officeDocument/2006/relationships/hyperlink" Target="https://en.wikipedia.org/wiki/Qatar" TargetMode="External"/><Relationship Id="rId64" Type="http://schemas.openxmlformats.org/officeDocument/2006/relationships/hyperlink" Target="https://en.wikipedia.org/wiki/Refugees_of_the_Syrian_Civil_War" TargetMode="External"/><Relationship Id="rId65" Type="http://schemas.openxmlformats.org/officeDocument/2006/relationships/image" Target="media/image19.png"/><Relationship Id="rId66" Type="http://schemas.openxmlformats.org/officeDocument/2006/relationships/hyperlink" Target="https://en.wikipedia.org/wiki/Austria" TargetMode="External"/><Relationship Id="rId67" Type="http://schemas.openxmlformats.org/officeDocument/2006/relationships/hyperlink" Target="https://en.wikipedia.org/wiki/Refugees_of_the_Syrian_Civil_War" TargetMode="External"/><Relationship Id="rId68" Type="http://schemas.openxmlformats.org/officeDocument/2006/relationships/image" Target="media/image20.png"/><Relationship Id="rId69" Type="http://schemas.openxmlformats.org/officeDocument/2006/relationships/hyperlink" Target="https://en.wikipedia.org/wiki/Netherlands" TargetMode="External"/><Relationship Id="rId120" Type="http://schemas.openxmlformats.org/officeDocument/2006/relationships/image" Target="media/image37.png"/><Relationship Id="rId121" Type="http://schemas.openxmlformats.org/officeDocument/2006/relationships/hyperlink" Target="https://en.wikipedia.org/wiki/Cyprus" TargetMode="External"/><Relationship Id="rId122" Type="http://schemas.openxmlformats.org/officeDocument/2006/relationships/hyperlink" Target="https://en.wikipedia.org/wiki/Refugees_of_the_Syrian_Civil_War" TargetMode="External"/><Relationship Id="rId123" Type="http://schemas.openxmlformats.org/officeDocument/2006/relationships/image" Target="media/image38.png"/><Relationship Id="rId124" Type="http://schemas.openxmlformats.org/officeDocument/2006/relationships/hyperlink" Target="https://en.wikipedia.org/wiki/Montenegro" TargetMode="External"/><Relationship Id="rId125" Type="http://schemas.openxmlformats.org/officeDocument/2006/relationships/hyperlink" Target="https://en.wikipedia.org/wiki/Refugees_of_the_Syrian_Civil_War" TargetMode="External"/><Relationship Id="rId126" Type="http://schemas.openxmlformats.org/officeDocument/2006/relationships/image" Target="media/image39.png"/><Relationship Id="rId127" Type="http://schemas.openxmlformats.org/officeDocument/2006/relationships/hyperlink" Target="https://en.wikipedia.org/wiki/United_States" TargetMode="External"/><Relationship Id="rId128" Type="http://schemas.openxmlformats.org/officeDocument/2006/relationships/hyperlink" Target="https://en.wikipedia.org/wiki/Refugees_of_the_Syrian_Civil_War" TargetMode="External"/><Relationship Id="rId129" Type="http://schemas.openxmlformats.org/officeDocument/2006/relationships/image" Target="media/image40.png"/><Relationship Id="rId40" Type="http://schemas.openxmlformats.org/officeDocument/2006/relationships/hyperlink" Target="https://en.wikipedia.org/wiki/United_Arab_Emirates" TargetMode="External"/><Relationship Id="rId41" Type="http://schemas.openxmlformats.org/officeDocument/2006/relationships/hyperlink" Target="https://en.wikipedia.org/wiki/Syrians_in_the_United_Arab_Emirates" TargetMode="External"/><Relationship Id="rId42" Type="http://schemas.openxmlformats.org/officeDocument/2006/relationships/hyperlink" Target="https://en.wikipedia.org/wiki/Refugees_of_the_Syrian_Civil_War" TargetMode="External"/><Relationship Id="rId90" Type="http://schemas.openxmlformats.org/officeDocument/2006/relationships/hyperlink" Target="https://en.wikipedia.org/wiki/Norway" TargetMode="External"/><Relationship Id="rId91" Type="http://schemas.openxmlformats.org/officeDocument/2006/relationships/hyperlink" Target="https://en.wikipedia.org/wiki/Refugees_of_the_Syrian_Civil_War" TargetMode="External"/><Relationship Id="rId92" Type="http://schemas.openxmlformats.org/officeDocument/2006/relationships/image" Target="media/image28.png"/><Relationship Id="rId93" Type="http://schemas.openxmlformats.org/officeDocument/2006/relationships/hyperlink" Target="https://en.wikipedia.org/wiki/France" TargetMode="External"/><Relationship Id="rId94" Type="http://schemas.openxmlformats.org/officeDocument/2006/relationships/hyperlink" Target="https://en.wikipedia.org/wiki/Refugees_of_the_Syrian_Civil_War" TargetMode="External"/><Relationship Id="rId95" Type="http://schemas.openxmlformats.org/officeDocument/2006/relationships/image" Target="media/image29.png"/><Relationship Id="rId96" Type="http://schemas.openxmlformats.org/officeDocument/2006/relationships/hyperlink" Target="https://en.wikipedia.org/wiki/Brazil" TargetMode="External"/><Relationship Id="rId101" Type="http://schemas.openxmlformats.org/officeDocument/2006/relationships/image" Target="media/image31.png"/><Relationship Id="rId102" Type="http://schemas.openxmlformats.org/officeDocument/2006/relationships/hyperlink" Target="https://en.wikipedia.org/wiki/Spain" TargetMode="External"/><Relationship Id="rId103" Type="http://schemas.openxmlformats.org/officeDocument/2006/relationships/hyperlink" Target="https://en.wikipedia.org/wiki/Refugees_of_the_Syrian_Civil_War" TargetMode="External"/><Relationship Id="rId104" Type="http://schemas.openxmlformats.org/officeDocument/2006/relationships/image" Target="media/image32.png"/><Relationship Id="rId105" Type="http://schemas.openxmlformats.org/officeDocument/2006/relationships/hyperlink" Target="https://en.wikipedia.org/wiki/Russia" TargetMode="External"/><Relationship Id="rId106" Type="http://schemas.openxmlformats.org/officeDocument/2006/relationships/hyperlink" Target="https://en.wikipedia.org/wiki/Refugees_of_the_Syrian_Civil_War" TargetMode="External"/><Relationship Id="rId107" Type="http://schemas.openxmlformats.org/officeDocument/2006/relationships/image" Target="media/image33.png"/><Relationship Id="rId108" Type="http://schemas.openxmlformats.org/officeDocument/2006/relationships/hyperlink" Target="https://en.wikipedia.org/wiki/Malaysia" TargetMode="External"/><Relationship Id="rId109" Type="http://schemas.openxmlformats.org/officeDocument/2006/relationships/hyperlink" Target="https://en.wikipedia.org/wiki/Wikipedia:Citation_needed" TargetMode="External"/><Relationship Id="rId97" Type="http://schemas.openxmlformats.org/officeDocument/2006/relationships/hyperlink" Target="https://en.wikipedia.org/wiki/Refugees_of_the_Syrian_Civil_War" TargetMode="External"/><Relationship Id="rId98" Type="http://schemas.openxmlformats.org/officeDocument/2006/relationships/image" Target="media/image30.png"/><Relationship Id="rId99" Type="http://schemas.openxmlformats.org/officeDocument/2006/relationships/hyperlink" Target="https://en.wikipedia.org/wiki/United_Kingdom" TargetMode="External"/><Relationship Id="rId43" Type="http://schemas.openxmlformats.org/officeDocument/2006/relationships/image" Target="media/image12.png"/><Relationship Id="rId44" Type="http://schemas.openxmlformats.org/officeDocument/2006/relationships/hyperlink" Target="https://en.wikipedia.org/wiki/Kuwait" TargetMode="External"/><Relationship Id="rId45" Type="http://schemas.openxmlformats.org/officeDocument/2006/relationships/hyperlink" Target="https://en.wikipedia.org/wiki/Refugees_of_the_Syrian_Civil_War" TargetMode="External"/><Relationship Id="rId46" Type="http://schemas.openxmlformats.org/officeDocument/2006/relationships/hyperlink" Target="https://en.wikipedia.org/wiki/Refugees_of_the_Syrian_Civil_War" TargetMode="External"/><Relationship Id="rId47" Type="http://schemas.openxmlformats.org/officeDocument/2006/relationships/hyperlink" Target="https://en.wikipedia.org/wiki/Syrians_in_Kuwait" TargetMode="External"/><Relationship Id="rId48" Type="http://schemas.openxmlformats.org/officeDocument/2006/relationships/image" Target="media/image13.png"/><Relationship Id="rId49" Type="http://schemas.openxmlformats.org/officeDocument/2006/relationships/hyperlink" Target="https://en.wikipedia.org/wiki/Egypt" TargetMode="External"/><Relationship Id="rId100" Type="http://schemas.openxmlformats.org/officeDocument/2006/relationships/hyperlink" Target="https://en.wikipedia.org/wiki/Refugees_of_the_Syrian_Civil_War" TargetMode="External"/><Relationship Id="rId20" Type="http://schemas.openxmlformats.org/officeDocument/2006/relationships/image" Target="media/image5.png"/><Relationship Id="rId21" Type="http://schemas.openxmlformats.org/officeDocument/2006/relationships/hyperlink" Target="https://en.wikipedia.org/wiki/Greece" TargetMode="External"/><Relationship Id="rId22" Type="http://schemas.openxmlformats.org/officeDocument/2006/relationships/hyperlink" Target="https://en.wikipedia.org/wiki/Refugees_of_the_Syrian_Civil_War" TargetMode="External"/><Relationship Id="rId70" Type="http://schemas.openxmlformats.org/officeDocument/2006/relationships/hyperlink" Target="https://en.wikipedia.org/wiki/Refugees_of_the_Syrian_Civil_War" TargetMode="External"/><Relationship Id="rId71" Type="http://schemas.openxmlformats.org/officeDocument/2006/relationships/image" Target="media/image21.png"/><Relationship Id="rId72" Type="http://schemas.openxmlformats.org/officeDocument/2006/relationships/hyperlink" Target="https://en.wikipedia.org/wiki/Libya" TargetMode="External"/><Relationship Id="rId73" Type="http://schemas.openxmlformats.org/officeDocument/2006/relationships/hyperlink" Target="https://en.wikipedia.org/wiki/Refugees_of_the_Syrian_Civil_War" TargetMode="External"/><Relationship Id="rId74" Type="http://schemas.openxmlformats.org/officeDocument/2006/relationships/image" Target="media/image22.png"/><Relationship Id="rId75" Type="http://schemas.openxmlformats.org/officeDocument/2006/relationships/hyperlink" Target="https://en.wikipedia.org/wiki/Denmark" TargetMode="External"/><Relationship Id="rId76" Type="http://schemas.openxmlformats.org/officeDocument/2006/relationships/hyperlink" Target="https://en.wikipedia.org/wiki/Refugees_of_the_Syrian_Civil_War" TargetMode="External"/><Relationship Id="rId77" Type="http://schemas.openxmlformats.org/officeDocument/2006/relationships/image" Target="media/image23.png"/><Relationship Id="rId78" Type="http://schemas.openxmlformats.org/officeDocument/2006/relationships/hyperlink" Target="https://en.wikipedia.org/wiki/Bulgaria" TargetMode="External"/><Relationship Id="rId79" Type="http://schemas.openxmlformats.org/officeDocument/2006/relationships/hyperlink" Target="https://en.wikipedia.org/wiki/Refugees_of_the_Syrian_Civil_War" TargetMode="External"/><Relationship Id="rId23" Type="http://schemas.openxmlformats.org/officeDocument/2006/relationships/image" Target="media/image6.png"/><Relationship Id="rId24" Type="http://schemas.openxmlformats.org/officeDocument/2006/relationships/hyperlink" Target="https://en.wikipedia.org/wiki/Saudi_Arabia" TargetMode="External"/><Relationship Id="rId25" Type="http://schemas.openxmlformats.org/officeDocument/2006/relationships/hyperlink" Target="https://en.wikipedia.org/wiki/Syrians_in_Saudi_Arabia" TargetMode="External"/><Relationship Id="rId26" Type="http://schemas.openxmlformats.org/officeDocument/2006/relationships/hyperlink" Target="https://en.wikipedia.org/wiki/Refugees_of_the_Syrian_Civil_War" TargetMode="External"/><Relationship Id="rId27" Type="http://schemas.openxmlformats.org/officeDocument/2006/relationships/image" Target="media/image7.png"/><Relationship Id="rId28" Type="http://schemas.openxmlformats.org/officeDocument/2006/relationships/hyperlink" Target="https://en.wikipedia.org/wiki/Republic_of_Macedonia" TargetMode="External"/><Relationship Id="rId29" Type="http://schemas.openxmlformats.org/officeDocument/2006/relationships/hyperlink" Target="https://en.wikipedia.org/wiki/Refugees_of_the_Syrian_Civil_War" TargetMode="External"/><Relationship Id="rId130" Type="http://schemas.openxmlformats.org/officeDocument/2006/relationships/hyperlink" Target="https://en.wikipedia.org/wiki/Romania" TargetMode="External"/><Relationship Id="rId131" Type="http://schemas.openxmlformats.org/officeDocument/2006/relationships/hyperlink" Target="https://en.wikipedia.org/wiki/Refugees_of_the_Syrian_Civil_War" TargetMode="External"/><Relationship Id="rId132" Type="http://schemas.openxmlformats.org/officeDocument/2006/relationships/image" Target="media/image41.png"/><Relationship Id="rId133" Type="http://schemas.openxmlformats.org/officeDocument/2006/relationships/hyperlink" Target="https://en.wikipedia.org/wiki/Italy" TargetMode="External"/><Relationship Id="rId134" Type="http://schemas.openxmlformats.org/officeDocument/2006/relationships/hyperlink" Target="https://en.wikipedia.org/wiki/Refugees_of_the_Syrian_Civil_War" TargetMode="External"/><Relationship Id="rId135" Type="http://schemas.openxmlformats.org/officeDocument/2006/relationships/image" Target="media/image42.png"/><Relationship Id="rId136" Type="http://schemas.openxmlformats.org/officeDocument/2006/relationships/hyperlink" Target="https://en.wikipedia.org/wiki/Malta" TargetMode="External"/><Relationship Id="rId137" Type="http://schemas.openxmlformats.org/officeDocument/2006/relationships/hyperlink" Target="https://en.wikipedia.org/wiki/Refugees_of_the_Syrian_Civil_War" TargetMode="External"/><Relationship Id="rId138" Type="http://schemas.openxmlformats.org/officeDocument/2006/relationships/image" Target="media/image43.png"/><Relationship Id="rId139" Type="http://schemas.openxmlformats.org/officeDocument/2006/relationships/hyperlink" Target="https://en.wikipedia.org/wiki/Finland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s://en.wikipedia.org/wiki/Turkey" TargetMode="External"/><Relationship Id="rId8" Type="http://schemas.openxmlformats.org/officeDocument/2006/relationships/hyperlink" Target="https://en.wikipedia.org/wiki/Refugees_of_the_Syrian_Civil_War" TargetMode="External"/><Relationship Id="rId9" Type="http://schemas.openxmlformats.org/officeDocument/2006/relationships/image" Target="media/image2.png"/><Relationship Id="rId50" Type="http://schemas.openxmlformats.org/officeDocument/2006/relationships/hyperlink" Target="https://en.wikipedia.org/wiki/Refugees_of_the_Syrian_Civil_War" TargetMode="External"/><Relationship Id="rId51" Type="http://schemas.openxmlformats.org/officeDocument/2006/relationships/image" Target="media/image14.png"/><Relationship Id="rId52" Type="http://schemas.openxmlformats.org/officeDocument/2006/relationships/hyperlink" Target="https://en.wikipedia.org/wiki/Sweden" TargetMode="External"/><Relationship Id="rId53" Type="http://schemas.openxmlformats.org/officeDocument/2006/relationships/hyperlink" Target="https://en.wikipedia.org/wiki/Syrians_in_Sweden" TargetMode="External"/><Relationship Id="rId54" Type="http://schemas.openxmlformats.org/officeDocument/2006/relationships/hyperlink" Target="https://en.wikipedia.org/wiki/Refugees_of_the_Syrian_Civil_War" TargetMode="External"/><Relationship Id="rId55" Type="http://schemas.openxmlformats.org/officeDocument/2006/relationships/image" Target="media/image15.png"/><Relationship Id="rId56" Type="http://schemas.openxmlformats.org/officeDocument/2006/relationships/hyperlink" Target="https://en.wikipedia.org/wiki/Croatia" TargetMode="External"/><Relationship Id="rId57" Type="http://schemas.openxmlformats.org/officeDocument/2006/relationships/hyperlink" Target="https://en.wikipedia.org/wiki/Refugees_of_the_Syrian_Civil_War" TargetMode="External"/><Relationship Id="rId58" Type="http://schemas.openxmlformats.org/officeDocument/2006/relationships/image" Target="media/image16.png"/><Relationship Id="rId59" Type="http://schemas.openxmlformats.org/officeDocument/2006/relationships/hyperlink" Target="https://en.wikipedia.org/wiki/Algeria" TargetMode="External"/><Relationship Id="rId110" Type="http://schemas.openxmlformats.org/officeDocument/2006/relationships/image" Target="media/image34.png"/><Relationship Id="rId111" Type="http://schemas.openxmlformats.org/officeDocument/2006/relationships/hyperlink" Target="https://en.wikipedia.org/wiki/Australia" TargetMode="External"/><Relationship Id="rId112" Type="http://schemas.openxmlformats.org/officeDocument/2006/relationships/hyperlink" Target="https://en.wikipedia.org/wiki/Refugees_of_the_Syrian_Civil_War" TargetMode="External"/><Relationship Id="rId113" Type="http://schemas.openxmlformats.org/officeDocument/2006/relationships/hyperlink" Target="https://en.wikipedia.org/wiki/Syrian_Australian" TargetMode="External"/><Relationship Id="rId114" Type="http://schemas.openxmlformats.org/officeDocument/2006/relationships/image" Target="media/image35.png"/><Relationship Id="rId115" Type="http://schemas.openxmlformats.org/officeDocument/2006/relationships/hyperlink" Target="https://en.wikipedia.org/wiki/Tunisia" TargetMode="External"/><Relationship Id="rId116" Type="http://schemas.openxmlformats.org/officeDocument/2006/relationships/hyperlink" Target="https://en.wikipedia.org/wiki/Refugees_of_the_Syrian_Civil_War" TargetMode="External"/><Relationship Id="rId117" Type="http://schemas.openxmlformats.org/officeDocument/2006/relationships/image" Target="media/image36.png"/><Relationship Id="rId118" Type="http://schemas.openxmlformats.org/officeDocument/2006/relationships/hyperlink" Target="https://en.wikipedia.org/wiki/Bahrain" TargetMode="External"/><Relationship Id="rId119" Type="http://schemas.openxmlformats.org/officeDocument/2006/relationships/hyperlink" Target="https://en.wikipedia.org/wiki/Refugees_of_the_Syrian_Civil_War" TargetMode="External"/><Relationship Id="rId30" Type="http://schemas.openxmlformats.org/officeDocument/2006/relationships/image" Target="media/image8.png"/><Relationship Id="rId31" Type="http://schemas.openxmlformats.org/officeDocument/2006/relationships/hyperlink" Target="https://en.wikipedia.org/wiki/Hungary" TargetMode="External"/><Relationship Id="rId32" Type="http://schemas.openxmlformats.org/officeDocument/2006/relationships/hyperlink" Target="https://en.wikipedia.org/wiki/Refugees_of_the_Syrian_Civil_War" TargetMode="External"/><Relationship Id="rId33" Type="http://schemas.openxmlformats.org/officeDocument/2006/relationships/image" Target="media/image9.png"/><Relationship Id="rId34" Type="http://schemas.openxmlformats.org/officeDocument/2006/relationships/hyperlink" Target="https://en.wikipedia.org/wiki/Serbia" TargetMode="External"/><Relationship Id="rId35" Type="http://schemas.openxmlformats.org/officeDocument/2006/relationships/hyperlink" Target="https://en.wikipedia.org/wiki/Refugees_of_the_Syrian_Civil_War" TargetMode="External"/><Relationship Id="rId36" Type="http://schemas.openxmlformats.org/officeDocument/2006/relationships/image" Target="media/image10.png"/><Relationship Id="rId37" Type="http://schemas.openxmlformats.org/officeDocument/2006/relationships/hyperlink" Target="https://en.wikipedia.org/wiki/Iraq" TargetMode="External"/><Relationship Id="rId38" Type="http://schemas.openxmlformats.org/officeDocument/2006/relationships/hyperlink" Target="https://en.wikipedia.org/wiki/Iraqi_Kurdistan" TargetMode="External"/><Relationship Id="rId39" Type="http://schemas.openxmlformats.org/officeDocument/2006/relationships/image" Target="media/image11.png"/><Relationship Id="rId80" Type="http://schemas.openxmlformats.org/officeDocument/2006/relationships/image" Target="media/image24.png"/><Relationship Id="rId81" Type="http://schemas.openxmlformats.org/officeDocument/2006/relationships/hyperlink" Target="https://en.wikipedia.org/wiki/Armenia" TargetMode="External"/><Relationship Id="rId82" Type="http://schemas.openxmlformats.org/officeDocument/2006/relationships/hyperlink" Target="https://en.wikipedia.org/wiki/Refugees_of_the_Syrian_Civil_War" TargetMode="External"/><Relationship Id="rId83" Type="http://schemas.openxmlformats.org/officeDocument/2006/relationships/image" Target="media/image25.png"/><Relationship Id="rId84" Type="http://schemas.openxmlformats.org/officeDocument/2006/relationships/hyperlink" Target="https://en.wikipedia.org/wiki/Belgium" TargetMode="External"/><Relationship Id="rId85" Type="http://schemas.openxmlformats.org/officeDocument/2006/relationships/hyperlink" Target="https://en.wikipedia.org/wiki/Refugees_of_the_Syrian_Civil_War" TargetMode="External"/><Relationship Id="rId86" Type="http://schemas.openxmlformats.org/officeDocument/2006/relationships/image" Target="media/image26.png"/><Relationship Id="rId87" Type="http://schemas.openxmlformats.org/officeDocument/2006/relationships/hyperlink" Target="https://en.wikipedia.org/wiki/Switzerland" TargetMode="External"/><Relationship Id="rId88" Type="http://schemas.openxmlformats.org/officeDocument/2006/relationships/hyperlink" Target="https://en.wikipedia.org/wiki/Refugees_of_the_Syrian_Civil_War" TargetMode="External"/><Relationship Id="rId89" Type="http://schemas.openxmlformats.org/officeDocument/2006/relationships/image" Target="media/image27.png"/><Relationship Id="rId140" Type="http://schemas.openxmlformats.org/officeDocument/2006/relationships/hyperlink" Target="https://en.wikipedia.org/wiki/Refugees_of_the_Syrian_Civil_War" TargetMode="External"/><Relationship Id="rId141" Type="http://schemas.openxmlformats.org/officeDocument/2006/relationships/image" Target="media/image44.png"/><Relationship Id="rId142" Type="http://schemas.openxmlformats.org/officeDocument/2006/relationships/hyperlink" Target="https://en.wikipedia.org/wiki/Gaza_Strip" TargetMode="External"/><Relationship Id="rId143" Type="http://schemas.openxmlformats.org/officeDocument/2006/relationships/hyperlink" Target="https://en.wikipedia.org/wiki/Refugees_of_the_Syrian_Civil_War" TargetMode="External"/><Relationship Id="rId144" Type="http://schemas.openxmlformats.org/officeDocument/2006/relationships/fontTable" Target="fontTable.xml"/><Relationship Id="rId14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1497</Words>
  <Characters>8537</Characters>
  <Application>Microsoft Macintosh Word</Application>
  <DocSecurity>0</DocSecurity>
  <Lines>71</Lines>
  <Paragraphs>20</Paragraphs>
  <ScaleCrop>false</ScaleCrop>
  <Company/>
  <LinksUpToDate>false</LinksUpToDate>
  <CharactersWithSpaces>10014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ginga_cori@hotmail.com</dc:creator>
  <cp:lastModifiedBy>Microsoft Office User</cp:lastModifiedBy>
  <cp:revision>2</cp:revision>
  <dcterms:created xsi:type="dcterms:W3CDTF">2016-09-24T16:35:00Z</dcterms:created>
  <dcterms:modified xsi:type="dcterms:W3CDTF">2016-09-24T16:35:00Z</dcterms:modified>
</cp:coreProperties>
</file>