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CB" w:rsidRDefault="00B40DD3">
      <w:bookmarkStart w:id="0" w:name="_GoBack"/>
      <w:bookmarkEnd w:id="0"/>
    </w:p>
    <w:sectPr w:rsidR="00B70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E9" w:rsidRDefault="009126E9" w:rsidP="009126E9">
      <w:pPr>
        <w:spacing w:after="0" w:line="240" w:lineRule="auto"/>
      </w:pPr>
      <w:r>
        <w:separator/>
      </w:r>
    </w:p>
  </w:endnote>
  <w:endnote w:type="continuationSeparator" w:id="0">
    <w:p w:rsidR="009126E9" w:rsidRDefault="009126E9" w:rsidP="0091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Default="009126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Default="009126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Default="009126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E9" w:rsidRDefault="009126E9" w:rsidP="009126E9">
      <w:pPr>
        <w:spacing w:after="0" w:line="240" w:lineRule="auto"/>
      </w:pPr>
      <w:r>
        <w:separator/>
      </w:r>
    </w:p>
  </w:footnote>
  <w:footnote w:type="continuationSeparator" w:id="0">
    <w:p w:rsidR="009126E9" w:rsidRDefault="009126E9" w:rsidP="0091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Default="009126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Default="009126E9">
    <w:pPr>
      <w:pStyle w:val="Kopfzeile"/>
    </w:pPr>
    <w:r>
      <w:t xml:space="preserve">Umfrage zu Mobilität    </w:t>
    </w:r>
    <w:proofErr w:type="spellStart"/>
    <w:r>
      <w:t>erasmus</w:t>
    </w:r>
    <w:proofErr w:type="spellEnd"/>
    <w:r>
      <w:t>+            Peter Jürgens und Timon Dibbern</w:t>
    </w:r>
  </w:p>
  <w:p w:rsidR="009126E9" w:rsidRDefault="009126E9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274955</wp:posOffset>
              </wp:positionV>
              <wp:extent cx="6076950" cy="7210425"/>
              <wp:effectExtent l="0" t="0" r="19050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721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6E9" w:rsidRDefault="009126E9">
                          <w:r>
                            <w:t xml:space="preserve"> Wie kommst du in der Regel zur Schule?</w:t>
                          </w:r>
                        </w:p>
                        <w:p w:rsidR="009126E9" w:rsidRDefault="009126E9" w:rsidP="009126E9">
                          <w:pPr>
                            <w:pStyle w:val="Listenabsatz"/>
                            <w:numPr>
                              <w:ilvl w:val="0"/>
                              <w:numId w:val="1"/>
                            </w:numPr>
                          </w:pPr>
                          <w:r>
                            <w:t>per Fahrrad   B)   zu Fuß    C) per Auto  D) per  Bus   E) Sonstiges</w:t>
                          </w:r>
                        </w:p>
                        <w:p w:rsidR="009126E9" w:rsidRDefault="009126E9" w:rsidP="009126E9"/>
                        <w:p w:rsidR="009126E9" w:rsidRDefault="009126E9" w:rsidP="009126E9">
                          <w:r>
                            <w:t>Wie weit wohnst du von der Schule entfernt?</w:t>
                          </w:r>
                        </w:p>
                        <w:p w:rsidR="009126E9" w:rsidRDefault="009126E9" w:rsidP="009126E9">
                          <w:pPr>
                            <w:pStyle w:val="Listenabsatz"/>
                            <w:numPr>
                              <w:ilvl w:val="0"/>
                              <w:numId w:val="2"/>
                            </w:numPr>
                          </w:pPr>
                          <w:r>
                            <w:t>O-3 Km    B)   4-6 Km  C)  7-9 Km  D) 10+ Km</w:t>
                          </w:r>
                        </w:p>
                        <w:p w:rsidR="009126E9" w:rsidRDefault="009126E9" w:rsidP="009126E9"/>
                        <w:p w:rsidR="009126E9" w:rsidRDefault="009126E9" w:rsidP="009126E9">
                          <w:r>
                            <w:t>Wie oft kommst du mit dem Auto?/Fahrrad?/Bus?/ zu Fuß?</w:t>
                          </w:r>
                        </w:p>
                        <w:p w:rsidR="009126E9" w:rsidRDefault="009126E9" w:rsidP="009126E9">
                          <w:pPr>
                            <w:pStyle w:val="Listenabsatz"/>
                            <w:numPr>
                              <w:ilvl w:val="0"/>
                              <w:numId w:val="3"/>
                            </w:numPr>
                          </w:pPr>
                          <w:r>
                            <w:t>gar nicht  B) monatlich  C) wöchentlich  D) täglich</w:t>
                          </w:r>
                        </w:p>
                        <w:p w:rsidR="001D17B4" w:rsidRDefault="001D17B4" w:rsidP="009126E9"/>
                        <w:p w:rsidR="009126E9" w:rsidRDefault="009126E9" w:rsidP="009126E9">
                          <w:r>
                            <w:t xml:space="preserve">Hast du ein eigenes </w:t>
                          </w:r>
                          <w:r w:rsidR="00ED408F">
                            <w:t>…?</w:t>
                          </w:r>
                        </w:p>
                        <w:p w:rsidR="00ED408F" w:rsidRDefault="009126E9" w:rsidP="00ED408F">
                          <w:pPr>
                            <w:pStyle w:val="Listenabsatz"/>
                            <w:numPr>
                              <w:ilvl w:val="0"/>
                              <w:numId w:val="4"/>
                            </w:numPr>
                          </w:pPr>
                          <w:r>
                            <w:t>Fahrrad   B) Auto/Roller/Motorrad etc.  C) Busfahrkarte (von der Schule bezahlt</w:t>
                          </w:r>
                          <w:r w:rsidR="00ED408F">
                            <w:t>/unterstützt</w:t>
                          </w:r>
                          <w:r>
                            <w:t>)</w:t>
                          </w:r>
                          <w:r w:rsidR="00ED408F">
                            <w:t xml:space="preserve"> </w:t>
                          </w:r>
                        </w:p>
                        <w:p w:rsidR="00ED408F" w:rsidRDefault="00ED408F" w:rsidP="00ED408F">
                          <w:pPr>
                            <w:pStyle w:val="Listenabsatz"/>
                            <w:ind w:left="643"/>
                          </w:pPr>
                          <w:r>
                            <w:t>D) Busfahrkarte (selbst bezahlt)</w:t>
                          </w:r>
                        </w:p>
                        <w:p w:rsidR="001D17B4" w:rsidRDefault="001D17B4" w:rsidP="00ED408F"/>
                        <w:p w:rsidR="00ED408F" w:rsidRDefault="00ED408F" w:rsidP="00ED408F">
                          <w:r>
                            <w:t>Würdest du, der Umwelt zu Liebe, öfter nachhaltig zur Schule kommen?</w:t>
                          </w:r>
                        </w:p>
                        <w:p w:rsidR="00ED408F" w:rsidRDefault="00ED408F" w:rsidP="00ED408F">
                          <w:pPr>
                            <w:pStyle w:val="Listenabsatz"/>
                            <w:numPr>
                              <w:ilvl w:val="0"/>
                              <w:numId w:val="6"/>
                            </w:numPr>
                          </w:pPr>
                          <w:r>
                            <w:t>Ja     B) Nein C) Ich komme bereit mit Bus/Rad</w:t>
                          </w:r>
                        </w:p>
                        <w:p w:rsidR="001D17B4" w:rsidRDefault="001D17B4" w:rsidP="00ED408F"/>
                        <w:p w:rsidR="00ED408F" w:rsidRDefault="00ED408F" w:rsidP="00ED408F">
                          <w:r>
                            <w:t>Was müsste passieren, damit du öfter den Bus/ das Fahrrad nutzt?</w:t>
                          </w:r>
                        </w:p>
                        <w:p w:rsidR="00ED408F" w:rsidRDefault="00ED408F" w:rsidP="00ED408F">
                          <w:pPr>
                            <w:pStyle w:val="Listenabsatz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>Bessere Busverbindung/Fahrbedingungen  B) bessere Fahrradinfrastruktur</w:t>
                          </w:r>
                        </w:p>
                        <w:p w:rsidR="00ED408F" w:rsidRDefault="00ED408F" w:rsidP="00ED408F">
                          <w:pPr>
                            <w:pStyle w:val="Listenabsatz"/>
                          </w:pPr>
                          <w:r>
                            <w:t>eigene Busfahrkarte  (finanzielle Unterstützung) D) eigenes Fahrrad</w:t>
                          </w:r>
                        </w:p>
                        <w:p w:rsidR="00ED408F" w:rsidRDefault="00ED408F" w:rsidP="00ED408F"/>
                        <w:p w:rsidR="00ED408F" w:rsidRDefault="00ED408F" w:rsidP="00ED408F">
                          <w:r>
                            <w:t>Anmerkungen:</w:t>
                          </w:r>
                        </w:p>
                        <w:p w:rsidR="00ED408F" w:rsidRDefault="00ED408F" w:rsidP="00ED408F"/>
                        <w:p w:rsidR="00ED408F" w:rsidRDefault="00ED408F" w:rsidP="00ED408F"/>
                        <w:p w:rsidR="00ED408F" w:rsidRDefault="00ED408F" w:rsidP="00ED408F">
                          <w:pPr>
                            <w:ind w:left="283"/>
                          </w:pPr>
                        </w:p>
                        <w:p w:rsidR="00ED408F" w:rsidRDefault="00ED408F" w:rsidP="00ED408F">
                          <w:pPr>
                            <w:ind w:left="283"/>
                          </w:pPr>
                        </w:p>
                        <w:p w:rsidR="00ED408F" w:rsidRDefault="00ED408F" w:rsidP="00ED408F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ED408F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ED408F"/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ED408F" w:rsidRDefault="00ED408F" w:rsidP="009126E9">
                          <w:pPr>
                            <w:pStyle w:val="Listenabsatz"/>
                            <w:ind w:left="660"/>
                          </w:pPr>
                        </w:p>
                        <w:p w:rsidR="009126E9" w:rsidRDefault="009126E9" w:rsidP="009126E9"/>
                        <w:p w:rsidR="009126E9" w:rsidRDefault="009126E9" w:rsidP="009126E9"/>
                        <w:p w:rsidR="009126E9" w:rsidRDefault="009126E9" w:rsidP="009126E9"/>
                        <w:p w:rsidR="009126E9" w:rsidRDefault="009126E9" w:rsidP="009126E9">
                          <w:pPr>
                            <w:pStyle w:val="Listenabsatz"/>
                          </w:pPr>
                        </w:p>
                        <w:p w:rsidR="009126E9" w:rsidRDefault="009126E9" w:rsidP="009126E9">
                          <w:pPr>
                            <w:pStyle w:val="Listenabsatz"/>
                          </w:pPr>
                        </w:p>
                        <w:p w:rsidR="009126E9" w:rsidRDefault="009126E9" w:rsidP="009126E9">
                          <w:pPr>
                            <w:pStyle w:val="Listenabsatz"/>
                          </w:pPr>
                        </w:p>
                        <w:p w:rsidR="009126E9" w:rsidRDefault="009126E9" w:rsidP="009126E9">
                          <w:pPr>
                            <w:pStyle w:val="Listenabsatz"/>
                          </w:pPr>
                        </w:p>
                        <w:p w:rsidR="009126E9" w:rsidRDefault="009126E9" w:rsidP="009126E9">
                          <w:pPr>
                            <w:pStyle w:val="Listenabsatz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6.6pt;margin-top:21.65pt;width:478.5pt;height:56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">
              <v:textbox>
                <w:txbxContent>
                  <w:p w:rsidR="009126E9" w:rsidRDefault="009126E9">
                    <w:r>
                      <w:t xml:space="preserve"> Wie kommst du in der Regel zur Schule?</w:t>
                    </w:r>
                  </w:p>
                  <w:p w:rsidR="009126E9" w:rsidRDefault="009126E9" w:rsidP="009126E9">
                    <w:pPr>
                      <w:pStyle w:val="Listenabsatz"/>
                      <w:numPr>
                        <w:ilvl w:val="0"/>
                        <w:numId w:val="1"/>
                      </w:numPr>
                    </w:pPr>
                    <w:r>
                      <w:t xml:space="preserve">per Fahrrad   </w:t>
                    </w:r>
                    <w:proofErr w:type="gramStart"/>
                    <w:r>
                      <w:t xml:space="preserve">B)   </w:t>
                    </w:r>
                    <w:proofErr w:type="gramEnd"/>
                    <w:r>
                      <w:t>zu Fuß    C) per Auto  D) per  Bus   E) Sonstiges</w:t>
                    </w:r>
                  </w:p>
                  <w:p w:rsidR="009126E9" w:rsidRDefault="009126E9" w:rsidP="009126E9"/>
                  <w:p w:rsidR="009126E9" w:rsidRDefault="009126E9" w:rsidP="009126E9">
                    <w:r>
                      <w:t>Wie weit wohnst du von der Schule entfernt?</w:t>
                    </w:r>
                  </w:p>
                  <w:p w:rsidR="009126E9" w:rsidRDefault="009126E9" w:rsidP="009126E9">
                    <w:pPr>
                      <w:pStyle w:val="Listenabsatz"/>
                      <w:numPr>
                        <w:ilvl w:val="0"/>
                        <w:numId w:val="2"/>
                      </w:numPr>
                    </w:pPr>
                    <w:r>
                      <w:t xml:space="preserve">O-3 Km    </w:t>
                    </w:r>
                    <w:proofErr w:type="gramStart"/>
                    <w:r>
                      <w:t xml:space="preserve">B)   </w:t>
                    </w:r>
                    <w:proofErr w:type="gramEnd"/>
                    <w:r>
                      <w:t>4-6 Km  C)  7-9 Km  D) 10+ Km</w:t>
                    </w:r>
                  </w:p>
                  <w:p w:rsidR="009126E9" w:rsidRDefault="009126E9" w:rsidP="009126E9"/>
                  <w:p w:rsidR="009126E9" w:rsidRDefault="009126E9" w:rsidP="009126E9">
                    <w:r>
                      <w:t xml:space="preserve">Wie oft kommst du mit dem </w:t>
                    </w:r>
                    <w:proofErr w:type="gramStart"/>
                    <w:r>
                      <w:t>Auto?/</w:t>
                    </w:r>
                    <w:proofErr w:type="gramEnd"/>
                    <w:r>
                      <w:t>Fahrrad?/Bus?/ zu Fuß?</w:t>
                    </w:r>
                  </w:p>
                  <w:p w:rsidR="009126E9" w:rsidRDefault="009126E9" w:rsidP="009126E9">
                    <w:pPr>
                      <w:pStyle w:val="Listenabsatz"/>
                      <w:numPr>
                        <w:ilvl w:val="0"/>
                        <w:numId w:val="3"/>
                      </w:numPr>
                    </w:pPr>
                    <w:r>
                      <w:t xml:space="preserve">gar </w:t>
                    </w:r>
                    <w:proofErr w:type="gramStart"/>
                    <w:r>
                      <w:t>nicht  B</w:t>
                    </w:r>
                    <w:proofErr w:type="gramEnd"/>
                    <w:r>
                      <w:t>) monatlich  C) wöchentlich  D) täglich</w:t>
                    </w:r>
                  </w:p>
                  <w:p w:rsidR="001D17B4" w:rsidRDefault="001D17B4" w:rsidP="009126E9"/>
                  <w:p w:rsidR="009126E9" w:rsidRDefault="009126E9" w:rsidP="009126E9">
                    <w:bookmarkStart w:id="1" w:name="_GoBack"/>
                    <w:bookmarkEnd w:id="1"/>
                    <w:r>
                      <w:t xml:space="preserve">Hast du ein eigenes </w:t>
                    </w:r>
                    <w:r w:rsidR="00ED408F">
                      <w:t>…?</w:t>
                    </w:r>
                  </w:p>
                  <w:p w:rsidR="00ED408F" w:rsidRDefault="009126E9" w:rsidP="00ED408F">
                    <w:pPr>
                      <w:pStyle w:val="Listenabsatz"/>
                      <w:numPr>
                        <w:ilvl w:val="0"/>
                        <w:numId w:val="4"/>
                      </w:numPr>
                    </w:pPr>
                    <w:r>
                      <w:t>Fahrrad   B) Auto/Roller/Motorrad etc.  C) Busfahrkarte (von der Schule bezahlt</w:t>
                    </w:r>
                    <w:r w:rsidR="00ED408F">
                      <w:t>/unterstützt</w:t>
                    </w:r>
                    <w:r>
                      <w:t>)</w:t>
                    </w:r>
                    <w:r w:rsidR="00ED408F">
                      <w:t xml:space="preserve"> </w:t>
                    </w:r>
                  </w:p>
                  <w:p w:rsidR="00ED408F" w:rsidRDefault="00ED408F" w:rsidP="00ED408F">
                    <w:pPr>
                      <w:pStyle w:val="Listenabsatz"/>
                      <w:ind w:left="643"/>
                    </w:pPr>
                    <w:r>
                      <w:t>D) Busfahrkarte (selbst bezahlt)</w:t>
                    </w:r>
                  </w:p>
                  <w:p w:rsidR="001D17B4" w:rsidRDefault="001D17B4" w:rsidP="00ED408F"/>
                  <w:p w:rsidR="00ED408F" w:rsidRDefault="00ED408F" w:rsidP="00ED408F">
                    <w:r>
                      <w:t>Würdest du, der Umwelt zu Liebe, öfter nachhaltig zur Schule kommen?</w:t>
                    </w:r>
                  </w:p>
                  <w:p w:rsidR="00ED408F" w:rsidRDefault="00ED408F" w:rsidP="00ED408F">
                    <w:pPr>
                      <w:pStyle w:val="Listenabsatz"/>
                      <w:numPr>
                        <w:ilvl w:val="0"/>
                        <w:numId w:val="6"/>
                      </w:numPr>
                    </w:pPr>
                    <w:r>
                      <w:t>Ja     B) Nein C) Ich komme bereit mit Bus/Rad</w:t>
                    </w:r>
                  </w:p>
                  <w:p w:rsidR="001D17B4" w:rsidRDefault="001D17B4" w:rsidP="00ED408F"/>
                  <w:p w:rsidR="00ED408F" w:rsidRDefault="00ED408F" w:rsidP="00ED408F">
                    <w:r>
                      <w:t>Was müsste passieren, damit du öfter den Bus/ das Fahrrad nutzt?</w:t>
                    </w:r>
                  </w:p>
                  <w:p w:rsidR="00ED408F" w:rsidRDefault="00ED408F" w:rsidP="00ED408F">
                    <w:pPr>
                      <w:pStyle w:val="Listenabsatz"/>
                      <w:numPr>
                        <w:ilvl w:val="0"/>
                        <w:numId w:val="7"/>
                      </w:numPr>
                    </w:pPr>
                    <w:r>
                      <w:t>Bessere Busverbindung/</w:t>
                    </w:r>
                    <w:proofErr w:type="gramStart"/>
                    <w:r>
                      <w:t>Fahrbedingungen  B</w:t>
                    </w:r>
                    <w:proofErr w:type="gramEnd"/>
                    <w:r>
                      <w:t>) bessere Fahrradinfrastruktur</w:t>
                    </w:r>
                  </w:p>
                  <w:p w:rsidR="00ED408F" w:rsidRDefault="00ED408F" w:rsidP="00ED408F">
                    <w:pPr>
                      <w:pStyle w:val="Listenabsatz"/>
                    </w:pPr>
                    <w:r>
                      <w:t xml:space="preserve">eigene </w:t>
                    </w:r>
                    <w:proofErr w:type="gramStart"/>
                    <w:r>
                      <w:t>Busfahrkarte  (</w:t>
                    </w:r>
                    <w:proofErr w:type="gramEnd"/>
                    <w:r>
                      <w:t>finanzielle Unterstützung) D) eigenes Fahrrad</w:t>
                    </w:r>
                  </w:p>
                  <w:p w:rsidR="00ED408F" w:rsidRDefault="00ED408F" w:rsidP="00ED408F"/>
                  <w:p w:rsidR="00ED408F" w:rsidRDefault="00ED408F" w:rsidP="00ED408F">
                    <w:r>
                      <w:t>Anmerkungen:</w:t>
                    </w:r>
                  </w:p>
                  <w:p w:rsidR="00ED408F" w:rsidRDefault="00ED408F" w:rsidP="00ED408F"/>
                  <w:p w:rsidR="00ED408F" w:rsidRDefault="00ED408F" w:rsidP="00ED408F"/>
                  <w:p w:rsidR="00ED408F" w:rsidRDefault="00ED408F" w:rsidP="00ED408F">
                    <w:pPr>
                      <w:ind w:left="283"/>
                    </w:pPr>
                  </w:p>
                  <w:p w:rsidR="00ED408F" w:rsidRDefault="00ED408F" w:rsidP="00ED408F">
                    <w:pPr>
                      <w:ind w:left="283"/>
                    </w:pPr>
                  </w:p>
                  <w:p w:rsidR="00ED408F" w:rsidRDefault="00ED408F" w:rsidP="00ED408F">
                    <w:pPr>
                      <w:pStyle w:val="Listenabsatz"/>
                      <w:ind w:left="660"/>
                    </w:pPr>
                  </w:p>
                  <w:p w:rsidR="00ED408F" w:rsidRDefault="00ED408F" w:rsidP="00ED408F">
                    <w:pPr>
                      <w:pStyle w:val="Listenabsatz"/>
                      <w:ind w:left="660"/>
                    </w:pPr>
                  </w:p>
                  <w:p w:rsidR="00ED408F" w:rsidRDefault="00ED408F" w:rsidP="00ED408F"/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ED408F" w:rsidRDefault="00ED408F" w:rsidP="009126E9">
                    <w:pPr>
                      <w:pStyle w:val="Listenabsatz"/>
                      <w:ind w:left="660"/>
                    </w:pPr>
                  </w:p>
                  <w:p w:rsidR="009126E9" w:rsidRDefault="009126E9" w:rsidP="009126E9"/>
                  <w:p w:rsidR="009126E9" w:rsidRDefault="009126E9" w:rsidP="009126E9"/>
                  <w:p w:rsidR="009126E9" w:rsidRDefault="009126E9" w:rsidP="009126E9"/>
                  <w:p w:rsidR="009126E9" w:rsidRDefault="009126E9" w:rsidP="009126E9">
                    <w:pPr>
                      <w:pStyle w:val="Listenabsatz"/>
                    </w:pPr>
                  </w:p>
                  <w:p w:rsidR="009126E9" w:rsidRDefault="009126E9" w:rsidP="009126E9">
                    <w:pPr>
                      <w:pStyle w:val="Listenabsatz"/>
                    </w:pPr>
                  </w:p>
                  <w:p w:rsidR="009126E9" w:rsidRDefault="009126E9" w:rsidP="009126E9">
                    <w:pPr>
                      <w:pStyle w:val="Listenabsatz"/>
                    </w:pPr>
                  </w:p>
                  <w:p w:rsidR="009126E9" w:rsidRDefault="009126E9" w:rsidP="009126E9">
                    <w:pPr>
                      <w:pStyle w:val="Listenabsatz"/>
                    </w:pPr>
                  </w:p>
                  <w:p w:rsidR="009126E9" w:rsidRDefault="009126E9" w:rsidP="009126E9">
                    <w:pPr>
                      <w:pStyle w:val="Listenabsatz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9" w:rsidRDefault="009126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562"/>
    <w:multiLevelType w:val="hybridMultilevel"/>
    <w:tmpl w:val="498854C6"/>
    <w:lvl w:ilvl="0" w:tplc="C820F090">
      <w:start w:val="1"/>
      <w:numFmt w:val="upperLetter"/>
      <w:lvlText w:val="%1)"/>
      <w:lvlJc w:val="left"/>
      <w:pPr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5514223"/>
    <w:multiLevelType w:val="hybridMultilevel"/>
    <w:tmpl w:val="DFDECDCE"/>
    <w:lvl w:ilvl="0" w:tplc="63201A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28F0"/>
    <w:multiLevelType w:val="hybridMultilevel"/>
    <w:tmpl w:val="9FD05D1A"/>
    <w:lvl w:ilvl="0" w:tplc="82A68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31DE"/>
    <w:multiLevelType w:val="hybridMultilevel"/>
    <w:tmpl w:val="1ADE3456"/>
    <w:lvl w:ilvl="0" w:tplc="448E8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33A38"/>
    <w:multiLevelType w:val="hybridMultilevel"/>
    <w:tmpl w:val="AB288944"/>
    <w:lvl w:ilvl="0" w:tplc="1F0430CE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5A374FF"/>
    <w:multiLevelType w:val="hybridMultilevel"/>
    <w:tmpl w:val="1754336A"/>
    <w:lvl w:ilvl="0" w:tplc="CA9AF770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EEA5B7A"/>
    <w:multiLevelType w:val="hybridMultilevel"/>
    <w:tmpl w:val="603E9E60"/>
    <w:lvl w:ilvl="0" w:tplc="F4C00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E9"/>
    <w:rsid w:val="001D17B4"/>
    <w:rsid w:val="009126E9"/>
    <w:rsid w:val="009840EA"/>
    <w:rsid w:val="009A612E"/>
    <w:rsid w:val="00B40DD3"/>
    <w:rsid w:val="00E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6E9"/>
  </w:style>
  <w:style w:type="paragraph" w:styleId="Fuzeile">
    <w:name w:val="footer"/>
    <w:basedOn w:val="Standard"/>
    <w:link w:val="FuzeileZchn"/>
    <w:uiPriority w:val="99"/>
    <w:unhideWhenUsed/>
    <w:rsid w:val="0091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6E9"/>
  </w:style>
  <w:style w:type="paragraph" w:styleId="Listenabsatz">
    <w:name w:val="List Paragraph"/>
    <w:basedOn w:val="Standard"/>
    <w:uiPriority w:val="34"/>
    <w:qFormat/>
    <w:rsid w:val="0091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6E9"/>
  </w:style>
  <w:style w:type="paragraph" w:styleId="Fuzeile">
    <w:name w:val="footer"/>
    <w:basedOn w:val="Standard"/>
    <w:link w:val="FuzeileZchn"/>
    <w:uiPriority w:val="99"/>
    <w:unhideWhenUsed/>
    <w:rsid w:val="0091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6E9"/>
  </w:style>
  <w:style w:type="paragraph" w:styleId="Listenabsatz">
    <w:name w:val="List Paragraph"/>
    <w:basedOn w:val="Standard"/>
    <w:uiPriority w:val="34"/>
    <w:qFormat/>
    <w:rsid w:val="0091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EBB69ED4.dotm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 Valentin Dibbern</dc:creator>
  <cp:lastModifiedBy>E Derinöz</cp:lastModifiedBy>
  <cp:revision>2</cp:revision>
  <dcterms:created xsi:type="dcterms:W3CDTF">2020-12-16T09:08:00Z</dcterms:created>
  <dcterms:modified xsi:type="dcterms:W3CDTF">2020-12-16T09:08:00Z</dcterms:modified>
</cp:coreProperties>
</file>