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0" w:rsidRPr="0012765C" w:rsidRDefault="00B050CD" w:rsidP="00B050CD">
      <w:pPr>
        <w:jc w:val="center"/>
        <w:rPr>
          <w:u w:val="single"/>
        </w:rPr>
      </w:pPr>
      <w:bookmarkStart w:id="0" w:name="_GoBack"/>
      <w:bookmarkEnd w:id="0"/>
      <w:r w:rsidRPr="0012765C">
        <w:rPr>
          <w:u w:val="single"/>
        </w:rPr>
        <w:t>Transport Fragebogen</w:t>
      </w:r>
    </w:p>
    <w:p w:rsidR="00B050CD" w:rsidRDefault="00B050CD" w:rsidP="00B050CD">
      <w:r w:rsidRPr="0012765C">
        <w:rPr>
          <w:u w:val="single"/>
        </w:rPr>
        <w:t>Wie kommen sie zur Schule</w:t>
      </w:r>
      <w:r>
        <w:t>?</w:t>
      </w:r>
    </w:p>
    <w:p w:rsidR="00B050CD" w:rsidRDefault="00B050CD" w:rsidP="00B050CD">
      <w:r>
        <w:t>-Ich fahre Fahrrad</w:t>
      </w:r>
    </w:p>
    <w:p w:rsidR="00B050CD" w:rsidRDefault="00B050CD" w:rsidP="00B050CD">
      <w:r>
        <w:t>-Ich fahre mit dem Bus</w:t>
      </w:r>
    </w:p>
    <w:p w:rsidR="00B050CD" w:rsidRDefault="00B050CD" w:rsidP="00B050CD">
      <w:r>
        <w:t>-Ich werde mit dem Auto zur Schule gebracht</w:t>
      </w:r>
    </w:p>
    <w:p w:rsidR="00B050CD" w:rsidRDefault="00B050CD" w:rsidP="00B050CD">
      <w:r>
        <w:t>-Ich fahre</w:t>
      </w:r>
      <w:r w:rsidR="001A3035">
        <w:t xml:space="preserve"> </w:t>
      </w:r>
      <w:r>
        <w:t>Motorrad</w:t>
      </w:r>
    </w:p>
    <w:p w:rsidR="00B050CD" w:rsidRDefault="00B050CD" w:rsidP="00B050CD">
      <w:r>
        <w:t>-Ich fahre Skateboard</w:t>
      </w:r>
    </w:p>
    <w:p w:rsidR="00B050CD" w:rsidRDefault="00B050CD" w:rsidP="00B050CD">
      <w:r>
        <w:t>-Ich fahre mit der Bahn</w:t>
      </w:r>
    </w:p>
    <w:p w:rsidR="00B050CD" w:rsidRDefault="00B050CD" w:rsidP="00B050CD">
      <w:r>
        <w:t>-Ich gehe zu Fuß</w:t>
      </w:r>
    </w:p>
    <w:p w:rsidR="00B050CD" w:rsidRDefault="00B050CD" w:rsidP="00B050CD">
      <w:r>
        <w:t>-Ich fahre mit einem e-</w:t>
      </w:r>
      <w:proofErr w:type="spellStart"/>
      <w:r>
        <w:t>Scooter</w:t>
      </w:r>
      <w:proofErr w:type="spellEnd"/>
    </w:p>
    <w:p w:rsidR="00B050CD" w:rsidRDefault="00B050CD" w:rsidP="00B050CD"/>
    <w:p w:rsidR="00B050CD" w:rsidRDefault="00B050CD" w:rsidP="00B050CD">
      <w:r w:rsidRPr="0012765C">
        <w:rPr>
          <w:u w:val="single"/>
        </w:rPr>
        <w:t>Wie alt sind s</w:t>
      </w:r>
      <w:r w:rsidR="001A3035" w:rsidRPr="0012765C">
        <w:rPr>
          <w:u w:val="single"/>
        </w:rPr>
        <w:t>ie</w:t>
      </w:r>
      <w:r>
        <w:t>?</w:t>
      </w:r>
    </w:p>
    <w:p w:rsidR="00B050CD" w:rsidRDefault="00B050CD" w:rsidP="00B050CD">
      <w:r>
        <w:t>-Ich bin 0-12 Jahre alt</w:t>
      </w:r>
    </w:p>
    <w:p w:rsidR="00B050CD" w:rsidRDefault="00B050CD" w:rsidP="00B050CD">
      <w:r>
        <w:t>-Ich bin 13-16 Jahre alt</w:t>
      </w:r>
    </w:p>
    <w:p w:rsidR="00B050CD" w:rsidRDefault="00B050CD" w:rsidP="00B050CD">
      <w:r>
        <w:t>-Ich bin 17-20 Jahre alt</w:t>
      </w:r>
    </w:p>
    <w:p w:rsidR="00B050CD" w:rsidRDefault="00B050CD" w:rsidP="00B050CD">
      <w:r>
        <w:t>-Ich bin 20+ Jahre alt</w:t>
      </w:r>
    </w:p>
    <w:p w:rsidR="00B050CD" w:rsidRDefault="00B050CD" w:rsidP="00B050CD"/>
    <w:p w:rsidR="00B050CD" w:rsidRDefault="001A3035" w:rsidP="00B050CD">
      <w:r w:rsidRPr="0012765C">
        <w:rPr>
          <w:u w:val="single"/>
        </w:rPr>
        <w:t>Wie lange brauchen sie zur Schule</w:t>
      </w:r>
      <w:r>
        <w:t>?</w:t>
      </w:r>
    </w:p>
    <w:p w:rsidR="001A3035" w:rsidRDefault="001A3035" w:rsidP="00B050CD">
      <w:r>
        <w:t>-Ich brauche 0-10 min bis zur Schule</w:t>
      </w:r>
    </w:p>
    <w:p w:rsidR="001A3035" w:rsidRDefault="001A3035" w:rsidP="00B050CD">
      <w:r>
        <w:t>-Ich brauche 11-20 min bis zur Schule</w:t>
      </w:r>
    </w:p>
    <w:p w:rsidR="001A3035" w:rsidRDefault="001A3035" w:rsidP="00B050CD">
      <w:r>
        <w:t>-Ich brauche 21-30 min bis zur Schule</w:t>
      </w:r>
    </w:p>
    <w:p w:rsidR="001A3035" w:rsidRDefault="001A3035" w:rsidP="00B050CD">
      <w:r>
        <w:t>-Ich brauche 31-40 min bis zur Schule</w:t>
      </w:r>
    </w:p>
    <w:p w:rsidR="001A3035" w:rsidRDefault="001A3035" w:rsidP="00B050CD">
      <w:r>
        <w:t>-Ich brauche 41-50 min bis zur Schule</w:t>
      </w:r>
    </w:p>
    <w:p w:rsidR="001A3035" w:rsidRDefault="001A3035" w:rsidP="001A3035">
      <w:r>
        <w:t>-Ich brauche 50+ min bis zur Schule</w:t>
      </w:r>
    </w:p>
    <w:p w:rsidR="001A3035" w:rsidRDefault="001A3035" w:rsidP="001A3035"/>
    <w:p w:rsidR="001A3035" w:rsidRDefault="001A3035" w:rsidP="001A3035">
      <w:r w:rsidRPr="0012765C">
        <w:rPr>
          <w:u w:val="single"/>
        </w:rPr>
        <w:t>Welches Fortbewegungsmittel benutzt du in deiner Freizeit am meisten</w:t>
      </w:r>
      <w:r>
        <w:t>?</w:t>
      </w:r>
    </w:p>
    <w:p w:rsidR="001A3035" w:rsidRDefault="001A3035" w:rsidP="001A3035">
      <w:r>
        <w:t>-Fahrrad</w:t>
      </w:r>
    </w:p>
    <w:p w:rsidR="001A3035" w:rsidRDefault="001A3035" w:rsidP="001A3035">
      <w:r>
        <w:t>-</w:t>
      </w:r>
      <w:r w:rsidRPr="001A3035">
        <w:t xml:space="preserve"> </w:t>
      </w:r>
      <w:r>
        <w:t>Bus</w:t>
      </w:r>
    </w:p>
    <w:p w:rsidR="001A3035" w:rsidRDefault="001A3035" w:rsidP="001A3035">
      <w:r>
        <w:t>-</w:t>
      </w:r>
      <w:r w:rsidRPr="001A3035">
        <w:t xml:space="preserve"> </w:t>
      </w:r>
      <w:r>
        <w:t>Motorrad</w:t>
      </w:r>
    </w:p>
    <w:p w:rsidR="001A3035" w:rsidRDefault="001A3035" w:rsidP="001A3035">
      <w:r>
        <w:t>-</w:t>
      </w:r>
      <w:r w:rsidRPr="001A3035">
        <w:t xml:space="preserve"> </w:t>
      </w:r>
      <w:r>
        <w:t>Bahn</w:t>
      </w:r>
    </w:p>
    <w:p w:rsidR="001A3035" w:rsidRDefault="001A3035" w:rsidP="001A3035">
      <w:r>
        <w:t>-</w:t>
      </w:r>
      <w:r w:rsidRPr="001A3035">
        <w:t xml:space="preserve"> </w:t>
      </w:r>
      <w:r>
        <w:t>e-</w:t>
      </w:r>
      <w:proofErr w:type="spellStart"/>
      <w:r>
        <w:t>Scooter</w:t>
      </w:r>
      <w:proofErr w:type="spellEnd"/>
    </w:p>
    <w:p w:rsidR="001A3035" w:rsidRDefault="001A3035" w:rsidP="001A3035">
      <w:r>
        <w:t>-</w:t>
      </w:r>
      <w:r w:rsidRPr="001A3035">
        <w:t xml:space="preserve"> </w:t>
      </w:r>
      <w:r>
        <w:t>Auto</w:t>
      </w:r>
    </w:p>
    <w:p w:rsidR="001A3035" w:rsidRPr="0012765C" w:rsidRDefault="0012765C" w:rsidP="001A3035">
      <w:pPr>
        <w:rPr>
          <w:color w:val="000000" w:themeColor="text1"/>
        </w:rPr>
      </w:pPr>
      <w:r w:rsidRPr="0012765C">
        <w:rPr>
          <w:color w:val="000000" w:themeColor="text1"/>
          <w:u w:val="single"/>
        </w:rPr>
        <w:lastRenderedPageBreak/>
        <w:t>Nutzen sie Fahrgemeinschaften</w:t>
      </w:r>
      <w:r w:rsidRPr="0012765C">
        <w:rPr>
          <w:color w:val="000000" w:themeColor="text1"/>
        </w:rPr>
        <w:t>?</w:t>
      </w:r>
    </w:p>
    <w:p w:rsidR="0012765C" w:rsidRDefault="0012765C" w:rsidP="001A3035">
      <w:r>
        <w:t>-Ja, oft</w:t>
      </w:r>
    </w:p>
    <w:p w:rsidR="0012765C" w:rsidRDefault="0012765C" w:rsidP="001A3035">
      <w:r>
        <w:t>-Nein, nie</w:t>
      </w:r>
    </w:p>
    <w:p w:rsidR="0012765C" w:rsidRDefault="0012765C" w:rsidP="001A3035">
      <w:r>
        <w:t>-eher selten</w:t>
      </w:r>
    </w:p>
    <w:p w:rsidR="0012765C" w:rsidRDefault="0012765C" w:rsidP="001A3035">
      <w:r>
        <w:t>-öfters</w:t>
      </w:r>
    </w:p>
    <w:p w:rsidR="00CF7CEF" w:rsidRDefault="00CF7CEF" w:rsidP="001A3035"/>
    <w:p w:rsidR="00CF7CEF" w:rsidRDefault="0052533B" w:rsidP="001A3035">
      <w:r>
        <w:t>Warum nutzen sie keine nachhaltigen Fortbewegungsmittel?</w:t>
      </w:r>
    </w:p>
    <w:p w:rsidR="0052533B" w:rsidRDefault="0052533B" w:rsidP="001A3035">
      <w:r>
        <w:t xml:space="preserve">-Kein Geld für </w:t>
      </w:r>
      <w:proofErr w:type="spellStart"/>
      <w:r>
        <w:t>z.B</w:t>
      </w:r>
      <w:proofErr w:type="spellEnd"/>
      <w:r>
        <w:t xml:space="preserve"> Fahrrad, Skateboard, etc.</w:t>
      </w:r>
    </w:p>
    <w:p w:rsidR="0052533B" w:rsidRDefault="0052533B" w:rsidP="001A3035">
      <w:r>
        <w:t>-Der Weg wäre zu weit</w:t>
      </w:r>
    </w:p>
    <w:p w:rsidR="0052533B" w:rsidRDefault="0052533B" w:rsidP="001A3035">
      <w:r>
        <w:t>-Es ist mir egal</w:t>
      </w:r>
    </w:p>
    <w:p w:rsidR="0052533B" w:rsidRDefault="0052533B" w:rsidP="001A3035">
      <w:r>
        <w:t>-Ich nutze fast immer nachhaltige Fortbewegungsmittel</w:t>
      </w:r>
    </w:p>
    <w:p w:rsidR="0052533B" w:rsidRDefault="0052533B" w:rsidP="001A3035">
      <w:r>
        <w:t>-Zu Zeit aufwändig</w:t>
      </w:r>
    </w:p>
    <w:p w:rsidR="0052533B" w:rsidRDefault="0052533B" w:rsidP="001A3035">
      <w:r>
        <w:t>-Ich versuche es so häufig wie möglich</w:t>
      </w:r>
    </w:p>
    <w:p w:rsidR="0012765C" w:rsidRDefault="0012765C" w:rsidP="001A3035"/>
    <w:p w:rsidR="0012765C" w:rsidRPr="0012765C" w:rsidRDefault="0012765C" w:rsidP="001A3035">
      <w:pPr>
        <w:rPr>
          <w:color w:val="000000" w:themeColor="text1"/>
        </w:rPr>
      </w:pPr>
    </w:p>
    <w:p w:rsidR="001A3035" w:rsidRDefault="001A3035" w:rsidP="00B050CD"/>
    <w:p w:rsidR="001A3035" w:rsidRDefault="001A3035" w:rsidP="00B050CD"/>
    <w:p w:rsidR="001A3035" w:rsidRDefault="001A3035" w:rsidP="00B050CD"/>
    <w:sectPr w:rsidR="001A3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D"/>
    <w:rsid w:val="0012765C"/>
    <w:rsid w:val="001A3035"/>
    <w:rsid w:val="003E5D08"/>
    <w:rsid w:val="0052533B"/>
    <w:rsid w:val="00782FB8"/>
    <w:rsid w:val="0098731B"/>
    <w:rsid w:val="00B050CD"/>
    <w:rsid w:val="00CF7CEF"/>
    <w:rsid w:val="00E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EBB69ED4.dotm</Template>
  <TotalTime>0</TotalTime>
  <Pages>2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Paul Rabeler</dc:creator>
  <cp:lastModifiedBy>E Derinöz</cp:lastModifiedBy>
  <cp:revision>2</cp:revision>
  <dcterms:created xsi:type="dcterms:W3CDTF">2020-12-16T09:08:00Z</dcterms:created>
  <dcterms:modified xsi:type="dcterms:W3CDTF">2020-12-16T09:08:00Z</dcterms:modified>
</cp:coreProperties>
</file>