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A" w:rsidRDefault="003937DA">
      <w:r>
        <w:rPr>
          <w:noProof/>
          <w:lang w:eastAsia="pl-PL"/>
        </w:rPr>
        <w:pict>
          <v:rect id="_x0000_s1026" style="position:absolute;margin-left:152.15pt;margin-top:-49.85pt;width:157pt;height:58.85pt;z-index:251669504">
            <v:textbox>
              <w:txbxContent>
                <w:p w:rsidR="003937DA" w:rsidRDefault="003937DA" w:rsidP="002E74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7427">
                    <w:rPr>
                      <w:b/>
                      <w:bCs/>
                      <w:sz w:val="28"/>
                      <w:szCs w:val="28"/>
                    </w:rPr>
                    <w:t>MY VACATIONS</w:t>
                  </w:r>
                </w:p>
                <w:p w:rsidR="003937DA" w:rsidRPr="002E7427" w:rsidRDefault="003937DA" w:rsidP="002E742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7427">
                    <w:rPr>
                      <w:b/>
                      <w:bCs/>
                      <w:sz w:val="28"/>
                      <w:szCs w:val="28"/>
                    </w:rPr>
                    <w:t>IN ITALY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27" style="position:absolute;margin-left:147.15pt;margin-top:9pt;width:162pt;height:41.15pt;z-index:251670528">
            <v:textbox>
              <w:txbxContent>
                <w:p w:rsidR="003937DA" w:rsidRPr="00E231E2" w:rsidRDefault="003937D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 w:rsidRPr="00E231E2">
                    <w:rPr>
                      <w:lang w:val="en-US"/>
                    </w:rPr>
                    <w:t>hurch</w:t>
                  </w:r>
                  <w:r>
                    <w:rPr>
                      <w:lang w:val="en-US"/>
                    </w:rPr>
                    <w:t xml:space="preserve"> of</w:t>
                  </w:r>
                  <w:r w:rsidRPr="00E231E2">
                    <w:rPr>
                      <w:lang w:val="en-US"/>
                    </w:rPr>
                    <w:t xml:space="preserve"> Santa </w:t>
                  </w:r>
                  <w:r>
                    <w:rPr>
                      <w:lang w:val="en-US"/>
                    </w:rPr>
                    <w:t>Giustina</w:t>
                  </w:r>
                  <w:r w:rsidRPr="00E231E2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i</w:t>
                  </w:r>
                  <w:r w:rsidRPr="00E231E2">
                    <w:rPr>
                      <w:lang w:val="en-US"/>
                    </w:rPr>
                    <w:t>n Padova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8" type="#_x0000_t75" alt="20170505_120506.jpg" style="position:absolute;margin-left:-56.85pt;margin-top:490.15pt;width:190.5pt;height:121.85pt;z-index:251648000;visibility:visible">
            <v:imagedata r:id="rId4" o:title=""/>
          </v:shape>
        </w:pict>
      </w:r>
      <w:r>
        <w:rPr>
          <w:noProof/>
          <w:lang w:eastAsia="pl-PL"/>
        </w:rPr>
        <w:pict>
          <v:rect id="_x0000_s1029" style="position:absolute;margin-left:-54pt;margin-top:630pt;width:182pt;height:63pt;z-index:251658240">
            <v:textbox>
              <w:txbxContent>
                <w:p w:rsidR="003937DA" w:rsidRPr="002E7427" w:rsidRDefault="003937DA">
                  <w:pPr>
                    <w:rPr>
                      <w:lang w:val="en-US"/>
                    </w:rPr>
                  </w:pPr>
                  <w:r w:rsidRPr="002E7427">
                    <w:rPr>
                      <w:lang w:val="en-US"/>
                    </w:rPr>
                    <w:t>Burano Island</w:t>
                  </w:r>
                </w:p>
                <w:p w:rsidR="003937DA" w:rsidRPr="002E7427" w:rsidRDefault="003937DA">
                  <w:pPr>
                    <w:rPr>
                      <w:lang w:val="en-US"/>
                    </w:rPr>
                  </w:pPr>
                  <w:r w:rsidRPr="002E7427">
                    <w:rPr>
                      <w:lang w:val="en-US"/>
                    </w:rPr>
                    <w:t xml:space="preserve">                   Me and carving modern--&gt;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Obraz 9" o:spid="_x0000_s1030" type="#_x0000_t75" alt="P1120211.JPG" style="position:absolute;margin-left:135pt;margin-top:63pt;width:171.5pt;height:127pt;z-index:251655168;visibility:visible">
            <v:imagedata r:id="rId5" o:title=""/>
          </v:shape>
        </w:pict>
      </w:r>
      <w:r>
        <w:rPr>
          <w:noProof/>
          <w:lang w:eastAsia="pl-PL"/>
        </w:rPr>
        <w:pict>
          <v:rect id="_x0000_s1031" style="position:absolute;margin-left:-43.85pt;margin-top:62.15pt;width:165pt;height:56pt;z-index:251668480">
            <v:textbox>
              <w:txbxContent>
                <w:p w:rsidR="003937DA" w:rsidRDefault="003937DA">
                  <w:r>
                    <w:t>Prato Della Valle (Padova)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2" style="position:absolute;margin-left:318.15pt;margin-top:210.15pt;width:186pt;height:36pt;z-index:251667456">
            <v:textbox>
              <w:txbxContent>
                <w:p w:rsidR="003937DA" w:rsidRDefault="003937DA">
                  <w:r>
                    <w:t>Venezia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3" style="position:absolute;margin-left:133.15pt;margin-top:197.15pt;width:176pt;height:41pt;z-index:251666432">
            <v:textbox>
              <w:txbxContent>
                <w:p w:rsidR="003937DA" w:rsidRDefault="003937DA">
                  <w:r>
                    <w:t>Canale Grande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4" style="position:absolute;margin-left:-48.85pt;margin-top:264.15pt;width:170pt;height:52pt;z-index:251665408">
            <v:textbox>
              <w:txbxContent>
                <w:p w:rsidR="003937DA" w:rsidRDefault="003937DA">
                  <w:r w:rsidRPr="002E7427">
                    <w:t>Basilica</w:t>
                  </w:r>
                  <w:r>
                    <w:t xml:space="preserve"> in Venezia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5" style="position:absolute;margin-left:-48.85pt;margin-top:442.15pt;width:182pt;height:41pt;z-index:251664384">
            <v:textbox>
              <w:txbxContent>
                <w:p w:rsidR="003937DA" w:rsidRPr="007307C6" w:rsidRDefault="003937DA">
                  <w:pPr>
                    <w:rPr>
                      <w:lang w:val="en-US"/>
                    </w:rPr>
                  </w:pPr>
                  <w:r w:rsidRPr="007307C6">
                    <w:rPr>
                      <w:lang w:val="en-US"/>
                    </w:rPr>
                    <w:t>M</w:t>
                  </w:r>
                  <w:r>
                    <w:rPr>
                      <w:lang w:val="en-US"/>
                    </w:rPr>
                    <w:t>e</w:t>
                  </w:r>
                  <w:r w:rsidRPr="007307C6">
                    <w:rPr>
                      <w:lang w:val="en-US"/>
                    </w:rPr>
                    <w:t xml:space="preserve"> and Rialto</w:t>
                  </w:r>
                  <w:r>
                    <w:rPr>
                      <w:lang w:val="en-US"/>
                    </w:rPr>
                    <w:t xml:space="preserve"> Bridge in V</w:t>
                  </w:r>
                  <w:r w:rsidRPr="007307C6">
                    <w:rPr>
                      <w:lang w:val="en-US"/>
                    </w:rPr>
                    <w:t>enezia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6" style="position:absolute;margin-left:121.15pt;margin-top:361.15pt;width:197pt;height:42pt;z-index:251663360">
            <v:textbox>
              <w:txbxContent>
                <w:p w:rsidR="003937DA" w:rsidRDefault="003937DA">
                  <w:r>
                    <w:t>Venezia  from vaporetto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37" style="position:absolute;margin-left:327.15pt;margin-top:374.15pt;width:187pt;height:29pt;z-index:251662336">
            <v:textbox>
              <w:txbxContent>
                <w:p w:rsidR="003937DA" w:rsidRDefault="003937DA">
                  <w:r>
                    <w:t>At Adriatic seaside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Obraz 0" o:spid="_x0000_s1038" type="#_x0000_t75" alt="20170502_184748.jpg" style="position:absolute;margin-left:324.65pt;margin-top:255.15pt;width:192.5pt;height:108pt;z-index:251645952;visibility:visible">
            <v:imagedata r:id="rId6" o:title=""/>
          </v:shape>
        </w:pict>
      </w:r>
      <w:r>
        <w:rPr>
          <w:noProof/>
          <w:lang w:eastAsia="pl-PL"/>
        </w:rPr>
        <w:pict>
          <v:rect id="_x0000_s1039" style="position:absolute;margin-left:348.15pt;margin-top:414.15pt;width:54pt;height:146pt;z-index:251661312">
            <v:textbox>
              <w:txbxContent>
                <w:p w:rsidR="003937DA" w:rsidRDefault="003937DA">
                  <w:r>
                    <w:t xml:space="preserve">Me and </w:t>
                  </w:r>
                </w:p>
                <w:p w:rsidR="003937DA" w:rsidRDefault="003937DA">
                  <w:r>
                    <w:t xml:space="preserve">Gate In </w:t>
                  </w:r>
                </w:p>
                <w:p w:rsidR="003937DA" w:rsidRDefault="003937DA">
                  <w:r>
                    <w:t>Padova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0" style="position:absolute;margin-left:152.15pt;margin-top:521.15pt;width:187pt;height:33pt;z-index:251660288">
            <v:textbox>
              <w:txbxContent>
                <w:p w:rsidR="003937DA" w:rsidRDefault="003937DA">
                  <w:r>
                    <w:t>Venezia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rect id="_x0000_s1041" style="position:absolute;margin-left:417.15pt;margin-top:591.15pt;width:87pt;height:133pt;z-index:251659264">
            <v:textbox>
              <w:txbxContent>
                <w:p w:rsidR="003937DA" w:rsidRDefault="003937DA"/>
                <w:p w:rsidR="003937DA" w:rsidRDefault="003937DA"/>
                <w:p w:rsidR="003937DA" w:rsidRDefault="003937DA">
                  <w:r>
                    <w:t>Carving glass in Murano island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 id="Obraz 11" o:spid="_x0000_s1042" type="#_x0000_t75" alt="P1120328.JPG" style="position:absolute;margin-left:290.65pt;margin-top:570.15pt;width:114.5pt;height:152pt;z-index:251657216;visibility:visible">
            <v:imagedata r:id="rId7" o:title=""/>
          </v:shape>
        </w:pict>
      </w:r>
      <w:r>
        <w:rPr>
          <w:noProof/>
          <w:lang w:eastAsia="pl-PL"/>
        </w:rPr>
        <w:pict>
          <v:shape id="Obraz 2" o:spid="_x0000_s1043" type="#_x0000_t75" alt="20170503_133449.jpg" style="position:absolute;margin-left:413.65pt;margin-top:409.15pt;width:96.5pt;height:171pt;z-index:251650048;visibility:visible">
            <v:imagedata r:id="rId8" o:title=""/>
          </v:shape>
        </w:pict>
      </w:r>
      <w:r>
        <w:rPr>
          <w:noProof/>
          <w:lang w:eastAsia="pl-PL"/>
        </w:rPr>
        <w:pict>
          <v:shape id="Obraz 7" o:spid="_x0000_s1044" type="#_x0000_t75" alt="IMG_1195.JPG" style="position:absolute;margin-left:149.65pt;margin-top:559.15pt;width:123.5pt;height:163pt;z-index:251653120;visibility:visible">
            <v:imagedata r:id="rId9" o:title=""/>
          </v:shape>
        </w:pict>
      </w:r>
      <w:r>
        <w:rPr>
          <w:noProof/>
          <w:lang w:eastAsia="pl-PL"/>
        </w:rPr>
        <w:pict>
          <v:shape id="Obraz 6" o:spid="_x0000_s1045" type="#_x0000_t75" alt="20170505_201826.jpg" style="position:absolute;margin-left:149.65pt;margin-top:409.15pt;width:190.5pt;height:107pt;z-index:251652096;visibility:visible">
            <v:imagedata r:id="rId10" o:title=""/>
          </v:shape>
        </w:pict>
      </w:r>
      <w:r>
        <w:rPr>
          <w:noProof/>
          <w:lang w:eastAsia="pl-PL"/>
        </w:rPr>
        <w:pict>
          <v:shape id="Obraz 12" o:spid="_x0000_s1046" type="#_x0000_t75" alt="P1120414.JPG" style="position:absolute;margin-left:-39.35pt;margin-top:325.15pt;width:151pt;height:113pt;z-index:251644928;visibility:visible">
            <v:imagedata r:id="rId11" o:title=""/>
          </v:shape>
        </w:pict>
      </w:r>
      <w:r>
        <w:rPr>
          <w:noProof/>
          <w:lang w:eastAsia="pl-PL"/>
        </w:rPr>
        <w:pict>
          <v:shape id="Obraz 4" o:spid="_x0000_s1047" type="#_x0000_t75" alt="20170504_181858.jpg" style="position:absolute;margin-left:126.15pt;margin-top:246.15pt;width:192.5pt;height:108pt;z-index:251646976;visibility:visible">
            <v:imagedata r:id="rId12" o:title=""/>
          </v:shape>
        </w:pict>
      </w:r>
      <w:r>
        <w:rPr>
          <w:noProof/>
          <w:lang w:eastAsia="pl-PL"/>
        </w:rPr>
        <w:pict>
          <v:shape id="Obraz 3" o:spid="_x0000_s1048" type="#_x0000_t75" alt="20170504_181412.jpg" style="position:absolute;margin-left:318.65pt;margin-top:101.15pt;width:181.5pt;height:102pt;z-index:251651072;visibility:visible">
            <v:imagedata r:id="rId13" o:title=""/>
          </v:shape>
        </w:pict>
      </w:r>
      <w:r>
        <w:rPr>
          <w:noProof/>
          <w:lang w:eastAsia="pl-PL"/>
        </w:rPr>
        <w:pict>
          <v:shape id="Obraz 10" o:spid="_x0000_s1049" type="#_x0000_t75" alt="P1120255.JPG" style="position:absolute;margin-left:-47.35pt;margin-top:129.15pt;width:168.5pt;height:126pt;z-index:251656192;visibility:visible">
            <v:imagedata r:id="rId14" o:title=""/>
          </v:shape>
        </w:pict>
      </w:r>
      <w:r>
        <w:rPr>
          <w:noProof/>
          <w:lang w:eastAsia="pl-PL"/>
        </w:rPr>
        <w:pict>
          <v:shape id="Obraz 1" o:spid="_x0000_s1050" type="#_x0000_t75" alt="20170503_114202.jpg" style="position:absolute;margin-left:-39.35pt;margin-top:-45.85pt;width:181.5pt;height:102pt;z-index:251649024;visibility:visible">
            <v:imagedata r:id="rId15" o:title=""/>
          </v:shape>
        </w:pict>
      </w:r>
      <w:r>
        <w:rPr>
          <w:noProof/>
          <w:lang w:eastAsia="pl-PL"/>
        </w:rPr>
        <w:pict>
          <v:shape id="Obraz 8" o:spid="_x0000_s1051" type="#_x0000_t75" alt="P1120147.JPG" style="position:absolute;margin-left:316.65pt;margin-top:-51.85pt;width:183.5pt;height:137pt;z-index:251654144;visibility:visible">
            <v:imagedata r:id="rId16" o:title=""/>
          </v:shape>
        </w:pict>
      </w:r>
    </w:p>
    <w:sectPr w:rsidR="003937DA" w:rsidSect="00DD1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835"/>
    <w:rsid w:val="002E7427"/>
    <w:rsid w:val="003937DA"/>
    <w:rsid w:val="004544FA"/>
    <w:rsid w:val="005710D4"/>
    <w:rsid w:val="005E11A3"/>
    <w:rsid w:val="007307C6"/>
    <w:rsid w:val="00776835"/>
    <w:rsid w:val="009E0609"/>
    <w:rsid w:val="00CF0149"/>
    <w:rsid w:val="00D21589"/>
    <w:rsid w:val="00D73849"/>
    <w:rsid w:val="00DD13DA"/>
    <w:rsid w:val="00E2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3</Words>
  <Characters>24</Characters>
  <Application>Microsoft Office Outlook</Application>
  <DocSecurity>0</DocSecurity>
  <Lines>0</Lines>
  <Paragraphs>0</Paragraphs>
  <ScaleCrop>false</ScaleCrop>
  <Company>PSE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PSE</cp:lastModifiedBy>
  <cp:revision>5</cp:revision>
  <dcterms:created xsi:type="dcterms:W3CDTF">2017-09-07T17:49:00Z</dcterms:created>
  <dcterms:modified xsi:type="dcterms:W3CDTF">2017-09-07T21:17:00Z</dcterms:modified>
</cp:coreProperties>
</file>