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D0" w:rsidRPr="00F8444B" w:rsidRDefault="00905D33" w:rsidP="009223E5">
      <w:pPr>
        <w:pStyle w:val="Standard"/>
        <w:jc w:val="both"/>
        <w:rPr>
          <w:b/>
        </w:rPr>
      </w:pPr>
      <w:r w:rsidRPr="00F8444B">
        <w:rPr>
          <w:b/>
        </w:rPr>
        <w:t>V</w:t>
      </w:r>
      <w:r w:rsidR="001221A1" w:rsidRPr="00F8444B">
        <w:rPr>
          <w:b/>
        </w:rPr>
        <w:t>álka</w:t>
      </w:r>
      <w:r w:rsidRPr="00F8444B">
        <w:rPr>
          <w:b/>
        </w:rPr>
        <w:t xml:space="preserve"> </w:t>
      </w:r>
      <w:r w:rsidR="001221A1" w:rsidRPr="00F8444B">
        <w:rPr>
          <w:b/>
        </w:rPr>
        <w:t>s l</w:t>
      </w:r>
      <w:r w:rsidRPr="00F8444B">
        <w:rPr>
          <w:b/>
        </w:rPr>
        <w:t>ásk</w:t>
      </w:r>
      <w:r w:rsidR="001221A1" w:rsidRPr="00F8444B">
        <w:rPr>
          <w:b/>
        </w:rPr>
        <w:t>ou</w:t>
      </w:r>
    </w:p>
    <w:p w:rsidR="00976BD0" w:rsidRDefault="00976BD0" w:rsidP="009223E5">
      <w:pPr>
        <w:pStyle w:val="Standard"/>
        <w:jc w:val="both"/>
      </w:pPr>
    </w:p>
    <w:p w:rsidR="001221A1" w:rsidRPr="00E82F96" w:rsidRDefault="001221A1" w:rsidP="009223E5">
      <w:pPr>
        <w:pStyle w:val="Standard"/>
        <w:spacing w:line="276" w:lineRule="auto"/>
        <w:ind w:firstLine="706"/>
        <w:jc w:val="both"/>
        <w:rPr>
          <w:i/>
        </w:rPr>
      </w:pPr>
      <w:r w:rsidRPr="00E82F96">
        <w:rPr>
          <w:i/>
        </w:rPr>
        <w:t>V temné místnosti bylo sotva slyšet tichý rozhovor bělovlasého dědečka se svým vnukem, obyčejným čtrnáctiletým klukem Josefem ze základní školy v nejmenované zemi uprostřed evropského kontinentu.</w:t>
      </w:r>
    </w:p>
    <w:p w:rsidR="008B130A" w:rsidRPr="00195CCF" w:rsidRDefault="001221A1" w:rsidP="009223E5">
      <w:pPr>
        <w:pStyle w:val="Standard"/>
        <w:spacing w:line="276" w:lineRule="auto"/>
        <w:ind w:firstLine="706"/>
        <w:jc w:val="both"/>
        <w:rPr>
          <w:i/>
          <w:lang w:val="en-US"/>
        </w:rPr>
      </w:pPr>
      <w:r w:rsidRPr="00E82F96">
        <w:rPr>
          <w:i/>
        </w:rPr>
        <w:t>„Pepíku,</w:t>
      </w:r>
      <w:r w:rsidR="00905D33" w:rsidRPr="00E82F96">
        <w:rPr>
          <w:i/>
        </w:rPr>
        <w:t xml:space="preserve"> </w:t>
      </w:r>
      <w:r w:rsidRPr="00E82F96">
        <w:rPr>
          <w:i/>
        </w:rPr>
        <w:t>j</w:t>
      </w:r>
      <w:r w:rsidR="00905D33" w:rsidRPr="00E82F96">
        <w:rPr>
          <w:i/>
        </w:rPr>
        <w:t>estli si myslíš, že ne</w:t>
      </w:r>
      <w:r w:rsidRPr="00E82F96">
        <w:rPr>
          <w:i/>
        </w:rPr>
        <w:t>ní možné</w:t>
      </w:r>
      <w:r w:rsidR="00905D33" w:rsidRPr="00E82F96">
        <w:rPr>
          <w:i/>
        </w:rPr>
        <w:t xml:space="preserve"> cestovat  </w:t>
      </w:r>
      <w:r w:rsidRPr="00E82F96">
        <w:rPr>
          <w:i/>
        </w:rPr>
        <w:t xml:space="preserve">nazpět </w:t>
      </w:r>
      <w:r w:rsidR="00905D33" w:rsidRPr="00E82F96">
        <w:rPr>
          <w:i/>
        </w:rPr>
        <w:t>čas</w:t>
      </w:r>
      <w:r w:rsidRPr="00E82F96">
        <w:rPr>
          <w:i/>
        </w:rPr>
        <w:t>em v dějinách lidstva</w:t>
      </w:r>
      <w:r w:rsidR="00905D33" w:rsidRPr="00E82F96">
        <w:rPr>
          <w:i/>
        </w:rPr>
        <w:t xml:space="preserve">, tak tě o tom </w:t>
      </w:r>
      <w:r w:rsidRPr="00E82F96">
        <w:rPr>
          <w:i/>
        </w:rPr>
        <w:t xml:space="preserve">nyní </w:t>
      </w:r>
      <w:r w:rsidR="00905D33" w:rsidRPr="00E82F96">
        <w:rPr>
          <w:i/>
        </w:rPr>
        <w:t>přesvědčím</w:t>
      </w:r>
      <w:r w:rsidRPr="00E82F96">
        <w:rPr>
          <w:i/>
        </w:rPr>
        <w:t xml:space="preserve">“, tajemně šeptal dědeček. </w:t>
      </w:r>
      <w:r w:rsidRPr="00195CCF">
        <w:rPr>
          <w:i/>
          <w:lang w:val="en-US"/>
        </w:rPr>
        <w:t>Pepík jeho slova hltal s otevřenýma očima a skoro ani nedýchal. Dědeček pokračoval: „Víš, Pepíčku, zavři oči</w:t>
      </w:r>
      <w:r w:rsidR="00905D33" w:rsidRPr="00195CCF">
        <w:rPr>
          <w:i/>
          <w:lang w:val="en-US"/>
        </w:rPr>
        <w:t xml:space="preserve"> </w:t>
      </w:r>
      <w:r w:rsidR="008B130A" w:rsidRPr="00195CCF">
        <w:rPr>
          <w:i/>
          <w:lang w:val="en-US"/>
        </w:rPr>
        <w:t xml:space="preserve">a pozorně sleduj, co se bude dít. Dávej </w:t>
      </w:r>
      <w:bookmarkStart w:id="0" w:name="_GoBack"/>
      <w:bookmarkEnd w:id="0"/>
      <w:r w:rsidR="008B130A" w:rsidRPr="00195CCF">
        <w:rPr>
          <w:i/>
          <w:lang w:val="en-US"/>
        </w:rPr>
        <w:t>na sebe pozor a všímej si, v jaké d</w:t>
      </w:r>
      <w:r w:rsidR="00195CCF">
        <w:rPr>
          <w:i/>
          <w:lang w:val="en-US"/>
        </w:rPr>
        <w:t>obě jsem prožíval svoje dětství.</w:t>
      </w:r>
      <w:r w:rsidR="008B130A" w:rsidRPr="00195CCF">
        <w:rPr>
          <w:i/>
          <w:lang w:val="en-US"/>
        </w:rPr>
        <w:t>“</w:t>
      </w:r>
    </w:p>
    <w:p w:rsidR="008B130A" w:rsidRPr="00195CCF" w:rsidRDefault="008B130A" w:rsidP="009223E5">
      <w:pPr>
        <w:pStyle w:val="Standard"/>
        <w:spacing w:line="276" w:lineRule="auto"/>
        <w:ind w:firstLine="706"/>
        <w:jc w:val="both"/>
        <w:rPr>
          <w:i/>
          <w:lang w:val="en-US"/>
        </w:rPr>
      </w:pPr>
      <w:r w:rsidRPr="00195CCF">
        <w:rPr>
          <w:i/>
          <w:lang w:val="en-US"/>
        </w:rPr>
        <w:t>Chlapec zavřel oči, jeho myšlenky se začaly točit dokola a najednou si nemohl vzpomenout jaký má vlastně zadaný úkol z dějepisu na následující den.</w:t>
      </w:r>
    </w:p>
    <w:p w:rsidR="00976BD0" w:rsidRPr="00195CCF" w:rsidRDefault="008B130A" w:rsidP="009223E5">
      <w:pPr>
        <w:pStyle w:val="Standard"/>
        <w:spacing w:line="276" w:lineRule="auto"/>
        <w:ind w:firstLine="706"/>
        <w:jc w:val="both"/>
        <w:rPr>
          <w:i/>
          <w:lang w:val="en-US"/>
        </w:rPr>
      </w:pPr>
      <w:r w:rsidRPr="00195CCF">
        <w:rPr>
          <w:i/>
          <w:lang w:val="en-US"/>
        </w:rPr>
        <w:t>Dunění střel, záblesky světel na obloze a vojenská technika překvapila hocha. To v tom okamžiku, kdy otevřel oči. „Honem se schovej, začíná nálet, utíkej!“, křičela docela ušmudlaná dívka. Přesto se usmála a špitla: „Jsem Agnieszka</w:t>
      </w:r>
      <w:r w:rsidR="000C1D55" w:rsidRPr="00195CCF">
        <w:rPr>
          <w:i/>
          <w:lang w:val="en-US"/>
        </w:rPr>
        <w:t>, někde o okolí je kamarád Matej, a ty jsi kdo?“</w:t>
      </w:r>
    </w:p>
    <w:p w:rsidR="00E82F96" w:rsidRPr="00195CCF" w:rsidRDefault="00E82F96" w:rsidP="009223E5">
      <w:pPr>
        <w:pStyle w:val="Standard"/>
        <w:ind w:firstLine="706"/>
        <w:jc w:val="both"/>
        <w:rPr>
          <w:lang w:val="en-US"/>
        </w:rPr>
      </w:pP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S vystrašeným výrazom odpovedal: „ Ja som Jozef, poďme sa skryť!“</w:t>
      </w: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Utekali sa spolu schovať do úkrytu. Po chvíľke ticha spustila Agnieszka: ,, Koľko máš rokov, kde máš rodinu?“</w:t>
      </w: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Chlapec sa pousmial a hovorí: ,, Mám 14, môj otec je vo vojne a ty kde rodinu a koľko máš rokov?“</w:t>
      </w: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 Ja mám 13 rokov,“ smutne povedala, sklopila hlavu a dodala: ,, Mama zomrela, keď som bola malá a otec na mňa nemal veľa času kvôli práci, mojím jediným blízkym priateľom je Matej, ktorý behá teraz niekde tam vonku.“</w:t>
      </w: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Jozef po chvíľke ticha odvážne povedal:,, Poď, pomôžem ti ho nájsť, sama tam predsa ísť nemôžeš a dvom sa bude hľadať lepšie.“</w:t>
      </w: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Tak sa Jozef s Agnieszkou vybrali hľadať Mateja. Keď už pobehli skoro všetko, začala Agnieszka strácať nádej. Jozefovi napadlo ešte jedno miesto. Išli sa tam pozrieť a Mateja našli. Agnieszka sa vrhla k nemu, objala ho a šťastne povedala:</w:t>
      </w:r>
    </w:p>
    <w:p w:rsidR="00E82F96" w:rsidRPr="00E82F96" w:rsidRDefault="00E82F96" w:rsidP="009223E5">
      <w:pPr>
        <w:spacing w:after="0"/>
        <w:ind w:firstLine="706"/>
        <w:jc w:val="both"/>
        <w:rPr>
          <w:rFonts w:ascii="Times New Roman" w:hAnsi="Times New Roman" w:cs="Times New Roman"/>
          <w:sz w:val="24"/>
          <w:szCs w:val="24"/>
        </w:rPr>
      </w:pPr>
      <w:r w:rsidRPr="00E82F96">
        <w:rPr>
          <w:rFonts w:ascii="Times New Roman" w:hAnsi="Times New Roman" w:cs="Times New Roman"/>
          <w:sz w:val="24"/>
          <w:szCs w:val="24"/>
        </w:rPr>
        <w:t>,, Veľmi som sa o teba bála.“ Jozef bol rád že Agnieszka bola šťastná. Keď videl jej úsmev, tak sa do nej zamiloval. Agnieszka pribehla k nemu, objala aj jeho a do ucha mu pošepkala:,, Ďakujem.“</w:t>
      </w:r>
    </w:p>
    <w:p w:rsidR="0095457C" w:rsidRPr="003A5DC9" w:rsidRDefault="0095457C" w:rsidP="009223E5">
      <w:pPr>
        <w:pStyle w:val="Standard"/>
        <w:ind w:firstLine="706"/>
        <w:jc w:val="both"/>
        <w:rPr>
          <w:rFonts w:cs="Times New Roman"/>
          <w:bCs/>
          <w:color w:val="000000"/>
          <w:lang w:val="sk-SK"/>
        </w:rPr>
      </w:pPr>
      <w:r w:rsidRPr="003A5DC9">
        <w:rPr>
          <w:rFonts w:cs="Times New Roman"/>
          <w:bCs/>
          <w:color w:val="000000"/>
          <w:lang w:val="sk-SK"/>
        </w:rPr>
        <w:t>Czas umacniał ich przyjaźń.  Józef, od samego początku zakochany w dziewczynie, starał się robić wszystko, aby była szczęśliwa. Niestety wkrótce  został  powołany do wojska. Zasmuceni przyjaciele musieli się rozstać. To był dla nich wielki cios, jednak obiecali sobie, że ich przyjaźń przetrwa najgorsze chwile. Józef bał się przyznać Agnieszce, co do niej czuje i mimo tego, że miał wyjechać na front,  nie zdobył się na odwagę. Ich pożegnanie było pełne łez i objęć. Józef zapewnił ukochaną, że powróci do niej cały i zdrowy oraz że w każdej chwili będzie o niej myślał.</w:t>
      </w:r>
    </w:p>
    <w:p w:rsidR="0095457C" w:rsidRPr="003A5DC9" w:rsidRDefault="0095457C" w:rsidP="009223E5">
      <w:pPr>
        <w:pStyle w:val="Standard"/>
        <w:ind w:left="706"/>
        <w:jc w:val="both"/>
        <w:rPr>
          <w:rFonts w:cs="Times New Roman"/>
          <w:bCs/>
          <w:color w:val="000000"/>
          <w:lang w:val="sk-SK"/>
        </w:rPr>
      </w:pPr>
      <w:r w:rsidRPr="003A5DC9">
        <w:rPr>
          <w:rFonts w:cs="Times New Roman"/>
          <w:bCs/>
          <w:color w:val="000000"/>
          <w:lang w:val="sk-SK"/>
        </w:rPr>
        <w:t>Minął długi rok. Józef przez ten czas nie miał jak dać znać swojej ukochanej, że jest cały</w:t>
      </w:r>
    </w:p>
    <w:p w:rsidR="00471EDD" w:rsidRPr="003A5DC9" w:rsidRDefault="00471EDD" w:rsidP="009223E5">
      <w:pPr>
        <w:pStyle w:val="Standard"/>
        <w:jc w:val="both"/>
        <w:rPr>
          <w:rFonts w:cs="Times New Roman"/>
          <w:bCs/>
          <w:color w:val="000000"/>
          <w:lang w:val="sk-SK"/>
        </w:rPr>
      </w:pPr>
      <w:r w:rsidRPr="003A5DC9">
        <w:rPr>
          <w:rFonts w:cs="Times New Roman"/>
          <w:bCs/>
          <w:color w:val="000000"/>
          <w:lang w:val="sk-SK"/>
        </w:rPr>
        <w:t>i zdrowy,</w:t>
      </w:r>
      <w:r w:rsidR="0095457C" w:rsidRPr="003A5DC9">
        <w:rPr>
          <w:rFonts w:cs="Times New Roman"/>
          <w:bCs/>
          <w:color w:val="000000"/>
          <w:lang w:val="sk-SK"/>
        </w:rPr>
        <w:t xml:space="preserve"> ale Agnieszka nie zapomniał</w:t>
      </w:r>
      <w:r w:rsidRPr="003A5DC9">
        <w:rPr>
          <w:rFonts w:cs="Times New Roman"/>
          <w:bCs/>
          <w:color w:val="000000"/>
          <w:lang w:val="sk-SK"/>
        </w:rPr>
        <w:t>a o swoim przyjacielu. Nadszedł koniec wojny</w:t>
      </w:r>
      <w:r w:rsidR="0095457C" w:rsidRPr="003A5DC9">
        <w:rPr>
          <w:rFonts w:cs="Times New Roman"/>
          <w:bCs/>
          <w:color w:val="000000"/>
          <w:lang w:val="sk-SK"/>
        </w:rPr>
        <w:t xml:space="preserve">. Dorosły już Józef powrócił z wojska mężczyzną. </w:t>
      </w:r>
      <w:r w:rsidRPr="003A5DC9">
        <w:rPr>
          <w:rFonts w:cs="Times New Roman"/>
          <w:bCs/>
          <w:color w:val="000000"/>
          <w:lang w:val="sk-SK"/>
        </w:rPr>
        <w:t xml:space="preserve"> </w:t>
      </w:r>
      <w:r w:rsidR="0095457C" w:rsidRPr="003A5DC9">
        <w:rPr>
          <w:rFonts w:cs="Times New Roman"/>
          <w:bCs/>
          <w:color w:val="000000"/>
          <w:lang w:val="sk-SK"/>
        </w:rPr>
        <w:t xml:space="preserve"> Na dworcu kolejowym c</w:t>
      </w:r>
      <w:r w:rsidRPr="003A5DC9">
        <w:rPr>
          <w:rFonts w:cs="Times New Roman"/>
          <w:bCs/>
          <w:color w:val="000000"/>
          <w:lang w:val="sk-SK"/>
        </w:rPr>
        <w:t>zekała na niego Agnieszka, a m</w:t>
      </w:r>
      <w:r w:rsidR="0095457C" w:rsidRPr="003A5DC9">
        <w:rPr>
          <w:rFonts w:cs="Times New Roman"/>
          <w:bCs/>
          <w:color w:val="000000"/>
          <w:lang w:val="sk-SK"/>
        </w:rPr>
        <w:t>imo że tym razem witali się</w:t>
      </w:r>
      <w:r w:rsidRPr="003A5DC9">
        <w:rPr>
          <w:rFonts w:cs="Times New Roman"/>
          <w:bCs/>
          <w:color w:val="000000"/>
          <w:lang w:val="sk-SK"/>
        </w:rPr>
        <w:t>,</w:t>
      </w:r>
      <w:r w:rsidR="0095457C" w:rsidRPr="003A5DC9">
        <w:rPr>
          <w:rFonts w:cs="Times New Roman"/>
          <w:bCs/>
          <w:color w:val="000000"/>
          <w:lang w:val="sk-SK"/>
        </w:rPr>
        <w:t xml:space="preserve"> a nie żegnali jak przed rokiem i tak obydwoje płakali.  Przez ten czas, który Józef spędził bez Agnieszki zrozumiał, że nie powinien dłużej kryć swoich uczuć </w:t>
      </w:r>
      <w:r w:rsidRPr="003A5DC9">
        <w:rPr>
          <w:rFonts w:cs="Times New Roman"/>
          <w:bCs/>
          <w:color w:val="000000"/>
          <w:lang w:val="sk-SK"/>
        </w:rPr>
        <w:t>wobec niej, więc w  kilku prostych</w:t>
      </w:r>
      <w:r w:rsidR="0095457C" w:rsidRPr="003A5DC9">
        <w:rPr>
          <w:rFonts w:cs="Times New Roman"/>
          <w:bCs/>
          <w:color w:val="000000"/>
          <w:lang w:val="sk-SK"/>
        </w:rPr>
        <w:t xml:space="preserve"> słowach zawarł wszystko to, co leżało  mu cały czas na</w:t>
      </w:r>
      <w:r w:rsidRPr="003A5DC9">
        <w:rPr>
          <w:rFonts w:cs="Times New Roman"/>
          <w:bCs/>
          <w:color w:val="000000"/>
          <w:lang w:val="sk-SK"/>
        </w:rPr>
        <w:t xml:space="preserve"> sercu. Mimo strachu  </w:t>
      </w:r>
      <w:r w:rsidR="0095457C" w:rsidRPr="003A5DC9">
        <w:rPr>
          <w:rFonts w:cs="Times New Roman"/>
          <w:bCs/>
          <w:color w:val="000000"/>
          <w:lang w:val="sk-SK"/>
        </w:rPr>
        <w:t xml:space="preserve"> m</w:t>
      </w:r>
      <w:r w:rsidRPr="003A5DC9">
        <w:rPr>
          <w:rFonts w:cs="Times New Roman"/>
          <w:bCs/>
          <w:color w:val="000000"/>
          <w:lang w:val="sk-SK"/>
        </w:rPr>
        <w:t>iał nadzieję, że ukochana nie odrzuci jego miłości</w:t>
      </w:r>
      <w:r w:rsidR="0095457C" w:rsidRPr="003A5DC9">
        <w:rPr>
          <w:rFonts w:cs="Times New Roman"/>
          <w:bCs/>
          <w:color w:val="000000"/>
          <w:lang w:val="sk-SK"/>
        </w:rPr>
        <w:t xml:space="preserve">. Ku jego radości Agnieszka </w:t>
      </w:r>
      <w:r w:rsidRPr="003A5DC9">
        <w:rPr>
          <w:rFonts w:cs="Times New Roman"/>
          <w:bCs/>
          <w:color w:val="000000"/>
          <w:lang w:val="sk-SK"/>
        </w:rPr>
        <w:t xml:space="preserve"> wyznała, że tak samo jak on długo </w:t>
      </w:r>
      <w:r w:rsidR="0095457C" w:rsidRPr="003A5DC9">
        <w:rPr>
          <w:rFonts w:cs="Times New Roman"/>
          <w:bCs/>
          <w:color w:val="000000"/>
          <w:lang w:val="sk-SK"/>
        </w:rPr>
        <w:t>ukrywała</w:t>
      </w:r>
      <w:r w:rsidRPr="003A5DC9">
        <w:rPr>
          <w:rFonts w:cs="Times New Roman"/>
          <w:bCs/>
          <w:color w:val="000000"/>
          <w:lang w:val="sk-SK"/>
        </w:rPr>
        <w:t xml:space="preserve"> swoje uczucia</w:t>
      </w:r>
      <w:r w:rsidR="0095457C" w:rsidRPr="003A5DC9">
        <w:rPr>
          <w:rFonts w:cs="Times New Roman"/>
          <w:bCs/>
          <w:color w:val="000000"/>
          <w:lang w:val="sk-SK"/>
        </w:rPr>
        <w:t>. Młodzi wpadli sobie ponownie w ramiona i w końcu ich usta złączyły się w długo wyczekiwanym przez nich pocałunku.</w:t>
      </w:r>
    </w:p>
    <w:p w:rsidR="00E82F96" w:rsidRPr="003A5DC9" w:rsidRDefault="00471EDD" w:rsidP="009223E5">
      <w:pPr>
        <w:pStyle w:val="Standard"/>
        <w:ind w:firstLine="706"/>
        <w:jc w:val="both"/>
        <w:rPr>
          <w:rFonts w:cs="Times New Roman"/>
          <w:bCs/>
          <w:color w:val="000000"/>
        </w:rPr>
      </w:pPr>
      <w:r w:rsidRPr="003A5DC9">
        <w:rPr>
          <w:rFonts w:cs="Times New Roman"/>
          <w:bCs/>
          <w:color w:val="000000"/>
          <w:lang w:val="sk-SK"/>
        </w:rPr>
        <w:t>Miłość dwojga</w:t>
      </w:r>
      <w:r w:rsidR="0095457C" w:rsidRPr="003A5DC9">
        <w:rPr>
          <w:rFonts w:cs="Times New Roman"/>
          <w:bCs/>
          <w:color w:val="000000"/>
          <w:lang w:val="sk-SK"/>
        </w:rPr>
        <w:t xml:space="preserve"> młodych ludzi przetrwała rozłąkę i w końcu mogła rozkwitnąć. </w:t>
      </w:r>
      <w:r w:rsidR="0095457C" w:rsidRPr="003A5DC9">
        <w:rPr>
          <w:rFonts w:cs="Times New Roman"/>
          <w:bCs/>
          <w:color w:val="000000"/>
        </w:rPr>
        <w:t xml:space="preserve">Pomimo złych momentów ich uczucie </w:t>
      </w:r>
      <w:r w:rsidRPr="003A5DC9">
        <w:rPr>
          <w:rFonts w:cs="Times New Roman"/>
          <w:bCs/>
          <w:color w:val="000000"/>
        </w:rPr>
        <w:t xml:space="preserve"> </w:t>
      </w:r>
      <w:r w:rsidR="0095457C" w:rsidRPr="003A5DC9">
        <w:rPr>
          <w:rFonts w:cs="Times New Roman"/>
          <w:bCs/>
          <w:color w:val="000000"/>
        </w:rPr>
        <w:t xml:space="preserve"> przetrwało aż do teraz.</w:t>
      </w:r>
    </w:p>
    <w:p w:rsidR="003A5DC9" w:rsidRDefault="00F02E7B" w:rsidP="009223E5">
      <w:pPr>
        <w:jc w:val="both"/>
      </w:pPr>
      <w:r>
        <w:lastRenderedPageBreak/>
        <w:t xml:space="preserve">Hodná </w:t>
      </w:r>
      <w:r w:rsidR="003A5DC9">
        <w:t xml:space="preserve">Anežka chtěla </w:t>
      </w:r>
      <w:r>
        <w:t xml:space="preserve">hned </w:t>
      </w:r>
      <w:r w:rsidR="003A5DC9">
        <w:t>vyprávět Josefovi o t</w:t>
      </w:r>
      <w:r w:rsidR="003A5DC9" w:rsidRPr="00F02E7B">
        <w:t>om</w:t>
      </w:r>
      <w:r w:rsidR="003A5DC9">
        <w:t>, co bylo</w:t>
      </w:r>
      <w:r>
        <w:t xml:space="preserve"> tehdy</w:t>
      </w:r>
      <w:r w:rsidR="003A5DC9">
        <w:t>, když</w:t>
      </w:r>
      <w:r>
        <w:t xml:space="preserve"> sloužil na vojně</w:t>
      </w:r>
      <w:r w:rsidR="003A5DC9">
        <w:t>. Poté, co odjel</w:t>
      </w:r>
      <w:r>
        <w:t xml:space="preserve"> vekým</w:t>
      </w:r>
      <w:r w:rsidR="003A5DC9">
        <w:t xml:space="preserve"> </w:t>
      </w:r>
      <w:r w:rsidR="00F8444B">
        <w:t xml:space="preserve">dlouhým </w:t>
      </w:r>
      <w:r w:rsidR="003A5DC9">
        <w:t xml:space="preserve">vlakem na vojnu, hned na </w:t>
      </w:r>
      <w:r>
        <w:t xml:space="preserve">hlavním </w:t>
      </w:r>
      <w:r w:rsidR="003A5DC9">
        <w:t xml:space="preserve">nádraží mě chytili dva </w:t>
      </w:r>
      <w:r>
        <w:t xml:space="preserve">velcí </w:t>
      </w:r>
      <w:r w:rsidR="003A5DC9">
        <w:t xml:space="preserve">muži v černém. Odvedli mě na </w:t>
      </w:r>
      <w:r>
        <w:t xml:space="preserve">starou </w:t>
      </w:r>
      <w:r w:rsidR="003A5DC9">
        <w:t xml:space="preserve">strážnici a tam mě chtěl přemluvit </w:t>
      </w:r>
      <w:r>
        <w:t xml:space="preserve">bývalý </w:t>
      </w:r>
      <w:r w:rsidR="003A5DC9">
        <w:t>kamarád Matěj. „Anežko přejdeš na naší stranu, nebo vše, co jsi prožila s Josefem vrátíme zpátky v čase a ty na něj zapomeneš.</w:t>
      </w:r>
      <w:r w:rsidR="00F8444B">
        <w:t xml:space="preserve">“ </w:t>
      </w:r>
      <w:r w:rsidR="003A5DC9">
        <w:t xml:space="preserve">Anežka to ale </w:t>
      </w:r>
      <w:r w:rsidR="00237181">
        <w:t xml:space="preserve">prudce </w:t>
      </w:r>
      <w:r w:rsidR="003A5DC9">
        <w:t xml:space="preserve">odmítne. </w:t>
      </w:r>
      <w:r w:rsidR="00F8444B">
        <w:t>„</w:t>
      </w:r>
      <w:r w:rsidR="003A5DC9">
        <w:t xml:space="preserve">Matěji nechci a cestování v čase je přeci nemožné“. Matěj se jenom </w:t>
      </w:r>
      <w:r w:rsidR="00237181">
        <w:t xml:space="preserve">vesele </w:t>
      </w:r>
      <w:r w:rsidR="003A5DC9">
        <w:t xml:space="preserve">usmál a nechal </w:t>
      </w:r>
      <w:r w:rsidR="00237181">
        <w:t xml:space="preserve">naší </w:t>
      </w:r>
      <w:r w:rsidR="003A5DC9">
        <w:t xml:space="preserve">Anežku odejít.  Anežka přišla </w:t>
      </w:r>
      <w:r w:rsidR="00237181">
        <w:t xml:space="preserve">do svého </w:t>
      </w:r>
      <w:r w:rsidR="003A5DC9">
        <w:t xml:space="preserve">domu a udělala si </w:t>
      </w:r>
      <w:r w:rsidR="00237181">
        <w:t xml:space="preserve">chutnou </w:t>
      </w:r>
      <w:r w:rsidR="003A5DC9">
        <w:t xml:space="preserve">večeři. Chystala se do </w:t>
      </w:r>
      <w:r w:rsidR="00237181">
        <w:t xml:space="preserve">měkké </w:t>
      </w:r>
      <w:r w:rsidR="003A5DC9">
        <w:t xml:space="preserve">postele, ale když v tu se vše okolo ní zastavilo a Anežce se zatmělo před </w:t>
      </w:r>
      <w:r w:rsidR="00237181">
        <w:t xml:space="preserve">svýma modrýma </w:t>
      </w:r>
      <w:r w:rsidR="003A5DC9">
        <w:t>očima. Všechno se s ní začalo</w:t>
      </w:r>
      <w:r w:rsidR="00237181">
        <w:t xml:space="preserve"> okolo rychle</w:t>
      </w:r>
      <w:r w:rsidR="003A5DC9">
        <w:t xml:space="preserve"> točit. Slyšela </w:t>
      </w:r>
      <w:r w:rsidR="00237181">
        <w:t xml:space="preserve">hlasité </w:t>
      </w:r>
      <w:r w:rsidR="003A5DC9">
        <w:t xml:space="preserve">hlasy, objevili se jí </w:t>
      </w:r>
      <w:r w:rsidR="00237181">
        <w:t xml:space="preserve">staré smutné i šťastné </w:t>
      </w:r>
      <w:r w:rsidR="003A5DC9">
        <w:t xml:space="preserve">vzpomínky na </w:t>
      </w:r>
      <w:r w:rsidR="00237181">
        <w:t xml:space="preserve">své </w:t>
      </w:r>
      <w:r w:rsidR="003A5DC9">
        <w:t>dětství a na to jak se seznámila s</w:t>
      </w:r>
      <w:r w:rsidR="00237181">
        <w:t xml:space="preserve"> kamarády </w:t>
      </w:r>
      <w:r w:rsidR="003A5DC9">
        <w:t>Josefem a Matějem. A poté upadla do</w:t>
      </w:r>
      <w:r w:rsidR="00237181">
        <w:t xml:space="preserve"> hlubokého a strašidelného</w:t>
      </w:r>
      <w:r w:rsidR="003A5DC9">
        <w:t xml:space="preserve"> bezvědomí, a Josef se objevil, u dědečka na klíně. „Dědečku, pošli mě tam znova, našel jsem si tam novou kamarádku“. </w:t>
      </w:r>
      <w:r w:rsidR="00237181">
        <w:t xml:space="preserve">Starý </w:t>
      </w:r>
      <w:r w:rsidR="003A5DC9">
        <w:t>Dědeček se s údivem podíval</w:t>
      </w:r>
      <w:r w:rsidR="00237181">
        <w:t xml:space="preserve"> na svého vnuka</w:t>
      </w:r>
      <w:r w:rsidR="003A5DC9">
        <w:t xml:space="preserve">. “Pepíčku, opravdu se tam chceš vrátit?“ Řekl </w:t>
      </w:r>
      <w:r w:rsidR="00237181">
        <w:t xml:space="preserve">nervózně </w:t>
      </w:r>
      <w:r w:rsidR="003A5DC9">
        <w:t>dědeček. „Tak zavři oči a pozorně poslouchej.“Dědeček začal</w:t>
      </w:r>
      <w:r w:rsidR="00237181">
        <w:t xml:space="preserve"> tedy</w:t>
      </w:r>
      <w:r w:rsidR="003A5DC9">
        <w:t xml:space="preserve"> znovu </w:t>
      </w:r>
      <w:r w:rsidR="00237181">
        <w:t xml:space="preserve">pomalu </w:t>
      </w:r>
      <w:r w:rsidR="003A5DC9">
        <w:t>vyprávět. Najednou se Josef objevil v temně zaprášené ulici, kde ležela zraněná</w:t>
      </w:r>
      <w:r w:rsidR="00237181">
        <w:t xml:space="preserve">, zkrvavená a </w:t>
      </w:r>
      <w:r w:rsidR="003A5DC9">
        <w:t>malá Anežka.</w:t>
      </w:r>
    </w:p>
    <w:p w:rsidR="00195CCF" w:rsidRPr="0095457C" w:rsidRDefault="00195CCF" w:rsidP="00471EDD">
      <w:pPr>
        <w:pStyle w:val="Standard"/>
        <w:ind w:firstLine="706"/>
        <w:jc w:val="both"/>
        <w:rPr>
          <w:rFonts w:cs="Times New Roman"/>
          <w:lang w:val="sk-SK"/>
        </w:rPr>
      </w:pPr>
    </w:p>
    <w:sectPr w:rsidR="00195CCF" w:rsidRPr="0095457C" w:rsidSect="00976BD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C5" w:rsidRDefault="002B64C5" w:rsidP="00976BD0">
      <w:r>
        <w:separator/>
      </w:r>
    </w:p>
  </w:endnote>
  <w:endnote w:type="continuationSeparator" w:id="0">
    <w:p w:rsidR="002B64C5" w:rsidRDefault="002B64C5" w:rsidP="0097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C5" w:rsidRDefault="002B64C5" w:rsidP="00976BD0">
      <w:r w:rsidRPr="00976BD0">
        <w:rPr>
          <w:color w:val="000000"/>
        </w:rPr>
        <w:separator/>
      </w:r>
    </w:p>
  </w:footnote>
  <w:footnote w:type="continuationSeparator" w:id="0">
    <w:p w:rsidR="002B64C5" w:rsidRDefault="002B64C5" w:rsidP="0097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19"/>
    <w:rsid w:val="000C1D55"/>
    <w:rsid w:val="001221A1"/>
    <w:rsid w:val="00195CCF"/>
    <w:rsid w:val="001E7919"/>
    <w:rsid w:val="00237181"/>
    <w:rsid w:val="0024366F"/>
    <w:rsid w:val="00283592"/>
    <w:rsid w:val="002B64C5"/>
    <w:rsid w:val="00321D69"/>
    <w:rsid w:val="003A5DC9"/>
    <w:rsid w:val="003B65F7"/>
    <w:rsid w:val="00471EDD"/>
    <w:rsid w:val="006560AD"/>
    <w:rsid w:val="00724F8B"/>
    <w:rsid w:val="008B130A"/>
    <w:rsid w:val="00905D33"/>
    <w:rsid w:val="009223E5"/>
    <w:rsid w:val="0095457C"/>
    <w:rsid w:val="00976BD0"/>
    <w:rsid w:val="00A002A8"/>
    <w:rsid w:val="00B31F15"/>
    <w:rsid w:val="00D8098F"/>
    <w:rsid w:val="00E82F96"/>
    <w:rsid w:val="00F02E7B"/>
    <w:rsid w:val="00F8444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DB429-12A6-4B0A-8CED-24BC34D9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2F96"/>
    <w:pPr>
      <w:widowControl/>
      <w:suppressAutoHyphens w:val="0"/>
      <w:autoSpaceDN/>
      <w:spacing w:after="200" w:line="276" w:lineRule="auto"/>
      <w:textAlignment w:val="auto"/>
    </w:pPr>
    <w:rPr>
      <w:rFonts w:asciiTheme="minorHAnsi" w:eastAsiaTheme="minorHAnsi" w:hAnsiTheme="minorHAnsi" w:cstheme="minorBidi"/>
      <w:kern w:val="0"/>
      <w:sz w:val="22"/>
      <w:szCs w:val="22"/>
      <w:lang w:val="sk-SK"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76BD0"/>
  </w:style>
  <w:style w:type="paragraph" w:customStyle="1" w:styleId="Heading">
    <w:name w:val="Heading"/>
    <w:basedOn w:val="Standard"/>
    <w:next w:val="Textbody"/>
    <w:rsid w:val="00976BD0"/>
    <w:pPr>
      <w:keepNext/>
      <w:spacing w:before="240" w:after="120"/>
    </w:pPr>
    <w:rPr>
      <w:rFonts w:ascii="Arial" w:hAnsi="Arial"/>
      <w:sz w:val="28"/>
      <w:szCs w:val="28"/>
    </w:rPr>
  </w:style>
  <w:style w:type="paragraph" w:customStyle="1" w:styleId="Textbody">
    <w:name w:val="Text body"/>
    <w:basedOn w:val="Standard"/>
    <w:rsid w:val="00976BD0"/>
    <w:pPr>
      <w:spacing w:after="120"/>
    </w:pPr>
  </w:style>
  <w:style w:type="paragraph" w:styleId="Seznam">
    <w:name w:val="List"/>
    <w:basedOn w:val="Textbody"/>
    <w:rsid w:val="00976BD0"/>
  </w:style>
  <w:style w:type="paragraph" w:customStyle="1" w:styleId="Legenda1">
    <w:name w:val="Legenda1"/>
    <w:basedOn w:val="Standard"/>
    <w:rsid w:val="00976BD0"/>
    <w:pPr>
      <w:suppressLineNumbers/>
      <w:spacing w:before="120" w:after="120"/>
    </w:pPr>
    <w:rPr>
      <w:i/>
      <w:iCs/>
    </w:rPr>
  </w:style>
  <w:style w:type="paragraph" w:customStyle="1" w:styleId="Index">
    <w:name w:val="Index"/>
    <w:basedOn w:val="Standard"/>
    <w:rsid w:val="00976BD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V&#225;lka%20s%20l&#225;skou%20-%20Honza%20-%20Vanesa%20-%20Dominika%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Válka s láskou - Honza - Vanesa - Dominika (1)</Template>
  <TotalTime>36</TotalTime>
  <Pages>2</Pages>
  <Words>712</Words>
  <Characters>4205</Characters>
  <Application>Microsoft Office Word</Application>
  <DocSecurity>0</DocSecurity>
  <Lines>35</Lines>
  <Paragraphs>9</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skola</cp:lastModifiedBy>
  <cp:revision>8</cp:revision>
  <dcterms:created xsi:type="dcterms:W3CDTF">2017-11-26T19:55:00Z</dcterms:created>
  <dcterms:modified xsi:type="dcterms:W3CDTF">2017-12-01T11:32:00Z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