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8F47" w14:textId="46779547" w:rsidR="00AC1E58" w:rsidRPr="00DC310B" w:rsidRDefault="003F7381" w:rsidP="00A1290E">
      <w:pPr>
        <w:spacing w:after="0"/>
        <w:ind w:right="624"/>
        <w:rPr>
          <w:rFonts w:ascii="Freestyle Script" w:hAnsi="Freestyle Script"/>
          <w:color w:val="8064A2" w:themeColor="accent4"/>
          <w:sz w:val="96"/>
          <w:szCs w:val="96"/>
          <w:lang w:val="en-US"/>
        </w:rPr>
      </w:pPr>
      <w:r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2F441" wp14:editId="279CD3D7">
                <wp:simplePos x="0" y="0"/>
                <wp:positionH relativeFrom="column">
                  <wp:posOffset>7646670</wp:posOffset>
                </wp:positionH>
                <wp:positionV relativeFrom="paragraph">
                  <wp:posOffset>-267970</wp:posOffset>
                </wp:positionV>
                <wp:extent cx="1873885" cy="911860"/>
                <wp:effectExtent l="0" t="0" r="444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AB572" w14:textId="77777777" w:rsidR="00A1290E" w:rsidRDefault="00116F1D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Nutritional</w:t>
                            </w:r>
                            <w:proofErr w:type="spellEnd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fats</w:t>
                            </w:r>
                            <w:proofErr w:type="spellEnd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2EAA00CC" w14:textId="0B1B1B15" w:rsidR="00555DA8" w:rsidRPr="00555DA8" w:rsidRDefault="00A1290E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>19</w:t>
                            </w:r>
                            <w:r w:rsidR="00555DA8" w:rsidRPr="00555DA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kal </w:t>
                            </w:r>
                            <w:proofErr w:type="spellStart"/>
                            <w:r w:rsidR="00555DA8" w:rsidRPr="00555DA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>fats</w:t>
                            </w:r>
                            <w:proofErr w:type="spellEnd"/>
                          </w:p>
                          <w:p w14:paraId="4AED614F" w14:textId="77777777" w:rsidR="00555DA8" w:rsidRDefault="00555DA8">
                            <w:pPr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</w:p>
                          <w:p w14:paraId="0FBAED51" w14:textId="77777777" w:rsidR="00555DA8" w:rsidRPr="00555DA8" w:rsidRDefault="00555DA8">
                            <w:pPr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F4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2.1pt;margin-top:-21.1pt;width:147.55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" stroked="f">
                <v:textbox>
                  <w:txbxContent>
                    <w:p w14:paraId="29EAB572" w14:textId="77777777" w:rsidR="00A1290E" w:rsidRDefault="00116F1D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Nutritional</w:t>
                      </w:r>
                      <w:proofErr w:type="spellEnd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fats</w:t>
                      </w:r>
                      <w:proofErr w:type="spellEnd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:</w:t>
                      </w:r>
                    </w:p>
                    <w:p w14:paraId="2EAA00CC" w14:textId="0B1B1B15" w:rsidR="00555DA8" w:rsidRPr="00555DA8" w:rsidRDefault="00A1290E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>19</w:t>
                      </w:r>
                      <w:r w:rsidR="00555DA8" w:rsidRPr="00555DA8"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 xml:space="preserve">kal </w:t>
                      </w:r>
                      <w:proofErr w:type="spellStart"/>
                      <w:r w:rsidR="00555DA8" w:rsidRPr="00555DA8"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>fats</w:t>
                      </w:r>
                      <w:proofErr w:type="spellEnd"/>
                    </w:p>
                    <w:p w14:paraId="4AED614F" w14:textId="77777777" w:rsidR="00555DA8" w:rsidRDefault="00555DA8">
                      <w:pPr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</w:pPr>
                    </w:p>
                    <w:p w14:paraId="0FBAED51" w14:textId="77777777" w:rsidR="00555DA8" w:rsidRPr="00555DA8" w:rsidRDefault="00555DA8">
                      <w:pPr>
                        <w:rPr>
                          <w:rFonts w:ascii="Freestyle Script" w:hAnsi="Freestyle Script" w:cs="Arabic Typesetting"/>
                          <w:color w:val="8064A2" w:themeColor="accent4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Arabic Typesetting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F6E8" wp14:editId="67210516">
                <wp:simplePos x="0" y="0"/>
                <wp:positionH relativeFrom="column">
                  <wp:posOffset>4371340</wp:posOffset>
                </wp:positionH>
                <wp:positionV relativeFrom="paragraph">
                  <wp:posOffset>654685</wp:posOffset>
                </wp:positionV>
                <wp:extent cx="3905885" cy="5781675"/>
                <wp:effectExtent l="317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8E8C8" w14:textId="2321D354" w:rsidR="00A1290E" w:rsidRPr="00A06A38" w:rsidRDefault="00A1290E">
                            <w:pPr>
                              <w:rPr>
                                <w:rFonts w:ascii="Arabic Typesetting" w:hAnsi="Arabic Typesetting" w:cs="Arabic Typesetting"/>
                                <w:color w:val="31849B" w:themeColor="accent5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06A38">
                              <w:rPr>
                                <w:rFonts w:ascii="Freestyle Script" w:hAnsi="Freestyle Script" w:cs="Arabic Typesetting"/>
                                <w:color w:val="31849B" w:themeColor="accent5" w:themeShade="BF"/>
                                <w:sz w:val="56"/>
                                <w:szCs w:val="56"/>
                                <w:lang w:val="en-US"/>
                              </w:rPr>
                              <w:t xml:space="preserve">Preparation: </w:t>
                            </w:r>
                          </w:p>
                          <w:p w14:paraId="52AD7EEF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Cut the bread in slices and let dip in water</w:t>
                            </w:r>
                          </w:p>
                          <w:p w14:paraId="64EB8664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Peel the tomatoes, the peppers, the cucumber, the onion and the garlic, remove the seeds and cut in cubes.</w:t>
                            </w:r>
                          </w:p>
                          <w:p w14:paraId="3A8F95ED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 xml:space="preserve">Mix them </w:t>
                            </w:r>
                            <w:bookmarkStart w:id="0" w:name="_GoBack"/>
                            <w:bookmarkEnd w:id="0"/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and mash with the electrical mixer</w:t>
                            </w:r>
                          </w:p>
                          <w:p w14:paraId="317778A5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 xml:space="preserve">Add the bread, oil, salt and vinegar </w:t>
                            </w:r>
                          </w:p>
                          <w:p w14:paraId="4F5C19B9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Strain the mixture to eliminate the rest of vegetable skin </w:t>
                            </w:r>
                          </w:p>
                          <w:p w14:paraId="1B53A880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Add water if it is necessary to obtain a texture of liquid cream </w:t>
                            </w:r>
                          </w:p>
                          <w:p w14:paraId="7373E541" w14:textId="77777777" w:rsidR="00A1290E" w:rsidRPr="00A1290E" w:rsidRDefault="00A1290E" w:rsidP="00A1290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</w:pPr>
                            <w:r w:rsidRPr="00A1290E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  <w:lang w:val="en-GB"/>
                              </w:rPr>
                              <w:t> Serve it cool </w:t>
                            </w:r>
                          </w:p>
                          <w:p w14:paraId="0F71F8D7" w14:textId="77777777" w:rsidR="009947E7" w:rsidRPr="009947E7" w:rsidRDefault="009947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EF6E8" id="Text Box 2" o:spid="_x0000_s1027" type="#_x0000_t202" style="position:absolute;margin-left:344.2pt;margin-top:51.55pt;width:307.55pt;height:455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" stroked="f">
                <v:textbox style="mso-fit-shape-to-text:t">
                  <w:txbxContent>
                    <w:p w14:paraId="6D68E8C8" w14:textId="2321D354" w:rsidR="00A1290E" w:rsidRPr="00A06A38" w:rsidRDefault="00A1290E">
                      <w:pPr>
                        <w:rPr>
                          <w:rFonts w:ascii="Arabic Typesetting" w:hAnsi="Arabic Typesetting" w:cs="Arabic Typesetting"/>
                          <w:color w:val="31849B" w:themeColor="accent5" w:themeShade="BF"/>
                          <w:sz w:val="44"/>
                          <w:szCs w:val="44"/>
                          <w:lang w:val="en-US"/>
                        </w:rPr>
                      </w:pPr>
                      <w:r w:rsidRPr="00A06A38">
                        <w:rPr>
                          <w:rFonts w:ascii="Freestyle Script" w:hAnsi="Freestyle Script" w:cs="Arabic Typesetting"/>
                          <w:color w:val="31849B" w:themeColor="accent5" w:themeShade="BF"/>
                          <w:sz w:val="56"/>
                          <w:szCs w:val="56"/>
                          <w:lang w:val="en-US"/>
                        </w:rPr>
                        <w:t xml:space="preserve">Preparation: </w:t>
                      </w:r>
                    </w:p>
                    <w:p w14:paraId="52AD7EEF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Cut the bread in slices and let dip in water</w:t>
                      </w:r>
                    </w:p>
                    <w:p w14:paraId="64EB8664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Peel the tomatoes, the peppers, the cucumber, the onion and the garlic, remove the seeds and cut in cubes.</w:t>
                      </w:r>
                    </w:p>
                    <w:p w14:paraId="3A8F95ED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 xml:space="preserve">Mix them </w:t>
                      </w:r>
                      <w:bookmarkStart w:id="1" w:name="_GoBack"/>
                      <w:bookmarkEnd w:id="1"/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and mash with the electrical mixer</w:t>
                      </w:r>
                    </w:p>
                    <w:p w14:paraId="317778A5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 xml:space="preserve">Add the bread, oil, salt and vinegar </w:t>
                      </w:r>
                    </w:p>
                    <w:p w14:paraId="4F5C19B9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Strain the mixture to eliminate the rest of vegetable skin </w:t>
                      </w:r>
                    </w:p>
                    <w:p w14:paraId="1B53A880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US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Add water if it is necessary to obtain a texture of liquid cream </w:t>
                      </w:r>
                    </w:p>
                    <w:p w14:paraId="7373E541" w14:textId="77777777" w:rsidR="00A1290E" w:rsidRPr="00A1290E" w:rsidRDefault="00A1290E" w:rsidP="00A1290E">
                      <w:pPr>
                        <w:numPr>
                          <w:ilvl w:val="0"/>
                          <w:numId w:val="2"/>
                        </w:numPr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</w:pPr>
                      <w:r w:rsidRPr="00A1290E">
                        <w:rPr>
                          <w:rFonts w:ascii="Arabic Typesetting" w:hAnsi="Arabic Typesetting" w:cs="Arabic Typesetting"/>
                          <w:sz w:val="44"/>
                          <w:szCs w:val="44"/>
                          <w:lang w:val="en-GB"/>
                        </w:rPr>
                        <w:t> Serve it cool </w:t>
                      </w:r>
                    </w:p>
                    <w:p w14:paraId="0F71F8D7" w14:textId="77777777" w:rsidR="009947E7" w:rsidRPr="009947E7" w:rsidRDefault="009947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290E">
        <w:rPr>
          <w:rFonts w:ascii="Arial Black" w:hAnsi="Arial Black"/>
          <w:noProof/>
          <w:color w:val="8064A2" w:themeColor="accent4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64200" wp14:editId="5EE0FDD8">
                <wp:simplePos x="0" y="0"/>
                <wp:positionH relativeFrom="column">
                  <wp:posOffset>4223385</wp:posOffset>
                </wp:positionH>
                <wp:positionV relativeFrom="paragraph">
                  <wp:posOffset>-80010</wp:posOffset>
                </wp:positionV>
                <wp:extent cx="3049270" cy="723900"/>
                <wp:effectExtent l="381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13083" w14:textId="77777777" w:rsidR="009947E7" w:rsidRDefault="009947E7">
                            <w:r w:rsidRPr="00A06A38">
                              <w:rPr>
                                <w:rFonts w:ascii="Freestyle Script" w:hAnsi="Freestyle Script"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Time</w:t>
                            </w:r>
                            <w:r w:rsidRPr="00A1290E">
                              <w:rPr>
                                <w:rFonts w:ascii="Freestyle Script" w:hAnsi="Freestyle Script"/>
                                <w:color w:val="8064A2" w:themeColor="accent4"/>
                                <w:sz w:val="72"/>
                                <w:szCs w:val="7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9947E7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  <w:t>60min aprox.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4200" id="Text Box 3" o:spid="_x0000_s1028" type="#_x0000_t202" style="position:absolute;margin-left:332.55pt;margin-top:-6.3pt;width:240.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" stroked="f">
                <v:textbox>
                  <w:txbxContent>
                    <w:p w14:paraId="39913083" w14:textId="77777777" w:rsidR="009947E7" w:rsidRDefault="009947E7">
                      <w:r w:rsidRPr="00A06A38">
                        <w:rPr>
                          <w:rFonts w:ascii="Freestyle Script" w:hAnsi="Freestyle Script"/>
                          <w:color w:val="31849B" w:themeColor="accent5" w:themeShade="BF"/>
                          <w:sz w:val="56"/>
                          <w:szCs w:val="56"/>
                        </w:rPr>
                        <w:t>Time</w:t>
                      </w:r>
                      <w:r w:rsidRPr="00A1290E">
                        <w:rPr>
                          <w:rFonts w:ascii="Freestyle Script" w:hAnsi="Freestyle Script"/>
                          <w:color w:val="8064A2" w:themeColor="accent4"/>
                          <w:sz w:val="72"/>
                          <w:szCs w:val="72"/>
                        </w:rPr>
                        <w:t>:</w:t>
                      </w:r>
                      <w:r>
                        <w:t xml:space="preserve"> </w:t>
                      </w:r>
                      <w:r w:rsidRPr="009947E7"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  <w:t>60min aprox.</w:t>
                      </w:r>
                    </w:p>
                  </w:txbxContent>
                </v:textbox>
              </v:shape>
            </w:pict>
          </mc:Fallback>
        </mc:AlternateContent>
      </w:r>
      <w:r w:rsidR="00A1290E" w:rsidRPr="00A1290E">
        <w:rPr>
          <w:rFonts w:ascii="Arial Black" w:hAnsi="Arial Black"/>
          <w:b/>
          <w:bCs/>
          <w:color w:val="8064A2" w:themeColor="accent4"/>
          <w:sz w:val="96"/>
          <w:szCs w:val="96"/>
        </w:rPr>
        <w:t>Gazpacho</w:t>
      </w:r>
      <w:r w:rsidR="00EE7D7D">
        <w:rPr>
          <w:rFonts w:ascii="Freestyle Script" w:hAnsi="Freestyle Script"/>
          <w:color w:val="8064A2" w:themeColor="accent4"/>
          <w:sz w:val="96"/>
          <w:szCs w:val="96"/>
          <w:lang w:val="en-US"/>
        </w:rPr>
        <w:t xml:space="preserve">                             </w:t>
      </w:r>
    </w:p>
    <w:p w14:paraId="65671473" w14:textId="77777777" w:rsidR="00A1290E" w:rsidRDefault="00F70FD4" w:rsidP="00A1290E">
      <w:pPr>
        <w:spacing w:after="0" w:line="240" w:lineRule="auto"/>
        <w:ind w:left="360"/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</w:pPr>
      <w:r w:rsidRPr="00A06A38">
        <w:rPr>
          <w:rFonts w:ascii="Freestyle Script" w:hAnsi="Freestyle Script" w:cs="Arabic Typesetting"/>
          <w:color w:val="4BACC6" w:themeColor="accent5"/>
          <w:sz w:val="56"/>
          <w:szCs w:val="56"/>
          <w:lang w:val="en-US"/>
        </w:rPr>
        <w:t>Ingredients</w:t>
      </w:r>
      <w:r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>:</w:t>
      </w:r>
      <w:r w:rsidR="00DC310B"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    </w:t>
      </w:r>
      <w:r w:rsidR="00EE7D7D"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</w:t>
      </w:r>
    </w:p>
    <w:p w14:paraId="1A96BE16" w14:textId="77777777" w:rsidR="00A1290E" w:rsidRP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6 mature big and beefy tomatoes</w:t>
      </w:r>
    </w:p>
    <w:p w14:paraId="433E1BA3" w14:textId="3DC3C62F" w:rsidR="00A1290E" w:rsidRP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2 green peppers</w:t>
      </w:r>
    </w:p>
    <w:p w14:paraId="40B70F9C" w14:textId="77777777" w:rsidR="00A1290E" w:rsidRP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1 red pepper</w:t>
      </w:r>
    </w:p>
    <w:p w14:paraId="49DEB3E1" w14:textId="77777777" w:rsidR="00A1290E" w:rsidRP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1 cucumber</w:t>
      </w:r>
    </w:p>
    <w:p w14:paraId="7FA7A144" w14:textId="2F125531" w:rsidR="00A1290E" w:rsidRP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1 onion</w:t>
      </w:r>
    </w:p>
    <w:p w14:paraId="5CE2A86F" w14:textId="67D75D19" w:rsidR="00A1290E" w:rsidRPr="00A1290E" w:rsidRDefault="00A1290E" w:rsidP="00A1290E">
      <w:pPr>
        <w:pStyle w:val="Prrafodelista"/>
        <w:numPr>
          <w:ilvl w:val="0"/>
          <w:numId w:val="8"/>
        </w:numPr>
        <w:spacing w:after="0" w:line="240" w:lineRule="auto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(optional) clove of garlic</w:t>
      </w:r>
    </w:p>
    <w:p w14:paraId="6175E411" w14:textId="77777777" w:rsidR="00A1290E" w:rsidRDefault="00A1290E" w:rsidP="00A1290E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  <w:lang w:val="en-GB"/>
        </w:rPr>
      </w:pP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 xml:space="preserve">2 slices of bread </w:t>
      </w:r>
    </w:p>
    <w:p w14:paraId="09ED913E" w14:textId="70F4FA97" w:rsidR="00DC310B" w:rsidRPr="003F7381" w:rsidRDefault="00A1290E" w:rsidP="003F7381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</w:rPr>
      </w:pPr>
      <w:r w:rsidRPr="00A1290E">
        <w:rPr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7319D1DF" wp14:editId="7C340287">
            <wp:simplePos x="0" y="0"/>
            <wp:positionH relativeFrom="margin">
              <wp:posOffset>304800</wp:posOffset>
            </wp:positionH>
            <wp:positionV relativeFrom="margin">
              <wp:posOffset>4425315</wp:posOffset>
            </wp:positionV>
            <wp:extent cx="3313112" cy="2308225"/>
            <wp:effectExtent l="0" t="0" r="0" b="0"/>
            <wp:wrapSquare wrapText="bothSides"/>
            <wp:docPr id="1127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B0A512D-EE50-4D71-9BFD-B875149CE0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3">
                      <a:extLst>
                        <a:ext uri="{FF2B5EF4-FFF2-40B4-BE49-F238E27FC236}">
                          <a16:creationId xmlns:a16="http://schemas.microsoft.com/office/drawing/2014/main" id="{DB0A512D-EE50-4D71-9BFD-B875149CE0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12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90E">
        <w:rPr>
          <w:rFonts w:ascii="Arabic Typesetting" w:hAnsi="Arabic Typesetting" w:cs="Arabic Typesetting"/>
          <w:sz w:val="48"/>
          <w:szCs w:val="48"/>
          <w:lang w:val="en-GB"/>
        </w:rPr>
        <w:t>salt, olive oil, vinegar</w:t>
      </w:r>
      <w:r w:rsidR="00DC310B">
        <w:rPr>
          <w:rFonts w:ascii="Arabic Typesetting" w:hAnsi="Arabic Typesetting" w:cs="Arabic Typesetting"/>
          <w:sz w:val="44"/>
          <w:szCs w:val="44"/>
          <w:lang w:val="en-US"/>
        </w:rPr>
        <w:t xml:space="preserve">                                                    </w:t>
      </w:r>
    </w:p>
    <w:p w14:paraId="072D1EE1" w14:textId="7CDE13DB" w:rsidR="00F70FD4" w:rsidRPr="00DC310B" w:rsidRDefault="00DC310B">
      <w:pPr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</w:pPr>
      <w:r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                                                                 </w:t>
      </w:r>
    </w:p>
    <w:sectPr w:rsidR="00F70FD4" w:rsidRPr="00DC310B" w:rsidSect="00A1290E">
      <w:footerReference w:type="default" r:id="rId9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10B1" w14:textId="77777777" w:rsidR="00A06A38" w:rsidRDefault="00A06A38" w:rsidP="00A06A38">
      <w:pPr>
        <w:spacing w:after="0" w:line="240" w:lineRule="auto"/>
      </w:pPr>
      <w:r>
        <w:separator/>
      </w:r>
    </w:p>
  </w:endnote>
  <w:endnote w:type="continuationSeparator" w:id="0">
    <w:p w14:paraId="290FEBE2" w14:textId="77777777" w:rsidR="00A06A38" w:rsidRDefault="00A06A38" w:rsidP="00A0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98C5" w14:textId="31450DE8" w:rsidR="00A06A38" w:rsidRDefault="00A06A38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  <w:t>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C5D9" w14:textId="77777777" w:rsidR="00A06A38" w:rsidRDefault="00A06A38" w:rsidP="00A06A38">
      <w:pPr>
        <w:spacing w:after="0" w:line="240" w:lineRule="auto"/>
      </w:pPr>
      <w:r>
        <w:separator/>
      </w:r>
    </w:p>
  </w:footnote>
  <w:footnote w:type="continuationSeparator" w:id="0">
    <w:p w14:paraId="55DDE675" w14:textId="77777777" w:rsidR="00A06A38" w:rsidRDefault="00A06A38" w:rsidP="00A0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7B9"/>
    <w:multiLevelType w:val="hybridMultilevel"/>
    <w:tmpl w:val="6F1AB3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64D1"/>
    <w:multiLevelType w:val="hybridMultilevel"/>
    <w:tmpl w:val="C226A6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44B1E"/>
    <w:multiLevelType w:val="hybridMultilevel"/>
    <w:tmpl w:val="1C2419B8"/>
    <w:lvl w:ilvl="0" w:tplc="F68CFB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A0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E8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CC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5CE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64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EE8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63D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A7B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F56379D"/>
    <w:multiLevelType w:val="hybridMultilevel"/>
    <w:tmpl w:val="7A2692DC"/>
    <w:lvl w:ilvl="0" w:tplc="896C91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962D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A09F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1ED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EA4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E6B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A2BE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8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4A4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08C237B"/>
    <w:multiLevelType w:val="hybridMultilevel"/>
    <w:tmpl w:val="B51A54B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D3DF7"/>
    <w:multiLevelType w:val="hybridMultilevel"/>
    <w:tmpl w:val="AD2AB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4B42"/>
    <w:multiLevelType w:val="hybridMultilevel"/>
    <w:tmpl w:val="A9CEC5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E8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CC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5CE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64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EE8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63D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A7B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C1A56F1"/>
    <w:multiLevelType w:val="hybridMultilevel"/>
    <w:tmpl w:val="0D7A41D4"/>
    <w:lvl w:ilvl="0" w:tplc="2AD47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116F1D"/>
    <w:rsid w:val="003025A8"/>
    <w:rsid w:val="003F7381"/>
    <w:rsid w:val="00555DA8"/>
    <w:rsid w:val="009947E7"/>
    <w:rsid w:val="00A06A38"/>
    <w:rsid w:val="00A1290E"/>
    <w:rsid w:val="00A21650"/>
    <w:rsid w:val="00AC1E58"/>
    <w:rsid w:val="00C369FA"/>
    <w:rsid w:val="00DC310B"/>
    <w:rsid w:val="00EE7D7D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E03C40"/>
  <w15:docId w15:val="{15195B2C-67B8-4186-839F-8A93A16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D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C310B"/>
  </w:style>
  <w:style w:type="paragraph" w:styleId="Textodeglobo">
    <w:name w:val="Balloon Text"/>
    <w:basedOn w:val="Normal"/>
    <w:link w:val="TextodegloboCar"/>
    <w:uiPriority w:val="99"/>
    <w:semiHidden/>
    <w:unhideWhenUsed/>
    <w:rsid w:val="00D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A38"/>
  </w:style>
  <w:style w:type="paragraph" w:styleId="Piedepgina">
    <w:name w:val="footer"/>
    <w:basedOn w:val="Normal"/>
    <w:link w:val="PiedepginaCar"/>
    <w:uiPriority w:val="99"/>
    <w:unhideWhenUsed/>
    <w:rsid w:val="00A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7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Downloads\Orange%20marmal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837C-96E5-49AD-B952-4208C985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Orange marmalade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milan</cp:lastModifiedBy>
  <cp:revision>2</cp:revision>
  <dcterms:created xsi:type="dcterms:W3CDTF">2019-11-15T16:34:00Z</dcterms:created>
  <dcterms:modified xsi:type="dcterms:W3CDTF">2019-11-15T16:34:00Z</dcterms:modified>
</cp:coreProperties>
</file>