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DE8F47" w14:textId="73F4C39C" w:rsidR="00AC1E58" w:rsidRPr="00DC310B" w:rsidRDefault="000E7F6A" w:rsidP="000E7F6A">
      <w:pPr>
        <w:spacing w:after="0" w:line="240" w:lineRule="auto"/>
        <w:ind w:right="624"/>
        <w:rPr>
          <w:rFonts w:ascii="Freestyle Script" w:hAnsi="Freestyle Script"/>
          <w:color w:val="8064A2" w:themeColor="accent4"/>
          <w:sz w:val="96"/>
          <w:szCs w:val="96"/>
          <w:lang w:val="en-US"/>
        </w:rPr>
      </w:pPr>
      <w:r>
        <w:rPr>
          <w:rFonts w:ascii="Arabic Typesetting" w:hAnsi="Arabic Typesetting" w:cs="Arabic Typesetting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1EF6E8" wp14:editId="0B330E86">
                <wp:simplePos x="0" y="0"/>
                <wp:positionH relativeFrom="column">
                  <wp:posOffset>4371975</wp:posOffset>
                </wp:positionH>
                <wp:positionV relativeFrom="paragraph">
                  <wp:posOffset>657225</wp:posOffset>
                </wp:positionV>
                <wp:extent cx="5629275" cy="578167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8E8C8" w14:textId="2321D354" w:rsidR="00A1290E" w:rsidRPr="00A06A38" w:rsidRDefault="00A1290E">
                            <w:pPr>
                              <w:rPr>
                                <w:rFonts w:ascii="Arabic Typesetting" w:hAnsi="Arabic Typesetting" w:cs="Arabic Typesetting"/>
                                <w:color w:val="31849B" w:themeColor="accent5" w:themeShade="B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A06A38">
                              <w:rPr>
                                <w:rFonts w:ascii="Freestyle Script" w:hAnsi="Freestyle Script" w:cs="Arabic Typesetting"/>
                                <w:color w:val="31849B" w:themeColor="accent5" w:themeShade="BF"/>
                                <w:sz w:val="56"/>
                                <w:szCs w:val="56"/>
                                <w:lang w:val="en-US"/>
                              </w:rPr>
                              <w:t xml:space="preserve">Preparation: </w:t>
                            </w:r>
                          </w:p>
                          <w:p w14:paraId="2A5FB6D0" w14:textId="77777777" w:rsidR="000E7F6A" w:rsidRPr="000E7F6A" w:rsidRDefault="000E7F6A" w:rsidP="000E7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E7F6A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lang w:val="en-US"/>
                              </w:rPr>
                              <w:t>Wash the clams in cold salted water, open them in a saucepan with water, strain and reserve the clams and broth separately</w:t>
                            </w:r>
                          </w:p>
                          <w:p w14:paraId="34F508CE" w14:textId="77777777" w:rsidR="000E7F6A" w:rsidRPr="000E7F6A" w:rsidRDefault="000E7F6A" w:rsidP="000E7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</w:pPr>
                            <w:r w:rsidRPr="000E7F6A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lang w:val="en-US"/>
                              </w:rPr>
                              <w:t>Wash the peppers, remove the seeds and chop them. Wash the chicken and cut it. Wash the squid and cut into strips.</w:t>
                            </w:r>
                          </w:p>
                          <w:p w14:paraId="375F8600" w14:textId="77777777" w:rsidR="000E7F6A" w:rsidRPr="000E7F6A" w:rsidRDefault="000E7F6A" w:rsidP="000E7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E7F6A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lang w:val="en-US"/>
                              </w:rPr>
                              <w:t>Peel the prawns and cook the shells and heads for 10 minutes, strain and</w:t>
                            </w:r>
                          </w:p>
                          <w:p w14:paraId="66A48C8F" w14:textId="77777777" w:rsidR="000E7F6A" w:rsidRPr="000E7F6A" w:rsidRDefault="000E7F6A" w:rsidP="000E7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</w:pPr>
                            <w:r w:rsidRPr="000E7F6A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lang w:val="en-US"/>
                              </w:rPr>
                              <w:t>reserve the broth</w:t>
                            </w:r>
                          </w:p>
                          <w:p w14:paraId="51B12CA1" w14:textId="77777777" w:rsidR="000E7F6A" w:rsidRPr="000E7F6A" w:rsidRDefault="000E7F6A" w:rsidP="000E7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</w:pPr>
                            <w:r w:rsidRPr="000E7F6A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lang w:val="en-US"/>
                              </w:rPr>
                              <w:t>Heat oil in a frying pan and fry the chicken, add the squid, sauté a couple of minutes and add the diced onion, peppers, peas and peeled tomatoes. Sauté for 15 minutes.</w:t>
                            </w:r>
                          </w:p>
                          <w:p w14:paraId="1509FECC" w14:textId="77777777" w:rsidR="000E7F6A" w:rsidRPr="000E7F6A" w:rsidRDefault="000E7F6A" w:rsidP="000E7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E7F6A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lang w:val="en-US"/>
                              </w:rPr>
                              <w:t>Add rice, stir and pour the hot broth and clam shrimp (over water),</w:t>
                            </w:r>
                          </w:p>
                          <w:p w14:paraId="3B809793" w14:textId="77777777" w:rsidR="000E7F6A" w:rsidRPr="000E7F6A" w:rsidRDefault="000E7F6A" w:rsidP="000E7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E7F6A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lang w:val="en-US"/>
                              </w:rPr>
                              <w:t>calculating the volume twice that of the rice.</w:t>
                            </w:r>
                          </w:p>
                          <w:p w14:paraId="4F43B679" w14:textId="77777777" w:rsidR="000E7F6A" w:rsidRPr="000E7F6A" w:rsidRDefault="000E7F6A" w:rsidP="000E7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E7F6A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lang w:val="en-US"/>
                              </w:rPr>
                              <w:t>Make a paste with garlic cloves, parsley and saffron and add to the pan,</w:t>
                            </w:r>
                          </w:p>
                          <w:p w14:paraId="73BC1227" w14:textId="77777777" w:rsidR="000E7F6A" w:rsidRPr="000E7F6A" w:rsidRDefault="000E7F6A" w:rsidP="000E7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E7F6A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lang w:val="en-US"/>
                              </w:rPr>
                              <w:t>season and add food coloring.</w:t>
                            </w:r>
                          </w:p>
                          <w:p w14:paraId="111145FA" w14:textId="77777777" w:rsidR="000E7F6A" w:rsidRPr="000E7F6A" w:rsidRDefault="000E7F6A" w:rsidP="000E7F6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</w:rPr>
                            </w:pPr>
                            <w:r w:rsidRPr="000E7F6A">
                              <w:rPr>
                                <w:rFonts w:ascii="Arabic Typesetting" w:hAnsi="Arabic Typesetting" w:cs="Arabic Typesetting" w:hint="cs"/>
                                <w:sz w:val="36"/>
                                <w:szCs w:val="36"/>
                                <w:lang w:val="en-US"/>
                              </w:rPr>
                              <w:t>Reduce heat and cook for 6-7 minutes add the shrimps and clams. Let stand 3-4 minutes and serve</w:t>
                            </w:r>
                          </w:p>
                          <w:p w14:paraId="0F71F8D7" w14:textId="16B662F9" w:rsidR="009947E7" w:rsidRPr="009947E7" w:rsidRDefault="009947E7" w:rsidP="000E7F6A">
                            <w:pPr>
                              <w:spacing w:after="0" w:line="240" w:lineRule="auto"/>
                              <w:ind w:left="71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1EF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51.75pt;width:443.25pt;height:455.2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" stroked="f">
                <v:textbox style="mso-fit-shape-to-text:t">
                  <w:txbxContent>
                    <w:p w14:paraId="6D68E8C8" w14:textId="2321D354" w:rsidR="00A1290E" w:rsidRPr="00A06A38" w:rsidRDefault="00A1290E">
                      <w:pPr>
                        <w:rPr>
                          <w:rFonts w:ascii="Arabic Typesetting" w:hAnsi="Arabic Typesetting" w:cs="Arabic Typesetting"/>
                          <w:color w:val="31849B" w:themeColor="accent5" w:themeShade="BF"/>
                          <w:sz w:val="44"/>
                          <w:szCs w:val="44"/>
                          <w:lang w:val="en-US"/>
                        </w:rPr>
                      </w:pPr>
                      <w:r w:rsidRPr="00A06A38">
                        <w:rPr>
                          <w:rFonts w:ascii="Freestyle Script" w:hAnsi="Freestyle Script" w:cs="Arabic Typesetting"/>
                          <w:color w:val="31849B" w:themeColor="accent5" w:themeShade="BF"/>
                          <w:sz w:val="56"/>
                          <w:szCs w:val="56"/>
                          <w:lang w:val="en-US"/>
                        </w:rPr>
                        <w:t xml:space="preserve">Preparation: </w:t>
                      </w:r>
                    </w:p>
                    <w:p w14:paraId="2A5FB6D0" w14:textId="77777777" w:rsidR="000E7F6A" w:rsidRPr="000E7F6A" w:rsidRDefault="000E7F6A" w:rsidP="000E7F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</w:pPr>
                      <w:r w:rsidRPr="000E7F6A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  <w:t>Wash the clams in cold salted water, open them in a saucepan with water, strain and reserve the clams and broth separately</w:t>
                      </w:r>
                    </w:p>
                    <w:p w14:paraId="34F508CE" w14:textId="77777777" w:rsidR="000E7F6A" w:rsidRPr="000E7F6A" w:rsidRDefault="000E7F6A" w:rsidP="000E7F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</w:rPr>
                      </w:pPr>
                      <w:r w:rsidRPr="000E7F6A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  <w:t>Wash the peppers, remove the seeds and chop them. Wash the chicken and cut it. Wash the squid and cut into strips.</w:t>
                      </w:r>
                    </w:p>
                    <w:p w14:paraId="375F8600" w14:textId="77777777" w:rsidR="000E7F6A" w:rsidRPr="000E7F6A" w:rsidRDefault="000E7F6A" w:rsidP="000E7F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</w:pPr>
                      <w:r w:rsidRPr="000E7F6A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  <w:t>Peel the prawns and cook the shells and heads for 10 minutes, strain and</w:t>
                      </w:r>
                    </w:p>
                    <w:p w14:paraId="66A48C8F" w14:textId="77777777" w:rsidR="000E7F6A" w:rsidRPr="000E7F6A" w:rsidRDefault="000E7F6A" w:rsidP="000E7F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</w:rPr>
                      </w:pPr>
                      <w:r w:rsidRPr="000E7F6A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  <w:t>reserve the broth</w:t>
                      </w:r>
                    </w:p>
                    <w:p w14:paraId="51B12CA1" w14:textId="77777777" w:rsidR="000E7F6A" w:rsidRPr="000E7F6A" w:rsidRDefault="000E7F6A" w:rsidP="000E7F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</w:rPr>
                      </w:pPr>
                      <w:r w:rsidRPr="000E7F6A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  <w:t>Heat oil in a frying pan and fry the chicken, add the squid, sauté a couple of minutes and add the diced onion, peppers, peas and peeled tomatoes. Sauté for 15 minutes.</w:t>
                      </w:r>
                    </w:p>
                    <w:p w14:paraId="1509FECC" w14:textId="77777777" w:rsidR="000E7F6A" w:rsidRPr="000E7F6A" w:rsidRDefault="000E7F6A" w:rsidP="000E7F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</w:pPr>
                      <w:r w:rsidRPr="000E7F6A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  <w:t>Add rice, stir and pour the hot broth and clam shrimp (over water),</w:t>
                      </w:r>
                    </w:p>
                    <w:p w14:paraId="3B809793" w14:textId="77777777" w:rsidR="000E7F6A" w:rsidRPr="000E7F6A" w:rsidRDefault="000E7F6A" w:rsidP="000E7F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</w:pPr>
                      <w:r w:rsidRPr="000E7F6A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  <w:t>calculating the volume twice that of the rice.</w:t>
                      </w:r>
                    </w:p>
                    <w:p w14:paraId="4F43B679" w14:textId="77777777" w:rsidR="000E7F6A" w:rsidRPr="000E7F6A" w:rsidRDefault="000E7F6A" w:rsidP="000E7F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</w:pPr>
                      <w:r w:rsidRPr="000E7F6A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  <w:t>Make a paste with garlic cloves, parsley and saffron and add to the pan,</w:t>
                      </w:r>
                    </w:p>
                    <w:p w14:paraId="73BC1227" w14:textId="77777777" w:rsidR="000E7F6A" w:rsidRPr="000E7F6A" w:rsidRDefault="000E7F6A" w:rsidP="000E7F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</w:pPr>
                      <w:r w:rsidRPr="000E7F6A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  <w:t>season and add food coloring.</w:t>
                      </w:r>
                    </w:p>
                    <w:p w14:paraId="111145FA" w14:textId="77777777" w:rsidR="000E7F6A" w:rsidRPr="000E7F6A" w:rsidRDefault="000E7F6A" w:rsidP="000E7F6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</w:rPr>
                      </w:pPr>
                      <w:r w:rsidRPr="000E7F6A">
                        <w:rPr>
                          <w:rFonts w:ascii="Arabic Typesetting" w:hAnsi="Arabic Typesetting" w:cs="Arabic Typesetting" w:hint="cs"/>
                          <w:sz w:val="36"/>
                          <w:szCs w:val="36"/>
                          <w:lang w:val="en-US"/>
                        </w:rPr>
                        <w:t>Reduce heat and cook for 6-7 minutes add the shrimps and clams. Let stand 3-4 minutes and serve</w:t>
                      </w:r>
                    </w:p>
                    <w:p w14:paraId="0F71F8D7" w14:textId="16B662F9" w:rsidR="009947E7" w:rsidRPr="009947E7" w:rsidRDefault="009947E7" w:rsidP="000E7F6A">
                      <w:pPr>
                        <w:spacing w:after="0" w:line="240" w:lineRule="auto"/>
                        <w:ind w:left="714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381">
        <w:rPr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F2F441" wp14:editId="540F33CC">
                <wp:simplePos x="0" y="0"/>
                <wp:positionH relativeFrom="column">
                  <wp:posOffset>7646670</wp:posOffset>
                </wp:positionH>
                <wp:positionV relativeFrom="paragraph">
                  <wp:posOffset>-267970</wp:posOffset>
                </wp:positionV>
                <wp:extent cx="1873885" cy="911860"/>
                <wp:effectExtent l="0" t="0" r="444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AB572" w14:textId="77777777" w:rsidR="00A1290E" w:rsidRDefault="00116F1D">
                            <w:p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555DA8">
                              <w:rPr>
                                <w:rFonts w:ascii="Freestyle Script" w:hAnsi="Freestyle Script" w:cs="Arabic Typesetting"/>
                                <w:color w:val="8064A2" w:themeColor="accent4"/>
                                <w:sz w:val="56"/>
                                <w:szCs w:val="56"/>
                              </w:rPr>
                              <w:t>Nutritional</w:t>
                            </w:r>
                            <w:proofErr w:type="spellEnd"/>
                            <w:r w:rsidRPr="00555DA8">
                              <w:rPr>
                                <w:rFonts w:ascii="Freestyle Script" w:hAnsi="Freestyle Script" w:cs="Arabic Typesetting"/>
                                <w:color w:val="8064A2" w:themeColor="accent4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555DA8">
                              <w:rPr>
                                <w:rFonts w:ascii="Freestyle Script" w:hAnsi="Freestyle Script" w:cs="Arabic Typesetting"/>
                                <w:color w:val="8064A2" w:themeColor="accent4"/>
                                <w:sz w:val="56"/>
                                <w:szCs w:val="56"/>
                              </w:rPr>
                              <w:t>fats</w:t>
                            </w:r>
                            <w:proofErr w:type="spellEnd"/>
                            <w:r w:rsidRPr="00555DA8">
                              <w:rPr>
                                <w:rFonts w:ascii="Freestyle Script" w:hAnsi="Freestyle Script" w:cs="Arabic Typesetting"/>
                                <w:color w:val="8064A2" w:themeColor="accent4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2EAA00CC" w14:textId="11F7FE4B" w:rsidR="00555DA8" w:rsidRPr="00555DA8" w:rsidRDefault="000E7F6A">
                            <w:p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200 </w:t>
                            </w:r>
                            <w:proofErr w:type="spellStart"/>
                            <w:r w:rsidR="00555DA8" w:rsidRPr="00555DA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4"/>
                                <w:szCs w:val="44"/>
                              </w:rPr>
                              <w:t>kal</w:t>
                            </w:r>
                            <w:proofErr w:type="spellEnd"/>
                            <w:r w:rsidR="00555DA8" w:rsidRPr="00555DA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555DA8" w:rsidRPr="00555DA8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44"/>
                                <w:szCs w:val="44"/>
                              </w:rPr>
                              <w:t>fats</w:t>
                            </w:r>
                            <w:proofErr w:type="spellEnd"/>
                          </w:p>
                          <w:p w14:paraId="4AED614F" w14:textId="77777777" w:rsidR="00555DA8" w:rsidRDefault="00555DA8">
                            <w:pPr>
                              <w:rPr>
                                <w:rFonts w:ascii="Freestyle Script" w:hAnsi="Freestyle Script" w:cs="Arabic Typesetting"/>
                                <w:color w:val="8064A2" w:themeColor="accent4"/>
                                <w:sz w:val="56"/>
                                <w:szCs w:val="56"/>
                              </w:rPr>
                            </w:pPr>
                          </w:p>
                          <w:p w14:paraId="0FBAED51" w14:textId="77777777" w:rsidR="00555DA8" w:rsidRPr="00555DA8" w:rsidRDefault="00555DA8">
                            <w:pPr>
                              <w:rPr>
                                <w:rFonts w:ascii="Freestyle Script" w:hAnsi="Freestyle Script" w:cs="Arabic Typesetting"/>
                                <w:color w:val="8064A2" w:themeColor="accent4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F441" id="Text Box 4" o:spid="_x0000_s1027" type="#_x0000_t202" style="position:absolute;margin-left:602.1pt;margin-top:-21.1pt;width:147.55pt;height:7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" stroked="f">
                <v:textbox>
                  <w:txbxContent>
                    <w:p w14:paraId="29EAB572" w14:textId="77777777" w:rsidR="00A1290E" w:rsidRDefault="00116F1D">
                      <w:pPr>
                        <w:rPr>
                          <w:rFonts w:ascii="Arabic Typesetting" w:hAnsi="Arabic Typesetting" w:cs="Arabic Typesetting"/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r w:rsidRPr="00555DA8">
                        <w:rPr>
                          <w:rFonts w:ascii="Freestyle Script" w:hAnsi="Freestyle Script" w:cs="Arabic Typesetting"/>
                          <w:color w:val="8064A2" w:themeColor="accent4"/>
                          <w:sz w:val="56"/>
                          <w:szCs w:val="56"/>
                        </w:rPr>
                        <w:t>Nutritional</w:t>
                      </w:r>
                      <w:proofErr w:type="spellEnd"/>
                      <w:r w:rsidRPr="00555DA8">
                        <w:rPr>
                          <w:rFonts w:ascii="Freestyle Script" w:hAnsi="Freestyle Script" w:cs="Arabic Typesetting"/>
                          <w:color w:val="8064A2" w:themeColor="accent4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555DA8">
                        <w:rPr>
                          <w:rFonts w:ascii="Freestyle Script" w:hAnsi="Freestyle Script" w:cs="Arabic Typesetting"/>
                          <w:color w:val="8064A2" w:themeColor="accent4"/>
                          <w:sz w:val="56"/>
                          <w:szCs w:val="56"/>
                        </w:rPr>
                        <w:t>fats</w:t>
                      </w:r>
                      <w:proofErr w:type="spellEnd"/>
                      <w:r w:rsidRPr="00555DA8">
                        <w:rPr>
                          <w:rFonts w:ascii="Freestyle Script" w:hAnsi="Freestyle Script" w:cs="Arabic Typesetting"/>
                          <w:color w:val="8064A2" w:themeColor="accent4"/>
                          <w:sz w:val="56"/>
                          <w:szCs w:val="56"/>
                        </w:rPr>
                        <w:t>:</w:t>
                      </w:r>
                    </w:p>
                    <w:p w14:paraId="2EAA00CC" w14:textId="11F7FE4B" w:rsidR="00555DA8" w:rsidRPr="00555DA8" w:rsidRDefault="000E7F6A">
                      <w:pPr>
                        <w:rPr>
                          <w:rFonts w:ascii="Arabic Typesetting" w:hAnsi="Arabic Typesetting" w:cs="Arabic Typesetting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abic Typesetting" w:hAnsi="Arabic Typesetting" w:cs="Arabic Typesetting"/>
                          <w:color w:val="000000" w:themeColor="text1"/>
                          <w:sz w:val="44"/>
                          <w:szCs w:val="44"/>
                        </w:rPr>
                        <w:t xml:space="preserve">200 </w:t>
                      </w:r>
                      <w:proofErr w:type="spellStart"/>
                      <w:r w:rsidR="00555DA8" w:rsidRPr="00555DA8">
                        <w:rPr>
                          <w:rFonts w:ascii="Arabic Typesetting" w:hAnsi="Arabic Typesetting" w:cs="Arabic Typesetting"/>
                          <w:color w:val="000000" w:themeColor="text1"/>
                          <w:sz w:val="44"/>
                          <w:szCs w:val="44"/>
                        </w:rPr>
                        <w:t>kal</w:t>
                      </w:r>
                      <w:proofErr w:type="spellEnd"/>
                      <w:r w:rsidR="00555DA8" w:rsidRPr="00555DA8">
                        <w:rPr>
                          <w:rFonts w:ascii="Arabic Typesetting" w:hAnsi="Arabic Typesetting" w:cs="Arabic Typesetting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555DA8" w:rsidRPr="00555DA8">
                        <w:rPr>
                          <w:rFonts w:ascii="Arabic Typesetting" w:hAnsi="Arabic Typesetting" w:cs="Arabic Typesetting"/>
                          <w:color w:val="000000" w:themeColor="text1"/>
                          <w:sz w:val="44"/>
                          <w:szCs w:val="44"/>
                        </w:rPr>
                        <w:t>fats</w:t>
                      </w:r>
                      <w:proofErr w:type="spellEnd"/>
                    </w:p>
                    <w:p w14:paraId="4AED614F" w14:textId="77777777" w:rsidR="00555DA8" w:rsidRDefault="00555DA8">
                      <w:pPr>
                        <w:rPr>
                          <w:rFonts w:ascii="Freestyle Script" w:hAnsi="Freestyle Script" w:cs="Arabic Typesetting"/>
                          <w:color w:val="8064A2" w:themeColor="accent4"/>
                          <w:sz w:val="56"/>
                          <w:szCs w:val="56"/>
                        </w:rPr>
                      </w:pPr>
                    </w:p>
                    <w:p w14:paraId="0FBAED51" w14:textId="77777777" w:rsidR="00555DA8" w:rsidRPr="00555DA8" w:rsidRDefault="00555DA8">
                      <w:pPr>
                        <w:rPr>
                          <w:rFonts w:ascii="Freestyle Script" w:hAnsi="Freestyle Script" w:cs="Arabic Typesetting"/>
                          <w:color w:val="8064A2" w:themeColor="accent4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381" w:rsidRPr="00A1290E">
        <w:rPr>
          <w:rFonts w:ascii="Arial Black" w:hAnsi="Arial Black"/>
          <w:noProof/>
          <w:color w:val="8064A2" w:themeColor="accent4"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64200" wp14:editId="5EE0FDD8">
                <wp:simplePos x="0" y="0"/>
                <wp:positionH relativeFrom="column">
                  <wp:posOffset>4223385</wp:posOffset>
                </wp:positionH>
                <wp:positionV relativeFrom="paragraph">
                  <wp:posOffset>-80010</wp:posOffset>
                </wp:positionV>
                <wp:extent cx="3049270" cy="723900"/>
                <wp:effectExtent l="381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13083" w14:textId="2B37684D" w:rsidR="009947E7" w:rsidRDefault="009947E7">
                            <w:r w:rsidRPr="00A06A38">
                              <w:rPr>
                                <w:rFonts w:ascii="Freestyle Script" w:hAnsi="Freestyle Script"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Time</w:t>
                            </w:r>
                            <w:r w:rsidRPr="00A1290E">
                              <w:rPr>
                                <w:rFonts w:ascii="Freestyle Script" w:hAnsi="Freestyle Script"/>
                                <w:color w:val="8064A2" w:themeColor="accent4"/>
                                <w:sz w:val="72"/>
                                <w:szCs w:val="72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0E7F6A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  <w:t xml:space="preserve">60 </w:t>
                            </w:r>
                            <w:r w:rsidRPr="009947E7">
                              <w:rPr>
                                <w:rFonts w:ascii="Arabic Typesetting" w:hAnsi="Arabic Typesetting" w:cs="Arabic Typesetting"/>
                                <w:sz w:val="44"/>
                                <w:szCs w:val="44"/>
                              </w:rPr>
                              <w:t>min aprox.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4200" id="Text Box 3" o:spid="_x0000_s1028" type="#_x0000_t202" style="position:absolute;margin-left:332.55pt;margin-top:-6.3pt;width:240.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" stroked="f">
                <v:textbox>
                  <w:txbxContent>
                    <w:p w14:paraId="39913083" w14:textId="2B37684D" w:rsidR="009947E7" w:rsidRDefault="009947E7">
                      <w:r w:rsidRPr="00A06A38">
                        <w:rPr>
                          <w:rFonts w:ascii="Freestyle Script" w:hAnsi="Freestyle Script"/>
                          <w:color w:val="31849B" w:themeColor="accent5" w:themeShade="BF"/>
                          <w:sz w:val="56"/>
                          <w:szCs w:val="56"/>
                        </w:rPr>
                        <w:t>Time</w:t>
                      </w:r>
                      <w:r w:rsidRPr="00A1290E">
                        <w:rPr>
                          <w:rFonts w:ascii="Freestyle Script" w:hAnsi="Freestyle Script"/>
                          <w:color w:val="8064A2" w:themeColor="accent4"/>
                          <w:sz w:val="72"/>
                          <w:szCs w:val="72"/>
                        </w:rPr>
                        <w:t>:</w:t>
                      </w:r>
                      <w:r>
                        <w:t xml:space="preserve"> </w:t>
                      </w:r>
                      <w:r w:rsidR="000E7F6A"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  <w:t xml:space="preserve">60 </w:t>
                      </w:r>
                      <w:r w:rsidRPr="009947E7">
                        <w:rPr>
                          <w:rFonts w:ascii="Arabic Typesetting" w:hAnsi="Arabic Typesetting" w:cs="Arabic Typesetting"/>
                          <w:sz w:val="44"/>
                          <w:szCs w:val="44"/>
                        </w:rPr>
                        <w:t>min aprox.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bCs/>
          <w:color w:val="8064A2" w:themeColor="accent4"/>
          <w:sz w:val="96"/>
          <w:szCs w:val="96"/>
          <w:lang w:val="en-US"/>
        </w:rPr>
        <w:t>Paella</w:t>
      </w:r>
      <w:r w:rsidR="00EE7D7D">
        <w:rPr>
          <w:rFonts w:ascii="Freestyle Script" w:hAnsi="Freestyle Script"/>
          <w:color w:val="8064A2" w:themeColor="accent4"/>
          <w:sz w:val="96"/>
          <w:szCs w:val="96"/>
          <w:lang w:val="en-US"/>
        </w:rPr>
        <w:t xml:space="preserve">                            </w:t>
      </w:r>
    </w:p>
    <w:p w14:paraId="65671473" w14:textId="77777777" w:rsidR="00A1290E" w:rsidRDefault="00F70FD4" w:rsidP="00A1290E">
      <w:pPr>
        <w:spacing w:after="0" w:line="240" w:lineRule="auto"/>
        <w:ind w:left="360"/>
        <w:rPr>
          <w:rFonts w:ascii="Arabic Typesetting" w:hAnsi="Arabic Typesetting" w:cs="Arabic Typesetting"/>
          <w:color w:val="4BACC6" w:themeColor="accent5"/>
          <w:sz w:val="48"/>
          <w:szCs w:val="48"/>
          <w:lang w:val="en-US"/>
        </w:rPr>
      </w:pPr>
      <w:r w:rsidRPr="00A06A38">
        <w:rPr>
          <w:rFonts w:ascii="Freestyle Script" w:hAnsi="Freestyle Script" w:cs="Arabic Typesetting"/>
          <w:color w:val="4BACC6" w:themeColor="accent5"/>
          <w:sz w:val="56"/>
          <w:szCs w:val="56"/>
          <w:lang w:val="en-US"/>
        </w:rPr>
        <w:t>Ingredients</w:t>
      </w:r>
      <w:r w:rsidRPr="00A1290E">
        <w:rPr>
          <w:rFonts w:ascii="Arabic Typesetting" w:hAnsi="Arabic Typesetting" w:cs="Arabic Typesetting"/>
          <w:color w:val="4BACC6" w:themeColor="accent5"/>
          <w:sz w:val="48"/>
          <w:szCs w:val="48"/>
          <w:lang w:val="en-US"/>
        </w:rPr>
        <w:t>:</w:t>
      </w:r>
      <w:r w:rsidR="00DC310B" w:rsidRPr="00A1290E">
        <w:rPr>
          <w:rFonts w:ascii="Arabic Typesetting" w:hAnsi="Arabic Typesetting" w:cs="Arabic Typesetting"/>
          <w:color w:val="4BACC6" w:themeColor="accent5"/>
          <w:sz w:val="48"/>
          <w:szCs w:val="48"/>
          <w:lang w:val="en-US"/>
        </w:rPr>
        <w:t xml:space="preserve">      </w:t>
      </w:r>
      <w:r w:rsidR="00EE7D7D" w:rsidRPr="00A1290E">
        <w:rPr>
          <w:rFonts w:ascii="Arabic Typesetting" w:hAnsi="Arabic Typesetting" w:cs="Arabic Typesetting"/>
          <w:color w:val="4BACC6" w:themeColor="accent5"/>
          <w:sz w:val="48"/>
          <w:szCs w:val="48"/>
          <w:lang w:val="en-US"/>
        </w:rPr>
        <w:t xml:space="preserve">  </w:t>
      </w:r>
    </w:p>
    <w:p w14:paraId="0924FE5F" w14:textId="11705422" w:rsidR="000E7F6A" w:rsidRPr="000E7F6A" w:rsidRDefault="000E7F6A" w:rsidP="000E7F6A">
      <w:pPr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 xml:space="preserve">Rice, 600 grams </w:t>
      </w:r>
    </w:p>
    <w:p w14:paraId="6B3F2EA4" w14:textId="77777777" w:rsidR="000E7F6A" w:rsidRPr="000E7F6A" w:rsidRDefault="000E7F6A" w:rsidP="000E7F6A">
      <w:pPr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>Clams, 500 grams</w:t>
      </w:r>
    </w:p>
    <w:p w14:paraId="71ED4941" w14:textId="77777777" w:rsidR="000E7F6A" w:rsidRPr="000E7F6A" w:rsidRDefault="000E7F6A" w:rsidP="000E7F6A">
      <w:pPr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>Prawns, 300 grams</w:t>
      </w:r>
    </w:p>
    <w:p w14:paraId="3720303C" w14:textId="77777777" w:rsidR="000E7F6A" w:rsidRPr="000E7F6A" w:rsidRDefault="000E7F6A" w:rsidP="000E7F6A">
      <w:pPr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 xml:space="preserve">2 tomatoes </w:t>
      </w:r>
    </w:p>
    <w:p w14:paraId="68E73DBE" w14:textId="77777777" w:rsidR="000E7F6A" w:rsidRPr="000E7F6A" w:rsidRDefault="000E7F6A" w:rsidP="000E7F6A">
      <w:pPr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>Green Pepper</w:t>
      </w:r>
    </w:p>
    <w:p w14:paraId="0A389AF6" w14:textId="77777777" w:rsidR="000E7F6A" w:rsidRPr="000E7F6A" w:rsidRDefault="000E7F6A" w:rsidP="000E7F6A">
      <w:pPr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>Garlic</w:t>
      </w:r>
    </w:p>
    <w:p w14:paraId="389D894A" w14:textId="77777777" w:rsidR="000E7F6A" w:rsidRPr="000E7F6A" w:rsidRDefault="000E7F6A" w:rsidP="000E7F6A">
      <w:pPr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>Parsley</w:t>
      </w:r>
    </w:p>
    <w:p w14:paraId="0EA89F06" w14:textId="77777777" w:rsidR="000E7F6A" w:rsidRPr="000E7F6A" w:rsidRDefault="000E7F6A" w:rsidP="000E7F6A">
      <w:pPr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>Chicken, 800 grams</w:t>
      </w:r>
    </w:p>
    <w:p w14:paraId="75E95310" w14:textId="77777777" w:rsidR="000E7F6A" w:rsidRPr="000E7F6A" w:rsidRDefault="000E7F6A" w:rsidP="000E7F6A">
      <w:pPr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>Squid, 200 grams</w:t>
      </w:r>
    </w:p>
    <w:p w14:paraId="13247B43" w14:textId="38F4A7A4" w:rsidR="000E7F6A" w:rsidRPr="000E7F6A" w:rsidRDefault="000E7F6A" w:rsidP="000E7F6A">
      <w:pPr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>1 Small onion</w:t>
      </w:r>
    </w:p>
    <w:p w14:paraId="799962EC" w14:textId="5532841A" w:rsidR="000E7F6A" w:rsidRPr="000E7F6A" w:rsidRDefault="000E7F6A" w:rsidP="000E7F6A">
      <w:pPr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>
        <w:rPr>
          <w:rFonts w:ascii="Arabic Typesetting" w:hAnsi="Arabic Typesetting" w:cs="Arabic Typesetting"/>
          <w:noProof/>
          <w:sz w:val="44"/>
          <w:szCs w:val="44"/>
          <w:lang w:val="en-US"/>
        </w:rPr>
        <w:drawing>
          <wp:anchor distT="0" distB="0" distL="114300" distR="114300" simplePos="0" relativeHeight="251662848" behindDoc="0" locked="0" layoutInCell="1" allowOverlap="1" wp14:anchorId="382B613E" wp14:editId="0E02C63F">
            <wp:simplePos x="0" y="0"/>
            <wp:positionH relativeFrom="margin">
              <wp:posOffset>2021840</wp:posOffset>
            </wp:positionH>
            <wp:positionV relativeFrom="margin">
              <wp:align>bottom</wp:align>
            </wp:positionV>
            <wp:extent cx="2266950" cy="2019300"/>
            <wp:effectExtent l="0" t="0" r="0" b="0"/>
            <wp:wrapSquare wrapText="bothSides"/>
            <wp:docPr id="5" name="Imagen 5" descr="C:\Users\milan\AppData\Local\Microsoft\Windows\INetCache\Content.MSO\C104955D.t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\AppData\Local\Microsoft\Windows\INetCache\Content.MSO\C104955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>Peas, 150 grams</w:t>
      </w:r>
    </w:p>
    <w:p w14:paraId="0C74F0AC" w14:textId="431B69A1" w:rsidR="000E7F6A" w:rsidRPr="000E7F6A" w:rsidRDefault="000E7F6A" w:rsidP="000E7F6A">
      <w:pPr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 xml:space="preserve">Saffron </w:t>
      </w:r>
    </w:p>
    <w:p w14:paraId="18D5AF56" w14:textId="592CF8CB" w:rsidR="000E7F6A" w:rsidRPr="000E7F6A" w:rsidRDefault="000E7F6A" w:rsidP="000E7F6A">
      <w:pPr>
        <w:tabs>
          <w:tab w:val="num" w:pos="720"/>
        </w:tabs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  <w:lang w:val="en-US"/>
        </w:rPr>
      </w:pPr>
      <w:r w:rsidRPr="000E7F6A">
        <w:rPr>
          <w:rFonts w:ascii="Arabic Typesetting" w:hAnsi="Arabic Typesetting" w:cs="Arabic Typesetting"/>
          <w:sz w:val="44"/>
          <w:szCs w:val="44"/>
          <w:lang w:val="en-US"/>
        </w:rPr>
        <w:t>Salt</w:t>
      </w:r>
    </w:p>
    <w:p w14:paraId="5C1F08A8" w14:textId="3A8B9B68" w:rsidR="000E7F6A" w:rsidRPr="000E7F6A" w:rsidRDefault="000E7F6A" w:rsidP="000E7F6A">
      <w:pPr>
        <w:tabs>
          <w:tab w:val="num" w:pos="720"/>
        </w:tabs>
        <w:spacing w:after="0" w:line="240" w:lineRule="auto"/>
        <w:ind w:left="357"/>
        <w:rPr>
          <w:rFonts w:ascii="Arabic Typesetting" w:hAnsi="Arabic Typesetting" w:cs="Arabic Typesetting"/>
          <w:sz w:val="44"/>
          <w:szCs w:val="44"/>
        </w:rPr>
      </w:pPr>
      <w:r w:rsidRPr="000E7F6A">
        <w:rPr>
          <w:rFonts w:ascii="Arabic Typesetting" w:hAnsi="Arabic Typesetting" w:cs="Arabic Typesetting"/>
          <w:sz w:val="44"/>
          <w:szCs w:val="44"/>
        </w:rPr>
        <w:t xml:space="preserve">Olive </w:t>
      </w:r>
      <w:proofErr w:type="spellStart"/>
      <w:r w:rsidRPr="000E7F6A">
        <w:rPr>
          <w:rFonts w:ascii="Arabic Typesetting" w:hAnsi="Arabic Typesetting" w:cs="Arabic Typesetting"/>
          <w:sz w:val="44"/>
          <w:szCs w:val="44"/>
        </w:rPr>
        <w:t>oil</w:t>
      </w:r>
      <w:proofErr w:type="spellEnd"/>
    </w:p>
    <w:p w14:paraId="09ED913E" w14:textId="41397B0D" w:rsidR="00DC310B" w:rsidRPr="000E7F6A" w:rsidRDefault="00DC310B" w:rsidP="003F7381">
      <w:pPr>
        <w:spacing w:after="0" w:line="240" w:lineRule="auto"/>
        <w:ind w:left="360"/>
        <w:rPr>
          <w:rFonts w:ascii="Arabic Typesetting" w:hAnsi="Arabic Typesetting" w:cs="Arabic Typesetting"/>
          <w:sz w:val="48"/>
          <w:szCs w:val="48"/>
          <w:lang w:val="en-US"/>
        </w:rPr>
      </w:pPr>
      <w:r>
        <w:rPr>
          <w:rFonts w:ascii="Arabic Typesetting" w:hAnsi="Arabic Typesetting" w:cs="Arabic Typesetting"/>
          <w:sz w:val="44"/>
          <w:szCs w:val="44"/>
          <w:lang w:val="en-US"/>
        </w:rPr>
        <w:t xml:space="preserve">                                                 </w:t>
      </w:r>
    </w:p>
    <w:p w14:paraId="072D1EE1" w14:textId="7CDE13DB" w:rsidR="00F70FD4" w:rsidRPr="00DC310B" w:rsidRDefault="00DC310B">
      <w:pPr>
        <w:rPr>
          <w:rFonts w:ascii="Arabic Typesetting" w:hAnsi="Arabic Typesetting" w:cs="Arabic Typesetting"/>
          <w:color w:val="4BACC6" w:themeColor="accent5"/>
          <w:sz w:val="48"/>
          <w:szCs w:val="48"/>
          <w:lang w:val="en-US"/>
        </w:rPr>
      </w:pPr>
      <w:r>
        <w:rPr>
          <w:rFonts w:ascii="Arabic Typesetting" w:hAnsi="Arabic Typesetting" w:cs="Arabic Typesetting"/>
          <w:color w:val="4BACC6" w:themeColor="accent5"/>
          <w:sz w:val="48"/>
          <w:szCs w:val="48"/>
          <w:lang w:val="en-US"/>
        </w:rPr>
        <w:t xml:space="preserve">                                                                   </w:t>
      </w:r>
    </w:p>
    <w:sectPr w:rsidR="00F70FD4" w:rsidRPr="00DC310B" w:rsidSect="00A1290E">
      <w:footerReference w:type="default" r:id="rId10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10B1" w14:textId="77777777" w:rsidR="00A06A38" w:rsidRDefault="00A06A38" w:rsidP="00A06A38">
      <w:pPr>
        <w:spacing w:after="0" w:line="240" w:lineRule="auto"/>
      </w:pPr>
      <w:r>
        <w:separator/>
      </w:r>
    </w:p>
  </w:endnote>
  <w:endnote w:type="continuationSeparator" w:id="0">
    <w:p w14:paraId="290FEBE2" w14:textId="77777777" w:rsidR="00A06A38" w:rsidRDefault="00A06A38" w:rsidP="00A0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98C5" w14:textId="31450DE8" w:rsidR="00A06A38" w:rsidRDefault="00A06A38">
    <w:pPr>
      <w:pStyle w:val="Piedepgina"/>
    </w:pPr>
    <w:r>
      <w:tab/>
    </w:r>
    <w:r>
      <w:tab/>
    </w:r>
    <w:r>
      <w:tab/>
    </w:r>
    <w:r>
      <w:tab/>
    </w:r>
    <w:r>
      <w:tab/>
    </w:r>
    <w:r>
      <w:tab/>
    </w:r>
    <w:r>
      <w:tab/>
      <w:t>SPAIN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BC5D9" w14:textId="77777777" w:rsidR="00A06A38" w:rsidRDefault="00A06A38" w:rsidP="00A06A38">
      <w:pPr>
        <w:spacing w:after="0" w:line="240" w:lineRule="auto"/>
      </w:pPr>
      <w:r>
        <w:separator/>
      </w:r>
    </w:p>
  </w:footnote>
  <w:footnote w:type="continuationSeparator" w:id="0">
    <w:p w14:paraId="55DDE675" w14:textId="77777777" w:rsidR="00A06A38" w:rsidRDefault="00A06A38" w:rsidP="00A0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7B9"/>
    <w:multiLevelType w:val="hybridMultilevel"/>
    <w:tmpl w:val="6F1AB3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B64D1"/>
    <w:multiLevelType w:val="hybridMultilevel"/>
    <w:tmpl w:val="C226A6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30119"/>
    <w:multiLevelType w:val="hybridMultilevel"/>
    <w:tmpl w:val="88D286CA"/>
    <w:lvl w:ilvl="0" w:tplc="9BB262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1888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76B5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CC06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600B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32CE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7E02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B0D4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562D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8544B1E"/>
    <w:multiLevelType w:val="hybridMultilevel"/>
    <w:tmpl w:val="1C2419B8"/>
    <w:lvl w:ilvl="0" w:tplc="F68CFB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A089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AE82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FCCA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5CED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C641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EE88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F63D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5A7B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F56379D"/>
    <w:multiLevelType w:val="hybridMultilevel"/>
    <w:tmpl w:val="7A2692DC"/>
    <w:lvl w:ilvl="0" w:tplc="896C91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962D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A09F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1ED8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EA47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EE6B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A2BE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688D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4A4A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08C237B"/>
    <w:multiLevelType w:val="hybridMultilevel"/>
    <w:tmpl w:val="B51A54B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CD3DF7"/>
    <w:multiLevelType w:val="hybridMultilevel"/>
    <w:tmpl w:val="AD2AB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E4B42"/>
    <w:multiLevelType w:val="hybridMultilevel"/>
    <w:tmpl w:val="A9CEC5C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089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AE82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FCCA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5CED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C641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EE88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F63D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5A7B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CCA5911"/>
    <w:multiLevelType w:val="hybridMultilevel"/>
    <w:tmpl w:val="6D782B34"/>
    <w:lvl w:ilvl="0" w:tplc="CEB47F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9EAE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CB2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D42C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BE9A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281D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6E09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AA23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7A1E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C1A56F1"/>
    <w:multiLevelType w:val="hybridMultilevel"/>
    <w:tmpl w:val="0D7A41D4"/>
    <w:lvl w:ilvl="0" w:tplc="2AD473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FA"/>
    <w:rsid w:val="000E7F6A"/>
    <w:rsid w:val="00116F1D"/>
    <w:rsid w:val="003025A8"/>
    <w:rsid w:val="003F7381"/>
    <w:rsid w:val="00555DA8"/>
    <w:rsid w:val="009947E7"/>
    <w:rsid w:val="009B68A2"/>
    <w:rsid w:val="00A06A38"/>
    <w:rsid w:val="00A1290E"/>
    <w:rsid w:val="00A21650"/>
    <w:rsid w:val="00AC1E58"/>
    <w:rsid w:val="00C369FA"/>
    <w:rsid w:val="00DC310B"/>
    <w:rsid w:val="00E83789"/>
    <w:rsid w:val="00EE7D7D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3C40"/>
  <w15:docId w15:val="{15195B2C-67B8-4186-839F-8A93A16E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D4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DC310B"/>
  </w:style>
  <w:style w:type="paragraph" w:styleId="Textodeglobo">
    <w:name w:val="Balloon Text"/>
    <w:basedOn w:val="Normal"/>
    <w:link w:val="TextodegloboCar"/>
    <w:uiPriority w:val="99"/>
    <w:semiHidden/>
    <w:unhideWhenUsed/>
    <w:rsid w:val="00DC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A38"/>
  </w:style>
  <w:style w:type="paragraph" w:styleId="Piedepgina">
    <w:name w:val="footer"/>
    <w:basedOn w:val="Normal"/>
    <w:link w:val="PiedepginaCar"/>
    <w:uiPriority w:val="99"/>
    <w:unhideWhenUsed/>
    <w:rsid w:val="00A0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3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3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3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0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1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6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2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1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9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17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2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1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7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6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0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imgres?imgurl=https%3A%2F%2Famimaneracocinando.com%2Fwp-content%2Fuploads%2F2016%2F10%2Fpaella-3.jpg&amp;imgrefurl=https%3A%2F%2Famimaneracocinando.com%2Fpaella-de-marisco%2F&amp;docid=cn4pzL4arEFI6M&amp;tbnid=Wk-rAQjCzno29M%3A&amp;vet=10ahUKEwj59bqV1OzlAhULmBQKHWh7A50QMwj9ASgTMBM..i&amp;w=693&amp;h=616&amp;bih=879&amp;biw=1745&amp;q=paella&amp;ved=0ahUKEwj59bqV1OzlAhULmBQKHWh7A50QMwj9ASgTMBM&amp;iact=mrc&amp;uact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Downloads\Orange%20marmal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9318B-D355-4C7C-875C-8B932A51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Orange marmalade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milan</cp:lastModifiedBy>
  <cp:revision>2</cp:revision>
  <dcterms:created xsi:type="dcterms:W3CDTF">2019-11-15T16:43:00Z</dcterms:created>
  <dcterms:modified xsi:type="dcterms:W3CDTF">2019-11-15T16:43:00Z</dcterms:modified>
</cp:coreProperties>
</file>