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u w:val="single"/>
          <w:lang w:eastAsia="en-GB"/>
        </w:rPr>
      </w:pPr>
      <w:r w:rsidRPr="0009304D">
        <w:rPr>
          <w:rFonts w:ascii="Comic Sans MS" w:eastAsia="Times New Roman" w:hAnsi="Comic Sans MS" w:cs="Helvetica"/>
          <w:b/>
          <w:color w:val="000000"/>
          <w:sz w:val="28"/>
          <w:szCs w:val="28"/>
          <w:u w:val="single"/>
          <w:lang w:eastAsia="en-GB"/>
        </w:rPr>
        <w:t xml:space="preserve">RESEARCH THE </w:t>
      </w:r>
      <w:r w:rsidR="0009304D" w:rsidRPr="0009304D">
        <w:rPr>
          <w:rFonts w:ascii="Comic Sans MS" w:eastAsia="Times New Roman" w:hAnsi="Comic Sans MS" w:cs="Helvetica"/>
          <w:b/>
          <w:color w:val="000000"/>
          <w:sz w:val="28"/>
          <w:szCs w:val="28"/>
          <w:u w:val="single"/>
          <w:lang w:eastAsia="en-GB"/>
        </w:rPr>
        <w:t>FOLLOWING COMPANIES</w:t>
      </w:r>
      <w:r w:rsidRPr="0009304D">
        <w:rPr>
          <w:rFonts w:ascii="Comic Sans MS" w:eastAsia="Times New Roman" w:hAnsi="Comic Sans MS" w:cs="Helvetica"/>
          <w:b/>
          <w:color w:val="000000"/>
          <w:sz w:val="28"/>
          <w:szCs w:val="28"/>
          <w:u w:val="single"/>
          <w:lang w:eastAsia="en-GB"/>
        </w:rPr>
        <w:t xml:space="preserve"> WHO WILL BE JOINING US ON WEDNESDAY  </w:t>
      </w:r>
    </w:p>
    <w:p w:rsidR="0068570C" w:rsidRPr="0009304D" w:rsidRDefault="0068570C" w:rsidP="0068570C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Holland &amp; Sherry </w:t>
      </w:r>
    </w:p>
    <w:p w:rsidR="0068570C" w:rsidRPr="0009304D" w:rsidRDefault="0068570C" w:rsidP="0068570C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proofErr w:type="spellStart"/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Inforgen</w:t>
      </w:r>
      <w:proofErr w:type="spellEnd"/>
    </w:p>
    <w:p w:rsidR="0068570C" w:rsidRPr="0009304D" w:rsidRDefault="0068570C" w:rsidP="0068570C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Evolution Bottling</w:t>
      </w:r>
    </w:p>
    <w:p w:rsidR="0068570C" w:rsidRPr="0009304D" w:rsidRDefault="0068570C" w:rsidP="0068570C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DYW Borders</w:t>
      </w: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Find out what they do?  </w:t>
      </w: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What their main </w:t>
      </w:r>
      <w:r w:rsidR="002D4264"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activity is</w:t>
      </w:r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?</w:t>
      </w: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Where they are based?</w:t>
      </w: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Which countries </w:t>
      </w:r>
      <w:proofErr w:type="gramStart"/>
      <w:r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they </w:t>
      </w:r>
      <w:r w:rsidR="002D4264"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 work</w:t>
      </w:r>
      <w:proofErr w:type="gramEnd"/>
      <w:r w:rsidR="002D4264" w:rsidRPr="0009304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 in?</w:t>
      </w: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</w:p>
    <w:p w:rsidR="0068570C" w:rsidRPr="0009304D" w:rsidRDefault="0068570C" w:rsidP="0068570C">
      <w:pPr>
        <w:shd w:val="clear" w:color="auto" w:fill="F4F4F4"/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u w:val="single"/>
          <w:lang w:eastAsia="en-GB"/>
        </w:rPr>
      </w:pPr>
      <w:r w:rsidRPr="0009304D">
        <w:rPr>
          <w:rFonts w:ascii="Comic Sans MS" w:eastAsia="Times New Roman" w:hAnsi="Comic Sans MS" w:cs="Helvetica"/>
          <w:b/>
          <w:color w:val="000000"/>
          <w:sz w:val="28"/>
          <w:szCs w:val="28"/>
          <w:u w:val="single"/>
          <w:lang w:eastAsia="en-GB"/>
        </w:rPr>
        <w:t>EVERYONE SHOULD PREPARE A QUESTION TO ASK DURING THE PANEL DISCUSSION</w:t>
      </w:r>
    </w:p>
    <w:p w:rsidR="00094922" w:rsidRPr="0009304D" w:rsidRDefault="00094922">
      <w:pPr>
        <w:rPr>
          <w:rFonts w:ascii="Comic Sans MS" w:hAnsi="Comic Sans MS"/>
          <w:sz w:val="28"/>
          <w:szCs w:val="28"/>
        </w:rPr>
      </w:pPr>
    </w:p>
    <w:p w:rsidR="0068570C" w:rsidRPr="0009304D" w:rsidRDefault="0068570C">
      <w:pPr>
        <w:rPr>
          <w:rFonts w:ascii="Comic Sans MS" w:hAnsi="Comic Sans MS"/>
          <w:sz w:val="28"/>
          <w:szCs w:val="28"/>
        </w:rPr>
      </w:pPr>
    </w:p>
    <w:p w:rsidR="0068570C" w:rsidRPr="0009304D" w:rsidRDefault="0068570C">
      <w:pPr>
        <w:rPr>
          <w:rFonts w:ascii="Comic Sans MS" w:hAnsi="Comic Sans MS"/>
          <w:sz w:val="28"/>
          <w:szCs w:val="28"/>
        </w:rPr>
      </w:pPr>
      <w:r w:rsidRPr="0009304D">
        <w:rPr>
          <w:rFonts w:ascii="Comic Sans MS" w:hAnsi="Comic Sans MS"/>
          <w:sz w:val="28"/>
          <w:szCs w:val="28"/>
        </w:rPr>
        <w:t>Write it on the cards on the table and als</w:t>
      </w:r>
      <w:bookmarkStart w:id="0" w:name="_GoBack"/>
      <w:bookmarkEnd w:id="0"/>
      <w:r w:rsidRPr="0009304D">
        <w:rPr>
          <w:rFonts w:ascii="Comic Sans MS" w:hAnsi="Comic Sans MS"/>
          <w:sz w:val="28"/>
          <w:szCs w:val="28"/>
        </w:rPr>
        <w:t xml:space="preserve">o on the sheet </w:t>
      </w:r>
    </w:p>
    <w:sectPr w:rsidR="0068570C" w:rsidRPr="00093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B2A"/>
    <w:multiLevelType w:val="hybridMultilevel"/>
    <w:tmpl w:val="C01814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C"/>
    <w:rsid w:val="0009304D"/>
    <w:rsid w:val="00094922"/>
    <w:rsid w:val="002D4264"/>
    <w:rsid w:val="006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28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1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19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123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3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1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45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9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2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51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20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116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20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77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263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249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527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279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725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1845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040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B33503A4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Reville</dc:creator>
  <cp:lastModifiedBy>Ms Reville</cp:lastModifiedBy>
  <cp:revision>3</cp:revision>
  <dcterms:created xsi:type="dcterms:W3CDTF">2018-11-27T11:21:00Z</dcterms:created>
  <dcterms:modified xsi:type="dcterms:W3CDTF">2018-11-27T11:38:00Z</dcterms:modified>
</cp:coreProperties>
</file>