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ktura – tabulka rozložení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A62AD4" w:rsidRDefault="0010032E" w:rsidP="0010032E">
            <w:pPr>
              <w:pStyle w:val="Nzev"/>
              <w:spacing w:after="240"/>
            </w:pPr>
            <w:r>
              <w:t>INNOVATION CAMP 2019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A62AD4" w:rsidRDefault="0010032E" w:rsidP="00041E3D">
            <w:pPr>
              <w:pStyle w:val="Podtitul"/>
              <w:spacing w:after="240"/>
            </w:pPr>
            <w:r>
              <w:t>tÁBOR TRAINING EVENT</w:t>
            </w:r>
          </w:p>
          <w:sdt>
            <w:sdtPr>
              <w:alias w:val="Obrázek dělicí tečky:"/>
              <w:tag w:val="Obrázek dělicí tečky:"/>
              <w:id w:val="-732929433"/>
              <w:placeholder>
                <w:docPart w:val="F76850871E4342D9AF0E7D9BA8B7337C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odtitul"/>
                  <w:spacing w:after="240"/>
                </w:pPr>
                <w:r w:rsidRPr="00A62AD4">
                  <w:rPr>
                    <w:lang w:bidi="cs-CZ"/>
                  </w:rPr>
                  <w:sym w:font="Symbol" w:char="F0B7"/>
                </w:r>
              </w:p>
            </w:sdtContent>
          </w:sdt>
          <w:p w:rsidR="00FE4BDB" w:rsidRPr="00A62AD4" w:rsidRDefault="0010032E" w:rsidP="0010032E">
            <w:pPr>
              <w:pStyle w:val="Podtitul"/>
              <w:spacing w:after="240"/>
            </w:pPr>
            <w:r>
              <w:t>MIXED GROUPS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Fotka"/>
              <w:spacing w:line="259" w:lineRule="auto"/>
            </w:pPr>
            <w:r w:rsidRPr="00A62AD4">
              <w:rPr>
                <w:noProof/>
                <w:lang w:eastAsia="cs-CZ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Obrázek 4" descr="Schůzka v kancelář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516734" w:rsidRDefault="008A5111" w:rsidP="008A5111">
            <w:pPr>
              <w:pStyle w:val="Nadpis2"/>
              <w:rPr>
                <w:color w:val="FF0000"/>
                <w:lang w:val="en-GB"/>
              </w:rPr>
            </w:pPr>
            <w:r w:rsidRPr="00516734">
              <w:rPr>
                <w:color w:val="FF0000"/>
                <w:lang w:val="en-GB"/>
              </w:rPr>
              <w:t>A task description</w:t>
            </w:r>
          </w:p>
          <w:p w:rsidR="00D53E9A" w:rsidRPr="00A62AD4" w:rsidRDefault="00D53E9A" w:rsidP="00D53E9A">
            <w:pPr>
              <w:spacing w:after="240" w:line="259" w:lineRule="auto"/>
            </w:pPr>
            <w:r w:rsidRPr="00516734">
              <w:rPr>
                <w:lang w:val="en-GB"/>
              </w:rPr>
              <w:t>Your group has been asked to create a Corporate Social Responsibility (CSR) plan for a newly established logistics company in a small town.</w:t>
            </w:r>
            <w:r w:rsidR="00516734">
              <w:rPr>
                <w:lang w:val="en-GB"/>
              </w:rPr>
              <w:br/>
              <w:t>Create a proposal for</w:t>
            </w:r>
            <w:r w:rsidRPr="00516734">
              <w:rPr>
                <w:lang w:val="en-GB"/>
              </w:rPr>
              <w:t xml:space="preserve"> 5 areas of CSR activities, give specific examples</w:t>
            </w:r>
            <w:r w:rsidR="00516734" w:rsidRPr="00516734">
              <w:rPr>
                <w:lang w:val="en-GB"/>
              </w:rPr>
              <w:t>.</w:t>
            </w:r>
            <w:r w:rsidR="00516734" w:rsidRPr="00516734">
              <w:rPr>
                <w:lang w:val="en-GB"/>
              </w:rPr>
              <w:br/>
            </w:r>
            <w:r w:rsidR="00516734" w:rsidRPr="00516734">
              <w:rPr>
                <w:lang w:val="en-GB"/>
              </w:rPr>
              <w:br/>
            </w:r>
            <w:r w:rsidR="00516734" w:rsidRPr="00EE2158">
              <w:rPr>
                <w:b/>
                <w:lang w:val="en-GB"/>
              </w:rPr>
              <w:t>FORM:</w:t>
            </w:r>
            <w:r w:rsidR="00516734" w:rsidRPr="00516734">
              <w:rPr>
                <w:lang w:val="en-GB"/>
              </w:rPr>
              <w:t xml:space="preserve"> paper poster/lapbook</w:t>
            </w:r>
            <w:r w:rsidR="00516734" w:rsidRPr="00516734">
              <w:rPr>
                <w:lang w:val="en-GB"/>
              </w:rPr>
              <w:br/>
            </w:r>
            <w:r w:rsidR="00516734" w:rsidRPr="00EE2158">
              <w:rPr>
                <w:b/>
                <w:lang w:val="en-GB"/>
              </w:rPr>
              <w:t>TIME:</w:t>
            </w:r>
            <w:r w:rsidR="00516734" w:rsidRPr="00516734">
              <w:rPr>
                <w:lang w:val="en-GB"/>
              </w:rPr>
              <w:t xml:space="preserve">    2 hours</w:t>
            </w:r>
            <w:r w:rsidR="00516734" w:rsidRPr="00516734">
              <w:rPr>
                <w:lang w:val="en-GB"/>
              </w:rPr>
              <w:br/>
            </w:r>
            <w:r w:rsidR="00516734" w:rsidRPr="00EE2158">
              <w:rPr>
                <w:b/>
                <w:lang w:val="en-GB"/>
              </w:rPr>
              <w:t>PRESENTATION:</w:t>
            </w:r>
            <w:r w:rsidR="00516734" w:rsidRPr="00516734">
              <w:rPr>
                <w:lang w:val="en-GB"/>
              </w:rPr>
              <w:t xml:space="preserve"> 2-3 min</w:t>
            </w:r>
            <w:r w:rsidR="00516734" w:rsidRPr="00516734">
              <w:rPr>
                <w:lang w:val="en-GB"/>
              </w:rPr>
              <w:br/>
            </w:r>
            <w:r w:rsidR="00516734" w:rsidRPr="00516734">
              <w:rPr>
                <w:lang w:val="en-GB"/>
              </w:rPr>
              <w:br/>
            </w:r>
            <w:r w:rsidR="00516734" w:rsidRPr="00516734">
              <w:rPr>
                <w:lang w:val="en-GB"/>
              </w:rPr>
              <w:br/>
            </w:r>
            <w:r w:rsidR="00516734" w:rsidRPr="00EE2158">
              <w:rPr>
                <w:b/>
                <w:lang w:val="en-GB"/>
              </w:rPr>
              <w:t>WORK:</w:t>
            </w:r>
            <w:r w:rsidR="00516734" w:rsidRPr="00516734">
              <w:rPr>
                <w:lang w:val="en-GB"/>
              </w:rPr>
              <w:t xml:space="preserve"> divide tasks (who will do what), brainstorm ideas, select ideas, create a poster, present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Fotka"/>
              <w:spacing w:line="259" w:lineRule="auto"/>
            </w:pPr>
            <w:r w:rsidRPr="00A62AD4">
              <w:rPr>
                <w:noProof/>
                <w:lang w:eastAsia="cs-CZ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Obrázek 5" descr="Usmívající se žena, která drží telefon a na stole má přenosný počít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10032E" w:rsidRDefault="0010032E" w:rsidP="00A62AD4">
            <w:pPr>
              <w:pStyle w:val="Nadpis1"/>
              <w:outlineLvl w:val="0"/>
              <w:rPr>
                <w:b/>
                <w:lang w:val="en-GB"/>
              </w:rPr>
            </w:pPr>
            <w:r w:rsidRPr="0010032E">
              <w:rPr>
                <w:b/>
                <w:lang w:val="en-GB"/>
              </w:rPr>
              <w:t>CSR for a newly established company</w:t>
            </w:r>
            <w:r w:rsidR="008A5111">
              <w:rPr>
                <w:b/>
                <w:lang w:val="en-GB"/>
              </w:rPr>
              <w:br/>
            </w:r>
          </w:p>
          <w:p w:rsidR="00A62AD4" w:rsidRPr="008A5111" w:rsidRDefault="0010032E" w:rsidP="00A62AD4">
            <w:pPr>
              <w:pStyle w:val="Nadpis4"/>
              <w:outlineLvl w:val="3"/>
              <w:rPr>
                <w:b/>
                <w:color w:val="FF0000"/>
                <w:lang w:val="en-GB"/>
              </w:rPr>
            </w:pPr>
            <w:r w:rsidRPr="008A5111">
              <w:rPr>
                <w:b/>
                <w:color w:val="FF0000"/>
                <w:lang w:val="en-GB"/>
              </w:rPr>
              <w:t>Tuesday, 9 April 2019</w:t>
            </w:r>
          </w:p>
          <w:p w:rsidR="00A62AD4" w:rsidRPr="008A5111" w:rsidRDefault="0010032E" w:rsidP="00A62AD4">
            <w:pPr>
              <w:pStyle w:val="Kontaktndaje"/>
              <w:rPr>
                <w:b/>
                <w:color w:val="FF0000"/>
                <w:lang w:val="en-GB"/>
              </w:rPr>
            </w:pPr>
            <w:r w:rsidRPr="008A5111">
              <w:rPr>
                <w:b/>
                <w:color w:val="FF0000"/>
                <w:lang w:val="en-GB"/>
              </w:rPr>
              <w:t>Classroom: 231</w:t>
            </w:r>
          </w:p>
          <w:p w:rsidR="00A62AD4" w:rsidRPr="00A62AD4" w:rsidRDefault="00A62AD4" w:rsidP="0010032E">
            <w:pPr>
              <w:pStyle w:val="Telefon"/>
            </w:pPr>
          </w:p>
        </w:tc>
      </w:tr>
    </w:tbl>
    <w:p w:rsidR="00A62AD4" w:rsidRPr="00A62AD4" w:rsidRDefault="00A62AD4" w:rsidP="00547B35">
      <w:pPr>
        <w:pStyle w:val="Bezmezer"/>
      </w:pPr>
      <w:bookmarkStart w:id="0" w:name="_GoBack"/>
      <w:bookmarkEnd w:id="0"/>
    </w:p>
    <w:sectPr w:rsidR="00A62AD4" w:rsidRPr="00A62AD4" w:rsidSect="00F045C8">
      <w:footerReference w:type="default" r:id="rId12"/>
      <w:pgSz w:w="12240" w:h="15840"/>
      <w:pgMar w:top="142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57" w:rsidRDefault="00485E57">
      <w:pPr>
        <w:spacing w:after="0" w:line="240" w:lineRule="auto"/>
      </w:pPr>
      <w:r>
        <w:separator/>
      </w:r>
    </w:p>
  </w:endnote>
  <w:endnote w:type="continuationSeparator" w:id="0">
    <w:p w:rsidR="00485E57" w:rsidRDefault="0048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F045C8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57" w:rsidRDefault="00485E57">
      <w:pPr>
        <w:spacing w:after="0" w:line="240" w:lineRule="auto"/>
      </w:pPr>
      <w:r>
        <w:separator/>
      </w:r>
    </w:p>
  </w:footnote>
  <w:footnote w:type="continuationSeparator" w:id="0">
    <w:p w:rsidR="00485E57" w:rsidRDefault="0048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2E"/>
    <w:rsid w:val="000351C0"/>
    <w:rsid w:val="0010032E"/>
    <w:rsid w:val="001635C3"/>
    <w:rsid w:val="00212FC8"/>
    <w:rsid w:val="002A752A"/>
    <w:rsid w:val="003640D2"/>
    <w:rsid w:val="00373061"/>
    <w:rsid w:val="0039607E"/>
    <w:rsid w:val="003A1681"/>
    <w:rsid w:val="003F34EC"/>
    <w:rsid w:val="00485E57"/>
    <w:rsid w:val="004A152B"/>
    <w:rsid w:val="00516734"/>
    <w:rsid w:val="00520EF6"/>
    <w:rsid w:val="00547B35"/>
    <w:rsid w:val="00597246"/>
    <w:rsid w:val="00604635"/>
    <w:rsid w:val="00661932"/>
    <w:rsid w:val="00791271"/>
    <w:rsid w:val="007E689D"/>
    <w:rsid w:val="00840850"/>
    <w:rsid w:val="008A5111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53E9A"/>
    <w:rsid w:val="00D91B70"/>
    <w:rsid w:val="00DB195B"/>
    <w:rsid w:val="00E27C48"/>
    <w:rsid w:val="00E85770"/>
    <w:rsid w:val="00EE2158"/>
    <w:rsid w:val="00F044BB"/>
    <w:rsid w:val="00F045C8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B44C6-837C-4017-9AFE-2DAD268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AD4"/>
  </w:style>
  <w:style w:type="paragraph" w:styleId="Nadpis1">
    <w:name w:val="heading 1"/>
    <w:basedOn w:val="Normln"/>
    <w:next w:val="Normln"/>
    <w:link w:val="Nadpis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Nzev">
    <w:name w:val="Title"/>
    <w:basedOn w:val="Normln"/>
    <w:link w:val="Nzev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PodtitulChar">
    <w:name w:val="Podtitul Char"/>
    <w:basedOn w:val="Standardnpsmoodstavce"/>
    <w:link w:val="Podtitul"/>
    <w:uiPriority w:val="2"/>
    <w:rPr>
      <w:caps/>
      <w:color w:val="365E60" w:themeColor="accent1" w:themeShade="BF"/>
      <w:sz w:val="4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Zstupntext">
    <w:name w:val="Placeholder Text"/>
    <w:basedOn w:val="Standardnpsmoodstavce"/>
    <w:uiPriority w:val="99"/>
    <w:semiHidden/>
    <w:rsid w:val="00373061"/>
    <w:rPr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487F81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customStyle="1" w:styleId="Kontaktndaje">
    <w:name w:val="Kontaktní údaje"/>
    <w:basedOn w:val="Normln"/>
    <w:next w:val="Normln"/>
    <w:uiPriority w:val="12"/>
    <w:qFormat/>
    <w:pPr>
      <w:spacing w:before="360" w:after="0" w:line="240" w:lineRule="auto"/>
    </w:pPr>
    <w:rPr>
      <w:sz w:val="32"/>
    </w:rPr>
  </w:style>
  <w:style w:type="paragraph" w:customStyle="1" w:styleId="Telefon">
    <w:name w:val="Telefon"/>
    <w:basedOn w:val="Normln"/>
    <w:next w:val="Normln"/>
    <w:uiPriority w:val="13"/>
    <w:qFormat/>
    <w:pPr>
      <w:spacing w:after="0" w:line="240" w:lineRule="auto"/>
    </w:pPr>
    <w:rPr>
      <w:sz w:val="3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B195B"/>
  </w:style>
  <w:style w:type="paragraph" w:styleId="Textvbloku">
    <w:name w:val="Block Text"/>
    <w:basedOn w:val="Normln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19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195B"/>
  </w:style>
  <w:style w:type="paragraph" w:styleId="Zkladntext2">
    <w:name w:val="Body Text 2"/>
    <w:basedOn w:val="Normln"/>
    <w:link w:val="Zkladn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195B"/>
  </w:style>
  <w:style w:type="paragraph" w:styleId="Zkladntext3">
    <w:name w:val="Body Text 3"/>
    <w:basedOn w:val="Normln"/>
    <w:link w:val="Zkladn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195B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B195B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B195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195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195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B195B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B195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B195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B195B"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B195B"/>
  </w:style>
  <w:style w:type="table" w:styleId="Barevnmka">
    <w:name w:val="Colorful Grid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B195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95B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95B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B195B"/>
  </w:style>
  <w:style w:type="character" w:customStyle="1" w:styleId="DatumChar">
    <w:name w:val="Datum Char"/>
    <w:basedOn w:val="Standardnpsmoodstavce"/>
    <w:link w:val="Datum"/>
    <w:uiPriority w:val="99"/>
    <w:semiHidden/>
    <w:rsid w:val="00DB195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B195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B195B"/>
  </w:style>
  <w:style w:type="character" w:styleId="Zdraznn">
    <w:name w:val="Emphasis"/>
    <w:basedOn w:val="Standardnpsmoodstavce"/>
    <w:uiPriority w:val="20"/>
    <w:semiHidden/>
    <w:unhideWhenUsed/>
    <w:qFormat/>
    <w:rsid w:val="00DB195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B195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195B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B19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195B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lkasmkou3">
    <w:name w:val="Grid Table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B195B"/>
  </w:style>
  <w:style w:type="paragraph" w:styleId="AdresaHTML">
    <w:name w:val="HTML Address"/>
    <w:basedOn w:val="Normln"/>
    <w:link w:val="AdresaHTML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B195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B195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B195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195B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B195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B195B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Svtlmka">
    <w:name w:val="Light Grid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B195B"/>
  </w:style>
  <w:style w:type="paragraph" w:styleId="Seznam">
    <w:name w:val="List"/>
    <w:basedOn w:val="Normln"/>
    <w:uiPriority w:val="99"/>
    <w:semiHidden/>
    <w:unhideWhenUsed/>
    <w:rsid w:val="00DB195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B195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B195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B195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B195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B195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B195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B195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lkaseznamu2">
    <w:name w:val="List Table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lkaseznamu3">
    <w:name w:val="List Table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B195B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98"/>
    <w:rsid w:val="00DB195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DB195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B195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B195B"/>
  </w:style>
  <w:style w:type="character" w:styleId="slostrnky">
    <w:name w:val="page number"/>
    <w:basedOn w:val="Standardnpsmoodstavce"/>
    <w:uiPriority w:val="99"/>
    <w:semiHidden/>
    <w:unhideWhenUsed/>
    <w:rsid w:val="00DB195B"/>
  </w:style>
  <w:style w:type="table" w:styleId="Prosttabulka1">
    <w:name w:val="Plain Table 1"/>
    <w:basedOn w:val="Normlntabulka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B195B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B195B"/>
  </w:style>
  <w:style w:type="character" w:customStyle="1" w:styleId="OslovenChar">
    <w:name w:val="Oslovení Char"/>
    <w:basedOn w:val="Standardnpsmoodstavce"/>
    <w:link w:val="Osloven"/>
    <w:uiPriority w:val="99"/>
    <w:semiHidden/>
    <w:rsid w:val="00DB195B"/>
  </w:style>
  <w:style w:type="paragraph" w:styleId="Podpis">
    <w:name w:val="Signature"/>
    <w:basedOn w:val="Normln"/>
    <w:link w:val="Podpis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B195B"/>
  </w:style>
  <w:style w:type="character" w:styleId="Siln">
    <w:name w:val="Strong"/>
    <w:basedOn w:val="Standardnpsmoodstavce"/>
    <w:uiPriority w:val="22"/>
    <w:semiHidden/>
    <w:unhideWhenUsed/>
    <w:qFormat/>
    <w:rsid w:val="00DB195B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B195B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B195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B195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B195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B195B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B195B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B195B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B195B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B195B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B195B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Fotka">
    <w:name w:val="Fotka"/>
    <w:basedOn w:val="Normln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Roaming\Microsoft\&#352;ablony\Firemn&#237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6850871E4342D9AF0E7D9BA8B73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C5D92-1B29-47BB-AD2F-1C868E5BC81A}"/>
      </w:docPartPr>
      <w:docPartBody>
        <w:p w:rsidR="00000000" w:rsidRDefault="00F602C7">
          <w:pPr>
            <w:pStyle w:val="F76850871E4342D9AF0E7D9BA8B7337C"/>
          </w:pPr>
          <w:r w:rsidRPr="00A62AD4">
            <w:rPr>
              <w:lang w:bidi="cs-CZ"/>
            </w:rPr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C7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4E420CC8FD4B0D8960601A697B03CE">
    <w:name w:val="6B4E420CC8FD4B0D8960601A697B03CE"/>
  </w:style>
  <w:style w:type="paragraph" w:customStyle="1" w:styleId="F06854E101634F379AB38E82CEE7E95C">
    <w:name w:val="F06854E101634F379AB38E82CEE7E95C"/>
  </w:style>
  <w:style w:type="paragraph" w:customStyle="1" w:styleId="F76850871E4342D9AF0E7D9BA8B7337C">
    <w:name w:val="F76850871E4342D9AF0E7D9BA8B7337C"/>
  </w:style>
  <w:style w:type="paragraph" w:customStyle="1" w:styleId="2AC4A44B09C6433387B2DE75DFFA1279">
    <w:name w:val="2AC4A44B09C6433387B2DE75DFFA1279"/>
  </w:style>
  <w:style w:type="paragraph" w:customStyle="1" w:styleId="A9C9AF7211DB49259E9496E345A09225">
    <w:name w:val="A9C9AF7211DB49259E9496E345A09225"/>
  </w:style>
  <w:style w:type="paragraph" w:customStyle="1" w:styleId="C550DC1F2CE7421D953DEB1C14F8BF1A">
    <w:name w:val="C550DC1F2CE7421D953DEB1C14F8BF1A"/>
  </w:style>
  <w:style w:type="paragraph" w:customStyle="1" w:styleId="CA1401FE5B1F4C2199EEF90C1317A0EC">
    <w:name w:val="CA1401FE5B1F4C2199EEF90C1317A0EC"/>
  </w:style>
  <w:style w:type="paragraph" w:customStyle="1" w:styleId="D9F00BDEDBDF4F0F960D9C857441BF34">
    <w:name w:val="D9F00BDEDBDF4F0F960D9C857441BF34"/>
  </w:style>
  <w:style w:type="paragraph" w:customStyle="1" w:styleId="22D454347384443FA75E9FACD8D7C15E">
    <w:name w:val="22D454347384443FA75E9FACD8D7C15E"/>
  </w:style>
  <w:style w:type="paragraph" w:customStyle="1" w:styleId="06996AE8F21D43CAB57B31CADC465004">
    <w:name w:val="06996AE8F21D43CAB57B31CADC465004"/>
  </w:style>
  <w:style w:type="paragraph" w:customStyle="1" w:styleId="38EA5B05A72542F7AB792A873F21E700">
    <w:name w:val="38EA5B05A72542F7AB792A873F21E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Firemní leták</Template>
  <TotalTime>28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Jandlová</dc:creator>
  <cp:keywords/>
  <dc:description/>
  <cp:lastModifiedBy>Alena Jandlova</cp:lastModifiedBy>
  <cp:revision>5</cp:revision>
  <dcterms:created xsi:type="dcterms:W3CDTF">2019-04-07T13:49:00Z</dcterms:created>
  <dcterms:modified xsi:type="dcterms:W3CDTF">2019-04-07T14:17:00Z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