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ppt/presentation.xml" ContentType="application/vnd.openxmlformats-officedocument.presentationml.presentation.main+xml"/>
  <Override PartName="/ppt/slideMasters/slideMaster1.xml" ContentType="application/vnd.openxmlformats-officedocument.presentationml.slideMaster+xml"/>
  <Override PartName="/ppt/slides/slide1.xml" ContentType="application/vnd.openxmlformats-officedocument.presentationml.slide+xml"/>
  <Override PartName="/ppt/slides/slide2.xml" ContentType="application/vnd.openxmlformats-officedocument.presentationml.slide+xml"/>
  <Override PartName="/ppt/slides/slide3.xml" ContentType="application/vnd.openxmlformats-officedocument.presentationml.slide+xml"/>
  <Override PartName="/ppt/slides/slide4.xml" ContentType="application/vnd.openxmlformats-officedocument.presentationml.slide+xml"/>
  <Override PartName="/ppt/slides/slide5.xml" ContentType="application/vnd.openxmlformats-officedocument.presentationml.slide+xml"/>
  <Override PartName="/ppt/slides/slide6.xml" ContentType="application/vnd.openxmlformats-officedocument.presentationml.slide+xml"/>
  <Override PartName="/ppt/slides/slide7.xml" ContentType="application/vnd.openxmlformats-officedocument.presentationml.slide+xml"/>
  <Override PartName="/ppt/slides/slide8.xml" ContentType="application/vnd.openxmlformats-officedocument.presentationml.slide+xml"/>
  <Override PartName="/ppt/slides/slide9.xml" ContentType="application/vnd.openxmlformats-officedocument.presentationml.slide+xml"/>
  <Override PartName="/ppt/slides/slide10.xml" ContentType="application/vnd.openxmlformats-officedocument.presentationml.slide+xml"/>
  <Override PartName="/ppt/slides/slide11.xml" ContentType="application/vnd.openxmlformats-officedocument.presentationml.slide+xml"/>
  <Override PartName="/ppt/slides/slide12.xml" ContentType="application/vnd.openxmlformats-officedocument.presentationml.slide+xml"/>
  <Override PartName="/ppt/slides/slide13.xml" ContentType="application/vnd.openxmlformats-officedocument.presentationml.slide+xml"/>
  <Override PartName="/ppt/slides/slide14.xml" ContentType="application/vnd.openxmlformats-officedocument.presentationml.slide+xml"/>
  <Override PartName="/ppt/slides/slide15.xml" ContentType="application/vnd.openxmlformats-officedocument.presentationml.slide+xml"/>
  <Override PartName="/ppt/presProps.xml" ContentType="application/vnd.openxmlformats-officedocument.presentationml.presProps+xml"/>
  <Override PartName="/ppt/viewProps.xml" ContentType="application/vnd.openxmlformats-officedocument.presentationml.viewProps+xml"/>
  <Override PartName="/ppt/theme/theme1.xml" ContentType="application/vnd.openxmlformats-officedocument.theme+xml"/>
  <Override PartName="/ppt/tableStyles.xml" ContentType="application/vnd.openxmlformats-officedocument.presentationml.tableStyles+xml"/>
  <Override PartName="/ppt/slideLayouts/slideLayout1.xml" ContentType="application/vnd.openxmlformats-officedocument.presentationml.slideLayout+xml"/>
  <Override PartName="/ppt/slideLayouts/slideLayout2.xml" ContentType="application/vnd.openxmlformats-officedocument.presentationml.slideLayout+xml"/>
  <Override PartName="/ppt/slideLayouts/slideLayout3.xml" ContentType="application/vnd.openxmlformats-officedocument.presentationml.slideLayout+xml"/>
  <Override PartName="/ppt/slideLayouts/slideLayout4.xml" ContentType="application/vnd.openxmlformats-officedocument.presentationml.slideLayout+xml"/>
  <Override PartName="/ppt/slideLayouts/slideLayout5.xml" ContentType="application/vnd.openxmlformats-officedocument.presentationml.slideLayout+xml"/>
  <Override PartName="/ppt/slideLayouts/slideLayout6.xml" ContentType="application/vnd.openxmlformats-officedocument.presentationml.slideLayout+xml"/>
  <Override PartName="/ppt/slideLayouts/slideLayout7.xml" ContentType="application/vnd.openxmlformats-officedocument.presentationml.slideLayout+xml"/>
  <Override PartName="/ppt/slideLayouts/slideLayout8.xml" ContentType="application/vnd.openxmlformats-officedocument.presentationml.slideLayout+xml"/>
  <Override PartName="/ppt/slideLayouts/slideLayout9.xml" ContentType="application/vnd.openxmlformats-officedocument.presentationml.slideLayout+xml"/>
  <Override PartName="/ppt/slideLayouts/slideLayout10.xml" ContentType="application/vnd.openxmlformats-officedocument.presentationml.slideLayout+xml"/>
  <Override PartName="/ppt/slideLayouts/slideLayout11.xml" ContentType="application/vnd.openxmlformats-officedocument.presentationml.slideLayout+xml"/>
  <Override PartName="/ppt/slideLayouts/slideLayout12.xml" ContentType="application/vnd.openxmlformats-officedocument.presentationml.slideLayout+xml"/>
  <Override PartName="/ppt/slideLayouts/slideLayout13.xml" ContentType="application/vnd.openxmlformats-officedocument.presentationml.slideLayout+xml"/>
  <Override PartName="/ppt/slideLayouts/slideLayout14.xml" ContentType="application/vnd.openxmlformats-officedocument.presentationml.slideLayout+xml"/>
  <Override PartName="/ppt/slideLayouts/slideLayout15.xml" ContentType="application/vnd.openxmlformats-officedocument.presentationml.slideLayout+xml"/>
  <Override PartName="/ppt/slideLayouts/slideLayout16.xml" ContentType="application/vnd.openxmlformats-officedocument.presentationml.slideLayout+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ppt/presentation.xml"/><Relationship Id="rId4" Type="http://schemas.openxmlformats.org/officeDocument/2006/relationships/extended-properties" Target="docProps/app.xml"/></Relationships>
</file>

<file path=ppt/presentation.xml><?xml version="1.0" encoding="utf-8"?>
<p:presentation xmlns:a="http://schemas.openxmlformats.org/drawingml/2006/main" xmlns:r="http://schemas.openxmlformats.org/officeDocument/2006/relationships" xmlns:p="http://schemas.openxmlformats.org/presentationml/2006/main" autoCompressPictures="0">
  <p:sldMasterIdLst>
    <p:sldMasterId id="2147483648" r:id="rId1"/>
  </p:sldMasterIdLst>
  <p:sldIdLst>
    <p:sldId id="256" r:id="rId2"/>
    <p:sldId id="257" r:id="rId3"/>
    <p:sldId id="258" r:id="rId4"/>
    <p:sldId id="259" r:id="rId5"/>
    <p:sldId id="261" r:id="rId6"/>
    <p:sldId id="260" r:id="rId7"/>
    <p:sldId id="262" r:id="rId8"/>
    <p:sldId id="263" r:id="rId9"/>
    <p:sldId id="264" r:id="rId10"/>
    <p:sldId id="265" r:id="rId11"/>
    <p:sldId id="266" r:id="rId12"/>
    <p:sldId id="267" r:id="rId13"/>
    <p:sldId id="268" r:id="rId14"/>
    <p:sldId id="269" r:id="rId15"/>
    <p:sldId id="270" r:id="rId16"/>
  </p:sldIdLst>
  <p:sldSz cx="12192000" cy="6858000"/>
  <p:notesSz cx="6858000" cy="9144000"/>
  <p:defaultTex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p:defaultTextStyle>
  <p:extLst>
    <p:ext uri="{EFAFB233-063F-42B5-8137-9DF3F51BA10A}">
      <p15:sldGuideLst xmlns:p15="http://schemas.microsoft.com/office/powerpoint/2012/main"/>
    </p:ext>
  </p:extLst>
</p:presentation>
</file>

<file path=ppt/presProps.xml><?xml version="1.0" encoding="utf-8"?>
<p:presentationPr xmlns:a="http://schemas.openxmlformats.org/drawingml/2006/main" xmlns:r="http://schemas.openxmlformats.org/officeDocument/2006/relationships" xmlns:p="http://schemas.openxmlformats.org/presentationml/2006/main">
  <p:extLst>
    <p:ext uri="{E76CE94A-603C-4142-B9EB-6D1370010A27}">
      <p14:discardImageEditData xmlns:p14="http://schemas.microsoft.com/office/powerpoint/2010/main" val="0"/>
    </p:ext>
    <p:ext uri="{D31A062A-798A-4329-ABDD-BBA856620510}">
      <p14:defaultImageDpi xmlns:p14="http://schemas.microsoft.com/office/powerpoint/2010/main" val="32767"/>
    </p:ext>
    <p:ext uri="{FD5EFAAD-0ECE-453E-9831-46B23BE46B34}">
      <p15:chartTrackingRefBased xmlns:p15="http://schemas.microsoft.com/office/powerpoint/2012/main" val="1"/>
    </p:ext>
  </p:extLst>
</p:presentationPr>
</file>

<file path=ppt/tableStyles.xml><?xml version="1.0" encoding="utf-8"?>
<a:tblStyleLst xmlns:a="http://schemas.openxmlformats.org/drawingml/2006/main" def="{5C22544A-7EE6-4342-B048-85BDC9FD1C3A}"/>
</file>

<file path=ppt/viewProps.xml><?xml version="1.0" encoding="utf-8"?>
<p:viewPr xmlns:a="http://schemas.openxmlformats.org/drawingml/2006/main" xmlns:r="http://schemas.openxmlformats.org/officeDocument/2006/relationships" xmlns:p="http://schemas.openxmlformats.org/presentationml/2006/main">
  <p:normalViewPr horzBarState="maximized">
    <p:restoredLeft sz="15000" autoAdjust="0"/>
    <p:restoredTop sz="94660"/>
  </p:normalViewPr>
  <p:slideViewPr>
    <p:cSldViewPr snapToGrid="0">
      <p:cViewPr varScale="1">
        <p:scale>
          <a:sx n="69" d="100"/>
          <a:sy n="69" d="100"/>
        </p:scale>
        <p:origin x="780" y="60"/>
      </p:cViewPr>
      <p:guideLst/>
    </p:cSldViewPr>
  </p:slideViewPr>
  <p:notesTextViewPr>
    <p:cViewPr>
      <p:scale>
        <a:sx n="1" d="1"/>
        <a:sy n="1" d="1"/>
      </p:scale>
      <p:origin x="0" y="0"/>
    </p:cViewPr>
  </p:notesTextViewPr>
  <p:gridSpacing cx="72008" cy="72008"/>
</p:viewPr>
</file>

<file path=ppt/_rels/presentation.xml.rels><?xml version="1.0" encoding="UTF-8" standalone="yes"?>
<Relationships xmlns="http://schemas.openxmlformats.org/package/2006/relationships"><Relationship Id="rId8" Type="http://schemas.openxmlformats.org/officeDocument/2006/relationships/slide" Target="slides/slide7.xml"/><Relationship Id="rId13" Type="http://schemas.openxmlformats.org/officeDocument/2006/relationships/slide" Target="slides/slide12.xml"/><Relationship Id="rId18" Type="http://schemas.openxmlformats.org/officeDocument/2006/relationships/viewProps" Target="viewProps.xml"/><Relationship Id="rId3" Type="http://schemas.openxmlformats.org/officeDocument/2006/relationships/slide" Target="slides/slide2.xml"/><Relationship Id="rId7" Type="http://schemas.openxmlformats.org/officeDocument/2006/relationships/slide" Target="slides/slide6.xml"/><Relationship Id="rId12" Type="http://schemas.openxmlformats.org/officeDocument/2006/relationships/slide" Target="slides/slide11.xml"/><Relationship Id="rId17" Type="http://schemas.openxmlformats.org/officeDocument/2006/relationships/presProps" Target="presProps.xml"/><Relationship Id="rId2" Type="http://schemas.openxmlformats.org/officeDocument/2006/relationships/slide" Target="slides/slide1.xml"/><Relationship Id="rId16" Type="http://schemas.openxmlformats.org/officeDocument/2006/relationships/slide" Target="slides/slide15.xml"/><Relationship Id="rId20" Type="http://schemas.openxmlformats.org/officeDocument/2006/relationships/tableStyles" Target="tableStyles.xml"/><Relationship Id="rId1" Type="http://schemas.openxmlformats.org/officeDocument/2006/relationships/slideMaster" Target="slideMasters/slideMaster1.xml"/><Relationship Id="rId6" Type="http://schemas.openxmlformats.org/officeDocument/2006/relationships/slide" Target="slides/slide5.xml"/><Relationship Id="rId11" Type="http://schemas.openxmlformats.org/officeDocument/2006/relationships/slide" Target="slides/slide10.xml"/><Relationship Id="rId5" Type="http://schemas.openxmlformats.org/officeDocument/2006/relationships/slide" Target="slides/slide4.xml"/><Relationship Id="rId15" Type="http://schemas.openxmlformats.org/officeDocument/2006/relationships/slide" Target="slides/slide14.xml"/><Relationship Id="rId10" Type="http://schemas.openxmlformats.org/officeDocument/2006/relationships/slide" Target="slides/slide9.xml"/><Relationship Id="rId19" Type="http://schemas.openxmlformats.org/officeDocument/2006/relationships/theme" Target="theme/theme1.xml"/><Relationship Id="rId4" Type="http://schemas.openxmlformats.org/officeDocument/2006/relationships/slide" Target="slides/slide3.xml"/><Relationship Id="rId9" Type="http://schemas.openxmlformats.org/officeDocument/2006/relationships/slide" Target="slides/slide8.xml"/><Relationship Id="rId14" Type="http://schemas.openxmlformats.org/officeDocument/2006/relationships/slide" Target="slides/slide13.xml"/></Relationships>
</file>

<file path=ppt/slideLayouts/_rels/slideLayout1.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0.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1.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2.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3.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4.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5.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6.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2.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3.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4.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5.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6.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7.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8.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9.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slideLayout1.xml><?xml version="1.0" encoding="utf-8"?>
<p:sldLayout xmlns:a="http://schemas.openxmlformats.org/drawingml/2006/main" xmlns:r="http://schemas.openxmlformats.org/officeDocument/2006/relationships" xmlns:p="http://schemas.openxmlformats.org/presentationml/2006/main" type="title" preserve="1">
  <p:cSld name="Title Slide">
    <p:spTree>
      <p:nvGrpSpPr>
        <p:cNvPr id="1" name=""/>
        <p:cNvGrpSpPr/>
        <p:nvPr/>
      </p:nvGrpSpPr>
      <p:grpSpPr>
        <a:xfrm>
          <a:off x="0" y="0"/>
          <a:ext cx="0" cy="0"/>
          <a:chOff x="0" y="0"/>
          <a:chExt cx="0" cy="0"/>
        </a:xfrm>
      </p:grpSpPr>
      <p:sp>
        <p:nvSpPr>
          <p:cNvPr id="2" name="Title 1"/>
          <p:cNvSpPr>
            <a:spLocks noGrp="1"/>
          </p:cNvSpPr>
          <p:nvPr>
            <p:ph type="ctrTitle"/>
          </p:nvPr>
        </p:nvSpPr>
        <p:spPr>
          <a:xfrm>
            <a:off x="2589213" y="2514600"/>
            <a:ext cx="8915399" cy="2262781"/>
          </a:xfrm>
        </p:spPr>
        <p:txBody>
          <a:bodyPr anchor="b">
            <a:normAutofit/>
          </a:bodyPr>
          <a:lstStyle>
            <a:lvl1pPr>
              <a:defRPr sz="5400"/>
            </a:lvl1pPr>
          </a:lstStyle>
          <a:p>
            <a:r>
              <a:rPr lang="en-US"/>
              <a:t>Click to edit Master title style</a:t>
            </a:r>
            <a:endParaRPr lang="en-US" dirty="0"/>
          </a:p>
        </p:txBody>
      </p:sp>
      <p:sp>
        <p:nvSpPr>
          <p:cNvPr id="3" name="Subtitle 2"/>
          <p:cNvSpPr>
            <a:spLocks noGrp="1"/>
          </p:cNvSpPr>
          <p:nvPr>
            <p:ph type="subTitle" idx="1"/>
          </p:nvPr>
        </p:nvSpPr>
        <p:spPr>
          <a:xfrm>
            <a:off x="2589213" y="4777379"/>
            <a:ext cx="8915399" cy="1126283"/>
          </a:xfrm>
        </p:spPr>
        <p:txBody>
          <a:bodyPr anchor="t"/>
          <a:lstStyle>
            <a:lvl1pPr marL="0" indent="0" algn="l">
              <a:buNone/>
              <a:defRPr>
                <a:solidFill>
                  <a:schemeClr val="tx1">
                    <a:lumMod val="65000"/>
                    <a:lumOff val="35000"/>
                  </a:schemeClr>
                </a:solidFill>
              </a:defRPr>
            </a:lvl1pPr>
            <a:lvl2pPr marL="457200" indent="0" algn="ctr">
              <a:buNone/>
              <a:defRPr>
                <a:solidFill>
                  <a:schemeClr val="tx1">
                    <a:tint val="75000"/>
                  </a:schemeClr>
                </a:solidFill>
              </a:defRPr>
            </a:lvl2pPr>
            <a:lvl3pPr marL="914400" indent="0" algn="ctr">
              <a:buNone/>
              <a:defRPr>
                <a:solidFill>
                  <a:schemeClr val="tx1">
                    <a:tint val="75000"/>
                  </a:schemeClr>
                </a:solidFill>
              </a:defRPr>
            </a:lvl3pPr>
            <a:lvl4pPr marL="1371600" indent="0" algn="ctr">
              <a:buNone/>
              <a:defRPr>
                <a:solidFill>
                  <a:schemeClr val="tx1">
                    <a:tint val="75000"/>
                  </a:schemeClr>
                </a:solidFill>
              </a:defRPr>
            </a:lvl4pPr>
            <a:lvl5pPr marL="1828800" indent="0" algn="ctr">
              <a:buNone/>
              <a:defRPr>
                <a:solidFill>
                  <a:schemeClr val="tx1">
                    <a:tint val="75000"/>
                  </a:schemeClr>
                </a:solidFill>
              </a:defRPr>
            </a:lvl5pPr>
            <a:lvl6pPr marL="2286000" indent="0" algn="ctr">
              <a:buNone/>
              <a:defRPr>
                <a:solidFill>
                  <a:schemeClr val="tx1">
                    <a:tint val="75000"/>
                  </a:schemeClr>
                </a:solidFill>
              </a:defRPr>
            </a:lvl6pPr>
            <a:lvl7pPr marL="2743200" indent="0" algn="ctr">
              <a:buNone/>
              <a:defRPr>
                <a:solidFill>
                  <a:schemeClr val="tx1">
                    <a:tint val="75000"/>
                  </a:schemeClr>
                </a:solidFill>
              </a:defRPr>
            </a:lvl7pPr>
            <a:lvl8pPr marL="3200400" indent="0" algn="ctr">
              <a:buNone/>
              <a:defRPr>
                <a:solidFill>
                  <a:schemeClr val="tx1">
                    <a:tint val="75000"/>
                  </a:schemeClr>
                </a:solidFill>
              </a:defRPr>
            </a:lvl8pPr>
            <a:lvl9pPr marL="3657600" indent="0" algn="ctr">
              <a:buNone/>
              <a:defRPr>
                <a:solidFill>
                  <a:schemeClr val="tx1">
                    <a:tint val="75000"/>
                  </a:schemeClr>
                </a:solidFill>
              </a:defRPr>
            </a:lvl9pPr>
          </a:lstStyle>
          <a:p>
            <a:r>
              <a:rPr lang="en-US"/>
              <a:t>Click to edit Master subtitle style</a:t>
            </a:r>
            <a:endParaRPr lang="en-US" dirty="0"/>
          </a:p>
        </p:txBody>
      </p:sp>
      <p:sp>
        <p:nvSpPr>
          <p:cNvPr id="4" name="Date Placeholder 3"/>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5" name="Footer Placeholder 4"/>
          <p:cNvSpPr>
            <a:spLocks noGrp="1"/>
          </p:cNvSpPr>
          <p:nvPr>
            <p:ph type="ftr" sz="quarter" idx="11"/>
          </p:nvPr>
        </p:nvSpPr>
        <p:spPr/>
        <p:txBody>
          <a:bodyPr/>
          <a:lstStyle/>
          <a:p>
            <a:endParaRPr lang="en-US" dirty="0"/>
          </a:p>
        </p:txBody>
      </p:sp>
      <p:sp>
        <p:nvSpPr>
          <p:cNvPr id="7" name="Freeform 6"/>
          <p:cNvSpPr/>
          <p:nvPr/>
        </p:nvSpPr>
        <p:spPr bwMode="auto">
          <a:xfrm>
            <a:off x="0" y="4323810"/>
            <a:ext cx="1744652" cy="778589"/>
          </a:xfrm>
          <a:custGeom>
            <a:avLst/>
            <a:gdLst/>
            <a:ahLst/>
            <a:cxnLst/>
            <a:rect l="0" t="0" r="r" b="b"/>
            <a:pathLst>
              <a:path w="372" h="166">
                <a:moveTo>
                  <a:pt x="287" y="166"/>
                </a:moveTo>
                <a:cubicBezTo>
                  <a:pt x="290" y="166"/>
                  <a:pt x="292" y="165"/>
                  <a:pt x="293" y="164"/>
                </a:cubicBezTo>
                <a:cubicBezTo>
                  <a:pt x="293" y="163"/>
                  <a:pt x="294" y="163"/>
                  <a:pt x="294" y="163"/>
                </a:cubicBezTo>
                <a:cubicBezTo>
                  <a:pt x="370" y="87"/>
                  <a:pt x="370" y="87"/>
                  <a:pt x="370" y="87"/>
                </a:cubicBezTo>
                <a:cubicBezTo>
                  <a:pt x="372" y="85"/>
                  <a:pt x="372" y="81"/>
                  <a:pt x="370" y="78"/>
                </a:cubicBezTo>
                <a:cubicBezTo>
                  <a:pt x="294" y="3"/>
                  <a:pt x="294" y="3"/>
                  <a:pt x="294" y="3"/>
                </a:cubicBezTo>
                <a:cubicBezTo>
                  <a:pt x="294" y="2"/>
                  <a:pt x="293" y="2"/>
                  <a:pt x="293" y="2"/>
                </a:cubicBezTo>
                <a:cubicBezTo>
                  <a:pt x="292" y="1"/>
                  <a:pt x="290" y="0"/>
                  <a:pt x="287" y="0"/>
                </a:cubicBezTo>
                <a:cubicBezTo>
                  <a:pt x="0" y="0"/>
                  <a:pt x="0" y="0"/>
                  <a:pt x="0" y="0"/>
                </a:cubicBezTo>
                <a:cubicBezTo>
                  <a:pt x="0" y="166"/>
                  <a:pt x="0" y="166"/>
                  <a:pt x="0" y="166"/>
                </a:cubicBezTo>
                <a:lnTo>
                  <a:pt x="287" y="166"/>
                </a:lnTo>
                <a:close/>
              </a:path>
            </a:pathLst>
          </a:custGeom>
          <a:solidFill>
            <a:schemeClr val="accent1"/>
          </a:solidFill>
          <a:ln>
            <a:noFill/>
          </a:ln>
        </p:spPr>
      </p:sp>
      <p:sp>
        <p:nvSpPr>
          <p:cNvPr id="6" name="Slide Number Placeholder 5"/>
          <p:cNvSpPr>
            <a:spLocks noGrp="1"/>
          </p:cNvSpPr>
          <p:nvPr>
            <p:ph type="sldNum" sz="quarter" idx="12"/>
          </p:nvPr>
        </p:nvSpPr>
        <p:spPr>
          <a:xfrm>
            <a:off x="531812" y="4529540"/>
            <a:ext cx="779767" cy="365125"/>
          </a:xfrm>
        </p:spPr>
        <p:txBody>
          <a:bodyPr/>
          <a:lstStyle/>
          <a:p>
            <a:fld id="{D57F1E4F-1CFF-5643-939E-217C01CDF565}" type="slidenum">
              <a:rPr lang="en-US" dirty="0"/>
              <a:pPr/>
              <a:t>‹#›</a:t>
            </a:fld>
            <a:endParaRPr lang="en-US" dirty="0"/>
          </a:p>
        </p:txBody>
      </p:sp>
    </p:spTree>
  </p:cSld>
  <p:clrMapOvr>
    <a:masterClrMapping/>
  </p:clrMapOvr>
</p:sldLayout>
</file>

<file path=ppt/slideLayouts/slideLayout10.xml><?xml version="1.0" encoding="utf-8"?>
<p:sldLayout xmlns:a="http://schemas.openxmlformats.org/drawingml/2006/main" xmlns:r="http://schemas.openxmlformats.org/officeDocument/2006/relationships" xmlns:p="http://schemas.openxmlformats.org/presentationml/2006/main" preserve="1">
  <p:cSld name="Title and Caption">
    <p:spTree>
      <p:nvGrpSpPr>
        <p:cNvPr id="1" name=""/>
        <p:cNvGrpSpPr/>
        <p:nvPr/>
      </p:nvGrpSpPr>
      <p:grpSpPr>
        <a:xfrm>
          <a:off x="0" y="0"/>
          <a:ext cx="0" cy="0"/>
          <a:chOff x="0" y="0"/>
          <a:chExt cx="0" cy="0"/>
        </a:xfrm>
      </p:grpSpPr>
      <p:sp>
        <p:nvSpPr>
          <p:cNvPr id="2" name="Title 1"/>
          <p:cNvSpPr>
            <a:spLocks noGrp="1"/>
          </p:cNvSpPr>
          <p:nvPr>
            <p:ph type="title"/>
          </p:nvPr>
        </p:nvSpPr>
        <p:spPr>
          <a:xfrm>
            <a:off x="2589212" y="609600"/>
            <a:ext cx="8915399" cy="3117040"/>
          </a:xfrm>
        </p:spPr>
        <p:txBody>
          <a:bodyPr anchor="ctr">
            <a:normAutofit/>
          </a:bodyPr>
          <a:lstStyle>
            <a:lvl1pPr algn="l">
              <a:defRPr sz="4800" b="0" cap="none"/>
            </a:lvl1pPr>
          </a:lstStyle>
          <a:p>
            <a:r>
              <a:rPr lang="en-US"/>
              <a:t>Click to edit Master title style</a:t>
            </a:r>
            <a:endParaRPr lang="en-US" dirty="0"/>
          </a:p>
        </p:txBody>
      </p:sp>
      <p:sp>
        <p:nvSpPr>
          <p:cNvPr id="3" name="Text Placeholder 2"/>
          <p:cNvSpPr>
            <a:spLocks noGrp="1"/>
          </p:cNvSpPr>
          <p:nvPr>
            <p:ph type="body" idx="1"/>
          </p:nvPr>
        </p:nvSpPr>
        <p:spPr>
          <a:xfrm>
            <a:off x="2589212" y="4354046"/>
            <a:ext cx="8915399" cy="1555864"/>
          </a:xfrm>
        </p:spPr>
        <p:txBody>
          <a:bodyPr anchor="ctr">
            <a:normAutofit/>
          </a:bodyPr>
          <a:lstStyle>
            <a:lvl1pPr marL="0" indent="0" algn="l">
              <a:buNone/>
              <a:defRPr sz="1800">
                <a:solidFill>
                  <a:schemeClr val="tx1">
                    <a:lumMod val="65000"/>
                    <a:lumOff val="35000"/>
                  </a:schemeClr>
                </a:solidFill>
              </a:defRPr>
            </a:lvl1pPr>
            <a:lvl2pPr marL="457200" indent="0">
              <a:buNone/>
              <a:defRPr sz="1800">
                <a:solidFill>
                  <a:schemeClr val="tx1">
                    <a:tint val="75000"/>
                  </a:schemeClr>
                </a:solidFill>
              </a:defRPr>
            </a:lvl2pPr>
            <a:lvl3pPr marL="914400" indent="0">
              <a:buNone/>
              <a:defRPr sz="1600">
                <a:solidFill>
                  <a:schemeClr val="tx1">
                    <a:tint val="75000"/>
                  </a:schemeClr>
                </a:solidFill>
              </a:defRPr>
            </a:lvl3pPr>
            <a:lvl4pPr marL="1371600" indent="0">
              <a:buNone/>
              <a:defRPr sz="1400">
                <a:solidFill>
                  <a:schemeClr val="tx1">
                    <a:tint val="75000"/>
                  </a:schemeClr>
                </a:solidFill>
              </a:defRPr>
            </a:lvl4pPr>
            <a:lvl5pPr marL="1828800" indent="0">
              <a:buNone/>
              <a:defRPr sz="1400">
                <a:solidFill>
                  <a:schemeClr val="tx1">
                    <a:tint val="75000"/>
                  </a:schemeClr>
                </a:solidFill>
              </a:defRPr>
            </a:lvl5pPr>
            <a:lvl6pPr marL="2286000" indent="0">
              <a:buNone/>
              <a:defRPr sz="1400">
                <a:solidFill>
                  <a:schemeClr val="tx1">
                    <a:tint val="75000"/>
                  </a:schemeClr>
                </a:solidFill>
              </a:defRPr>
            </a:lvl6pPr>
            <a:lvl7pPr marL="2743200" indent="0">
              <a:buNone/>
              <a:defRPr sz="1400">
                <a:solidFill>
                  <a:schemeClr val="tx1">
                    <a:tint val="75000"/>
                  </a:schemeClr>
                </a:solidFill>
              </a:defRPr>
            </a:lvl7pPr>
            <a:lvl8pPr marL="3200400" indent="0">
              <a:buNone/>
              <a:defRPr sz="1400">
                <a:solidFill>
                  <a:schemeClr val="tx1">
                    <a:tint val="75000"/>
                  </a:schemeClr>
                </a:solidFill>
              </a:defRPr>
            </a:lvl8pPr>
            <a:lvl9pPr marL="3657600" indent="0">
              <a:buNone/>
              <a:defRPr sz="1400">
                <a:solidFill>
                  <a:schemeClr val="tx1">
                    <a:tint val="75000"/>
                  </a:schemeClr>
                </a:solidFill>
              </a:defRPr>
            </a:lvl9pPr>
          </a:lstStyle>
          <a:p>
            <a:pPr lvl="0"/>
            <a:r>
              <a:rPr lang="en-US"/>
              <a:t>Click to edit Master text styles</a:t>
            </a:r>
          </a:p>
        </p:txBody>
      </p:sp>
      <p:sp>
        <p:nvSpPr>
          <p:cNvPr id="4" name="Date Placeholder 3"/>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5" name="Footer Placeholder 4"/>
          <p:cNvSpPr>
            <a:spLocks noGrp="1"/>
          </p:cNvSpPr>
          <p:nvPr>
            <p:ph type="ftr" sz="quarter" idx="11"/>
          </p:nvPr>
        </p:nvSpPr>
        <p:spPr/>
        <p:txBody>
          <a:bodyPr/>
          <a:lstStyle/>
          <a:p>
            <a:endParaRPr lang="en-US" dirty="0"/>
          </a:p>
        </p:txBody>
      </p:sp>
      <p:sp>
        <p:nvSpPr>
          <p:cNvPr id="9" name="Freeform 11"/>
          <p:cNvSpPr/>
          <p:nvPr/>
        </p:nvSpPr>
        <p:spPr bwMode="auto">
          <a:xfrm flipV="1">
            <a:off x="-4189" y="317817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6" name="Slide Number Placeholder 5"/>
          <p:cNvSpPr>
            <a:spLocks noGrp="1"/>
          </p:cNvSpPr>
          <p:nvPr>
            <p:ph type="sldNum" sz="quarter" idx="12"/>
          </p:nvPr>
        </p:nvSpPr>
        <p:spPr>
          <a:xfrm>
            <a:off x="531812" y="3244139"/>
            <a:ext cx="779767" cy="365125"/>
          </a:xfrm>
        </p:spPr>
        <p:txBody>
          <a:bodyPr/>
          <a:lstStyle/>
          <a:p>
            <a:fld id="{D57F1E4F-1CFF-5643-939E-217C01CDF565}" type="slidenum">
              <a:rPr lang="en-US" dirty="0"/>
              <a:pPr/>
              <a:t>‹#›</a:t>
            </a:fld>
            <a:endParaRPr lang="en-US" dirty="0"/>
          </a:p>
        </p:txBody>
      </p:sp>
    </p:spTree>
  </p:cSld>
  <p:clrMapOvr>
    <a:masterClrMapping/>
  </p:clrMapOvr>
</p:sldLayout>
</file>

<file path=ppt/slideLayouts/slideLayout11.xml><?xml version="1.0" encoding="utf-8"?>
<p:sldLayout xmlns:a="http://schemas.openxmlformats.org/drawingml/2006/main" xmlns:r="http://schemas.openxmlformats.org/officeDocument/2006/relationships" xmlns:p="http://schemas.openxmlformats.org/presentationml/2006/main" preserve="1">
  <p:cSld name="Quote with Caption">
    <p:spTree>
      <p:nvGrpSpPr>
        <p:cNvPr id="1" name=""/>
        <p:cNvGrpSpPr/>
        <p:nvPr/>
      </p:nvGrpSpPr>
      <p:grpSpPr>
        <a:xfrm>
          <a:off x="0" y="0"/>
          <a:ext cx="0" cy="0"/>
          <a:chOff x="0" y="0"/>
          <a:chExt cx="0" cy="0"/>
        </a:xfrm>
      </p:grpSpPr>
      <p:sp>
        <p:nvSpPr>
          <p:cNvPr id="2" name="Title 1"/>
          <p:cNvSpPr>
            <a:spLocks noGrp="1"/>
          </p:cNvSpPr>
          <p:nvPr>
            <p:ph type="title"/>
          </p:nvPr>
        </p:nvSpPr>
        <p:spPr>
          <a:xfrm>
            <a:off x="2849949" y="609600"/>
            <a:ext cx="8393926" cy="2895600"/>
          </a:xfrm>
        </p:spPr>
        <p:txBody>
          <a:bodyPr anchor="ctr">
            <a:normAutofit/>
          </a:bodyPr>
          <a:lstStyle>
            <a:lvl1pPr algn="l">
              <a:defRPr sz="4800" b="0" cap="none"/>
            </a:lvl1pPr>
          </a:lstStyle>
          <a:p>
            <a:r>
              <a:rPr lang="en-US"/>
              <a:t>Click to edit Master title style</a:t>
            </a:r>
            <a:endParaRPr lang="en-US" dirty="0"/>
          </a:p>
        </p:txBody>
      </p:sp>
      <p:sp>
        <p:nvSpPr>
          <p:cNvPr id="13" name="Text Placeholder 9"/>
          <p:cNvSpPr>
            <a:spLocks noGrp="1"/>
          </p:cNvSpPr>
          <p:nvPr>
            <p:ph type="body" sz="quarter" idx="13"/>
          </p:nvPr>
        </p:nvSpPr>
        <p:spPr>
          <a:xfrm>
            <a:off x="3275012" y="3505200"/>
            <a:ext cx="7536554" cy="381000"/>
          </a:xfrm>
        </p:spPr>
        <p:txBody>
          <a:bodyPr anchor="ctr">
            <a:noAutofit/>
          </a:bodyPr>
          <a:lstStyle>
            <a:lvl1pPr marL="0" indent="0">
              <a:buFontTx/>
              <a:buNone/>
              <a:defRPr sz="1600">
                <a:solidFill>
                  <a:schemeClr val="tx1">
                    <a:lumMod val="50000"/>
                    <a:lumOff val="50000"/>
                  </a:schemeClr>
                </a:solidFill>
              </a:defRPr>
            </a:lvl1pPr>
            <a:lvl2pPr marL="457200" indent="0">
              <a:buFontTx/>
              <a:buNone/>
              <a:defRPr/>
            </a:lvl2pPr>
            <a:lvl3pPr marL="914400" indent="0">
              <a:buFontTx/>
              <a:buNone/>
              <a:defRPr/>
            </a:lvl3pPr>
            <a:lvl4pPr marL="1371600" indent="0">
              <a:buFontTx/>
              <a:buNone/>
              <a:defRPr/>
            </a:lvl4pPr>
            <a:lvl5pPr marL="1828800" indent="0">
              <a:buFontTx/>
              <a:buNone/>
              <a:defRPr/>
            </a:lvl5pPr>
          </a:lstStyle>
          <a:p>
            <a:pPr lvl="0"/>
            <a:r>
              <a:rPr lang="en-US"/>
              <a:t>Click to edit Master text styles</a:t>
            </a:r>
          </a:p>
        </p:txBody>
      </p:sp>
      <p:sp>
        <p:nvSpPr>
          <p:cNvPr id="3" name="Text Placeholder 2"/>
          <p:cNvSpPr>
            <a:spLocks noGrp="1"/>
          </p:cNvSpPr>
          <p:nvPr>
            <p:ph type="body" idx="1"/>
          </p:nvPr>
        </p:nvSpPr>
        <p:spPr>
          <a:xfrm>
            <a:off x="2589212" y="4354046"/>
            <a:ext cx="8915399" cy="1555864"/>
          </a:xfrm>
        </p:spPr>
        <p:txBody>
          <a:bodyPr anchor="ctr">
            <a:normAutofit/>
          </a:bodyPr>
          <a:lstStyle>
            <a:lvl1pPr marL="0" indent="0" algn="l">
              <a:buNone/>
              <a:defRPr sz="1800">
                <a:solidFill>
                  <a:schemeClr val="tx1">
                    <a:lumMod val="65000"/>
                    <a:lumOff val="35000"/>
                  </a:schemeClr>
                </a:solidFill>
              </a:defRPr>
            </a:lvl1pPr>
            <a:lvl2pPr marL="457200" indent="0">
              <a:buNone/>
              <a:defRPr sz="1800">
                <a:solidFill>
                  <a:schemeClr val="tx1">
                    <a:tint val="75000"/>
                  </a:schemeClr>
                </a:solidFill>
              </a:defRPr>
            </a:lvl2pPr>
            <a:lvl3pPr marL="914400" indent="0">
              <a:buNone/>
              <a:defRPr sz="1600">
                <a:solidFill>
                  <a:schemeClr val="tx1">
                    <a:tint val="75000"/>
                  </a:schemeClr>
                </a:solidFill>
              </a:defRPr>
            </a:lvl3pPr>
            <a:lvl4pPr marL="1371600" indent="0">
              <a:buNone/>
              <a:defRPr sz="1400">
                <a:solidFill>
                  <a:schemeClr val="tx1">
                    <a:tint val="75000"/>
                  </a:schemeClr>
                </a:solidFill>
              </a:defRPr>
            </a:lvl4pPr>
            <a:lvl5pPr marL="1828800" indent="0">
              <a:buNone/>
              <a:defRPr sz="1400">
                <a:solidFill>
                  <a:schemeClr val="tx1">
                    <a:tint val="75000"/>
                  </a:schemeClr>
                </a:solidFill>
              </a:defRPr>
            </a:lvl5pPr>
            <a:lvl6pPr marL="2286000" indent="0">
              <a:buNone/>
              <a:defRPr sz="1400">
                <a:solidFill>
                  <a:schemeClr val="tx1">
                    <a:tint val="75000"/>
                  </a:schemeClr>
                </a:solidFill>
              </a:defRPr>
            </a:lvl6pPr>
            <a:lvl7pPr marL="2743200" indent="0">
              <a:buNone/>
              <a:defRPr sz="1400">
                <a:solidFill>
                  <a:schemeClr val="tx1">
                    <a:tint val="75000"/>
                  </a:schemeClr>
                </a:solidFill>
              </a:defRPr>
            </a:lvl7pPr>
            <a:lvl8pPr marL="3200400" indent="0">
              <a:buNone/>
              <a:defRPr sz="1400">
                <a:solidFill>
                  <a:schemeClr val="tx1">
                    <a:tint val="75000"/>
                  </a:schemeClr>
                </a:solidFill>
              </a:defRPr>
            </a:lvl8pPr>
            <a:lvl9pPr marL="3657600" indent="0">
              <a:buNone/>
              <a:defRPr sz="1400">
                <a:solidFill>
                  <a:schemeClr val="tx1">
                    <a:tint val="75000"/>
                  </a:schemeClr>
                </a:solidFill>
              </a:defRPr>
            </a:lvl9pPr>
          </a:lstStyle>
          <a:p>
            <a:pPr lvl="0"/>
            <a:r>
              <a:rPr lang="en-US"/>
              <a:t>Click to edit Master text styles</a:t>
            </a:r>
          </a:p>
        </p:txBody>
      </p:sp>
      <p:sp>
        <p:nvSpPr>
          <p:cNvPr id="4" name="Date Placeholder 3"/>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5" name="Footer Placeholder 4"/>
          <p:cNvSpPr>
            <a:spLocks noGrp="1"/>
          </p:cNvSpPr>
          <p:nvPr>
            <p:ph type="ftr" sz="quarter" idx="11"/>
          </p:nvPr>
        </p:nvSpPr>
        <p:spPr/>
        <p:txBody>
          <a:bodyPr/>
          <a:lstStyle/>
          <a:p>
            <a:endParaRPr lang="en-US" dirty="0"/>
          </a:p>
        </p:txBody>
      </p:sp>
      <p:sp>
        <p:nvSpPr>
          <p:cNvPr id="11" name="Freeform 11"/>
          <p:cNvSpPr/>
          <p:nvPr/>
        </p:nvSpPr>
        <p:spPr bwMode="auto">
          <a:xfrm flipV="1">
            <a:off x="-4189" y="317817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6" name="Slide Number Placeholder 5"/>
          <p:cNvSpPr>
            <a:spLocks noGrp="1"/>
          </p:cNvSpPr>
          <p:nvPr>
            <p:ph type="sldNum" sz="quarter" idx="12"/>
          </p:nvPr>
        </p:nvSpPr>
        <p:spPr>
          <a:xfrm>
            <a:off x="531812" y="3244139"/>
            <a:ext cx="779767" cy="365125"/>
          </a:xfrm>
        </p:spPr>
        <p:txBody>
          <a:bodyPr/>
          <a:lstStyle/>
          <a:p>
            <a:fld id="{D57F1E4F-1CFF-5643-939E-217C01CDF565}" type="slidenum">
              <a:rPr lang="en-US" dirty="0"/>
              <a:pPr/>
              <a:t>‹#›</a:t>
            </a:fld>
            <a:endParaRPr lang="en-US" dirty="0"/>
          </a:p>
        </p:txBody>
      </p:sp>
      <p:sp>
        <p:nvSpPr>
          <p:cNvPr id="14" name="TextBox 13"/>
          <p:cNvSpPr txBox="1"/>
          <p:nvPr/>
        </p:nvSpPr>
        <p:spPr>
          <a:xfrm>
            <a:off x="2467652" y="648005"/>
            <a:ext cx="609600" cy="584776"/>
          </a:xfrm>
          <a:prstGeom prst="rect">
            <a:avLst/>
          </a:prstGeom>
        </p:spPr>
        <p:txBody>
          <a:bodyPr vert="horz" lIns="91440" tIns="45720" rIns="91440" bIns="45720" rtlCol="0" anchor="ctr">
            <a:noAutofit/>
          </a:bodyPr>
          <a:lstStyle/>
          <a:p>
            <a:pPr lvl="0"/>
            <a:r>
              <a:rPr lang="en-US" sz="8000" baseline="0" dirty="0">
                <a:ln w="3175" cmpd="sng">
                  <a:noFill/>
                </a:ln>
                <a:solidFill>
                  <a:schemeClr val="accent1"/>
                </a:solidFill>
                <a:effectLst/>
                <a:latin typeface="Arial"/>
              </a:rPr>
              <a:t>“</a:t>
            </a:r>
          </a:p>
        </p:txBody>
      </p:sp>
      <p:sp>
        <p:nvSpPr>
          <p:cNvPr id="15" name="TextBox 14"/>
          <p:cNvSpPr txBox="1"/>
          <p:nvPr/>
        </p:nvSpPr>
        <p:spPr>
          <a:xfrm>
            <a:off x="11114852" y="2905306"/>
            <a:ext cx="609600" cy="584776"/>
          </a:xfrm>
          <a:prstGeom prst="rect">
            <a:avLst/>
          </a:prstGeom>
        </p:spPr>
        <p:txBody>
          <a:bodyPr vert="horz" lIns="91440" tIns="45720" rIns="91440" bIns="45720" rtlCol="0" anchor="ctr">
            <a:noAutofit/>
          </a:bodyPr>
          <a:lstStyle/>
          <a:p>
            <a:r>
              <a:rPr lang="en-US" sz="8000" baseline="0" dirty="0">
                <a:ln w="3175" cmpd="sng">
                  <a:noFill/>
                </a:ln>
                <a:solidFill>
                  <a:schemeClr val="accent1"/>
                </a:solidFill>
                <a:effectLst/>
                <a:latin typeface="Arial"/>
              </a:rPr>
              <a:t>”</a:t>
            </a:r>
          </a:p>
        </p:txBody>
      </p:sp>
    </p:spTree>
  </p:cSld>
  <p:clrMapOvr>
    <a:masterClrMapping/>
  </p:clrMapOvr>
</p:sldLayout>
</file>

<file path=ppt/slideLayouts/slideLayout12.xml><?xml version="1.0" encoding="utf-8"?>
<p:sldLayout xmlns:a="http://schemas.openxmlformats.org/drawingml/2006/main" xmlns:r="http://schemas.openxmlformats.org/officeDocument/2006/relationships" xmlns:p="http://schemas.openxmlformats.org/presentationml/2006/main" preserve="1">
  <p:cSld name="Name Card">
    <p:spTree>
      <p:nvGrpSpPr>
        <p:cNvPr id="1" name=""/>
        <p:cNvGrpSpPr/>
        <p:nvPr/>
      </p:nvGrpSpPr>
      <p:grpSpPr>
        <a:xfrm>
          <a:off x="0" y="0"/>
          <a:ext cx="0" cy="0"/>
          <a:chOff x="0" y="0"/>
          <a:chExt cx="0" cy="0"/>
        </a:xfrm>
      </p:grpSpPr>
      <p:sp>
        <p:nvSpPr>
          <p:cNvPr id="2" name="Title 1"/>
          <p:cNvSpPr>
            <a:spLocks noGrp="1"/>
          </p:cNvSpPr>
          <p:nvPr>
            <p:ph type="title"/>
          </p:nvPr>
        </p:nvSpPr>
        <p:spPr>
          <a:xfrm>
            <a:off x="2589213" y="2438400"/>
            <a:ext cx="8915400" cy="2724845"/>
          </a:xfrm>
        </p:spPr>
        <p:txBody>
          <a:bodyPr anchor="b">
            <a:normAutofit/>
          </a:bodyPr>
          <a:lstStyle>
            <a:lvl1pPr algn="l">
              <a:defRPr sz="4800" b="0"/>
            </a:lvl1pPr>
          </a:lstStyle>
          <a:p>
            <a:r>
              <a:rPr lang="en-US"/>
              <a:t>Click to edit Master title style</a:t>
            </a:r>
            <a:endParaRPr lang="en-US" dirty="0"/>
          </a:p>
        </p:txBody>
      </p:sp>
      <p:sp>
        <p:nvSpPr>
          <p:cNvPr id="4" name="Text Placeholder 3"/>
          <p:cNvSpPr>
            <a:spLocks noGrp="1"/>
          </p:cNvSpPr>
          <p:nvPr>
            <p:ph type="body" sz="half" idx="2"/>
          </p:nvPr>
        </p:nvSpPr>
        <p:spPr>
          <a:xfrm>
            <a:off x="2589213" y="5181600"/>
            <a:ext cx="8915400" cy="729622"/>
          </a:xfrm>
        </p:spPr>
        <p:txBody>
          <a:bodyPr vert="horz" lIns="91440" tIns="45720" rIns="91440" bIns="45720" rtlCol="0" anchor="t">
            <a:normAutofit/>
          </a:bodyPr>
          <a:lstStyle>
            <a:lvl1pPr>
              <a:buNone/>
              <a:defRPr lang="en-US">
                <a:solidFill>
                  <a:schemeClr val="tx1">
                    <a:lumMod val="65000"/>
                    <a:lumOff val="35000"/>
                  </a:schemeClr>
                </a:solidFill>
              </a:defRPr>
            </a:lvl1pPr>
          </a:lstStyle>
          <a:p>
            <a:pPr marL="0" lvl="0" indent="0">
              <a:buNone/>
            </a:pPr>
            <a:r>
              <a:rPr lang="en-US"/>
              <a:t>Click to edit Master text styles</a:t>
            </a:r>
          </a:p>
        </p:txBody>
      </p:sp>
      <p:sp>
        <p:nvSpPr>
          <p:cNvPr id="5" name="Date Placeholder 4"/>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6" name="Footer Placeholder 5"/>
          <p:cNvSpPr>
            <a:spLocks noGrp="1"/>
          </p:cNvSpPr>
          <p:nvPr>
            <p:ph type="ftr" sz="quarter" idx="11"/>
          </p:nvPr>
        </p:nvSpPr>
        <p:spPr/>
        <p:txBody>
          <a:bodyPr/>
          <a:lstStyle/>
          <a:p>
            <a:endParaRPr lang="en-US" dirty="0"/>
          </a:p>
        </p:txBody>
      </p:sp>
      <p:sp>
        <p:nvSpPr>
          <p:cNvPr id="9" name="Freeform 11"/>
          <p:cNvSpPr/>
          <p:nvPr/>
        </p:nvSpPr>
        <p:spPr bwMode="auto">
          <a:xfrm flipV="1">
            <a:off x="-4189" y="491172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7" name="Slide Number Placeholder 6"/>
          <p:cNvSpPr>
            <a:spLocks noGrp="1"/>
          </p:cNvSpPr>
          <p:nvPr>
            <p:ph type="sldNum" sz="quarter" idx="12"/>
          </p:nvPr>
        </p:nvSpPr>
        <p:spPr>
          <a:xfrm>
            <a:off x="531812" y="4983087"/>
            <a:ext cx="779767" cy="365125"/>
          </a:xfrm>
        </p:spPr>
        <p:txBody>
          <a:bodyPr/>
          <a:lstStyle/>
          <a:p>
            <a:fld id="{D57F1E4F-1CFF-5643-939E-217C01CDF565}" type="slidenum">
              <a:rPr lang="en-US" dirty="0"/>
              <a:pPr/>
              <a:t>‹#›</a:t>
            </a:fld>
            <a:endParaRPr lang="en-US" dirty="0"/>
          </a:p>
        </p:txBody>
      </p:sp>
    </p:spTree>
  </p:cSld>
  <p:clrMapOvr>
    <a:masterClrMapping/>
  </p:clrMapOvr>
</p:sldLayout>
</file>

<file path=ppt/slideLayouts/slideLayout13.xml><?xml version="1.0" encoding="utf-8"?>
<p:sldLayout xmlns:a="http://schemas.openxmlformats.org/drawingml/2006/main" xmlns:r="http://schemas.openxmlformats.org/officeDocument/2006/relationships" xmlns:p="http://schemas.openxmlformats.org/presentationml/2006/main" preserve="1">
  <p:cSld name="Quote Name Card">
    <p:spTree>
      <p:nvGrpSpPr>
        <p:cNvPr id="1" name=""/>
        <p:cNvGrpSpPr/>
        <p:nvPr/>
      </p:nvGrpSpPr>
      <p:grpSpPr>
        <a:xfrm>
          <a:off x="0" y="0"/>
          <a:ext cx="0" cy="0"/>
          <a:chOff x="0" y="0"/>
          <a:chExt cx="0" cy="0"/>
        </a:xfrm>
      </p:grpSpPr>
      <p:sp>
        <p:nvSpPr>
          <p:cNvPr id="12" name="Title 1"/>
          <p:cNvSpPr>
            <a:spLocks noGrp="1"/>
          </p:cNvSpPr>
          <p:nvPr>
            <p:ph type="title"/>
          </p:nvPr>
        </p:nvSpPr>
        <p:spPr>
          <a:xfrm>
            <a:off x="2849949" y="609600"/>
            <a:ext cx="8393926" cy="2895600"/>
          </a:xfrm>
        </p:spPr>
        <p:txBody>
          <a:bodyPr anchor="ctr">
            <a:normAutofit/>
          </a:bodyPr>
          <a:lstStyle>
            <a:lvl1pPr algn="l">
              <a:defRPr sz="4800" b="0" cap="none"/>
            </a:lvl1pPr>
          </a:lstStyle>
          <a:p>
            <a:r>
              <a:rPr lang="en-US"/>
              <a:t>Click to edit Master title style</a:t>
            </a:r>
            <a:endParaRPr lang="en-US" dirty="0"/>
          </a:p>
        </p:txBody>
      </p:sp>
      <p:sp>
        <p:nvSpPr>
          <p:cNvPr id="21" name="Text Placeholder 9"/>
          <p:cNvSpPr>
            <a:spLocks noGrp="1"/>
          </p:cNvSpPr>
          <p:nvPr>
            <p:ph type="body" sz="quarter" idx="13"/>
          </p:nvPr>
        </p:nvSpPr>
        <p:spPr>
          <a:xfrm>
            <a:off x="2589212" y="4343400"/>
            <a:ext cx="8915400" cy="838200"/>
          </a:xfrm>
        </p:spPr>
        <p:txBody>
          <a:bodyPr anchor="b">
            <a:noAutofit/>
          </a:bodyPr>
          <a:lstStyle>
            <a:lvl1pPr marL="0" indent="0">
              <a:buFontTx/>
              <a:buNone/>
              <a:defRPr sz="2400">
                <a:solidFill>
                  <a:schemeClr val="accent1"/>
                </a:solidFill>
              </a:defRPr>
            </a:lvl1pPr>
            <a:lvl2pPr marL="457200" indent="0">
              <a:buFontTx/>
              <a:buNone/>
              <a:defRPr/>
            </a:lvl2pPr>
            <a:lvl3pPr marL="914400" indent="0">
              <a:buFontTx/>
              <a:buNone/>
              <a:defRPr/>
            </a:lvl3pPr>
            <a:lvl4pPr marL="1371600" indent="0">
              <a:buFontTx/>
              <a:buNone/>
              <a:defRPr/>
            </a:lvl4pPr>
            <a:lvl5pPr marL="1828800" indent="0">
              <a:buFontTx/>
              <a:buNone/>
              <a:defRPr/>
            </a:lvl5pPr>
          </a:lstStyle>
          <a:p>
            <a:pPr lvl="0"/>
            <a:r>
              <a:rPr lang="en-US"/>
              <a:t>Click to edit Master text styles</a:t>
            </a:r>
          </a:p>
        </p:txBody>
      </p:sp>
      <p:sp>
        <p:nvSpPr>
          <p:cNvPr id="4" name="Text Placeholder 3"/>
          <p:cNvSpPr>
            <a:spLocks noGrp="1"/>
          </p:cNvSpPr>
          <p:nvPr>
            <p:ph type="body" sz="half" idx="2"/>
          </p:nvPr>
        </p:nvSpPr>
        <p:spPr>
          <a:xfrm>
            <a:off x="2589213" y="5181600"/>
            <a:ext cx="8915400" cy="729622"/>
          </a:xfrm>
        </p:spPr>
        <p:txBody>
          <a:bodyPr vert="horz" lIns="91440" tIns="45720" rIns="91440" bIns="45720" rtlCol="0" anchor="t">
            <a:normAutofit/>
          </a:bodyPr>
          <a:lstStyle>
            <a:lvl1pPr>
              <a:buNone/>
              <a:defRPr lang="en-US">
                <a:solidFill>
                  <a:schemeClr val="tx1">
                    <a:lumMod val="65000"/>
                    <a:lumOff val="35000"/>
                  </a:schemeClr>
                </a:solidFill>
              </a:defRPr>
            </a:lvl1pPr>
          </a:lstStyle>
          <a:p>
            <a:pPr marL="0" lvl="0" indent="0">
              <a:buNone/>
            </a:pPr>
            <a:r>
              <a:rPr lang="en-US"/>
              <a:t>Click to edit Master text styles</a:t>
            </a:r>
          </a:p>
        </p:txBody>
      </p:sp>
      <p:sp>
        <p:nvSpPr>
          <p:cNvPr id="5" name="Date Placeholder 4"/>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6" name="Footer Placeholder 5"/>
          <p:cNvSpPr>
            <a:spLocks noGrp="1"/>
          </p:cNvSpPr>
          <p:nvPr>
            <p:ph type="ftr" sz="quarter" idx="11"/>
          </p:nvPr>
        </p:nvSpPr>
        <p:spPr/>
        <p:txBody>
          <a:bodyPr/>
          <a:lstStyle/>
          <a:p>
            <a:endParaRPr lang="en-US" dirty="0"/>
          </a:p>
        </p:txBody>
      </p:sp>
      <p:sp>
        <p:nvSpPr>
          <p:cNvPr id="11" name="Freeform 11"/>
          <p:cNvSpPr/>
          <p:nvPr/>
        </p:nvSpPr>
        <p:spPr bwMode="auto">
          <a:xfrm flipV="1">
            <a:off x="-4189" y="491172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7" name="Slide Number Placeholder 6"/>
          <p:cNvSpPr>
            <a:spLocks noGrp="1"/>
          </p:cNvSpPr>
          <p:nvPr>
            <p:ph type="sldNum" sz="quarter" idx="12"/>
          </p:nvPr>
        </p:nvSpPr>
        <p:spPr>
          <a:xfrm>
            <a:off x="531812" y="4983087"/>
            <a:ext cx="779767" cy="365125"/>
          </a:xfrm>
        </p:spPr>
        <p:txBody>
          <a:bodyPr/>
          <a:lstStyle/>
          <a:p>
            <a:fld id="{D57F1E4F-1CFF-5643-939E-217C01CDF565}" type="slidenum">
              <a:rPr lang="en-US" dirty="0"/>
              <a:pPr/>
              <a:t>‹#›</a:t>
            </a:fld>
            <a:endParaRPr lang="en-US" dirty="0"/>
          </a:p>
        </p:txBody>
      </p:sp>
      <p:sp>
        <p:nvSpPr>
          <p:cNvPr id="17" name="TextBox 16"/>
          <p:cNvSpPr txBox="1"/>
          <p:nvPr/>
        </p:nvSpPr>
        <p:spPr>
          <a:xfrm>
            <a:off x="2467652" y="648005"/>
            <a:ext cx="609600" cy="584776"/>
          </a:xfrm>
          <a:prstGeom prst="rect">
            <a:avLst/>
          </a:prstGeom>
        </p:spPr>
        <p:txBody>
          <a:bodyPr vert="horz" lIns="91440" tIns="45720" rIns="91440" bIns="45720" rtlCol="0" anchor="ctr">
            <a:noAutofit/>
          </a:bodyPr>
          <a:lstStyle/>
          <a:p>
            <a:pPr lvl="0"/>
            <a:r>
              <a:rPr lang="en-US" sz="8000" baseline="0" dirty="0">
                <a:ln w="3175" cmpd="sng">
                  <a:noFill/>
                </a:ln>
                <a:solidFill>
                  <a:schemeClr val="accent1"/>
                </a:solidFill>
                <a:effectLst/>
                <a:latin typeface="Arial"/>
              </a:rPr>
              <a:t>“</a:t>
            </a:r>
          </a:p>
        </p:txBody>
      </p:sp>
      <p:sp>
        <p:nvSpPr>
          <p:cNvPr id="18" name="TextBox 17"/>
          <p:cNvSpPr txBox="1"/>
          <p:nvPr/>
        </p:nvSpPr>
        <p:spPr>
          <a:xfrm>
            <a:off x="11114852" y="2905306"/>
            <a:ext cx="609600" cy="584776"/>
          </a:xfrm>
          <a:prstGeom prst="rect">
            <a:avLst/>
          </a:prstGeom>
        </p:spPr>
        <p:txBody>
          <a:bodyPr vert="horz" lIns="91440" tIns="45720" rIns="91440" bIns="45720" rtlCol="0" anchor="ctr">
            <a:noAutofit/>
          </a:bodyPr>
          <a:lstStyle/>
          <a:p>
            <a:pPr lvl="0"/>
            <a:r>
              <a:rPr lang="en-US" sz="8000" baseline="0" dirty="0">
                <a:ln w="3175" cmpd="sng">
                  <a:noFill/>
                </a:ln>
                <a:solidFill>
                  <a:schemeClr val="accent1"/>
                </a:solidFill>
                <a:effectLst/>
                <a:latin typeface="Arial"/>
              </a:rPr>
              <a:t>”</a:t>
            </a:r>
          </a:p>
        </p:txBody>
      </p:sp>
    </p:spTree>
  </p:cSld>
  <p:clrMapOvr>
    <a:masterClrMapping/>
  </p:clrMapOvr>
</p:sldLayout>
</file>

<file path=ppt/slideLayouts/slideLayout14.xml><?xml version="1.0" encoding="utf-8"?>
<p:sldLayout xmlns:a="http://schemas.openxmlformats.org/drawingml/2006/main" xmlns:r="http://schemas.openxmlformats.org/officeDocument/2006/relationships" xmlns:p="http://schemas.openxmlformats.org/presentationml/2006/main" preserve="1">
  <p:cSld name="True or False">
    <p:spTree>
      <p:nvGrpSpPr>
        <p:cNvPr id="1" name=""/>
        <p:cNvGrpSpPr/>
        <p:nvPr/>
      </p:nvGrpSpPr>
      <p:grpSpPr>
        <a:xfrm>
          <a:off x="0" y="0"/>
          <a:ext cx="0" cy="0"/>
          <a:chOff x="0" y="0"/>
          <a:chExt cx="0" cy="0"/>
        </a:xfrm>
      </p:grpSpPr>
      <p:sp>
        <p:nvSpPr>
          <p:cNvPr id="2" name="Title 1"/>
          <p:cNvSpPr>
            <a:spLocks noGrp="1"/>
          </p:cNvSpPr>
          <p:nvPr>
            <p:ph type="title"/>
          </p:nvPr>
        </p:nvSpPr>
        <p:spPr>
          <a:xfrm>
            <a:off x="2589212" y="627407"/>
            <a:ext cx="8915399" cy="2880020"/>
          </a:xfrm>
        </p:spPr>
        <p:txBody>
          <a:bodyPr anchor="ctr">
            <a:normAutofit/>
          </a:bodyPr>
          <a:lstStyle>
            <a:lvl1pPr algn="l">
              <a:defRPr sz="4800" b="0"/>
            </a:lvl1pPr>
          </a:lstStyle>
          <a:p>
            <a:r>
              <a:rPr lang="en-US"/>
              <a:t>Click to edit Master title style</a:t>
            </a:r>
            <a:endParaRPr lang="en-US" dirty="0"/>
          </a:p>
        </p:txBody>
      </p:sp>
      <p:sp>
        <p:nvSpPr>
          <p:cNvPr id="21" name="Text Placeholder 9"/>
          <p:cNvSpPr>
            <a:spLocks noGrp="1"/>
          </p:cNvSpPr>
          <p:nvPr>
            <p:ph type="body" sz="quarter" idx="13"/>
          </p:nvPr>
        </p:nvSpPr>
        <p:spPr>
          <a:xfrm>
            <a:off x="2589212" y="4343400"/>
            <a:ext cx="8915400" cy="838200"/>
          </a:xfrm>
        </p:spPr>
        <p:txBody>
          <a:bodyPr anchor="b">
            <a:noAutofit/>
          </a:bodyPr>
          <a:lstStyle>
            <a:lvl1pPr marL="0" indent="0">
              <a:buFontTx/>
              <a:buNone/>
              <a:defRPr sz="2400">
                <a:solidFill>
                  <a:schemeClr val="accent1"/>
                </a:solidFill>
              </a:defRPr>
            </a:lvl1pPr>
            <a:lvl2pPr marL="457200" indent="0">
              <a:buFontTx/>
              <a:buNone/>
              <a:defRPr/>
            </a:lvl2pPr>
            <a:lvl3pPr marL="914400" indent="0">
              <a:buFontTx/>
              <a:buNone/>
              <a:defRPr/>
            </a:lvl3pPr>
            <a:lvl4pPr marL="1371600" indent="0">
              <a:buFontTx/>
              <a:buNone/>
              <a:defRPr/>
            </a:lvl4pPr>
            <a:lvl5pPr marL="1828800" indent="0">
              <a:buFontTx/>
              <a:buNone/>
              <a:defRPr/>
            </a:lvl5pPr>
          </a:lstStyle>
          <a:p>
            <a:pPr lvl="0"/>
            <a:r>
              <a:rPr lang="en-US"/>
              <a:t>Click to edit Master text styles</a:t>
            </a:r>
          </a:p>
        </p:txBody>
      </p:sp>
      <p:sp>
        <p:nvSpPr>
          <p:cNvPr id="4" name="Text Placeholder 3"/>
          <p:cNvSpPr>
            <a:spLocks noGrp="1"/>
          </p:cNvSpPr>
          <p:nvPr>
            <p:ph type="body" sz="half" idx="2"/>
          </p:nvPr>
        </p:nvSpPr>
        <p:spPr>
          <a:xfrm>
            <a:off x="2589213" y="5181600"/>
            <a:ext cx="8915400" cy="729622"/>
          </a:xfrm>
        </p:spPr>
        <p:txBody>
          <a:bodyPr vert="horz" lIns="91440" tIns="45720" rIns="91440" bIns="45720" rtlCol="0" anchor="t">
            <a:normAutofit/>
          </a:bodyPr>
          <a:lstStyle>
            <a:lvl1pPr>
              <a:buNone/>
              <a:defRPr lang="en-US">
                <a:solidFill>
                  <a:schemeClr val="tx1">
                    <a:lumMod val="65000"/>
                    <a:lumOff val="35000"/>
                  </a:schemeClr>
                </a:solidFill>
              </a:defRPr>
            </a:lvl1pPr>
          </a:lstStyle>
          <a:p>
            <a:pPr marL="0" lvl="0" indent="0">
              <a:buNone/>
            </a:pPr>
            <a:r>
              <a:rPr lang="en-US"/>
              <a:t>Click to edit Master text styles</a:t>
            </a:r>
          </a:p>
        </p:txBody>
      </p:sp>
      <p:sp>
        <p:nvSpPr>
          <p:cNvPr id="5" name="Date Placeholder 4"/>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6" name="Footer Placeholder 5"/>
          <p:cNvSpPr>
            <a:spLocks noGrp="1"/>
          </p:cNvSpPr>
          <p:nvPr>
            <p:ph type="ftr" sz="quarter" idx="11"/>
          </p:nvPr>
        </p:nvSpPr>
        <p:spPr/>
        <p:txBody>
          <a:bodyPr/>
          <a:lstStyle/>
          <a:p>
            <a:endParaRPr lang="en-US" dirty="0"/>
          </a:p>
        </p:txBody>
      </p:sp>
      <p:sp>
        <p:nvSpPr>
          <p:cNvPr id="9" name="Freeform 11"/>
          <p:cNvSpPr/>
          <p:nvPr/>
        </p:nvSpPr>
        <p:spPr bwMode="auto">
          <a:xfrm flipV="1">
            <a:off x="-4189" y="491172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7" name="Slide Number Placeholder 6"/>
          <p:cNvSpPr>
            <a:spLocks noGrp="1"/>
          </p:cNvSpPr>
          <p:nvPr>
            <p:ph type="sldNum" sz="quarter" idx="12"/>
          </p:nvPr>
        </p:nvSpPr>
        <p:spPr>
          <a:xfrm>
            <a:off x="531812" y="4983087"/>
            <a:ext cx="779767" cy="365125"/>
          </a:xfrm>
        </p:spPr>
        <p:txBody>
          <a:bodyPr/>
          <a:lstStyle/>
          <a:p>
            <a:fld id="{D57F1E4F-1CFF-5643-939E-217C01CDF565}" type="slidenum">
              <a:rPr lang="en-US" dirty="0"/>
              <a:pPr/>
              <a:t>‹#›</a:t>
            </a:fld>
            <a:endParaRPr lang="en-US" dirty="0"/>
          </a:p>
        </p:txBody>
      </p:sp>
    </p:spTree>
  </p:cSld>
  <p:clrMapOvr>
    <a:masterClrMapping/>
  </p:clrMapOvr>
</p:sldLayout>
</file>

<file path=ppt/slideLayouts/slideLayout15.xml><?xml version="1.0" encoding="utf-8"?>
<p:sldLayout xmlns:a="http://schemas.openxmlformats.org/drawingml/2006/main" xmlns:r="http://schemas.openxmlformats.org/officeDocument/2006/relationships" xmlns:p="http://schemas.openxmlformats.org/presentationml/2006/main" type="vertTx" preserve="1">
  <p:cSld name="Title and Vertical Text">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a:t>Click to edit Master title style</a:t>
            </a:r>
            <a:endParaRPr lang="en-US" dirty="0"/>
          </a:p>
        </p:txBody>
      </p:sp>
      <p:sp>
        <p:nvSpPr>
          <p:cNvPr id="3" name="Vertical Text Placeholder 2"/>
          <p:cNvSpPr>
            <a:spLocks noGrp="1"/>
          </p:cNvSpPr>
          <p:nvPr>
            <p:ph type="body" orient="vert" idx="1"/>
          </p:nvPr>
        </p:nvSpPr>
        <p:spPr/>
        <p:txBody>
          <a:bodyPr vert="eaVert" anchor="t"/>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4" name="Date Placeholder 3"/>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5" name="Footer Placeholder 4"/>
          <p:cNvSpPr>
            <a:spLocks noGrp="1"/>
          </p:cNvSpPr>
          <p:nvPr>
            <p:ph type="ftr" sz="quarter" idx="11"/>
          </p:nvPr>
        </p:nvSpPr>
        <p:spPr/>
        <p:txBody>
          <a:bodyPr/>
          <a:lstStyle/>
          <a:p>
            <a:endParaRPr lang="en-US" dirty="0"/>
          </a:p>
        </p:txBody>
      </p:sp>
      <p:sp>
        <p:nvSpPr>
          <p:cNvPr id="8" name="Freeform 11"/>
          <p:cNvSpPr/>
          <p:nvPr/>
        </p:nvSpPr>
        <p:spPr bwMode="auto">
          <a:xfrm flipV="1">
            <a:off x="-4189" y="71437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6" name="Slide Number Placeholder 5"/>
          <p:cNvSpPr>
            <a:spLocks noGrp="1"/>
          </p:cNvSpPr>
          <p:nvPr>
            <p:ph type="sldNum" sz="quarter" idx="12"/>
          </p:nvPr>
        </p:nvSpPr>
        <p:spPr/>
        <p:txBody>
          <a:bodyPr/>
          <a:lstStyle/>
          <a:p>
            <a:fld id="{D57F1E4F-1CFF-5643-939E-217C01CDF565}" type="slidenum">
              <a:rPr lang="en-US" dirty="0"/>
              <a:pPr/>
              <a:t>‹#›</a:t>
            </a:fld>
            <a:endParaRPr lang="en-US" dirty="0"/>
          </a:p>
        </p:txBody>
      </p:sp>
    </p:spTree>
  </p:cSld>
  <p:clrMapOvr>
    <a:masterClrMapping/>
  </p:clrMapOvr>
</p:sldLayout>
</file>

<file path=ppt/slideLayouts/slideLayout16.xml><?xml version="1.0" encoding="utf-8"?>
<p:sldLayout xmlns:a="http://schemas.openxmlformats.org/drawingml/2006/main" xmlns:r="http://schemas.openxmlformats.org/officeDocument/2006/relationships" xmlns:p="http://schemas.openxmlformats.org/presentationml/2006/main" type="vertTitleAndTx" preserve="1">
  <p:cSld name="Vertical Title and Text">
    <p:spTree>
      <p:nvGrpSpPr>
        <p:cNvPr id="1" name=""/>
        <p:cNvGrpSpPr/>
        <p:nvPr/>
      </p:nvGrpSpPr>
      <p:grpSpPr>
        <a:xfrm>
          <a:off x="0" y="0"/>
          <a:ext cx="0" cy="0"/>
          <a:chOff x="0" y="0"/>
          <a:chExt cx="0" cy="0"/>
        </a:xfrm>
      </p:grpSpPr>
      <p:sp>
        <p:nvSpPr>
          <p:cNvPr id="2" name="Vertical Title 1"/>
          <p:cNvSpPr>
            <a:spLocks noGrp="1"/>
          </p:cNvSpPr>
          <p:nvPr>
            <p:ph type="title" orient="vert"/>
          </p:nvPr>
        </p:nvSpPr>
        <p:spPr>
          <a:xfrm>
            <a:off x="9294812" y="627405"/>
            <a:ext cx="2207601" cy="5283817"/>
          </a:xfrm>
        </p:spPr>
        <p:txBody>
          <a:bodyPr vert="eaVert" anchor="ctr"/>
          <a:lstStyle/>
          <a:p>
            <a:r>
              <a:rPr lang="en-US"/>
              <a:t>Click to edit Master title style</a:t>
            </a:r>
            <a:endParaRPr lang="en-US" dirty="0"/>
          </a:p>
        </p:txBody>
      </p:sp>
      <p:sp>
        <p:nvSpPr>
          <p:cNvPr id="3" name="Vertical Text Placeholder 2"/>
          <p:cNvSpPr>
            <a:spLocks noGrp="1"/>
          </p:cNvSpPr>
          <p:nvPr>
            <p:ph type="body" orient="vert" idx="1"/>
          </p:nvPr>
        </p:nvSpPr>
        <p:spPr>
          <a:xfrm>
            <a:off x="2589212" y="627405"/>
            <a:ext cx="6477000" cy="5283817"/>
          </a:xfrm>
        </p:spPr>
        <p:txBody>
          <a:bodyPr vert="eaVert"/>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4" name="Date Placeholder 3"/>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5" name="Footer Placeholder 4"/>
          <p:cNvSpPr>
            <a:spLocks noGrp="1"/>
          </p:cNvSpPr>
          <p:nvPr>
            <p:ph type="ftr" sz="quarter" idx="11"/>
          </p:nvPr>
        </p:nvSpPr>
        <p:spPr/>
        <p:txBody>
          <a:bodyPr/>
          <a:lstStyle/>
          <a:p>
            <a:endParaRPr lang="en-US" dirty="0"/>
          </a:p>
        </p:txBody>
      </p:sp>
      <p:sp>
        <p:nvSpPr>
          <p:cNvPr id="8" name="Freeform 11"/>
          <p:cNvSpPr/>
          <p:nvPr/>
        </p:nvSpPr>
        <p:spPr bwMode="auto">
          <a:xfrm flipV="1">
            <a:off x="-4189" y="71437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6" name="Slide Number Placeholder 5"/>
          <p:cNvSpPr>
            <a:spLocks noGrp="1"/>
          </p:cNvSpPr>
          <p:nvPr>
            <p:ph type="sldNum" sz="quarter" idx="12"/>
          </p:nvPr>
        </p:nvSpPr>
        <p:spPr/>
        <p:txBody>
          <a:bodyPr/>
          <a:lstStyle/>
          <a:p>
            <a:fld id="{D57F1E4F-1CFF-5643-939E-217C01CDF565}" type="slidenum">
              <a:rPr lang="en-US" dirty="0"/>
              <a:pPr/>
              <a:t>‹#›</a:t>
            </a:fld>
            <a:endParaRPr lang="en-US" dirty="0"/>
          </a:p>
        </p:txBody>
      </p:sp>
    </p:spTree>
  </p:cSld>
  <p:clrMapOvr>
    <a:masterClrMapping/>
  </p:clrMapOvr>
</p:sldLayout>
</file>

<file path=ppt/slideLayouts/slideLayout2.xml><?xml version="1.0" encoding="utf-8"?>
<p:sldLayout xmlns:a="http://schemas.openxmlformats.org/drawingml/2006/main" xmlns:r="http://schemas.openxmlformats.org/officeDocument/2006/relationships" xmlns:p="http://schemas.openxmlformats.org/presentationml/2006/main" type="obj" preserve="1">
  <p:cSld name="Title and Content">
    <p:spTree>
      <p:nvGrpSpPr>
        <p:cNvPr id="1" name=""/>
        <p:cNvGrpSpPr/>
        <p:nvPr/>
      </p:nvGrpSpPr>
      <p:grpSpPr>
        <a:xfrm>
          <a:off x="0" y="0"/>
          <a:ext cx="0" cy="0"/>
          <a:chOff x="0" y="0"/>
          <a:chExt cx="0" cy="0"/>
        </a:xfrm>
      </p:grpSpPr>
      <p:sp>
        <p:nvSpPr>
          <p:cNvPr id="2" name="Title 1"/>
          <p:cNvSpPr>
            <a:spLocks noGrp="1"/>
          </p:cNvSpPr>
          <p:nvPr>
            <p:ph type="title"/>
          </p:nvPr>
        </p:nvSpPr>
        <p:spPr>
          <a:xfrm>
            <a:off x="2592925" y="624110"/>
            <a:ext cx="8911687" cy="1280890"/>
          </a:xfrm>
        </p:spPr>
        <p:txBody>
          <a:bodyPr/>
          <a:lstStyle/>
          <a:p>
            <a:r>
              <a:rPr lang="en-US"/>
              <a:t>Click to edit Master title style</a:t>
            </a:r>
            <a:endParaRPr lang="en-US" dirty="0"/>
          </a:p>
        </p:txBody>
      </p:sp>
      <p:sp>
        <p:nvSpPr>
          <p:cNvPr id="3" name="Content Placeholder 2"/>
          <p:cNvSpPr>
            <a:spLocks noGrp="1"/>
          </p:cNvSpPr>
          <p:nvPr>
            <p:ph idx="1"/>
          </p:nvPr>
        </p:nvSpPr>
        <p:spPr>
          <a:xfrm>
            <a:off x="2589212" y="2133600"/>
            <a:ext cx="8915400" cy="3777622"/>
          </a:xfrm>
        </p:spPr>
        <p:txBody>
          <a:bodyP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4" name="Date Placeholder 3"/>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5" name="Footer Placeholder 4"/>
          <p:cNvSpPr>
            <a:spLocks noGrp="1"/>
          </p:cNvSpPr>
          <p:nvPr>
            <p:ph type="ftr" sz="quarter" idx="11"/>
          </p:nvPr>
        </p:nvSpPr>
        <p:spPr/>
        <p:txBody>
          <a:bodyPr/>
          <a:lstStyle/>
          <a:p>
            <a:endParaRPr lang="en-US" dirty="0"/>
          </a:p>
        </p:txBody>
      </p:sp>
      <p:sp>
        <p:nvSpPr>
          <p:cNvPr id="8" name="Freeform 11"/>
          <p:cNvSpPr/>
          <p:nvPr/>
        </p:nvSpPr>
        <p:spPr bwMode="auto">
          <a:xfrm flipV="1">
            <a:off x="-4189" y="71437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6" name="Slide Number Placeholder 5"/>
          <p:cNvSpPr>
            <a:spLocks noGrp="1"/>
          </p:cNvSpPr>
          <p:nvPr>
            <p:ph type="sldNum" sz="quarter" idx="12"/>
          </p:nvPr>
        </p:nvSpPr>
        <p:spPr/>
        <p:txBody>
          <a:bodyPr/>
          <a:lstStyle/>
          <a:p>
            <a:fld id="{D57F1E4F-1CFF-5643-939E-217C01CDF565}" type="slidenum">
              <a:rPr lang="en-US" dirty="0"/>
              <a:pPr/>
              <a:t>‹#›</a:t>
            </a:fld>
            <a:endParaRPr lang="en-US" dirty="0"/>
          </a:p>
        </p:txBody>
      </p:sp>
    </p:spTree>
  </p:cSld>
  <p:clrMapOvr>
    <a:masterClrMapping/>
  </p:clrMapOvr>
</p:sldLayout>
</file>

<file path=ppt/slideLayouts/slideLayout3.xml><?xml version="1.0" encoding="utf-8"?>
<p:sldLayout xmlns:a="http://schemas.openxmlformats.org/drawingml/2006/main" xmlns:r="http://schemas.openxmlformats.org/officeDocument/2006/relationships" xmlns:p="http://schemas.openxmlformats.org/presentationml/2006/main" type="secHead" preserve="1">
  <p:cSld name="Section Header">
    <p:spTree>
      <p:nvGrpSpPr>
        <p:cNvPr id="1" name=""/>
        <p:cNvGrpSpPr/>
        <p:nvPr/>
      </p:nvGrpSpPr>
      <p:grpSpPr>
        <a:xfrm>
          <a:off x="0" y="0"/>
          <a:ext cx="0" cy="0"/>
          <a:chOff x="0" y="0"/>
          <a:chExt cx="0" cy="0"/>
        </a:xfrm>
      </p:grpSpPr>
      <p:sp>
        <p:nvSpPr>
          <p:cNvPr id="2" name="Title 1"/>
          <p:cNvSpPr>
            <a:spLocks noGrp="1"/>
          </p:cNvSpPr>
          <p:nvPr>
            <p:ph type="title"/>
          </p:nvPr>
        </p:nvSpPr>
        <p:spPr>
          <a:xfrm>
            <a:off x="2589212" y="2058750"/>
            <a:ext cx="8915399" cy="1468800"/>
          </a:xfrm>
        </p:spPr>
        <p:txBody>
          <a:bodyPr anchor="b"/>
          <a:lstStyle>
            <a:lvl1pPr algn="l">
              <a:defRPr sz="4000" b="0" cap="none"/>
            </a:lvl1pPr>
          </a:lstStyle>
          <a:p>
            <a:r>
              <a:rPr lang="en-US"/>
              <a:t>Click to edit Master title style</a:t>
            </a:r>
            <a:endParaRPr lang="en-US" dirty="0"/>
          </a:p>
        </p:txBody>
      </p:sp>
      <p:sp>
        <p:nvSpPr>
          <p:cNvPr id="3" name="Text Placeholder 2"/>
          <p:cNvSpPr>
            <a:spLocks noGrp="1"/>
          </p:cNvSpPr>
          <p:nvPr>
            <p:ph type="body" idx="1"/>
          </p:nvPr>
        </p:nvSpPr>
        <p:spPr>
          <a:xfrm>
            <a:off x="2589212" y="3530129"/>
            <a:ext cx="8915399" cy="860400"/>
          </a:xfrm>
        </p:spPr>
        <p:txBody>
          <a:bodyPr anchor="t"/>
          <a:lstStyle>
            <a:lvl1pPr marL="0" indent="0" algn="l">
              <a:buNone/>
              <a:defRPr sz="2000">
                <a:solidFill>
                  <a:schemeClr val="tx1">
                    <a:lumMod val="65000"/>
                    <a:lumOff val="35000"/>
                  </a:schemeClr>
                </a:solidFill>
              </a:defRPr>
            </a:lvl1pPr>
            <a:lvl2pPr marL="457200" indent="0">
              <a:buNone/>
              <a:defRPr sz="1800">
                <a:solidFill>
                  <a:schemeClr val="tx1">
                    <a:tint val="75000"/>
                  </a:schemeClr>
                </a:solidFill>
              </a:defRPr>
            </a:lvl2pPr>
            <a:lvl3pPr marL="914400" indent="0">
              <a:buNone/>
              <a:defRPr sz="1600">
                <a:solidFill>
                  <a:schemeClr val="tx1">
                    <a:tint val="75000"/>
                  </a:schemeClr>
                </a:solidFill>
              </a:defRPr>
            </a:lvl3pPr>
            <a:lvl4pPr marL="1371600" indent="0">
              <a:buNone/>
              <a:defRPr sz="1400">
                <a:solidFill>
                  <a:schemeClr val="tx1">
                    <a:tint val="75000"/>
                  </a:schemeClr>
                </a:solidFill>
              </a:defRPr>
            </a:lvl4pPr>
            <a:lvl5pPr marL="1828800" indent="0">
              <a:buNone/>
              <a:defRPr sz="1400">
                <a:solidFill>
                  <a:schemeClr val="tx1">
                    <a:tint val="75000"/>
                  </a:schemeClr>
                </a:solidFill>
              </a:defRPr>
            </a:lvl5pPr>
            <a:lvl6pPr marL="2286000" indent="0">
              <a:buNone/>
              <a:defRPr sz="1400">
                <a:solidFill>
                  <a:schemeClr val="tx1">
                    <a:tint val="75000"/>
                  </a:schemeClr>
                </a:solidFill>
              </a:defRPr>
            </a:lvl6pPr>
            <a:lvl7pPr marL="2743200" indent="0">
              <a:buNone/>
              <a:defRPr sz="1400">
                <a:solidFill>
                  <a:schemeClr val="tx1">
                    <a:tint val="75000"/>
                  </a:schemeClr>
                </a:solidFill>
              </a:defRPr>
            </a:lvl7pPr>
            <a:lvl8pPr marL="3200400" indent="0">
              <a:buNone/>
              <a:defRPr sz="1400">
                <a:solidFill>
                  <a:schemeClr val="tx1">
                    <a:tint val="75000"/>
                  </a:schemeClr>
                </a:solidFill>
              </a:defRPr>
            </a:lvl8pPr>
            <a:lvl9pPr marL="3657600" indent="0">
              <a:buNone/>
              <a:defRPr sz="1400">
                <a:solidFill>
                  <a:schemeClr val="tx1">
                    <a:tint val="75000"/>
                  </a:schemeClr>
                </a:solidFill>
              </a:defRPr>
            </a:lvl9pPr>
          </a:lstStyle>
          <a:p>
            <a:pPr lvl="0"/>
            <a:r>
              <a:rPr lang="en-US"/>
              <a:t>Click to edit Master text styles</a:t>
            </a:r>
          </a:p>
        </p:txBody>
      </p:sp>
      <p:sp>
        <p:nvSpPr>
          <p:cNvPr id="4" name="Date Placeholder 3"/>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5" name="Footer Placeholder 4"/>
          <p:cNvSpPr>
            <a:spLocks noGrp="1"/>
          </p:cNvSpPr>
          <p:nvPr>
            <p:ph type="ftr" sz="quarter" idx="11"/>
          </p:nvPr>
        </p:nvSpPr>
        <p:spPr/>
        <p:txBody>
          <a:bodyPr/>
          <a:lstStyle/>
          <a:p>
            <a:endParaRPr lang="en-US" dirty="0"/>
          </a:p>
        </p:txBody>
      </p:sp>
      <p:sp>
        <p:nvSpPr>
          <p:cNvPr id="9" name="Freeform 11"/>
          <p:cNvSpPr/>
          <p:nvPr/>
        </p:nvSpPr>
        <p:spPr bwMode="auto">
          <a:xfrm flipV="1">
            <a:off x="-4189" y="317817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6" name="Slide Number Placeholder 5"/>
          <p:cNvSpPr>
            <a:spLocks noGrp="1"/>
          </p:cNvSpPr>
          <p:nvPr>
            <p:ph type="sldNum" sz="quarter" idx="12"/>
          </p:nvPr>
        </p:nvSpPr>
        <p:spPr>
          <a:xfrm>
            <a:off x="531812" y="3244139"/>
            <a:ext cx="779767" cy="365125"/>
          </a:xfrm>
        </p:spPr>
        <p:txBody>
          <a:bodyPr/>
          <a:lstStyle/>
          <a:p>
            <a:fld id="{D57F1E4F-1CFF-5643-939E-217C01CDF565}" type="slidenum">
              <a:rPr lang="en-US" dirty="0"/>
              <a:pPr/>
              <a:t>‹#›</a:t>
            </a:fld>
            <a:endParaRPr lang="en-US" dirty="0"/>
          </a:p>
        </p:txBody>
      </p:sp>
    </p:spTree>
  </p:cSld>
  <p:clrMapOvr>
    <a:masterClrMapping/>
  </p:clrMapOvr>
</p:sldLayout>
</file>

<file path=ppt/slideLayouts/slideLayout4.xml><?xml version="1.0" encoding="utf-8"?>
<p:sldLayout xmlns:a="http://schemas.openxmlformats.org/drawingml/2006/main" xmlns:r="http://schemas.openxmlformats.org/officeDocument/2006/relationships" xmlns:p="http://schemas.openxmlformats.org/presentationml/2006/main" type="twoObj" preserve="1">
  <p:cSld name="Two Content">
    <p:spTree>
      <p:nvGrpSpPr>
        <p:cNvPr id="1" name=""/>
        <p:cNvGrpSpPr/>
        <p:nvPr/>
      </p:nvGrpSpPr>
      <p:grpSpPr>
        <a:xfrm>
          <a:off x="0" y="0"/>
          <a:ext cx="0" cy="0"/>
          <a:chOff x="0" y="0"/>
          <a:chExt cx="0" cy="0"/>
        </a:xfrm>
      </p:grpSpPr>
      <p:sp>
        <p:nvSpPr>
          <p:cNvPr id="8" name="Title 7"/>
          <p:cNvSpPr>
            <a:spLocks noGrp="1"/>
          </p:cNvSpPr>
          <p:nvPr>
            <p:ph type="title"/>
          </p:nvPr>
        </p:nvSpPr>
        <p:spPr/>
        <p:txBody>
          <a:bodyPr/>
          <a:lstStyle/>
          <a:p>
            <a:r>
              <a:rPr lang="en-US"/>
              <a:t>Click to edit Master title style</a:t>
            </a:r>
            <a:endParaRPr lang="en-US" dirty="0"/>
          </a:p>
        </p:txBody>
      </p:sp>
      <p:sp>
        <p:nvSpPr>
          <p:cNvPr id="3" name="Content Placeholder 2"/>
          <p:cNvSpPr>
            <a:spLocks noGrp="1"/>
          </p:cNvSpPr>
          <p:nvPr>
            <p:ph sz="half" idx="1"/>
          </p:nvPr>
        </p:nvSpPr>
        <p:spPr>
          <a:xfrm>
            <a:off x="2589212" y="2133600"/>
            <a:ext cx="4313864" cy="3777622"/>
          </a:xfrm>
        </p:spPr>
        <p:txBody>
          <a:bodyPr>
            <a:normAutofit/>
          </a:bodyP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4" name="Content Placeholder 3"/>
          <p:cNvSpPr>
            <a:spLocks noGrp="1"/>
          </p:cNvSpPr>
          <p:nvPr>
            <p:ph sz="half" idx="2"/>
          </p:nvPr>
        </p:nvSpPr>
        <p:spPr>
          <a:xfrm>
            <a:off x="7190747" y="2126222"/>
            <a:ext cx="4313864" cy="3777622"/>
          </a:xfrm>
        </p:spPr>
        <p:txBody>
          <a:bodyPr>
            <a:normAutofit/>
          </a:bodyP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5" name="Date Placeholder 4"/>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6" name="Footer Placeholder 5"/>
          <p:cNvSpPr>
            <a:spLocks noGrp="1"/>
          </p:cNvSpPr>
          <p:nvPr>
            <p:ph type="ftr" sz="quarter" idx="11"/>
          </p:nvPr>
        </p:nvSpPr>
        <p:spPr/>
        <p:txBody>
          <a:bodyPr/>
          <a:lstStyle/>
          <a:p>
            <a:endParaRPr lang="en-US" dirty="0"/>
          </a:p>
        </p:txBody>
      </p:sp>
      <p:sp>
        <p:nvSpPr>
          <p:cNvPr id="10" name="Freeform 11"/>
          <p:cNvSpPr/>
          <p:nvPr/>
        </p:nvSpPr>
        <p:spPr bwMode="auto">
          <a:xfrm flipV="1">
            <a:off x="-4189" y="71437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11" name="Slide Number Placeholder 5"/>
          <p:cNvSpPr>
            <a:spLocks noGrp="1"/>
          </p:cNvSpPr>
          <p:nvPr>
            <p:ph type="sldNum" sz="quarter" idx="12"/>
          </p:nvPr>
        </p:nvSpPr>
        <p:spPr>
          <a:xfrm>
            <a:off x="531812" y="787782"/>
            <a:ext cx="779767" cy="365125"/>
          </a:xfrm>
        </p:spPr>
        <p:txBody>
          <a:bodyPr/>
          <a:lstStyle/>
          <a:p>
            <a:fld id="{D57F1E4F-1CFF-5643-939E-217C01CDF565}" type="slidenum">
              <a:rPr lang="en-US" dirty="0"/>
              <a:pPr/>
              <a:t>‹#›</a:t>
            </a:fld>
            <a:endParaRPr lang="en-US" dirty="0"/>
          </a:p>
        </p:txBody>
      </p:sp>
    </p:spTree>
  </p:cSld>
  <p:clrMapOvr>
    <a:masterClrMapping/>
  </p:clrMapOvr>
</p:sldLayout>
</file>

<file path=ppt/slideLayouts/slideLayout5.xml><?xml version="1.0" encoding="utf-8"?>
<p:sldLayout xmlns:a="http://schemas.openxmlformats.org/drawingml/2006/main" xmlns:r="http://schemas.openxmlformats.org/officeDocument/2006/relationships" xmlns:p="http://schemas.openxmlformats.org/presentationml/2006/main" type="twoTxTwoObj" preserve="1">
  <p:cSld name="Comparison">
    <p:spTree>
      <p:nvGrpSpPr>
        <p:cNvPr id="1" name=""/>
        <p:cNvGrpSpPr/>
        <p:nvPr/>
      </p:nvGrpSpPr>
      <p:grpSpPr>
        <a:xfrm>
          <a:off x="0" y="0"/>
          <a:ext cx="0" cy="0"/>
          <a:chOff x="0" y="0"/>
          <a:chExt cx="0" cy="0"/>
        </a:xfrm>
      </p:grpSpPr>
      <p:sp>
        <p:nvSpPr>
          <p:cNvPr id="10" name="Title 13"/>
          <p:cNvSpPr>
            <a:spLocks noGrp="1"/>
          </p:cNvSpPr>
          <p:nvPr>
            <p:ph type="title"/>
          </p:nvPr>
        </p:nvSpPr>
        <p:spPr/>
        <p:txBody>
          <a:bodyPr/>
          <a:lstStyle/>
          <a:p>
            <a:r>
              <a:rPr lang="en-US"/>
              <a:t>Click to edit Master title style</a:t>
            </a:r>
            <a:endParaRPr lang="en-US" dirty="0"/>
          </a:p>
        </p:txBody>
      </p:sp>
      <p:sp>
        <p:nvSpPr>
          <p:cNvPr id="3" name="Text Placeholder 2"/>
          <p:cNvSpPr>
            <a:spLocks noGrp="1"/>
          </p:cNvSpPr>
          <p:nvPr>
            <p:ph type="body" idx="1"/>
          </p:nvPr>
        </p:nvSpPr>
        <p:spPr>
          <a:xfrm>
            <a:off x="2939373" y="1972703"/>
            <a:ext cx="3992732" cy="576262"/>
          </a:xfrm>
        </p:spPr>
        <p:txBody>
          <a:bodyPr anchor="b">
            <a:noAutofit/>
          </a:bodyPr>
          <a:lstStyle>
            <a:lvl1pPr marL="0" indent="0">
              <a:buNone/>
              <a:defRPr sz="2400" b="0"/>
            </a:lvl1pPr>
            <a:lvl2pPr marL="457200" indent="0">
              <a:buNone/>
              <a:defRPr sz="2000" b="1"/>
            </a:lvl2pPr>
            <a:lvl3pPr marL="914400" indent="0">
              <a:buNone/>
              <a:defRPr sz="1800" b="1"/>
            </a:lvl3pPr>
            <a:lvl4pPr marL="1371600" indent="0">
              <a:buNone/>
              <a:defRPr sz="1600" b="1"/>
            </a:lvl4pPr>
            <a:lvl5pPr marL="1828800" indent="0">
              <a:buNone/>
              <a:defRPr sz="1600" b="1"/>
            </a:lvl5pPr>
            <a:lvl6pPr marL="2286000" indent="0">
              <a:buNone/>
              <a:defRPr sz="1600" b="1"/>
            </a:lvl6pPr>
            <a:lvl7pPr marL="2743200" indent="0">
              <a:buNone/>
              <a:defRPr sz="1600" b="1"/>
            </a:lvl7pPr>
            <a:lvl8pPr marL="3200400" indent="0">
              <a:buNone/>
              <a:defRPr sz="1600" b="1"/>
            </a:lvl8pPr>
            <a:lvl9pPr marL="3657600" indent="0">
              <a:buNone/>
              <a:defRPr sz="1600" b="1"/>
            </a:lvl9pPr>
          </a:lstStyle>
          <a:p>
            <a:pPr lvl="0"/>
            <a:r>
              <a:rPr lang="en-US"/>
              <a:t>Click to edit Master text styles</a:t>
            </a:r>
          </a:p>
        </p:txBody>
      </p:sp>
      <p:sp>
        <p:nvSpPr>
          <p:cNvPr id="4" name="Content Placeholder 3"/>
          <p:cNvSpPr>
            <a:spLocks noGrp="1"/>
          </p:cNvSpPr>
          <p:nvPr>
            <p:ph sz="half" idx="2"/>
          </p:nvPr>
        </p:nvSpPr>
        <p:spPr>
          <a:xfrm>
            <a:off x="2589212" y="2548966"/>
            <a:ext cx="4342893" cy="3354060"/>
          </a:xfrm>
        </p:spPr>
        <p:txBody>
          <a:bodyPr>
            <a:normAutofit/>
          </a:bodyP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5" name="Text Placeholder 4"/>
          <p:cNvSpPr>
            <a:spLocks noGrp="1"/>
          </p:cNvSpPr>
          <p:nvPr>
            <p:ph type="body" sz="quarter" idx="3"/>
          </p:nvPr>
        </p:nvSpPr>
        <p:spPr>
          <a:xfrm>
            <a:off x="7506629" y="1969475"/>
            <a:ext cx="3999001" cy="576262"/>
          </a:xfrm>
        </p:spPr>
        <p:txBody>
          <a:bodyPr anchor="b">
            <a:noAutofit/>
          </a:bodyPr>
          <a:lstStyle>
            <a:lvl1pPr marL="0" indent="0">
              <a:buNone/>
              <a:defRPr sz="2400" b="0"/>
            </a:lvl1pPr>
            <a:lvl2pPr marL="457200" indent="0">
              <a:buNone/>
              <a:defRPr sz="2000" b="1"/>
            </a:lvl2pPr>
            <a:lvl3pPr marL="914400" indent="0">
              <a:buNone/>
              <a:defRPr sz="1800" b="1"/>
            </a:lvl3pPr>
            <a:lvl4pPr marL="1371600" indent="0">
              <a:buNone/>
              <a:defRPr sz="1600" b="1"/>
            </a:lvl4pPr>
            <a:lvl5pPr marL="1828800" indent="0">
              <a:buNone/>
              <a:defRPr sz="1600" b="1"/>
            </a:lvl5pPr>
            <a:lvl6pPr marL="2286000" indent="0">
              <a:buNone/>
              <a:defRPr sz="1600" b="1"/>
            </a:lvl6pPr>
            <a:lvl7pPr marL="2743200" indent="0">
              <a:buNone/>
              <a:defRPr sz="1600" b="1"/>
            </a:lvl7pPr>
            <a:lvl8pPr marL="3200400" indent="0">
              <a:buNone/>
              <a:defRPr sz="1600" b="1"/>
            </a:lvl8pPr>
            <a:lvl9pPr marL="3657600" indent="0">
              <a:buNone/>
              <a:defRPr sz="1600" b="1"/>
            </a:lvl9pPr>
          </a:lstStyle>
          <a:p>
            <a:pPr lvl="0"/>
            <a:r>
              <a:rPr lang="en-US"/>
              <a:t>Click to edit Master text styles</a:t>
            </a:r>
          </a:p>
        </p:txBody>
      </p:sp>
      <p:sp>
        <p:nvSpPr>
          <p:cNvPr id="6" name="Content Placeholder 5"/>
          <p:cNvSpPr>
            <a:spLocks noGrp="1"/>
          </p:cNvSpPr>
          <p:nvPr>
            <p:ph sz="quarter" idx="4"/>
          </p:nvPr>
        </p:nvSpPr>
        <p:spPr>
          <a:xfrm>
            <a:off x="7166957" y="2545738"/>
            <a:ext cx="4338674" cy="3354060"/>
          </a:xfrm>
        </p:spPr>
        <p:txBody>
          <a:bodyPr>
            <a:normAutofit/>
          </a:bodyP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7" name="Date Placeholder 6"/>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8" name="Footer Placeholder 7"/>
          <p:cNvSpPr>
            <a:spLocks noGrp="1"/>
          </p:cNvSpPr>
          <p:nvPr>
            <p:ph type="ftr" sz="quarter" idx="11"/>
          </p:nvPr>
        </p:nvSpPr>
        <p:spPr/>
        <p:txBody>
          <a:bodyPr/>
          <a:lstStyle/>
          <a:p>
            <a:endParaRPr lang="en-US" dirty="0"/>
          </a:p>
        </p:txBody>
      </p:sp>
      <p:sp>
        <p:nvSpPr>
          <p:cNvPr id="12" name="Freeform 11"/>
          <p:cNvSpPr/>
          <p:nvPr/>
        </p:nvSpPr>
        <p:spPr bwMode="auto">
          <a:xfrm flipV="1">
            <a:off x="-4189" y="71437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13" name="Slide Number Placeholder 5"/>
          <p:cNvSpPr>
            <a:spLocks noGrp="1"/>
          </p:cNvSpPr>
          <p:nvPr>
            <p:ph type="sldNum" sz="quarter" idx="12"/>
          </p:nvPr>
        </p:nvSpPr>
        <p:spPr>
          <a:xfrm>
            <a:off x="531812" y="787782"/>
            <a:ext cx="779767" cy="365125"/>
          </a:xfrm>
        </p:spPr>
        <p:txBody>
          <a:bodyPr/>
          <a:lstStyle/>
          <a:p>
            <a:fld id="{D57F1E4F-1CFF-5643-939E-217C01CDF565}" type="slidenum">
              <a:rPr lang="en-US" dirty="0"/>
              <a:pPr/>
              <a:t>‹#›</a:t>
            </a:fld>
            <a:endParaRPr lang="en-US" dirty="0"/>
          </a:p>
        </p:txBody>
      </p:sp>
    </p:spTree>
  </p:cSld>
  <p:clrMapOvr>
    <a:masterClrMapping/>
  </p:clrMapOvr>
</p:sldLayout>
</file>

<file path=ppt/slideLayouts/slideLayout6.xml><?xml version="1.0" encoding="utf-8"?>
<p:sldLayout xmlns:a="http://schemas.openxmlformats.org/drawingml/2006/main" xmlns:r="http://schemas.openxmlformats.org/officeDocument/2006/relationships" xmlns:p="http://schemas.openxmlformats.org/presentationml/2006/main" type="titleOnly" preserve="1">
  <p:cSld name="Title Only">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a:t>Click to edit Master title style</a:t>
            </a:r>
            <a:endParaRPr lang="en-US" dirty="0"/>
          </a:p>
        </p:txBody>
      </p:sp>
      <p:sp>
        <p:nvSpPr>
          <p:cNvPr id="3" name="Date Placeholder 2"/>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4" name="Footer Placeholder 3"/>
          <p:cNvSpPr>
            <a:spLocks noGrp="1"/>
          </p:cNvSpPr>
          <p:nvPr>
            <p:ph type="ftr" sz="quarter" idx="11"/>
          </p:nvPr>
        </p:nvSpPr>
        <p:spPr/>
        <p:txBody>
          <a:bodyPr/>
          <a:lstStyle/>
          <a:p>
            <a:endParaRPr lang="en-US" dirty="0"/>
          </a:p>
        </p:txBody>
      </p:sp>
      <p:sp>
        <p:nvSpPr>
          <p:cNvPr id="7" name="Freeform 11"/>
          <p:cNvSpPr/>
          <p:nvPr/>
        </p:nvSpPr>
        <p:spPr bwMode="auto">
          <a:xfrm flipV="1">
            <a:off x="-4189" y="71437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5" name="Slide Number Placeholder 4"/>
          <p:cNvSpPr>
            <a:spLocks noGrp="1"/>
          </p:cNvSpPr>
          <p:nvPr>
            <p:ph type="sldNum" sz="quarter" idx="12"/>
          </p:nvPr>
        </p:nvSpPr>
        <p:spPr/>
        <p:txBody>
          <a:bodyPr/>
          <a:lstStyle/>
          <a:p>
            <a:fld id="{D57F1E4F-1CFF-5643-939E-217C01CDF565}" type="slidenum">
              <a:rPr lang="en-US" dirty="0"/>
              <a:pPr/>
              <a:t>‹#›</a:t>
            </a:fld>
            <a:endParaRPr lang="en-US" dirty="0"/>
          </a:p>
        </p:txBody>
      </p:sp>
    </p:spTree>
  </p:cSld>
  <p:clrMapOvr>
    <a:masterClrMapping/>
  </p:clrMapOvr>
</p:sldLayout>
</file>

<file path=ppt/slideLayouts/slideLayout7.xml><?xml version="1.0" encoding="utf-8"?>
<p:sldLayout xmlns:a="http://schemas.openxmlformats.org/drawingml/2006/main" xmlns:r="http://schemas.openxmlformats.org/officeDocument/2006/relationships" xmlns:p="http://schemas.openxmlformats.org/presentationml/2006/main" type="blank" preserve="1">
  <p:cSld name="Blank">
    <p:spTree>
      <p:nvGrpSpPr>
        <p:cNvPr id="1" name=""/>
        <p:cNvGrpSpPr/>
        <p:nvPr/>
      </p:nvGrpSpPr>
      <p:grpSpPr>
        <a:xfrm>
          <a:off x="0" y="0"/>
          <a:ext cx="0" cy="0"/>
          <a:chOff x="0" y="0"/>
          <a:chExt cx="0" cy="0"/>
        </a:xfrm>
      </p:grpSpPr>
      <p:sp>
        <p:nvSpPr>
          <p:cNvPr id="2" name="Date Placeholder 1"/>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3" name="Footer Placeholder 2"/>
          <p:cNvSpPr>
            <a:spLocks noGrp="1"/>
          </p:cNvSpPr>
          <p:nvPr>
            <p:ph type="ftr" sz="quarter" idx="11"/>
          </p:nvPr>
        </p:nvSpPr>
        <p:spPr/>
        <p:txBody>
          <a:bodyPr/>
          <a:lstStyle/>
          <a:p>
            <a:endParaRPr lang="en-US" dirty="0"/>
          </a:p>
        </p:txBody>
      </p:sp>
      <p:sp>
        <p:nvSpPr>
          <p:cNvPr id="6" name="Freeform 11"/>
          <p:cNvSpPr/>
          <p:nvPr/>
        </p:nvSpPr>
        <p:spPr bwMode="auto">
          <a:xfrm flipV="1">
            <a:off x="-4189" y="71437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4" name="Slide Number Placeholder 3"/>
          <p:cNvSpPr>
            <a:spLocks noGrp="1"/>
          </p:cNvSpPr>
          <p:nvPr>
            <p:ph type="sldNum" sz="quarter" idx="12"/>
          </p:nvPr>
        </p:nvSpPr>
        <p:spPr/>
        <p:txBody>
          <a:bodyPr/>
          <a:lstStyle/>
          <a:p>
            <a:fld id="{D57F1E4F-1CFF-5643-939E-217C01CDF565}" type="slidenum">
              <a:rPr lang="en-US" dirty="0"/>
              <a:pPr/>
              <a:t>‹#›</a:t>
            </a:fld>
            <a:endParaRPr lang="en-US" dirty="0"/>
          </a:p>
        </p:txBody>
      </p:sp>
    </p:spTree>
  </p:cSld>
  <p:clrMapOvr>
    <a:masterClrMapping/>
  </p:clrMapOvr>
</p:sldLayout>
</file>

<file path=ppt/slideLayouts/slideLayout8.xml><?xml version="1.0" encoding="utf-8"?>
<p:sldLayout xmlns:a="http://schemas.openxmlformats.org/drawingml/2006/main" xmlns:r="http://schemas.openxmlformats.org/officeDocument/2006/relationships" xmlns:p="http://schemas.openxmlformats.org/presentationml/2006/main" type="objTx" preserve="1">
  <p:cSld name="Content with Caption">
    <p:spTree>
      <p:nvGrpSpPr>
        <p:cNvPr id="1" name=""/>
        <p:cNvGrpSpPr/>
        <p:nvPr/>
      </p:nvGrpSpPr>
      <p:grpSpPr>
        <a:xfrm>
          <a:off x="0" y="0"/>
          <a:ext cx="0" cy="0"/>
          <a:chOff x="0" y="0"/>
          <a:chExt cx="0" cy="0"/>
        </a:xfrm>
      </p:grpSpPr>
      <p:sp>
        <p:nvSpPr>
          <p:cNvPr id="2" name="Title 1"/>
          <p:cNvSpPr>
            <a:spLocks noGrp="1"/>
          </p:cNvSpPr>
          <p:nvPr>
            <p:ph type="title"/>
          </p:nvPr>
        </p:nvSpPr>
        <p:spPr>
          <a:xfrm>
            <a:off x="2589212" y="446088"/>
            <a:ext cx="3505199" cy="976312"/>
          </a:xfrm>
        </p:spPr>
        <p:txBody>
          <a:bodyPr anchor="b"/>
          <a:lstStyle>
            <a:lvl1pPr algn="l">
              <a:defRPr sz="2000" b="0"/>
            </a:lvl1pPr>
          </a:lstStyle>
          <a:p>
            <a:r>
              <a:rPr lang="en-US"/>
              <a:t>Click to edit Master title style</a:t>
            </a:r>
            <a:endParaRPr lang="en-US" dirty="0"/>
          </a:p>
        </p:txBody>
      </p:sp>
      <p:sp>
        <p:nvSpPr>
          <p:cNvPr id="3" name="Content Placeholder 2"/>
          <p:cNvSpPr>
            <a:spLocks noGrp="1"/>
          </p:cNvSpPr>
          <p:nvPr>
            <p:ph idx="1"/>
          </p:nvPr>
        </p:nvSpPr>
        <p:spPr>
          <a:xfrm>
            <a:off x="6323012" y="446088"/>
            <a:ext cx="5181600" cy="5414963"/>
          </a:xfrm>
        </p:spPr>
        <p:txBody>
          <a:bodyPr anchor="ctr">
            <a:normAutofit/>
          </a:bodyP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4" name="Text Placeholder 3"/>
          <p:cNvSpPr>
            <a:spLocks noGrp="1"/>
          </p:cNvSpPr>
          <p:nvPr>
            <p:ph type="body" sz="half" idx="2"/>
          </p:nvPr>
        </p:nvSpPr>
        <p:spPr>
          <a:xfrm>
            <a:off x="2589212" y="1598613"/>
            <a:ext cx="3505199" cy="4262436"/>
          </a:xfrm>
        </p:spPr>
        <p:txBody>
          <a:bodyPr/>
          <a:lstStyle>
            <a:lvl1pPr marL="0" indent="0">
              <a:buNone/>
              <a:defRPr sz="1400"/>
            </a:lvl1pPr>
            <a:lvl2pPr marL="457200" indent="0">
              <a:buNone/>
              <a:defRPr sz="1200"/>
            </a:lvl2pPr>
            <a:lvl3pPr marL="914400" indent="0">
              <a:buNone/>
              <a:defRPr sz="1000"/>
            </a:lvl3pPr>
            <a:lvl4pPr marL="1371600" indent="0">
              <a:buNone/>
              <a:defRPr sz="900"/>
            </a:lvl4pPr>
            <a:lvl5pPr marL="1828800" indent="0">
              <a:buNone/>
              <a:defRPr sz="900"/>
            </a:lvl5pPr>
            <a:lvl6pPr marL="2286000" indent="0">
              <a:buNone/>
              <a:defRPr sz="900"/>
            </a:lvl6pPr>
            <a:lvl7pPr marL="2743200" indent="0">
              <a:buNone/>
              <a:defRPr sz="900"/>
            </a:lvl7pPr>
            <a:lvl8pPr marL="3200400" indent="0">
              <a:buNone/>
              <a:defRPr sz="900"/>
            </a:lvl8pPr>
            <a:lvl9pPr marL="3657600" indent="0">
              <a:buNone/>
              <a:defRPr sz="900"/>
            </a:lvl9pPr>
          </a:lstStyle>
          <a:p>
            <a:pPr lvl="0"/>
            <a:r>
              <a:rPr lang="en-US"/>
              <a:t>Click to edit Master text styles</a:t>
            </a:r>
          </a:p>
        </p:txBody>
      </p:sp>
      <p:sp>
        <p:nvSpPr>
          <p:cNvPr id="5" name="Date Placeholder 4"/>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6" name="Footer Placeholder 5"/>
          <p:cNvSpPr>
            <a:spLocks noGrp="1"/>
          </p:cNvSpPr>
          <p:nvPr>
            <p:ph type="ftr" sz="quarter" idx="11"/>
          </p:nvPr>
        </p:nvSpPr>
        <p:spPr/>
        <p:txBody>
          <a:bodyPr/>
          <a:lstStyle/>
          <a:p>
            <a:endParaRPr lang="en-US" dirty="0"/>
          </a:p>
        </p:txBody>
      </p:sp>
      <p:sp>
        <p:nvSpPr>
          <p:cNvPr id="9" name="Freeform 11"/>
          <p:cNvSpPr/>
          <p:nvPr/>
        </p:nvSpPr>
        <p:spPr bwMode="auto">
          <a:xfrm flipV="1">
            <a:off x="-4189" y="71437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7" name="Slide Number Placeholder 6"/>
          <p:cNvSpPr>
            <a:spLocks noGrp="1"/>
          </p:cNvSpPr>
          <p:nvPr>
            <p:ph type="sldNum" sz="quarter" idx="12"/>
          </p:nvPr>
        </p:nvSpPr>
        <p:spPr/>
        <p:txBody>
          <a:bodyPr/>
          <a:lstStyle/>
          <a:p>
            <a:fld id="{D57F1E4F-1CFF-5643-939E-217C01CDF565}" type="slidenum">
              <a:rPr lang="en-US" dirty="0"/>
              <a:pPr/>
              <a:t>‹#›</a:t>
            </a:fld>
            <a:endParaRPr lang="en-US" dirty="0"/>
          </a:p>
        </p:txBody>
      </p:sp>
    </p:spTree>
  </p:cSld>
  <p:clrMapOvr>
    <a:masterClrMapping/>
  </p:clrMapOvr>
</p:sldLayout>
</file>

<file path=ppt/slideLayouts/slideLayout9.xml><?xml version="1.0" encoding="utf-8"?>
<p:sldLayout xmlns:a="http://schemas.openxmlformats.org/drawingml/2006/main" xmlns:r="http://schemas.openxmlformats.org/officeDocument/2006/relationships" xmlns:p="http://schemas.openxmlformats.org/presentationml/2006/main" type="picTx" preserve="1">
  <p:cSld name="Picture with Caption">
    <p:spTree>
      <p:nvGrpSpPr>
        <p:cNvPr id="1" name=""/>
        <p:cNvGrpSpPr/>
        <p:nvPr/>
      </p:nvGrpSpPr>
      <p:grpSpPr>
        <a:xfrm>
          <a:off x="0" y="0"/>
          <a:ext cx="0" cy="0"/>
          <a:chOff x="0" y="0"/>
          <a:chExt cx="0" cy="0"/>
        </a:xfrm>
      </p:grpSpPr>
      <p:sp>
        <p:nvSpPr>
          <p:cNvPr id="2" name="Title 1"/>
          <p:cNvSpPr>
            <a:spLocks noGrp="1"/>
          </p:cNvSpPr>
          <p:nvPr>
            <p:ph type="title"/>
          </p:nvPr>
        </p:nvSpPr>
        <p:spPr>
          <a:xfrm>
            <a:off x="2589213" y="4800600"/>
            <a:ext cx="8915400" cy="566738"/>
          </a:xfrm>
        </p:spPr>
        <p:txBody>
          <a:bodyPr anchor="b">
            <a:normAutofit/>
          </a:bodyPr>
          <a:lstStyle>
            <a:lvl1pPr algn="l">
              <a:defRPr sz="2400" b="0"/>
            </a:lvl1pPr>
          </a:lstStyle>
          <a:p>
            <a:r>
              <a:rPr lang="en-US"/>
              <a:t>Click to edit Master title style</a:t>
            </a:r>
            <a:endParaRPr lang="en-US" dirty="0"/>
          </a:p>
        </p:txBody>
      </p:sp>
      <p:sp>
        <p:nvSpPr>
          <p:cNvPr id="3" name="Picture Placeholder 2"/>
          <p:cNvSpPr>
            <a:spLocks noGrp="1" noChangeAspect="1"/>
          </p:cNvSpPr>
          <p:nvPr>
            <p:ph type="pic" idx="1"/>
          </p:nvPr>
        </p:nvSpPr>
        <p:spPr>
          <a:xfrm>
            <a:off x="2589212" y="634965"/>
            <a:ext cx="8915400" cy="3854970"/>
          </a:xfrm>
        </p:spPr>
        <p:txBody>
          <a:bodyPr anchor="t">
            <a:normAutofit/>
          </a:bodyPr>
          <a:lstStyle>
            <a:lvl1pPr marL="0" indent="0" algn="ctr">
              <a:buNone/>
              <a:defRPr sz="1600"/>
            </a:lvl1pPr>
            <a:lvl2pPr marL="457200" indent="0">
              <a:buNone/>
              <a:defRPr sz="1600"/>
            </a:lvl2pPr>
            <a:lvl3pPr marL="914400" indent="0">
              <a:buNone/>
              <a:defRPr sz="1600"/>
            </a:lvl3pPr>
            <a:lvl4pPr marL="1371600" indent="0">
              <a:buNone/>
              <a:defRPr sz="1600"/>
            </a:lvl4pPr>
            <a:lvl5pPr marL="1828800" indent="0">
              <a:buNone/>
              <a:defRPr sz="1600"/>
            </a:lvl5pPr>
            <a:lvl6pPr marL="2286000" indent="0">
              <a:buNone/>
              <a:defRPr sz="1600"/>
            </a:lvl6pPr>
            <a:lvl7pPr marL="2743200" indent="0">
              <a:buNone/>
              <a:defRPr sz="1600"/>
            </a:lvl7pPr>
            <a:lvl8pPr marL="3200400" indent="0">
              <a:buNone/>
              <a:defRPr sz="1600"/>
            </a:lvl8pPr>
            <a:lvl9pPr marL="3657600" indent="0">
              <a:buNone/>
              <a:defRPr sz="1600"/>
            </a:lvl9pPr>
          </a:lstStyle>
          <a:p>
            <a:r>
              <a:rPr lang="en-US"/>
              <a:t>Click icon to add picture</a:t>
            </a:r>
            <a:endParaRPr lang="en-US" dirty="0"/>
          </a:p>
        </p:txBody>
      </p:sp>
      <p:sp>
        <p:nvSpPr>
          <p:cNvPr id="4" name="Text Placeholder 3"/>
          <p:cNvSpPr>
            <a:spLocks noGrp="1"/>
          </p:cNvSpPr>
          <p:nvPr>
            <p:ph type="body" sz="half" idx="2"/>
          </p:nvPr>
        </p:nvSpPr>
        <p:spPr>
          <a:xfrm>
            <a:off x="2589213" y="5367338"/>
            <a:ext cx="8915400" cy="493712"/>
          </a:xfrm>
        </p:spPr>
        <p:txBody>
          <a:bodyPr>
            <a:normAutofit/>
          </a:bodyPr>
          <a:lstStyle>
            <a:lvl1pPr marL="0" indent="0">
              <a:buNone/>
              <a:defRPr sz="1200"/>
            </a:lvl1pPr>
            <a:lvl2pPr marL="457200" indent="0">
              <a:buNone/>
              <a:defRPr sz="1200"/>
            </a:lvl2pPr>
            <a:lvl3pPr marL="914400" indent="0">
              <a:buNone/>
              <a:defRPr sz="1000"/>
            </a:lvl3pPr>
            <a:lvl4pPr marL="1371600" indent="0">
              <a:buNone/>
              <a:defRPr sz="900"/>
            </a:lvl4pPr>
            <a:lvl5pPr marL="1828800" indent="0">
              <a:buNone/>
              <a:defRPr sz="900"/>
            </a:lvl5pPr>
            <a:lvl6pPr marL="2286000" indent="0">
              <a:buNone/>
              <a:defRPr sz="900"/>
            </a:lvl6pPr>
            <a:lvl7pPr marL="2743200" indent="0">
              <a:buNone/>
              <a:defRPr sz="900"/>
            </a:lvl7pPr>
            <a:lvl8pPr marL="3200400" indent="0">
              <a:buNone/>
              <a:defRPr sz="900"/>
            </a:lvl8pPr>
            <a:lvl9pPr marL="3657600" indent="0">
              <a:buNone/>
              <a:defRPr sz="900"/>
            </a:lvl9pPr>
          </a:lstStyle>
          <a:p>
            <a:pPr lvl="0"/>
            <a:r>
              <a:rPr lang="en-US"/>
              <a:t>Click to edit Master text styles</a:t>
            </a:r>
          </a:p>
        </p:txBody>
      </p:sp>
      <p:sp>
        <p:nvSpPr>
          <p:cNvPr id="5" name="Date Placeholder 4"/>
          <p:cNvSpPr>
            <a:spLocks noGrp="1"/>
          </p:cNvSpPr>
          <p:nvPr>
            <p:ph type="dt" sz="half" idx="10"/>
          </p:nvPr>
        </p:nvSpPr>
        <p:spPr/>
        <p:txBody>
          <a:bodyPr/>
          <a:lstStyle/>
          <a:p>
            <a:fld id="{B61BEF0D-F0BB-DE4B-95CE-6DB70DBA9567}" type="datetimeFigureOut">
              <a:rPr lang="en-US" dirty="0"/>
              <a:pPr/>
              <a:t>3/1/2021</a:t>
            </a:fld>
            <a:endParaRPr lang="en-US" dirty="0"/>
          </a:p>
        </p:txBody>
      </p:sp>
      <p:sp>
        <p:nvSpPr>
          <p:cNvPr id="6" name="Footer Placeholder 5"/>
          <p:cNvSpPr>
            <a:spLocks noGrp="1"/>
          </p:cNvSpPr>
          <p:nvPr>
            <p:ph type="ftr" sz="quarter" idx="11"/>
          </p:nvPr>
        </p:nvSpPr>
        <p:spPr/>
        <p:txBody>
          <a:bodyPr/>
          <a:lstStyle/>
          <a:p>
            <a:endParaRPr lang="en-US" dirty="0"/>
          </a:p>
        </p:txBody>
      </p:sp>
      <p:sp>
        <p:nvSpPr>
          <p:cNvPr id="9" name="Freeform 11"/>
          <p:cNvSpPr/>
          <p:nvPr/>
        </p:nvSpPr>
        <p:spPr bwMode="auto">
          <a:xfrm flipV="1">
            <a:off x="-4189" y="4911725"/>
            <a:ext cx="1588527" cy="507297"/>
          </a:xfrm>
          <a:custGeom>
            <a:avLst/>
            <a:gdLst/>
            <a:ahLst/>
            <a:cxnLst/>
            <a:rect l="l" t="t" r="r" b="b"/>
            <a:pathLst>
              <a:path w="9248" h="10000">
                <a:moveTo>
                  <a:pt x="9248" y="4701"/>
                </a:moveTo>
                <a:lnTo>
                  <a:pt x="7915" y="188"/>
                </a:lnTo>
                <a:cubicBezTo>
                  <a:pt x="7906" y="156"/>
                  <a:pt x="7895" y="126"/>
                  <a:pt x="7886" y="94"/>
                </a:cubicBezTo>
                <a:cubicBezTo>
                  <a:pt x="7859" y="0"/>
                  <a:pt x="7831" y="0"/>
                  <a:pt x="7803" y="0"/>
                </a:cubicBezTo>
                <a:lnTo>
                  <a:pt x="7275" y="0"/>
                </a:lnTo>
                <a:lnTo>
                  <a:pt x="0" y="70"/>
                </a:lnTo>
                <a:cubicBezTo>
                  <a:pt x="8" y="3380"/>
                  <a:pt x="17" y="6690"/>
                  <a:pt x="25" y="10000"/>
                </a:cubicBezTo>
                <a:lnTo>
                  <a:pt x="7275" y="9966"/>
                </a:lnTo>
                <a:lnTo>
                  <a:pt x="7803" y="9966"/>
                </a:lnTo>
                <a:cubicBezTo>
                  <a:pt x="7831" y="9966"/>
                  <a:pt x="7859" y="9872"/>
                  <a:pt x="7886" y="9872"/>
                </a:cubicBezTo>
                <a:cubicBezTo>
                  <a:pt x="7886" y="9778"/>
                  <a:pt x="7915" y="9778"/>
                  <a:pt x="7915" y="9778"/>
                </a:cubicBezTo>
                <a:lnTo>
                  <a:pt x="9248" y="5265"/>
                </a:lnTo>
                <a:cubicBezTo>
                  <a:pt x="9303" y="5077"/>
                  <a:pt x="9303" y="4889"/>
                  <a:pt x="9248" y="4701"/>
                </a:cubicBezTo>
                <a:close/>
              </a:path>
            </a:pathLst>
          </a:custGeom>
          <a:solidFill>
            <a:schemeClr val="accent1"/>
          </a:solidFill>
          <a:ln>
            <a:noFill/>
          </a:ln>
        </p:spPr>
      </p:sp>
      <p:sp>
        <p:nvSpPr>
          <p:cNvPr id="7" name="Slide Number Placeholder 6"/>
          <p:cNvSpPr>
            <a:spLocks noGrp="1"/>
          </p:cNvSpPr>
          <p:nvPr>
            <p:ph type="sldNum" sz="quarter" idx="12"/>
          </p:nvPr>
        </p:nvSpPr>
        <p:spPr>
          <a:xfrm>
            <a:off x="531812" y="4983087"/>
            <a:ext cx="779767" cy="365125"/>
          </a:xfrm>
        </p:spPr>
        <p:txBody>
          <a:bodyPr/>
          <a:lstStyle/>
          <a:p>
            <a:fld id="{D57F1E4F-1CFF-5643-939E-217C01CDF565}" type="slidenum">
              <a:rPr lang="en-US" dirty="0"/>
              <a:pPr/>
              <a:t>‹#›</a:t>
            </a:fld>
            <a:endParaRPr lang="en-US" dirty="0"/>
          </a:p>
        </p:txBody>
      </p:sp>
    </p:spTree>
  </p:cSld>
  <p:clrMapOvr>
    <a:masterClrMapping/>
  </p:clrMapOvr>
</p:sldLayout>
</file>

<file path=ppt/slideMasters/_rels/slideMaster1.xml.rels><?xml version="1.0" encoding="UTF-8" standalone="yes"?>
<Relationships xmlns="http://schemas.openxmlformats.org/package/2006/relationships"><Relationship Id="rId8" Type="http://schemas.openxmlformats.org/officeDocument/2006/relationships/slideLayout" Target="../slideLayouts/slideLayout8.xml"/><Relationship Id="rId13" Type="http://schemas.openxmlformats.org/officeDocument/2006/relationships/slideLayout" Target="../slideLayouts/slideLayout13.xml"/><Relationship Id="rId3" Type="http://schemas.openxmlformats.org/officeDocument/2006/relationships/slideLayout" Target="../slideLayouts/slideLayout3.xml"/><Relationship Id="rId7" Type="http://schemas.openxmlformats.org/officeDocument/2006/relationships/slideLayout" Target="../slideLayouts/slideLayout7.xml"/><Relationship Id="rId12" Type="http://schemas.openxmlformats.org/officeDocument/2006/relationships/slideLayout" Target="../slideLayouts/slideLayout12.xml"/><Relationship Id="rId17" Type="http://schemas.openxmlformats.org/officeDocument/2006/relationships/theme" Target="../theme/theme1.xml"/><Relationship Id="rId2" Type="http://schemas.openxmlformats.org/officeDocument/2006/relationships/slideLayout" Target="../slideLayouts/slideLayout2.xml"/><Relationship Id="rId16" Type="http://schemas.openxmlformats.org/officeDocument/2006/relationships/slideLayout" Target="../slideLayouts/slideLayout16.xml"/><Relationship Id="rId1" Type="http://schemas.openxmlformats.org/officeDocument/2006/relationships/slideLayout" Target="../slideLayouts/slideLayout1.xml"/><Relationship Id="rId6" Type="http://schemas.openxmlformats.org/officeDocument/2006/relationships/slideLayout" Target="../slideLayouts/slideLayout6.xml"/><Relationship Id="rId11" Type="http://schemas.openxmlformats.org/officeDocument/2006/relationships/slideLayout" Target="../slideLayouts/slideLayout11.xml"/><Relationship Id="rId5" Type="http://schemas.openxmlformats.org/officeDocument/2006/relationships/slideLayout" Target="../slideLayouts/slideLayout5.xml"/><Relationship Id="rId15" Type="http://schemas.openxmlformats.org/officeDocument/2006/relationships/slideLayout" Target="../slideLayouts/slideLayout15.xml"/><Relationship Id="rId10" Type="http://schemas.openxmlformats.org/officeDocument/2006/relationships/slideLayout" Target="../slideLayouts/slideLayout10.xml"/><Relationship Id="rId4" Type="http://schemas.openxmlformats.org/officeDocument/2006/relationships/slideLayout" Target="../slideLayouts/slideLayout4.xml"/><Relationship Id="rId9" Type="http://schemas.openxmlformats.org/officeDocument/2006/relationships/slideLayout" Target="../slideLayouts/slideLayout9.xml"/><Relationship Id="rId14" Type="http://schemas.openxmlformats.org/officeDocument/2006/relationships/slideLayout" Target="../slideLayouts/slideLayout14.xml"/></Relationships>
</file>

<file path=ppt/slideMasters/slideMaster1.xml><?xml version="1.0" encoding="utf-8"?>
<p:sldMaster xmlns:a="http://schemas.openxmlformats.org/drawingml/2006/main" xmlns:r="http://schemas.openxmlformats.org/officeDocument/2006/relationships" xmlns:p="http://schemas.openxmlformats.org/presentationml/2006/main">
  <p:cSld>
    <p:bg>
      <p:bgRef idx="1003">
        <a:schemeClr val="bg2"/>
      </p:bgRef>
    </p:bg>
    <p:spTree>
      <p:nvGrpSpPr>
        <p:cNvPr id="1" name=""/>
        <p:cNvGrpSpPr/>
        <p:nvPr/>
      </p:nvGrpSpPr>
      <p:grpSpPr>
        <a:xfrm>
          <a:off x="0" y="0"/>
          <a:ext cx="0" cy="0"/>
          <a:chOff x="0" y="0"/>
          <a:chExt cx="0" cy="0"/>
        </a:xfrm>
      </p:grpSpPr>
      <p:grpSp>
        <p:nvGrpSpPr>
          <p:cNvPr id="23" name="Group 22"/>
          <p:cNvGrpSpPr/>
          <p:nvPr/>
        </p:nvGrpSpPr>
        <p:grpSpPr>
          <a:xfrm>
            <a:off x="1" y="228600"/>
            <a:ext cx="2851516" cy="6638628"/>
            <a:chOff x="2487613" y="285750"/>
            <a:chExt cx="2428875" cy="5654676"/>
          </a:xfrm>
        </p:grpSpPr>
        <p:sp>
          <p:nvSpPr>
            <p:cNvPr id="24" name="Freeform 11"/>
            <p:cNvSpPr/>
            <p:nvPr/>
          </p:nvSpPr>
          <p:spPr bwMode="auto">
            <a:xfrm>
              <a:off x="2487613" y="2284413"/>
              <a:ext cx="85725" cy="533400"/>
            </a:xfrm>
            <a:custGeom>
              <a:avLst/>
              <a:gdLst/>
              <a:ahLst/>
              <a:cxnLst/>
              <a:rect l="0" t="0" r="r" b="b"/>
              <a:pathLst>
                <a:path w="22" h="136">
                  <a:moveTo>
                    <a:pt x="22" y="136"/>
                  </a:moveTo>
                  <a:cubicBezTo>
                    <a:pt x="20" y="117"/>
                    <a:pt x="19" y="99"/>
                    <a:pt x="17" y="80"/>
                  </a:cubicBezTo>
                  <a:cubicBezTo>
                    <a:pt x="11" y="54"/>
                    <a:pt x="6" y="27"/>
                    <a:pt x="0" y="0"/>
                  </a:cubicBezTo>
                  <a:cubicBezTo>
                    <a:pt x="0" y="35"/>
                    <a:pt x="0" y="35"/>
                    <a:pt x="0" y="35"/>
                  </a:cubicBezTo>
                  <a:cubicBezTo>
                    <a:pt x="6" y="64"/>
                    <a:pt x="13" y="94"/>
                    <a:pt x="20" y="124"/>
                  </a:cubicBezTo>
                  <a:cubicBezTo>
                    <a:pt x="20" y="128"/>
                    <a:pt x="21" y="132"/>
                    <a:pt x="22" y="136"/>
                  </a:cubicBezTo>
                  <a:close/>
                </a:path>
              </a:pathLst>
            </a:custGeom>
            <a:solidFill>
              <a:schemeClr val="tx2">
                <a:alpha val="20000"/>
              </a:schemeClr>
            </a:solidFill>
            <a:ln>
              <a:noFill/>
            </a:ln>
          </p:spPr>
        </p:sp>
        <p:sp>
          <p:nvSpPr>
            <p:cNvPr id="25" name="Freeform 12"/>
            <p:cNvSpPr/>
            <p:nvPr/>
          </p:nvSpPr>
          <p:spPr bwMode="auto">
            <a:xfrm>
              <a:off x="2597151" y="2779713"/>
              <a:ext cx="550863" cy="1978025"/>
            </a:xfrm>
            <a:custGeom>
              <a:avLst/>
              <a:gdLst/>
              <a:ahLst/>
              <a:cxnLst/>
              <a:rect l="0" t="0" r="r" b="b"/>
              <a:pathLst>
                <a:path w="140" h="504">
                  <a:moveTo>
                    <a:pt x="86" y="350"/>
                  </a:moveTo>
                  <a:cubicBezTo>
                    <a:pt x="103" y="402"/>
                    <a:pt x="120" y="453"/>
                    <a:pt x="139" y="504"/>
                  </a:cubicBezTo>
                  <a:cubicBezTo>
                    <a:pt x="139" y="495"/>
                    <a:pt x="139" y="487"/>
                    <a:pt x="140" y="478"/>
                  </a:cubicBezTo>
                  <a:cubicBezTo>
                    <a:pt x="124" y="435"/>
                    <a:pt x="109" y="391"/>
                    <a:pt x="95" y="347"/>
                  </a:cubicBezTo>
                  <a:cubicBezTo>
                    <a:pt x="58" y="233"/>
                    <a:pt x="27" y="117"/>
                    <a:pt x="0" y="0"/>
                  </a:cubicBezTo>
                  <a:cubicBezTo>
                    <a:pt x="2" y="20"/>
                    <a:pt x="4" y="41"/>
                    <a:pt x="6" y="61"/>
                  </a:cubicBezTo>
                  <a:cubicBezTo>
                    <a:pt x="30" y="158"/>
                    <a:pt x="56" y="255"/>
                    <a:pt x="86" y="350"/>
                  </a:cubicBezTo>
                  <a:close/>
                </a:path>
              </a:pathLst>
            </a:custGeom>
            <a:solidFill>
              <a:schemeClr val="tx2">
                <a:alpha val="20000"/>
              </a:schemeClr>
            </a:solidFill>
            <a:ln>
              <a:noFill/>
            </a:ln>
          </p:spPr>
        </p:sp>
        <p:sp>
          <p:nvSpPr>
            <p:cNvPr id="26" name="Freeform 13"/>
            <p:cNvSpPr/>
            <p:nvPr/>
          </p:nvSpPr>
          <p:spPr bwMode="auto">
            <a:xfrm>
              <a:off x="3175001" y="4730750"/>
              <a:ext cx="519113" cy="1209675"/>
            </a:xfrm>
            <a:custGeom>
              <a:avLst/>
              <a:gdLst/>
              <a:ahLst/>
              <a:cxnLst/>
              <a:rect l="0" t="0" r="r" b="b"/>
              <a:pathLst>
                <a:path w="132" h="308">
                  <a:moveTo>
                    <a:pt x="8" y="22"/>
                  </a:moveTo>
                  <a:cubicBezTo>
                    <a:pt x="5" y="15"/>
                    <a:pt x="2" y="8"/>
                    <a:pt x="0" y="0"/>
                  </a:cubicBezTo>
                  <a:cubicBezTo>
                    <a:pt x="0" y="10"/>
                    <a:pt x="0" y="19"/>
                    <a:pt x="0" y="29"/>
                  </a:cubicBezTo>
                  <a:cubicBezTo>
                    <a:pt x="21" y="85"/>
                    <a:pt x="44" y="140"/>
                    <a:pt x="68" y="194"/>
                  </a:cubicBezTo>
                  <a:cubicBezTo>
                    <a:pt x="85" y="232"/>
                    <a:pt x="104" y="270"/>
                    <a:pt x="123" y="308"/>
                  </a:cubicBezTo>
                  <a:cubicBezTo>
                    <a:pt x="132" y="308"/>
                    <a:pt x="132" y="308"/>
                    <a:pt x="132" y="308"/>
                  </a:cubicBezTo>
                  <a:cubicBezTo>
                    <a:pt x="113" y="269"/>
                    <a:pt x="94" y="230"/>
                    <a:pt x="77" y="190"/>
                  </a:cubicBezTo>
                  <a:cubicBezTo>
                    <a:pt x="52" y="135"/>
                    <a:pt x="29" y="79"/>
                    <a:pt x="8" y="22"/>
                  </a:cubicBezTo>
                  <a:close/>
                </a:path>
              </a:pathLst>
            </a:custGeom>
            <a:solidFill>
              <a:schemeClr val="tx2">
                <a:alpha val="20000"/>
              </a:schemeClr>
            </a:solidFill>
            <a:ln>
              <a:noFill/>
            </a:ln>
          </p:spPr>
        </p:sp>
        <p:sp>
          <p:nvSpPr>
            <p:cNvPr id="27" name="Freeform 14"/>
            <p:cNvSpPr/>
            <p:nvPr/>
          </p:nvSpPr>
          <p:spPr bwMode="auto">
            <a:xfrm>
              <a:off x="3305176" y="5630863"/>
              <a:ext cx="146050" cy="309563"/>
            </a:xfrm>
            <a:custGeom>
              <a:avLst/>
              <a:gdLst/>
              <a:ahLst/>
              <a:cxnLst/>
              <a:rect l="0" t="0" r="r" b="b"/>
              <a:pathLst>
                <a:path w="37" h="79">
                  <a:moveTo>
                    <a:pt x="28" y="79"/>
                  </a:moveTo>
                  <a:cubicBezTo>
                    <a:pt x="37" y="79"/>
                    <a:pt x="37" y="79"/>
                    <a:pt x="37" y="79"/>
                  </a:cubicBezTo>
                  <a:cubicBezTo>
                    <a:pt x="24" y="53"/>
                    <a:pt x="12" y="27"/>
                    <a:pt x="0" y="0"/>
                  </a:cubicBezTo>
                  <a:cubicBezTo>
                    <a:pt x="8" y="27"/>
                    <a:pt x="17" y="53"/>
                    <a:pt x="28" y="79"/>
                  </a:cubicBezTo>
                  <a:close/>
                </a:path>
              </a:pathLst>
            </a:custGeom>
            <a:solidFill>
              <a:schemeClr val="tx2">
                <a:alpha val="20000"/>
              </a:schemeClr>
            </a:solidFill>
            <a:ln>
              <a:noFill/>
            </a:ln>
          </p:spPr>
        </p:sp>
        <p:sp>
          <p:nvSpPr>
            <p:cNvPr id="28" name="Freeform 15"/>
            <p:cNvSpPr/>
            <p:nvPr/>
          </p:nvSpPr>
          <p:spPr bwMode="auto">
            <a:xfrm>
              <a:off x="2573338" y="2817813"/>
              <a:ext cx="700088" cy="2835275"/>
            </a:xfrm>
            <a:custGeom>
              <a:avLst/>
              <a:gdLst/>
              <a:ahLst/>
              <a:cxnLst/>
              <a:rect l="0" t="0" r="r" b="b"/>
              <a:pathLst>
                <a:path w="178" h="722">
                  <a:moveTo>
                    <a:pt x="162" y="660"/>
                  </a:moveTo>
                  <a:cubicBezTo>
                    <a:pt x="145" y="618"/>
                    <a:pt x="130" y="576"/>
                    <a:pt x="116" y="534"/>
                  </a:cubicBezTo>
                  <a:cubicBezTo>
                    <a:pt x="84" y="437"/>
                    <a:pt x="59" y="337"/>
                    <a:pt x="40" y="236"/>
                  </a:cubicBezTo>
                  <a:cubicBezTo>
                    <a:pt x="29" y="175"/>
                    <a:pt x="20" y="113"/>
                    <a:pt x="12" y="51"/>
                  </a:cubicBezTo>
                  <a:cubicBezTo>
                    <a:pt x="8" y="34"/>
                    <a:pt x="4" y="17"/>
                    <a:pt x="0" y="0"/>
                  </a:cubicBezTo>
                  <a:cubicBezTo>
                    <a:pt x="8" y="79"/>
                    <a:pt x="19" y="159"/>
                    <a:pt x="33" y="237"/>
                  </a:cubicBezTo>
                  <a:cubicBezTo>
                    <a:pt x="51" y="339"/>
                    <a:pt x="76" y="439"/>
                    <a:pt x="107" y="537"/>
                  </a:cubicBezTo>
                  <a:cubicBezTo>
                    <a:pt x="123" y="586"/>
                    <a:pt x="141" y="634"/>
                    <a:pt x="160" y="681"/>
                  </a:cubicBezTo>
                  <a:cubicBezTo>
                    <a:pt x="166" y="695"/>
                    <a:pt x="172" y="708"/>
                    <a:pt x="178" y="722"/>
                  </a:cubicBezTo>
                  <a:cubicBezTo>
                    <a:pt x="176" y="717"/>
                    <a:pt x="175" y="713"/>
                    <a:pt x="174" y="708"/>
                  </a:cubicBezTo>
                  <a:cubicBezTo>
                    <a:pt x="169" y="692"/>
                    <a:pt x="165" y="676"/>
                    <a:pt x="162" y="660"/>
                  </a:cubicBezTo>
                  <a:close/>
                </a:path>
              </a:pathLst>
            </a:custGeom>
            <a:solidFill>
              <a:schemeClr val="tx2">
                <a:alpha val="20000"/>
              </a:schemeClr>
            </a:solidFill>
            <a:ln>
              <a:noFill/>
            </a:ln>
          </p:spPr>
        </p:sp>
        <p:sp>
          <p:nvSpPr>
            <p:cNvPr id="29" name="Freeform 16"/>
            <p:cNvSpPr/>
            <p:nvPr/>
          </p:nvSpPr>
          <p:spPr bwMode="auto">
            <a:xfrm>
              <a:off x="2506663" y="285750"/>
              <a:ext cx="90488" cy="2493963"/>
            </a:xfrm>
            <a:custGeom>
              <a:avLst/>
              <a:gdLst/>
              <a:ahLst/>
              <a:cxnLst/>
              <a:rect l="0" t="0" r="r" b="b"/>
              <a:pathLst>
                <a:path w="23" h="635">
                  <a:moveTo>
                    <a:pt x="11" y="577"/>
                  </a:moveTo>
                  <a:cubicBezTo>
                    <a:pt x="12" y="581"/>
                    <a:pt x="12" y="585"/>
                    <a:pt x="12" y="589"/>
                  </a:cubicBezTo>
                  <a:cubicBezTo>
                    <a:pt x="15" y="603"/>
                    <a:pt x="19" y="617"/>
                    <a:pt x="22" y="632"/>
                  </a:cubicBezTo>
                  <a:cubicBezTo>
                    <a:pt x="22" y="633"/>
                    <a:pt x="22" y="634"/>
                    <a:pt x="23" y="635"/>
                  </a:cubicBezTo>
                  <a:cubicBezTo>
                    <a:pt x="21" y="615"/>
                    <a:pt x="19" y="596"/>
                    <a:pt x="17" y="576"/>
                  </a:cubicBezTo>
                  <a:cubicBezTo>
                    <a:pt x="9" y="474"/>
                    <a:pt x="5" y="372"/>
                    <a:pt x="5" y="269"/>
                  </a:cubicBezTo>
                  <a:cubicBezTo>
                    <a:pt x="6" y="179"/>
                    <a:pt x="9" y="90"/>
                    <a:pt x="15" y="0"/>
                  </a:cubicBezTo>
                  <a:cubicBezTo>
                    <a:pt x="12" y="0"/>
                    <a:pt x="12" y="0"/>
                    <a:pt x="12" y="0"/>
                  </a:cubicBezTo>
                  <a:cubicBezTo>
                    <a:pt x="5" y="89"/>
                    <a:pt x="2" y="179"/>
                    <a:pt x="1" y="269"/>
                  </a:cubicBezTo>
                  <a:cubicBezTo>
                    <a:pt x="0" y="372"/>
                    <a:pt x="3" y="474"/>
                    <a:pt x="11" y="577"/>
                  </a:cubicBezTo>
                  <a:close/>
                </a:path>
              </a:pathLst>
            </a:custGeom>
            <a:solidFill>
              <a:schemeClr val="tx2">
                <a:alpha val="20000"/>
              </a:schemeClr>
            </a:solidFill>
            <a:ln>
              <a:noFill/>
            </a:ln>
          </p:spPr>
        </p:sp>
        <p:sp>
          <p:nvSpPr>
            <p:cNvPr id="30" name="Freeform 17"/>
            <p:cNvSpPr/>
            <p:nvPr/>
          </p:nvSpPr>
          <p:spPr bwMode="auto">
            <a:xfrm>
              <a:off x="2554288" y="2598738"/>
              <a:ext cx="66675" cy="420688"/>
            </a:xfrm>
            <a:custGeom>
              <a:avLst/>
              <a:gdLst/>
              <a:ahLst/>
              <a:cxnLst/>
              <a:rect l="0" t="0" r="r" b="b"/>
              <a:pathLst>
                <a:path w="17" h="107">
                  <a:moveTo>
                    <a:pt x="0" y="0"/>
                  </a:moveTo>
                  <a:cubicBezTo>
                    <a:pt x="2" y="19"/>
                    <a:pt x="3" y="37"/>
                    <a:pt x="5" y="56"/>
                  </a:cubicBezTo>
                  <a:cubicBezTo>
                    <a:pt x="9" y="73"/>
                    <a:pt x="13" y="90"/>
                    <a:pt x="17" y="107"/>
                  </a:cubicBezTo>
                  <a:cubicBezTo>
                    <a:pt x="15" y="87"/>
                    <a:pt x="13" y="66"/>
                    <a:pt x="11" y="46"/>
                  </a:cubicBezTo>
                  <a:cubicBezTo>
                    <a:pt x="10" y="45"/>
                    <a:pt x="10" y="44"/>
                    <a:pt x="10" y="43"/>
                  </a:cubicBezTo>
                  <a:cubicBezTo>
                    <a:pt x="7" y="28"/>
                    <a:pt x="3" y="14"/>
                    <a:pt x="0" y="0"/>
                  </a:cubicBezTo>
                  <a:close/>
                </a:path>
              </a:pathLst>
            </a:custGeom>
            <a:solidFill>
              <a:schemeClr val="tx2">
                <a:alpha val="20000"/>
              </a:schemeClr>
            </a:solidFill>
            <a:ln>
              <a:noFill/>
            </a:ln>
          </p:spPr>
        </p:sp>
        <p:sp>
          <p:nvSpPr>
            <p:cNvPr id="31" name="Freeform 18"/>
            <p:cNvSpPr/>
            <p:nvPr/>
          </p:nvSpPr>
          <p:spPr bwMode="auto">
            <a:xfrm>
              <a:off x="3143251" y="4757738"/>
              <a:ext cx="161925" cy="873125"/>
            </a:xfrm>
            <a:custGeom>
              <a:avLst/>
              <a:gdLst/>
              <a:ahLst/>
              <a:cxnLst/>
              <a:rect l="0" t="0" r="r" b="b"/>
              <a:pathLst>
                <a:path w="41" h="222">
                  <a:moveTo>
                    <a:pt x="0" y="0"/>
                  </a:moveTo>
                  <a:cubicBezTo>
                    <a:pt x="0" y="31"/>
                    <a:pt x="2" y="62"/>
                    <a:pt x="5" y="93"/>
                  </a:cubicBezTo>
                  <a:cubicBezTo>
                    <a:pt x="8" y="117"/>
                    <a:pt x="12" y="142"/>
                    <a:pt x="17" y="166"/>
                  </a:cubicBezTo>
                  <a:cubicBezTo>
                    <a:pt x="19" y="172"/>
                    <a:pt x="22" y="178"/>
                    <a:pt x="24" y="184"/>
                  </a:cubicBezTo>
                  <a:cubicBezTo>
                    <a:pt x="30" y="197"/>
                    <a:pt x="35" y="209"/>
                    <a:pt x="41" y="222"/>
                  </a:cubicBezTo>
                  <a:cubicBezTo>
                    <a:pt x="40" y="219"/>
                    <a:pt x="39" y="215"/>
                    <a:pt x="38" y="212"/>
                  </a:cubicBezTo>
                  <a:cubicBezTo>
                    <a:pt x="26" y="172"/>
                    <a:pt x="18" y="132"/>
                    <a:pt x="13" y="92"/>
                  </a:cubicBezTo>
                  <a:cubicBezTo>
                    <a:pt x="11" y="68"/>
                    <a:pt x="9" y="45"/>
                    <a:pt x="8" y="22"/>
                  </a:cubicBezTo>
                  <a:cubicBezTo>
                    <a:pt x="8" y="21"/>
                    <a:pt x="7" y="20"/>
                    <a:pt x="7" y="18"/>
                  </a:cubicBezTo>
                  <a:cubicBezTo>
                    <a:pt x="5" y="12"/>
                    <a:pt x="2" y="6"/>
                    <a:pt x="0" y="0"/>
                  </a:cubicBezTo>
                  <a:close/>
                </a:path>
              </a:pathLst>
            </a:custGeom>
            <a:solidFill>
              <a:schemeClr val="tx2">
                <a:alpha val="20000"/>
              </a:schemeClr>
            </a:solidFill>
            <a:ln>
              <a:noFill/>
            </a:ln>
          </p:spPr>
        </p:sp>
        <p:sp>
          <p:nvSpPr>
            <p:cNvPr id="32" name="Freeform 19"/>
            <p:cNvSpPr/>
            <p:nvPr/>
          </p:nvSpPr>
          <p:spPr bwMode="auto">
            <a:xfrm>
              <a:off x="3148013" y="1282700"/>
              <a:ext cx="1768475" cy="3448050"/>
            </a:xfrm>
            <a:custGeom>
              <a:avLst/>
              <a:gdLst/>
              <a:ahLst/>
              <a:cxnLst/>
              <a:rect l="0" t="0" r="r" b="b"/>
              <a:pathLst>
                <a:path w="450" h="878">
                  <a:moveTo>
                    <a:pt x="7" y="854"/>
                  </a:moveTo>
                  <a:cubicBezTo>
                    <a:pt x="10" y="772"/>
                    <a:pt x="26" y="691"/>
                    <a:pt x="50" y="613"/>
                  </a:cubicBezTo>
                  <a:cubicBezTo>
                    <a:pt x="75" y="535"/>
                    <a:pt x="109" y="460"/>
                    <a:pt x="149" y="388"/>
                  </a:cubicBezTo>
                  <a:cubicBezTo>
                    <a:pt x="189" y="316"/>
                    <a:pt x="235" y="248"/>
                    <a:pt x="285" y="183"/>
                  </a:cubicBezTo>
                  <a:cubicBezTo>
                    <a:pt x="310" y="151"/>
                    <a:pt x="337" y="119"/>
                    <a:pt x="364" y="89"/>
                  </a:cubicBezTo>
                  <a:cubicBezTo>
                    <a:pt x="378" y="74"/>
                    <a:pt x="392" y="58"/>
                    <a:pt x="406" y="44"/>
                  </a:cubicBezTo>
                  <a:cubicBezTo>
                    <a:pt x="421" y="29"/>
                    <a:pt x="435" y="15"/>
                    <a:pt x="450" y="1"/>
                  </a:cubicBezTo>
                  <a:cubicBezTo>
                    <a:pt x="450" y="0"/>
                    <a:pt x="450" y="0"/>
                    <a:pt x="450" y="0"/>
                  </a:cubicBezTo>
                  <a:cubicBezTo>
                    <a:pt x="434" y="14"/>
                    <a:pt x="420" y="28"/>
                    <a:pt x="405" y="43"/>
                  </a:cubicBezTo>
                  <a:cubicBezTo>
                    <a:pt x="391" y="57"/>
                    <a:pt x="377" y="72"/>
                    <a:pt x="363" y="88"/>
                  </a:cubicBezTo>
                  <a:cubicBezTo>
                    <a:pt x="335" y="118"/>
                    <a:pt x="308" y="149"/>
                    <a:pt x="283" y="181"/>
                  </a:cubicBezTo>
                  <a:cubicBezTo>
                    <a:pt x="232" y="246"/>
                    <a:pt x="185" y="314"/>
                    <a:pt x="145" y="386"/>
                  </a:cubicBezTo>
                  <a:cubicBezTo>
                    <a:pt x="104" y="457"/>
                    <a:pt x="70" y="533"/>
                    <a:pt x="45" y="611"/>
                  </a:cubicBezTo>
                  <a:cubicBezTo>
                    <a:pt x="19" y="690"/>
                    <a:pt x="3" y="771"/>
                    <a:pt x="0" y="854"/>
                  </a:cubicBezTo>
                  <a:cubicBezTo>
                    <a:pt x="0" y="856"/>
                    <a:pt x="0" y="857"/>
                    <a:pt x="0" y="859"/>
                  </a:cubicBezTo>
                  <a:cubicBezTo>
                    <a:pt x="2" y="865"/>
                    <a:pt x="4" y="872"/>
                    <a:pt x="7" y="878"/>
                  </a:cubicBezTo>
                  <a:cubicBezTo>
                    <a:pt x="7" y="870"/>
                    <a:pt x="7" y="862"/>
                    <a:pt x="7" y="854"/>
                  </a:cubicBezTo>
                  <a:close/>
                </a:path>
              </a:pathLst>
            </a:custGeom>
            <a:solidFill>
              <a:schemeClr val="tx2">
                <a:alpha val="20000"/>
              </a:schemeClr>
            </a:solidFill>
            <a:ln>
              <a:noFill/>
            </a:ln>
          </p:spPr>
        </p:sp>
        <p:sp>
          <p:nvSpPr>
            <p:cNvPr id="33" name="Freeform 20"/>
            <p:cNvSpPr/>
            <p:nvPr/>
          </p:nvSpPr>
          <p:spPr bwMode="auto">
            <a:xfrm>
              <a:off x="3273426" y="5653088"/>
              <a:ext cx="138113" cy="287338"/>
            </a:xfrm>
            <a:custGeom>
              <a:avLst/>
              <a:gdLst/>
              <a:ahLst/>
              <a:cxnLst/>
              <a:rect l="0" t="0" r="r" b="b"/>
              <a:pathLst>
                <a:path w="35" h="73">
                  <a:moveTo>
                    <a:pt x="0" y="0"/>
                  </a:moveTo>
                  <a:cubicBezTo>
                    <a:pt x="7" y="24"/>
                    <a:pt x="16" y="49"/>
                    <a:pt x="26" y="73"/>
                  </a:cubicBezTo>
                  <a:cubicBezTo>
                    <a:pt x="35" y="73"/>
                    <a:pt x="35" y="73"/>
                    <a:pt x="35" y="73"/>
                  </a:cubicBezTo>
                  <a:cubicBezTo>
                    <a:pt x="23" y="49"/>
                    <a:pt x="11" y="24"/>
                    <a:pt x="0" y="0"/>
                  </a:cubicBezTo>
                  <a:close/>
                </a:path>
              </a:pathLst>
            </a:custGeom>
            <a:solidFill>
              <a:schemeClr val="tx2">
                <a:alpha val="20000"/>
              </a:schemeClr>
            </a:solidFill>
            <a:ln>
              <a:noFill/>
            </a:ln>
          </p:spPr>
        </p:sp>
        <p:sp>
          <p:nvSpPr>
            <p:cNvPr id="34" name="Freeform 21"/>
            <p:cNvSpPr/>
            <p:nvPr/>
          </p:nvSpPr>
          <p:spPr bwMode="auto">
            <a:xfrm>
              <a:off x="3143251" y="4656138"/>
              <a:ext cx="31750" cy="188913"/>
            </a:xfrm>
            <a:custGeom>
              <a:avLst/>
              <a:gdLst/>
              <a:ahLst/>
              <a:cxnLst/>
              <a:rect l="0" t="0" r="r" b="b"/>
              <a:pathLst>
                <a:path w="8" h="48">
                  <a:moveTo>
                    <a:pt x="7" y="44"/>
                  </a:moveTo>
                  <a:cubicBezTo>
                    <a:pt x="7" y="46"/>
                    <a:pt x="8" y="47"/>
                    <a:pt x="8" y="48"/>
                  </a:cubicBezTo>
                  <a:cubicBezTo>
                    <a:pt x="8" y="38"/>
                    <a:pt x="8" y="29"/>
                    <a:pt x="8" y="19"/>
                  </a:cubicBezTo>
                  <a:cubicBezTo>
                    <a:pt x="5" y="13"/>
                    <a:pt x="3" y="6"/>
                    <a:pt x="1" y="0"/>
                  </a:cubicBezTo>
                  <a:cubicBezTo>
                    <a:pt x="0" y="9"/>
                    <a:pt x="0" y="17"/>
                    <a:pt x="0" y="26"/>
                  </a:cubicBezTo>
                  <a:cubicBezTo>
                    <a:pt x="2" y="32"/>
                    <a:pt x="5" y="38"/>
                    <a:pt x="7" y="44"/>
                  </a:cubicBezTo>
                  <a:close/>
                </a:path>
              </a:pathLst>
            </a:custGeom>
            <a:solidFill>
              <a:schemeClr val="tx2">
                <a:alpha val="20000"/>
              </a:schemeClr>
            </a:solidFill>
            <a:ln>
              <a:noFill/>
            </a:ln>
          </p:spPr>
        </p:sp>
        <p:sp>
          <p:nvSpPr>
            <p:cNvPr id="35" name="Freeform 22"/>
            <p:cNvSpPr/>
            <p:nvPr/>
          </p:nvSpPr>
          <p:spPr bwMode="auto">
            <a:xfrm>
              <a:off x="3211513" y="5410200"/>
              <a:ext cx="203200" cy="530225"/>
            </a:xfrm>
            <a:custGeom>
              <a:avLst/>
              <a:gdLst/>
              <a:ahLst/>
              <a:cxnLst/>
              <a:rect l="0" t="0" r="r" b="b"/>
              <a:pathLst>
                <a:path w="52" h="135">
                  <a:moveTo>
                    <a:pt x="7" y="18"/>
                  </a:moveTo>
                  <a:cubicBezTo>
                    <a:pt x="5" y="12"/>
                    <a:pt x="2" y="6"/>
                    <a:pt x="0" y="0"/>
                  </a:cubicBezTo>
                  <a:cubicBezTo>
                    <a:pt x="3" y="16"/>
                    <a:pt x="7" y="32"/>
                    <a:pt x="12" y="48"/>
                  </a:cubicBezTo>
                  <a:cubicBezTo>
                    <a:pt x="13" y="53"/>
                    <a:pt x="14" y="57"/>
                    <a:pt x="16" y="62"/>
                  </a:cubicBezTo>
                  <a:cubicBezTo>
                    <a:pt x="27" y="86"/>
                    <a:pt x="39" y="111"/>
                    <a:pt x="51" y="135"/>
                  </a:cubicBezTo>
                  <a:cubicBezTo>
                    <a:pt x="52" y="135"/>
                    <a:pt x="52" y="135"/>
                    <a:pt x="52" y="135"/>
                  </a:cubicBezTo>
                  <a:cubicBezTo>
                    <a:pt x="41" y="109"/>
                    <a:pt x="32" y="83"/>
                    <a:pt x="24" y="56"/>
                  </a:cubicBezTo>
                  <a:cubicBezTo>
                    <a:pt x="18" y="43"/>
                    <a:pt x="13" y="31"/>
                    <a:pt x="7" y="18"/>
                  </a:cubicBezTo>
                  <a:close/>
                </a:path>
              </a:pathLst>
            </a:custGeom>
            <a:solidFill>
              <a:schemeClr val="tx2">
                <a:alpha val="20000"/>
              </a:schemeClr>
            </a:solidFill>
            <a:ln>
              <a:noFill/>
            </a:ln>
          </p:spPr>
        </p:sp>
      </p:grpSp>
      <p:grpSp>
        <p:nvGrpSpPr>
          <p:cNvPr id="10" name="Group 9"/>
          <p:cNvGrpSpPr/>
          <p:nvPr/>
        </p:nvGrpSpPr>
        <p:grpSpPr>
          <a:xfrm>
            <a:off x="27221" y="-32"/>
            <a:ext cx="2356674" cy="6853285"/>
            <a:chOff x="6627813" y="195454"/>
            <a:chExt cx="1952625" cy="5678297"/>
          </a:xfrm>
        </p:grpSpPr>
        <p:sp>
          <p:nvSpPr>
            <p:cNvPr id="11" name="Freeform 27"/>
            <p:cNvSpPr/>
            <p:nvPr/>
          </p:nvSpPr>
          <p:spPr bwMode="auto">
            <a:xfrm>
              <a:off x="6627813" y="195454"/>
              <a:ext cx="409575" cy="3646488"/>
            </a:xfrm>
            <a:custGeom>
              <a:avLst/>
              <a:gdLst/>
              <a:ahLst/>
              <a:cxnLst/>
              <a:rect l="0" t="0" r="r" b="b"/>
              <a:pathLst>
                <a:path w="103" h="920">
                  <a:moveTo>
                    <a:pt x="7" y="210"/>
                  </a:moveTo>
                  <a:cubicBezTo>
                    <a:pt x="11" y="288"/>
                    <a:pt x="17" y="367"/>
                    <a:pt x="26" y="445"/>
                  </a:cubicBezTo>
                  <a:cubicBezTo>
                    <a:pt x="34" y="523"/>
                    <a:pt x="44" y="601"/>
                    <a:pt x="57" y="679"/>
                  </a:cubicBezTo>
                  <a:cubicBezTo>
                    <a:pt x="69" y="757"/>
                    <a:pt x="84" y="834"/>
                    <a:pt x="101" y="911"/>
                  </a:cubicBezTo>
                  <a:cubicBezTo>
                    <a:pt x="102" y="914"/>
                    <a:pt x="103" y="917"/>
                    <a:pt x="103" y="920"/>
                  </a:cubicBezTo>
                  <a:cubicBezTo>
                    <a:pt x="102" y="905"/>
                    <a:pt x="100" y="889"/>
                    <a:pt x="99" y="874"/>
                  </a:cubicBezTo>
                  <a:cubicBezTo>
                    <a:pt x="99" y="871"/>
                    <a:pt x="99" y="868"/>
                    <a:pt x="99" y="866"/>
                  </a:cubicBezTo>
                  <a:cubicBezTo>
                    <a:pt x="85" y="803"/>
                    <a:pt x="73" y="741"/>
                    <a:pt x="63" y="678"/>
                  </a:cubicBezTo>
                  <a:cubicBezTo>
                    <a:pt x="50" y="600"/>
                    <a:pt x="39" y="523"/>
                    <a:pt x="30" y="444"/>
                  </a:cubicBezTo>
                  <a:cubicBezTo>
                    <a:pt x="21" y="366"/>
                    <a:pt x="14" y="288"/>
                    <a:pt x="9" y="209"/>
                  </a:cubicBezTo>
                  <a:cubicBezTo>
                    <a:pt x="7" y="170"/>
                    <a:pt x="5" y="131"/>
                    <a:pt x="3" y="92"/>
                  </a:cubicBezTo>
                  <a:cubicBezTo>
                    <a:pt x="2" y="61"/>
                    <a:pt x="1" y="31"/>
                    <a:pt x="1" y="0"/>
                  </a:cubicBezTo>
                  <a:cubicBezTo>
                    <a:pt x="0" y="0"/>
                    <a:pt x="0" y="0"/>
                    <a:pt x="0" y="0"/>
                  </a:cubicBezTo>
                  <a:cubicBezTo>
                    <a:pt x="0" y="31"/>
                    <a:pt x="1" y="61"/>
                    <a:pt x="1" y="92"/>
                  </a:cubicBezTo>
                  <a:cubicBezTo>
                    <a:pt x="3" y="131"/>
                    <a:pt x="4" y="170"/>
                    <a:pt x="7" y="210"/>
                  </a:cubicBezTo>
                  <a:close/>
                </a:path>
              </a:pathLst>
            </a:custGeom>
            <a:solidFill>
              <a:schemeClr val="tx2"/>
            </a:solidFill>
            <a:ln>
              <a:noFill/>
            </a:ln>
          </p:spPr>
        </p:sp>
        <p:sp>
          <p:nvSpPr>
            <p:cNvPr id="12" name="Freeform 28"/>
            <p:cNvSpPr/>
            <p:nvPr/>
          </p:nvSpPr>
          <p:spPr bwMode="auto">
            <a:xfrm>
              <a:off x="7061201" y="3771900"/>
              <a:ext cx="350838" cy="1309688"/>
            </a:xfrm>
            <a:custGeom>
              <a:avLst/>
              <a:gdLst/>
              <a:ahLst/>
              <a:cxnLst/>
              <a:rect l="0" t="0" r="r" b="b"/>
              <a:pathLst>
                <a:path w="88" h="330">
                  <a:moveTo>
                    <a:pt x="53" y="229"/>
                  </a:moveTo>
                  <a:cubicBezTo>
                    <a:pt x="64" y="263"/>
                    <a:pt x="75" y="297"/>
                    <a:pt x="88" y="330"/>
                  </a:cubicBezTo>
                  <a:cubicBezTo>
                    <a:pt x="88" y="323"/>
                    <a:pt x="88" y="315"/>
                    <a:pt x="88" y="308"/>
                  </a:cubicBezTo>
                  <a:cubicBezTo>
                    <a:pt x="88" y="307"/>
                    <a:pt x="88" y="305"/>
                    <a:pt x="88" y="304"/>
                  </a:cubicBezTo>
                  <a:cubicBezTo>
                    <a:pt x="79" y="278"/>
                    <a:pt x="70" y="252"/>
                    <a:pt x="62" y="226"/>
                  </a:cubicBezTo>
                  <a:cubicBezTo>
                    <a:pt x="38" y="152"/>
                    <a:pt x="17" y="76"/>
                    <a:pt x="0" y="0"/>
                  </a:cubicBezTo>
                  <a:cubicBezTo>
                    <a:pt x="2" y="21"/>
                    <a:pt x="4" y="42"/>
                    <a:pt x="7" y="63"/>
                  </a:cubicBezTo>
                  <a:cubicBezTo>
                    <a:pt x="21" y="119"/>
                    <a:pt x="36" y="174"/>
                    <a:pt x="53" y="229"/>
                  </a:cubicBezTo>
                  <a:close/>
                </a:path>
              </a:pathLst>
            </a:custGeom>
            <a:solidFill>
              <a:schemeClr val="tx2"/>
            </a:solidFill>
            <a:ln>
              <a:noFill/>
            </a:ln>
          </p:spPr>
        </p:sp>
        <p:sp>
          <p:nvSpPr>
            <p:cNvPr id="13" name="Freeform 29"/>
            <p:cNvSpPr/>
            <p:nvPr/>
          </p:nvSpPr>
          <p:spPr bwMode="auto">
            <a:xfrm>
              <a:off x="7439026" y="5053013"/>
              <a:ext cx="357188" cy="820738"/>
            </a:xfrm>
            <a:custGeom>
              <a:avLst/>
              <a:gdLst/>
              <a:ahLst/>
              <a:cxnLst/>
              <a:rect l="0" t="0" r="r" b="b"/>
              <a:pathLst>
                <a:path w="90" h="207">
                  <a:moveTo>
                    <a:pt x="6" y="15"/>
                  </a:moveTo>
                  <a:cubicBezTo>
                    <a:pt x="4" y="10"/>
                    <a:pt x="2" y="5"/>
                    <a:pt x="0" y="0"/>
                  </a:cubicBezTo>
                  <a:cubicBezTo>
                    <a:pt x="0" y="9"/>
                    <a:pt x="0" y="19"/>
                    <a:pt x="1" y="29"/>
                  </a:cubicBezTo>
                  <a:cubicBezTo>
                    <a:pt x="14" y="62"/>
                    <a:pt x="27" y="95"/>
                    <a:pt x="42" y="127"/>
                  </a:cubicBezTo>
                  <a:cubicBezTo>
                    <a:pt x="54" y="154"/>
                    <a:pt x="67" y="181"/>
                    <a:pt x="80" y="207"/>
                  </a:cubicBezTo>
                  <a:cubicBezTo>
                    <a:pt x="90" y="207"/>
                    <a:pt x="90" y="207"/>
                    <a:pt x="90" y="207"/>
                  </a:cubicBezTo>
                  <a:cubicBezTo>
                    <a:pt x="76" y="180"/>
                    <a:pt x="63" y="152"/>
                    <a:pt x="50" y="123"/>
                  </a:cubicBezTo>
                  <a:cubicBezTo>
                    <a:pt x="34" y="88"/>
                    <a:pt x="20" y="51"/>
                    <a:pt x="6" y="15"/>
                  </a:cubicBezTo>
                  <a:close/>
                </a:path>
              </a:pathLst>
            </a:custGeom>
            <a:solidFill>
              <a:schemeClr val="tx2"/>
            </a:solidFill>
            <a:ln>
              <a:noFill/>
            </a:ln>
          </p:spPr>
        </p:sp>
        <p:sp>
          <p:nvSpPr>
            <p:cNvPr id="14" name="Freeform 30"/>
            <p:cNvSpPr/>
            <p:nvPr/>
          </p:nvSpPr>
          <p:spPr bwMode="auto">
            <a:xfrm>
              <a:off x="7037388" y="3811588"/>
              <a:ext cx="457200" cy="1852613"/>
            </a:xfrm>
            <a:custGeom>
              <a:avLst/>
              <a:gdLst/>
              <a:ahLst/>
              <a:cxnLst/>
              <a:rect l="0" t="0" r="r" b="b"/>
              <a:pathLst>
                <a:path w="115" h="467">
                  <a:moveTo>
                    <a:pt x="101" y="409"/>
                  </a:moveTo>
                  <a:cubicBezTo>
                    <a:pt x="93" y="388"/>
                    <a:pt x="85" y="366"/>
                    <a:pt x="78" y="344"/>
                  </a:cubicBezTo>
                  <a:cubicBezTo>
                    <a:pt x="57" y="281"/>
                    <a:pt x="41" y="216"/>
                    <a:pt x="29" y="151"/>
                  </a:cubicBezTo>
                  <a:cubicBezTo>
                    <a:pt x="22" y="119"/>
                    <a:pt x="17" y="86"/>
                    <a:pt x="13" y="53"/>
                  </a:cubicBezTo>
                  <a:cubicBezTo>
                    <a:pt x="9" y="35"/>
                    <a:pt x="4" y="18"/>
                    <a:pt x="0" y="0"/>
                  </a:cubicBezTo>
                  <a:cubicBezTo>
                    <a:pt x="5" y="51"/>
                    <a:pt x="12" y="102"/>
                    <a:pt x="21" y="152"/>
                  </a:cubicBezTo>
                  <a:cubicBezTo>
                    <a:pt x="33" y="218"/>
                    <a:pt x="49" y="283"/>
                    <a:pt x="69" y="347"/>
                  </a:cubicBezTo>
                  <a:cubicBezTo>
                    <a:pt x="79" y="378"/>
                    <a:pt x="90" y="410"/>
                    <a:pt x="103" y="441"/>
                  </a:cubicBezTo>
                  <a:cubicBezTo>
                    <a:pt x="107" y="449"/>
                    <a:pt x="111" y="458"/>
                    <a:pt x="115" y="467"/>
                  </a:cubicBezTo>
                  <a:cubicBezTo>
                    <a:pt x="114" y="464"/>
                    <a:pt x="113" y="461"/>
                    <a:pt x="112" y="458"/>
                  </a:cubicBezTo>
                  <a:cubicBezTo>
                    <a:pt x="108" y="442"/>
                    <a:pt x="104" y="425"/>
                    <a:pt x="101" y="409"/>
                  </a:cubicBezTo>
                  <a:close/>
                </a:path>
              </a:pathLst>
            </a:custGeom>
            <a:solidFill>
              <a:schemeClr val="tx2"/>
            </a:solidFill>
            <a:ln>
              <a:noFill/>
            </a:ln>
          </p:spPr>
        </p:sp>
        <p:sp>
          <p:nvSpPr>
            <p:cNvPr id="15" name="Freeform 31"/>
            <p:cNvSpPr/>
            <p:nvPr/>
          </p:nvSpPr>
          <p:spPr bwMode="auto">
            <a:xfrm>
              <a:off x="6992938" y="1263650"/>
              <a:ext cx="144463" cy="2508250"/>
            </a:xfrm>
            <a:custGeom>
              <a:avLst/>
              <a:gdLst/>
              <a:ahLst/>
              <a:cxnLst/>
              <a:rect l="0" t="0" r="r" b="b"/>
              <a:pathLst>
                <a:path w="36" h="633">
                  <a:moveTo>
                    <a:pt x="17" y="633"/>
                  </a:moveTo>
                  <a:cubicBezTo>
                    <a:pt x="15" y="621"/>
                    <a:pt x="14" y="609"/>
                    <a:pt x="13" y="597"/>
                  </a:cubicBezTo>
                  <a:cubicBezTo>
                    <a:pt x="8" y="530"/>
                    <a:pt x="5" y="464"/>
                    <a:pt x="5" y="398"/>
                  </a:cubicBezTo>
                  <a:cubicBezTo>
                    <a:pt x="5" y="331"/>
                    <a:pt x="8" y="265"/>
                    <a:pt x="13" y="198"/>
                  </a:cubicBezTo>
                  <a:cubicBezTo>
                    <a:pt x="15" y="165"/>
                    <a:pt x="18" y="132"/>
                    <a:pt x="22" y="99"/>
                  </a:cubicBezTo>
                  <a:cubicBezTo>
                    <a:pt x="26" y="66"/>
                    <a:pt x="30" y="33"/>
                    <a:pt x="36" y="0"/>
                  </a:cubicBezTo>
                  <a:cubicBezTo>
                    <a:pt x="35" y="0"/>
                    <a:pt x="35" y="0"/>
                    <a:pt x="35" y="0"/>
                  </a:cubicBezTo>
                  <a:cubicBezTo>
                    <a:pt x="29" y="33"/>
                    <a:pt x="24" y="66"/>
                    <a:pt x="20" y="99"/>
                  </a:cubicBezTo>
                  <a:cubicBezTo>
                    <a:pt x="16" y="132"/>
                    <a:pt x="13" y="165"/>
                    <a:pt x="10" y="198"/>
                  </a:cubicBezTo>
                  <a:cubicBezTo>
                    <a:pt x="4" y="264"/>
                    <a:pt x="1" y="331"/>
                    <a:pt x="1" y="398"/>
                  </a:cubicBezTo>
                  <a:cubicBezTo>
                    <a:pt x="0" y="461"/>
                    <a:pt x="2" y="525"/>
                    <a:pt x="7" y="589"/>
                  </a:cubicBezTo>
                  <a:cubicBezTo>
                    <a:pt x="10" y="603"/>
                    <a:pt x="13" y="618"/>
                    <a:pt x="16" y="632"/>
                  </a:cubicBezTo>
                  <a:cubicBezTo>
                    <a:pt x="16" y="632"/>
                    <a:pt x="17" y="633"/>
                    <a:pt x="17" y="633"/>
                  </a:cubicBezTo>
                  <a:close/>
                </a:path>
              </a:pathLst>
            </a:custGeom>
            <a:solidFill>
              <a:schemeClr val="tx2"/>
            </a:solidFill>
            <a:ln>
              <a:noFill/>
            </a:ln>
          </p:spPr>
        </p:sp>
        <p:sp>
          <p:nvSpPr>
            <p:cNvPr id="16" name="Freeform 32"/>
            <p:cNvSpPr/>
            <p:nvPr/>
          </p:nvSpPr>
          <p:spPr bwMode="auto">
            <a:xfrm>
              <a:off x="7526338" y="5640388"/>
              <a:ext cx="111125" cy="233363"/>
            </a:xfrm>
            <a:custGeom>
              <a:avLst/>
              <a:gdLst/>
              <a:ahLst/>
              <a:cxnLst/>
              <a:rect l="0" t="0" r="r" b="b"/>
              <a:pathLst>
                <a:path w="28" h="59">
                  <a:moveTo>
                    <a:pt x="22" y="59"/>
                  </a:moveTo>
                  <a:cubicBezTo>
                    <a:pt x="28" y="59"/>
                    <a:pt x="28" y="59"/>
                    <a:pt x="28" y="59"/>
                  </a:cubicBezTo>
                  <a:cubicBezTo>
                    <a:pt x="18" y="40"/>
                    <a:pt x="9" y="20"/>
                    <a:pt x="0" y="0"/>
                  </a:cubicBezTo>
                  <a:cubicBezTo>
                    <a:pt x="6" y="20"/>
                    <a:pt x="13" y="40"/>
                    <a:pt x="22" y="59"/>
                  </a:cubicBezTo>
                  <a:close/>
                </a:path>
              </a:pathLst>
            </a:custGeom>
            <a:solidFill>
              <a:schemeClr val="tx2"/>
            </a:solidFill>
            <a:ln>
              <a:noFill/>
            </a:ln>
          </p:spPr>
        </p:sp>
        <p:sp>
          <p:nvSpPr>
            <p:cNvPr id="17" name="Freeform 33"/>
            <p:cNvSpPr/>
            <p:nvPr/>
          </p:nvSpPr>
          <p:spPr bwMode="auto">
            <a:xfrm>
              <a:off x="7021513" y="3598863"/>
              <a:ext cx="68263" cy="423863"/>
            </a:xfrm>
            <a:custGeom>
              <a:avLst/>
              <a:gdLst/>
              <a:ahLst/>
              <a:cxnLst/>
              <a:rect l="0" t="0" r="r" b="b"/>
              <a:pathLst>
                <a:path w="17" h="107">
                  <a:moveTo>
                    <a:pt x="4" y="54"/>
                  </a:moveTo>
                  <a:cubicBezTo>
                    <a:pt x="8" y="72"/>
                    <a:pt x="13" y="89"/>
                    <a:pt x="17" y="107"/>
                  </a:cubicBezTo>
                  <a:cubicBezTo>
                    <a:pt x="14" y="86"/>
                    <a:pt x="12" y="65"/>
                    <a:pt x="10" y="44"/>
                  </a:cubicBezTo>
                  <a:cubicBezTo>
                    <a:pt x="10" y="44"/>
                    <a:pt x="9" y="43"/>
                    <a:pt x="9" y="43"/>
                  </a:cubicBezTo>
                  <a:cubicBezTo>
                    <a:pt x="6" y="29"/>
                    <a:pt x="3" y="14"/>
                    <a:pt x="0" y="0"/>
                  </a:cubicBezTo>
                  <a:cubicBezTo>
                    <a:pt x="0" y="2"/>
                    <a:pt x="0" y="5"/>
                    <a:pt x="0" y="8"/>
                  </a:cubicBezTo>
                  <a:cubicBezTo>
                    <a:pt x="1" y="23"/>
                    <a:pt x="3" y="39"/>
                    <a:pt x="4" y="54"/>
                  </a:cubicBezTo>
                  <a:close/>
                </a:path>
              </a:pathLst>
            </a:custGeom>
            <a:solidFill>
              <a:schemeClr val="tx2"/>
            </a:solidFill>
            <a:ln>
              <a:noFill/>
            </a:ln>
          </p:spPr>
        </p:sp>
        <p:sp>
          <p:nvSpPr>
            <p:cNvPr id="18" name="Freeform 34"/>
            <p:cNvSpPr/>
            <p:nvPr/>
          </p:nvSpPr>
          <p:spPr bwMode="auto">
            <a:xfrm>
              <a:off x="7412038" y="2801938"/>
              <a:ext cx="1168400" cy="2251075"/>
            </a:xfrm>
            <a:custGeom>
              <a:avLst/>
              <a:gdLst/>
              <a:ahLst/>
              <a:cxnLst/>
              <a:rect l="0" t="0" r="r" b="b"/>
              <a:pathLst>
                <a:path w="294" h="568">
                  <a:moveTo>
                    <a:pt x="8" y="553"/>
                  </a:moveTo>
                  <a:cubicBezTo>
                    <a:pt x="9" y="501"/>
                    <a:pt x="19" y="448"/>
                    <a:pt x="35" y="397"/>
                  </a:cubicBezTo>
                  <a:cubicBezTo>
                    <a:pt x="51" y="347"/>
                    <a:pt x="73" y="298"/>
                    <a:pt x="99" y="252"/>
                  </a:cubicBezTo>
                  <a:cubicBezTo>
                    <a:pt x="124" y="205"/>
                    <a:pt x="154" y="161"/>
                    <a:pt x="187" y="119"/>
                  </a:cubicBezTo>
                  <a:cubicBezTo>
                    <a:pt x="203" y="98"/>
                    <a:pt x="220" y="77"/>
                    <a:pt x="238" y="58"/>
                  </a:cubicBezTo>
                  <a:cubicBezTo>
                    <a:pt x="247" y="48"/>
                    <a:pt x="256" y="38"/>
                    <a:pt x="265" y="28"/>
                  </a:cubicBezTo>
                  <a:cubicBezTo>
                    <a:pt x="274" y="19"/>
                    <a:pt x="284" y="9"/>
                    <a:pt x="294" y="0"/>
                  </a:cubicBezTo>
                  <a:cubicBezTo>
                    <a:pt x="293" y="0"/>
                    <a:pt x="293" y="0"/>
                    <a:pt x="293" y="0"/>
                  </a:cubicBezTo>
                  <a:cubicBezTo>
                    <a:pt x="283" y="9"/>
                    <a:pt x="273" y="18"/>
                    <a:pt x="264" y="27"/>
                  </a:cubicBezTo>
                  <a:cubicBezTo>
                    <a:pt x="255" y="37"/>
                    <a:pt x="246" y="47"/>
                    <a:pt x="237" y="56"/>
                  </a:cubicBezTo>
                  <a:cubicBezTo>
                    <a:pt x="218" y="76"/>
                    <a:pt x="201" y="96"/>
                    <a:pt x="185" y="117"/>
                  </a:cubicBezTo>
                  <a:cubicBezTo>
                    <a:pt x="151" y="159"/>
                    <a:pt x="121" y="203"/>
                    <a:pt x="95" y="249"/>
                  </a:cubicBezTo>
                  <a:cubicBezTo>
                    <a:pt x="68" y="296"/>
                    <a:pt x="46" y="345"/>
                    <a:pt x="30" y="396"/>
                  </a:cubicBezTo>
                  <a:cubicBezTo>
                    <a:pt x="13" y="445"/>
                    <a:pt x="3" y="497"/>
                    <a:pt x="0" y="549"/>
                  </a:cubicBezTo>
                  <a:cubicBezTo>
                    <a:pt x="3" y="555"/>
                    <a:pt x="5" y="561"/>
                    <a:pt x="7" y="568"/>
                  </a:cubicBezTo>
                  <a:cubicBezTo>
                    <a:pt x="7" y="563"/>
                    <a:pt x="7" y="558"/>
                    <a:pt x="8" y="553"/>
                  </a:cubicBezTo>
                  <a:close/>
                </a:path>
              </a:pathLst>
            </a:custGeom>
            <a:solidFill>
              <a:schemeClr val="tx2"/>
            </a:solidFill>
            <a:ln>
              <a:noFill/>
            </a:ln>
          </p:spPr>
        </p:sp>
        <p:sp>
          <p:nvSpPr>
            <p:cNvPr id="19" name="Freeform 35"/>
            <p:cNvSpPr/>
            <p:nvPr/>
          </p:nvSpPr>
          <p:spPr bwMode="auto">
            <a:xfrm>
              <a:off x="7494588" y="5664200"/>
              <a:ext cx="100013" cy="209550"/>
            </a:xfrm>
            <a:custGeom>
              <a:avLst/>
              <a:gdLst/>
              <a:ahLst/>
              <a:cxnLst/>
              <a:rect l="0" t="0" r="r" b="b"/>
              <a:pathLst>
                <a:path w="25" h="53">
                  <a:moveTo>
                    <a:pt x="0" y="0"/>
                  </a:moveTo>
                  <a:cubicBezTo>
                    <a:pt x="5" y="18"/>
                    <a:pt x="12" y="36"/>
                    <a:pt x="19" y="53"/>
                  </a:cubicBezTo>
                  <a:cubicBezTo>
                    <a:pt x="25" y="53"/>
                    <a:pt x="25" y="53"/>
                    <a:pt x="25" y="53"/>
                  </a:cubicBezTo>
                  <a:cubicBezTo>
                    <a:pt x="16" y="36"/>
                    <a:pt x="8" y="18"/>
                    <a:pt x="0" y="0"/>
                  </a:cubicBezTo>
                  <a:close/>
                </a:path>
              </a:pathLst>
            </a:custGeom>
            <a:solidFill>
              <a:schemeClr val="tx2"/>
            </a:solidFill>
            <a:ln>
              <a:noFill/>
            </a:ln>
          </p:spPr>
        </p:sp>
        <p:sp>
          <p:nvSpPr>
            <p:cNvPr id="20" name="Freeform 36"/>
            <p:cNvSpPr/>
            <p:nvPr/>
          </p:nvSpPr>
          <p:spPr bwMode="auto">
            <a:xfrm>
              <a:off x="7412038" y="5081588"/>
              <a:ext cx="114300" cy="558800"/>
            </a:xfrm>
            <a:custGeom>
              <a:avLst/>
              <a:gdLst/>
              <a:ahLst/>
              <a:cxnLst/>
              <a:rect l="0" t="0" r="r" b="b"/>
              <a:pathLst>
                <a:path w="29" h="141">
                  <a:moveTo>
                    <a:pt x="0" y="0"/>
                  </a:moveTo>
                  <a:cubicBezTo>
                    <a:pt x="0" y="30"/>
                    <a:pt x="2" y="60"/>
                    <a:pt x="7" y="89"/>
                  </a:cubicBezTo>
                  <a:cubicBezTo>
                    <a:pt x="11" y="98"/>
                    <a:pt x="14" y="108"/>
                    <a:pt x="18" y="117"/>
                  </a:cubicBezTo>
                  <a:cubicBezTo>
                    <a:pt x="22" y="125"/>
                    <a:pt x="25" y="133"/>
                    <a:pt x="29" y="141"/>
                  </a:cubicBezTo>
                  <a:cubicBezTo>
                    <a:pt x="28" y="139"/>
                    <a:pt x="28" y="137"/>
                    <a:pt x="27" y="135"/>
                  </a:cubicBezTo>
                  <a:cubicBezTo>
                    <a:pt x="16" y="98"/>
                    <a:pt x="10" y="60"/>
                    <a:pt x="8" y="22"/>
                  </a:cubicBezTo>
                  <a:cubicBezTo>
                    <a:pt x="7" y="18"/>
                    <a:pt x="5" y="15"/>
                    <a:pt x="4" y="11"/>
                  </a:cubicBezTo>
                  <a:cubicBezTo>
                    <a:pt x="2" y="7"/>
                    <a:pt x="1" y="3"/>
                    <a:pt x="0" y="0"/>
                  </a:cubicBezTo>
                  <a:close/>
                </a:path>
              </a:pathLst>
            </a:custGeom>
            <a:solidFill>
              <a:schemeClr val="tx2"/>
            </a:solidFill>
            <a:ln>
              <a:noFill/>
            </a:ln>
          </p:spPr>
        </p:sp>
        <p:sp>
          <p:nvSpPr>
            <p:cNvPr id="21" name="Freeform 37"/>
            <p:cNvSpPr/>
            <p:nvPr/>
          </p:nvSpPr>
          <p:spPr bwMode="auto">
            <a:xfrm>
              <a:off x="7412038" y="4978400"/>
              <a:ext cx="31750" cy="188913"/>
            </a:xfrm>
            <a:custGeom>
              <a:avLst/>
              <a:gdLst/>
              <a:ahLst/>
              <a:cxnLst/>
              <a:rect l="0" t="0" r="r" b="b"/>
              <a:pathLst>
                <a:path w="8" h="48">
                  <a:moveTo>
                    <a:pt x="0" y="26"/>
                  </a:moveTo>
                  <a:cubicBezTo>
                    <a:pt x="1" y="29"/>
                    <a:pt x="2" y="33"/>
                    <a:pt x="4" y="37"/>
                  </a:cubicBezTo>
                  <a:cubicBezTo>
                    <a:pt x="5" y="41"/>
                    <a:pt x="7" y="44"/>
                    <a:pt x="8" y="48"/>
                  </a:cubicBezTo>
                  <a:cubicBezTo>
                    <a:pt x="7" y="38"/>
                    <a:pt x="7" y="28"/>
                    <a:pt x="7" y="19"/>
                  </a:cubicBezTo>
                  <a:cubicBezTo>
                    <a:pt x="5" y="12"/>
                    <a:pt x="3" y="6"/>
                    <a:pt x="0" y="0"/>
                  </a:cubicBezTo>
                  <a:cubicBezTo>
                    <a:pt x="0" y="1"/>
                    <a:pt x="0" y="3"/>
                    <a:pt x="0" y="4"/>
                  </a:cubicBezTo>
                  <a:cubicBezTo>
                    <a:pt x="0" y="11"/>
                    <a:pt x="0" y="19"/>
                    <a:pt x="0" y="26"/>
                  </a:cubicBezTo>
                  <a:close/>
                </a:path>
              </a:pathLst>
            </a:custGeom>
            <a:solidFill>
              <a:schemeClr val="tx2"/>
            </a:solidFill>
            <a:ln>
              <a:noFill/>
            </a:ln>
          </p:spPr>
        </p:sp>
        <p:sp>
          <p:nvSpPr>
            <p:cNvPr id="22" name="Freeform 38"/>
            <p:cNvSpPr/>
            <p:nvPr/>
          </p:nvSpPr>
          <p:spPr bwMode="auto">
            <a:xfrm>
              <a:off x="7439026" y="5434013"/>
              <a:ext cx="174625" cy="439738"/>
            </a:xfrm>
            <a:custGeom>
              <a:avLst/>
              <a:gdLst/>
              <a:ahLst/>
              <a:cxnLst/>
              <a:rect l="0" t="0" r="r" b="b"/>
              <a:pathLst>
                <a:path w="44" h="111">
                  <a:moveTo>
                    <a:pt x="11" y="28"/>
                  </a:moveTo>
                  <a:cubicBezTo>
                    <a:pt x="7" y="19"/>
                    <a:pt x="4" y="9"/>
                    <a:pt x="0" y="0"/>
                  </a:cubicBezTo>
                  <a:cubicBezTo>
                    <a:pt x="3" y="16"/>
                    <a:pt x="7" y="33"/>
                    <a:pt x="11" y="49"/>
                  </a:cubicBezTo>
                  <a:cubicBezTo>
                    <a:pt x="12" y="52"/>
                    <a:pt x="13" y="55"/>
                    <a:pt x="14" y="58"/>
                  </a:cubicBezTo>
                  <a:cubicBezTo>
                    <a:pt x="22" y="76"/>
                    <a:pt x="30" y="94"/>
                    <a:pt x="39" y="111"/>
                  </a:cubicBezTo>
                  <a:cubicBezTo>
                    <a:pt x="44" y="111"/>
                    <a:pt x="44" y="111"/>
                    <a:pt x="44" y="111"/>
                  </a:cubicBezTo>
                  <a:cubicBezTo>
                    <a:pt x="35" y="92"/>
                    <a:pt x="28" y="72"/>
                    <a:pt x="22" y="52"/>
                  </a:cubicBezTo>
                  <a:cubicBezTo>
                    <a:pt x="18" y="44"/>
                    <a:pt x="15" y="36"/>
                    <a:pt x="11" y="28"/>
                  </a:cubicBezTo>
                  <a:close/>
                </a:path>
              </a:pathLst>
            </a:custGeom>
            <a:solidFill>
              <a:schemeClr val="tx2"/>
            </a:solidFill>
            <a:ln>
              <a:noFill/>
            </a:ln>
          </p:spPr>
        </p:sp>
      </p:grpSp>
      <p:sp>
        <p:nvSpPr>
          <p:cNvPr id="7" name="Rectangle 6"/>
          <p:cNvSpPr/>
          <p:nvPr/>
        </p:nvSpPr>
        <p:spPr>
          <a:xfrm>
            <a:off x="0" y="0"/>
            <a:ext cx="182880" cy="6858000"/>
          </a:xfrm>
          <a:prstGeom prst="rect">
            <a:avLst/>
          </a:prstGeom>
          <a:solidFill>
            <a:schemeClr val="tx2"/>
          </a:solidFill>
          <a:ln>
            <a:noFill/>
          </a:ln>
          <a:effectLst/>
        </p:spPr>
        <p:style>
          <a:lnRef idx="1">
            <a:schemeClr val="accent1"/>
          </a:lnRef>
          <a:fillRef idx="3">
            <a:schemeClr val="accent1"/>
          </a:fillRef>
          <a:effectRef idx="2">
            <a:schemeClr val="accent1"/>
          </a:effectRef>
          <a:fontRef idx="minor">
            <a:schemeClr val="lt1"/>
          </a:fontRef>
        </p:style>
      </p:sp>
      <p:sp>
        <p:nvSpPr>
          <p:cNvPr id="2" name="Title Placeholder 1"/>
          <p:cNvSpPr>
            <a:spLocks noGrp="1"/>
          </p:cNvSpPr>
          <p:nvPr>
            <p:ph type="title"/>
          </p:nvPr>
        </p:nvSpPr>
        <p:spPr>
          <a:xfrm>
            <a:off x="2592924" y="624110"/>
            <a:ext cx="8911687" cy="1280890"/>
          </a:xfrm>
          <a:prstGeom prst="rect">
            <a:avLst/>
          </a:prstGeom>
        </p:spPr>
        <p:txBody>
          <a:bodyPr vert="horz" lIns="91440" tIns="45720" rIns="91440" bIns="45720" rtlCol="0" anchor="t">
            <a:normAutofit/>
          </a:bodyPr>
          <a:lstStyle/>
          <a:p>
            <a:r>
              <a:rPr lang="en-US"/>
              <a:t>Click to edit Master title style</a:t>
            </a:r>
            <a:endParaRPr lang="en-US" dirty="0"/>
          </a:p>
        </p:txBody>
      </p:sp>
      <p:sp>
        <p:nvSpPr>
          <p:cNvPr id="3" name="Text Placeholder 2"/>
          <p:cNvSpPr>
            <a:spLocks noGrp="1"/>
          </p:cNvSpPr>
          <p:nvPr>
            <p:ph type="body" idx="1"/>
          </p:nvPr>
        </p:nvSpPr>
        <p:spPr>
          <a:xfrm>
            <a:off x="2589212" y="2133600"/>
            <a:ext cx="8915400" cy="3886200"/>
          </a:xfrm>
          <a:prstGeom prst="rect">
            <a:avLst/>
          </a:prstGeom>
        </p:spPr>
        <p:txBody>
          <a:bodyPr vert="horz" lIns="91440" tIns="45720" rIns="91440" bIns="45720" rtlCol="0">
            <a:normAutofit/>
          </a:bodyP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4" name="Date Placeholder 3"/>
          <p:cNvSpPr>
            <a:spLocks noGrp="1"/>
          </p:cNvSpPr>
          <p:nvPr>
            <p:ph type="dt" sz="half" idx="2"/>
          </p:nvPr>
        </p:nvSpPr>
        <p:spPr>
          <a:xfrm>
            <a:off x="10361612" y="6130437"/>
            <a:ext cx="1146283" cy="370396"/>
          </a:xfrm>
          <a:prstGeom prst="rect">
            <a:avLst/>
          </a:prstGeom>
        </p:spPr>
        <p:txBody>
          <a:bodyPr vert="horz" lIns="91440" tIns="45720" rIns="91440" bIns="45720" rtlCol="0" anchor="ctr"/>
          <a:lstStyle>
            <a:lvl1pPr algn="r">
              <a:defRPr sz="900">
                <a:solidFill>
                  <a:schemeClr val="tx1">
                    <a:tint val="75000"/>
                  </a:schemeClr>
                </a:solidFill>
              </a:defRPr>
            </a:lvl1pPr>
          </a:lstStyle>
          <a:p>
            <a:fld id="{B61BEF0D-F0BB-DE4B-95CE-6DB70DBA9567}" type="datetimeFigureOut">
              <a:rPr lang="en-US" dirty="0"/>
              <a:pPr/>
              <a:t>3/1/2021</a:t>
            </a:fld>
            <a:endParaRPr lang="en-US" dirty="0"/>
          </a:p>
        </p:txBody>
      </p:sp>
      <p:sp>
        <p:nvSpPr>
          <p:cNvPr id="5" name="Footer Placeholder 4"/>
          <p:cNvSpPr>
            <a:spLocks noGrp="1"/>
          </p:cNvSpPr>
          <p:nvPr>
            <p:ph type="ftr" sz="quarter" idx="3"/>
          </p:nvPr>
        </p:nvSpPr>
        <p:spPr>
          <a:xfrm>
            <a:off x="2589212" y="6135808"/>
            <a:ext cx="7619999" cy="365125"/>
          </a:xfrm>
          <a:prstGeom prst="rect">
            <a:avLst/>
          </a:prstGeom>
        </p:spPr>
        <p:txBody>
          <a:bodyPr vert="horz" lIns="91440" tIns="45720" rIns="91440" bIns="45720" rtlCol="0" anchor="ctr"/>
          <a:lstStyle>
            <a:lvl1pPr algn="l">
              <a:defRPr sz="900">
                <a:solidFill>
                  <a:schemeClr val="tx1">
                    <a:tint val="75000"/>
                  </a:schemeClr>
                </a:solidFill>
              </a:defRPr>
            </a:lvl1pPr>
          </a:lstStyle>
          <a:p>
            <a:endParaRPr lang="en-US" dirty="0"/>
          </a:p>
        </p:txBody>
      </p:sp>
      <p:sp>
        <p:nvSpPr>
          <p:cNvPr id="6" name="Slide Number Placeholder 5"/>
          <p:cNvSpPr>
            <a:spLocks noGrp="1"/>
          </p:cNvSpPr>
          <p:nvPr>
            <p:ph type="sldNum" sz="quarter" idx="4"/>
          </p:nvPr>
        </p:nvSpPr>
        <p:spPr>
          <a:xfrm>
            <a:off x="531812" y="787782"/>
            <a:ext cx="779767" cy="365125"/>
          </a:xfrm>
          <a:prstGeom prst="rect">
            <a:avLst/>
          </a:prstGeom>
        </p:spPr>
        <p:txBody>
          <a:bodyPr vert="horz" lIns="91440" tIns="45720" rIns="91440" bIns="45720" rtlCol="0" anchor="ctr"/>
          <a:lstStyle>
            <a:lvl1pPr algn="r">
              <a:defRPr sz="2000">
                <a:solidFill>
                  <a:srgbClr val="FEFFFF"/>
                </a:solidFill>
              </a:defRPr>
            </a:lvl1pPr>
          </a:lstStyle>
          <a:p>
            <a:fld id="{D57F1E4F-1CFF-5643-939E-217C01CDF565}" type="slidenum">
              <a:rPr lang="en-US" dirty="0"/>
              <a:pPr/>
              <a:t>‹#›</a:t>
            </a:fld>
            <a:endParaRPr lang="en-US" dirty="0"/>
          </a:p>
        </p:txBody>
      </p:sp>
    </p:spTree>
  </p:cSld>
  <p:clrMap bg1="lt1" tx1="dk1" bg2="lt2" tx2="dk2" accent1="accent1" accent2="accent2" accent3="accent3" accent4="accent4" accent5="accent5" accent6="accent6" hlink="hlink" folHlink="folHlink"/>
  <p:sldLayoutIdLst>
    <p:sldLayoutId id="2147483649" r:id="rId1"/>
    <p:sldLayoutId id="2147483650" r:id="rId2"/>
    <p:sldLayoutId id="2147483651" r:id="rId3"/>
    <p:sldLayoutId id="2147483652" r:id="rId4"/>
    <p:sldLayoutId id="2147483653" r:id="rId5"/>
    <p:sldLayoutId id="2147483654" r:id="rId6"/>
    <p:sldLayoutId id="2147483655" r:id="rId7"/>
    <p:sldLayoutId id="2147483656" r:id="rId8"/>
    <p:sldLayoutId id="2147483657" r:id="rId9"/>
    <p:sldLayoutId id="2147483660" r:id="rId10"/>
    <p:sldLayoutId id="2147483661" r:id="rId11"/>
    <p:sldLayoutId id="2147483662" r:id="rId12"/>
    <p:sldLayoutId id="2147483663" r:id="rId13"/>
    <p:sldLayoutId id="2147483664" r:id="rId14"/>
    <p:sldLayoutId id="2147483658" r:id="rId15"/>
    <p:sldLayoutId id="2147483659" r:id="rId16"/>
  </p:sldLayoutIdLst>
  <p:txStyles>
    <p:titleStyle>
      <a:lvl1pPr algn="l" defTabSz="457200" rtl="0" eaLnBrk="1" latinLnBrk="0" hangingPunct="1">
        <a:spcBef>
          <a:spcPct val="0"/>
        </a:spcBef>
        <a:buNone/>
        <a:defRPr sz="3600" kern="1200">
          <a:solidFill>
            <a:schemeClr val="tx1">
              <a:lumMod val="85000"/>
              <a:lumOff val="15000"/>
            </a:schemeClr>
          </a:solidFill>
          <a:latin typeface="+mj-lt"/>
          <a:ea typeface="+mj-ea"/>
          <a:cs typeface="+mj-cs"/>
        </a:defRPr>
      </a:lvl1pPr>
      <a:lvl2pPr eaLnBrk="1" hangingPunct="1">
        <a:defRPr>
          <a:solidFill>
            <a:schemeClr val="tx2"/>
          </a:solidFill>
        </a:defRPr>
      </a:lvl2pPr>
      <a:lvl3pPr eaLnBrk="1" hangingPunct="1">
        <a:defRPr>
          <a:solidFill>
            <a:schemeClr val="tx2"/>
          </a:solidFill>
        </a:defRPr>
      </a:lvl3pPr>
      <a:lvl4pPr eaLnBrk="1" hangingPunct="1">
        <a:defRPr>
          <a:solidFill>
            <a:schemeClr val="tx2"/>
          </a:solidFill>
        </a:defRPr>
      </a:lvl4pPr>
      <a:lvl5pPr eaLnBrk="1" hangingPunct="1">
        <a:defRPr>
          <a:solidFill>
            <a:schemeClr val="tx2"/>
          </a:solidFill>
        </a:defRPr>
      </a:lvl5pPr>
      <a:lvl6pPr eaLnBrk="1" hangingPunct="1">
        <a:defRPr>
          <a:solidFill>
            <a:schemeClr val="tx2"/>
          </a:solidFill>
        </a:defRPr>
      </a:lvl6pPr>
      <a:lvl7pPr eaLnBrk="1" hangingPunct="1">
        <a:defRPr>
          <a:solidFill>
            <a:schemeClr val="tx2"/>
          </a:solidFill>
        </a:defRPr>
      </a:lvl7pPr>
      <a:lvl8pPr eaLnBrk="1" hangingPunct="1">
        <a:defRPr>
          <a:solidFill>
            <a:schemeClr val="tx2"/>
          </a:solidFill>
        </a:defRPr>
      </a:lvl8pPr>
      <a:lvl9pPr eaLnBrk="1" hangingPunct="1">
        <a:defRPr>
          <a:solidFill>
            <a:schemeClr val="tx2"/>
          </a:solidFill>
        </a:defRPr>
      </a:lvl9pPr>
    </p:titleStyle>
    <p:bodyStyle>
      <a:lvl1pPr marL="342900" indent="-342900" algn="l" defTabSz="457200" rtl="0" eaLnBrk="1" latinLnBrk="0" hangingPunct="1">
        <a:spcBef>
          <a:spcPts val="1000"/>
        </a:spcBef>
        <a:spcAft>
          <a:spcPts val="0"/>
        </a:spcAft>
        <a:buClr>
          <a:schemeClr val="accent1"/>
        </a:buClr>
        <a:buFont typeface="Wingdings 3" charset="2"/>
        <a:buChar char=""/>
        <a:defRPr sz="1800" kern="1200">
          <a:solidFill>
            <a:schemeClr val="tx1">
              <a:lumMod val="75000"/>
              <a:lumOff val="25000"/>
            </a:schemeClr>
          </a:solidFill>
          <a:latin typeface="+mn-lt"/>
          <a:ea typeface="+mn-ea"/>
          <a:cs typeface="+mn-cs"/>
        </a:defRPr>
      </a:lvl1pPr>
      <a:lvl2pPr marL="742950" indent="-285750" algn="l" defTabSz="457200" rtl="0" eaLnBrk="1" latinLnBrk="0" hangingPunct="1">
        <a:spcBef>
          <a:spcPts val="1000"/>
        </a:spcBef>
        <a:spcAft>
          <a:spcPts val="0"/>
        </a:spcAft>
        <a:buClr>
          <a:schemeClr val="accent1"/>
        </a:buClr>
        <a:buFont typeface="Wingdings 3" charset="2"/>
        <a:buChar char=""/>
        <a:defRPr sz="1600" kern="1200">
          <a:solidFill>
            <a:schemeClr val="tx1">
              <a:lumMod val="75000"/>
              <a:lumOff val="25000"/>
            </a:schemeClr>
          </a:solidFill>
          <a:latin typeface="+mn-lt"/>
          <a:ea typeface="+mn-ea"/>
          <a:cs typeface="+mn-cs"/>
        </a:defRPr>
      </a:lvl2pPr>
      <a:lvl3pPr marL="1143000" indent="-228600" algn="l" defTabSz="457200" rtl="0" eaLnBrk="1" latinLnBrk="0" hangingPunct="1">
        <a:spcBef>
          <a:spcPts val="1000"/>
        </a:spcBef>
        <a:spcAft>
          <a:spcPts val="0"/>
        </a:spcAft>
        <a:buClr>
          <a:schemeClr val="accent1"/>
        </a:buClr>
        <a:buFont typeface="Wingdings 3" charset="2"/>
        <a:buChar char=""/>
        <a:defRPr sz="1400" kern="1200">
          <a:solidFill>
            <a:schemeClr val="tx1">
              <a:lumMod val="75000"/>
              <a:lumOff val="25000"/>
            </a:schemeClr>
          </a:solidFill>
          <a:latin typeface="+mn-lt"/>
          <a:ea typeface="+mn-ea"/>
          <a:cs typeface="+mn-cs"/>
        </a:defRPr>
      </a:lvl3pPr>
      <a:lvl4pPr marL="1600200" indent="-228600" algn="l" defTabSz="457200" rtl="0" eaLnBrk="1" latinLnBrk="0" hangingPunct="1">
        <a:spcBef>
          <a:spcPts val="1000"/>
        </a:spcBef>
        <a:spcAft>
          <a:spcPts val="0"/>
        </a:spcAft>
        <a:buClr>
          <a:schemeClr val="accent1"/>
        </a:buClr>
        <a:buFont typeface="Wingdings 3" charset="2"/>
        <a:buChar char=""/>
        <a:defRPr sz="1200" kern="1200">
          <a:solidFill>
            <a:schemeClr val="tx1">
              <a:lumMod val="75000"/>
              <a:lumOff val="25000"/>
            </a:schemeClr>
          </a:solidFill>
          <a:latin typeface="+mn-lt"/>
          <a:ea typeface="+mn-ea"/>
          <a:cs typeface="+mn-cs"/>
        </a:defRPr>
      </a:lvl4pPr>
      <a:lvl5pPr marL="2057400" indent="-228600" algn="l" defTabSz="457200" rtl="0" eaLnBrk="1" latinLnBrk="0" hangingPunct="1">
        <a:spcBef>
          <a:spcPts val="1000"/>
        </a:spcBef>
        <a:spcAft>
          <a:spcPts val="0"/>
        </a:spcAft>
        <a:buClr>
          <a:schemeClr val="accent1"/>
        </a:buClr>
        <a:buFont typeface="Wingdings 3" charset="2"/>
        <a:buChar char=""/>
        <a:defRPr sz="1200" kern="1200">
          <a:solidFill>
            <a:schemeClr val="tx1">
              <a:lumMod val="75000"/>
              <a:lumOff val="25000"/>
            </a:schemeClr>
          </a:solidFill>
          <a:latin typeface="+mn-lt"/>
          <a:ea typeface="+mn-ea"/>
          <a:cs typeface="+mn-cs"/>
        </a:defRPr>
      </a:lvl5pPr>
      <a:lvl6pPr marL="2514600" indent="-228600" algn="l" defTabSz="457200" rtl="0" eaLnBrk="1" latinLnBrk="0" hangingPunct="1">
        <a:spcBef>
          <a:spcPts val="1000"/>
        </a:spcBef>
        <a:spcAft>
          <a:spcPts val="0"/>
        </a:spcAft>
        <a:buClr>
          <a:schemeClr val="accent1"/>
        </a:buClr>
        <a:buFont typeface="Wingdings 3" charset="2"/>
        <a:buChar char=""/>
        <a:defRPr sz="1200" kern="1200">
          <a:solidFill>
            <a:schemeClr val="tx1">
              <a:lumMod val="75000"/>
              <a:lumOff val="25000"/>
            </a:schemeClr>
          </a:solidFill>
          <a:latin typeface="+mn-lt"/>
          <a:ea typeface="+mn-ea"/>
          <a:cs typeface="+mn-cs"/>
        </a:defRPr>
      </a:lvl6pPr>
      <a:lvl7pPr marL="2971800" indent="-228600" algn="l" defTabSz="457200" rtl="0" eaLnBrk="1" latinLnBrk="0" hangingPunct="1">
        <a:spcBef>
          <a:spcPts val="1000"/>
        </a:spcBef>
        <a:spcAft>
          <a:spcPts val="0"/>
        </a:spcAft>
        <a:buClr>
          <a:schemeClr val="accent1"/>
        </a:buClr>
        <a:buFont typeface="Wingdings 3" charset="2"/>
        <a:buChar char=""/>
        <a:defRPr sz="1200" kern="1200">
          <a:solidFill>
            <a:schemeClr val="tx1">
              <a:lumMod val="75000"/>
              <a:lumOff val="25000"/>
            </a:schemeClr>
          </a:solidFill>
          <a:latin typeface="+mn-lt"/>
          <a:ea typeface="+mn-ea"/>
          <a:cs typeface="+mn-cs"/>
        </a:defRPr>
      </a:lvl7pPr>
      <a:lvl8pPr marL="3429000" indent="-228600" algn="l" defTabSz="457200" rtl="0" eaLnBrk="1" latinLnBrk="0" hangingPunct="1">
        <a:spcBef>
          <a:spcPts val="1000"/>
        </a:spcBef>
        <a:spcAft>
          <a:spcPts val="0"/>
        </a:spcAft>
        <a:buClr>
          <a:schemeClr val="accent1"/>
        </a:buClr>
        <a:buFont typeface="Wingdings 3" charset="2"/>
        <a:buChar char=""/>
        <a:defRPr sz="1200" kern="1200">
          <a:solidFill>
            <a:schemeClr val="tx1">
              <a:lumMod val="75000"/>
              <a:lumOff val="25000"/>
            </a:schemeClr>
          </a:solidFill>
          <a:latin typeface="+mn-lt"/>
          <a:ea typeface="+mn-ea"/>
          <a:cs typeface="+mn-cs"/>
        </a:defRPr>
      </a:lvl8pPr>
      <a:lvl9pPr marL="3886200" indent="-228600" algn="l" defTabSz="457200" rtl="0" eaLnBrk="1" latinLnBrk="0" hangingPunct="1">
        <a:spcBef>
          <a:spcPts val="1000"/>
        </a:spcBef>
        <a:spcAft>
          <a:spcPts val="0"/>
        </a:spcAft>
        <a:buClr>
          <a:schemeClr val="accent1"/>
        </a:buClr>
        <a:buFont typeface="Wingdings 3" charset="2"/>
        <a:buChar char=""/>
        <a:defRPr sz="1200" kern="1200">
          <a:solidFill>
            <a:schemeClr val="tx1">
              <a:lumMod val="75000"/>
              <a:lumOff val="25000"/>
            </a:schemeClr>
          </a:solidFill>
          <a:latin typeface="+mn-lt"/>
          <a:ea typeface="+mn-ea"/>
          <a:cs typeface="+mn-cs"/>
        </a:defRPr>
      </a:lvl9pPr>
    </p:bodyStyle>
    <p:other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p:otherStyle>
  </p:txStyles>
</p:sldMaster>
</file>

<file path=ppt/slides/_rels/slide1.xml.rels><?xml version="1.0" encoding="UTF-8" standalone="yes"?>
<Relationships xmlns="http://schemas.openxmlformats.org/package/2006/relationships"><Relationship Id="rId1" Type="http://schemas.openxmlformats.org/officeDocument/2006/relationships/slideLayout" Target="../slideLayouts/slideLayout1.xml"/></Relationships>
</file>

<file path=ppt/slides/_rels/slide10.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slideLayout" Target="../slideLayouts/slideLayout2.xml"/></Relationships>
</file>

<file path=ppt/slides/_rels/slide11.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2.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3.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4.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5.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2.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3.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slideLayout" Target="../slideLayouts/slideLayout2.xml"/></Relationships>
</file>

<file path=ppt/slides/_rels/slide5.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6.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7.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slideLayout" Target="../slideLayouts/slideLayout2.xml"/></Relationships>
</file>

<file path=ppt/slides/_rels/slide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slideLayout" Target="../slideLayouts/slideLayout2.xml"/></Relationships>
</file>

<file path=ppt/slides/slide1.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A9B6F155-9B44-4C3A-9764-1DEA7C2857BF}"/>
              </a:ext>
            </a:extLst>
          </p:cNvPr>
          <p:cNvSpPr>
            <a:spLocks noGrp="1"/>
          </p:cNvSpPr>
          <p:nvPr>
            <p:ph type="ctrTitle"/>
          </p:nvPr>
        </p:nvSpPr>
        <p:spPr>
          <a:xfrm>
            <a:off x="2589213" y="949230"/>
            <a:ext cx="8915399" cy="2262781"/>
          </a:xfrm>
        </p:spPr>
        <p:txBody>
          <a:bodyPr>
            <a:normAutofit/>
          </a:bodyPr>
          <a:lstStyle/>
          <a:p>
            <a:pPr algn="ctr"/>
            <a:r>
              <a:rPr lang="en-US" sz="4000" b="1" dirty="0"/>
              <a:t>GREEK LITERATURE AND NATURE</a:t>
            </a:r>
            <a:endParaRPr lang="el-GR" sz="4000" b="1" dirty="0"/>
          </a:p>
        </p:txBody>
      </p:sp>
      <p:sp>
        <p:nvSpPr>
          <p:cNvPr id="3" name="Subtitle 2">
            <a:extLst>
              <a:ext uri="{FF2B5EF4-FFF2-40B4-BE49-F238E27FC236}">
                <a16:creationId xmlns:a16="http://schemas.microsoft.com/office/drawing/2014/main" id="{11AB98AF-DC03-429D-9842-0FAAF3AEEE01}"/>
              </a:ext>
            </a:extLst>
          </p:cNvPr>
          <p:cNvSpPr>
            <a:spLocks noGrp="1"/>
          </p:cNvSpPr>
          <p:nvPr>
            <p:ph type="subTitle" idx="1"/>
          </p:nvPr>
        </p:nvSpPr>
        <p:spPr>
          <a:xfrm>
            <a:off x="3143395" y="4419571"/>
            <a:ext cx="8915399" cy="1126283"/>
          </a:xfrm>
        </p:spPr>
        <p:txBody>
          <a:bodyPr/>
          <a:lstStyle/>
          <a:p>
            <a:r>
              <a:rPr lang="en-US" b="1" dirty="0"/>
              <a:t>1</a:t>
            </a:r>
            <a:r>
              <a:rPr lang="en-US" b="1" baseline="30000" dirty="0"/>
              <a:t>st</a:t>
            </a:r>
            <a:r>
              <a:rPr lang="en-US" b="1" dirty="0"/>
              <a:t> EPAL of Trikala</a:t>
            </a:r>
            <a:endParaRPr lang="el-GR" b="1" dirty="0"/>
          </a:p>
        </p:txBody>
      </p:sp>
    </p:spTree>
    <p:extLst>
      <p:ext uri="{BB962C8B-B14F-4D97-AF65-F5344CB8AC3E}">
        <p14:creationId xmlns:p14="http://schemas.microsoft.com/office/powerpoint/2010/main" val="2253861343"/>
      </p:ext>
    </p:extLst>
  </p:cSld>
  <p:clrMapOvr>
    <a:masterClrMapping/>
  </p:clrMapOvr>
</p:sld>
</file>

<file path=ppt/slides/slide10.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D4F9FD2D-E635-4494-BF89-C20D94793DCA}"/>
              </a:ext>
            </a:extLst>
          </p:cNvPr>
          <p:cNvSpPr>
            <a:spLocks noGrp="1"/>
          </p:cNvSpPr>
          <p:nvPr>
            <p:ph type="title"/>
          </p:nvPr>
        </p:nvSpPr>
        <p:spPr>
          <a:xfrm>
            <a:off x="2592925" y="624110"/>
            <a:ext cx="8911687" cy="674603"/>
          </a:xfrm>
        </p:spPr>
        <p:txBody>
          <a:bodyPr/>
          <a:lstStyle/>
          <a:p>
            <a:r>
              <a:rPr lang="en-US" dirty="0"/>
              <a:t>NIKIFOROS VRETTAKOS (1912-1991)</a:t>
            </a:r>
            <a:endParaRPr lang="el-GR" dirty="0"/>
          </a:p>
        </p:txBody>
      </p:sp>
      <p:pic>
        <p:nvPicPr>
          <p:cNvPr id="4" name="Content Placeholder 3">
            <a:extLst>
              <a:ext uri="{FF2B5EF4-FFF2-40B4-BE49-F238E27FC236}">
                <a16:creationId xmlns:a16="http://schemas.microsoft.com/office/drawing/2014/main" id="{313350F3-847C-4835-992C-81910BFE278C}"/>
              </a:ext>
            </a:extLst>
          </p:cNvPr>
          <p:cNvPicPr>
            <a:picLocks noGrp="1" noChangeAspect="1"/>
          </p:cNvPicPr>
          <p:nvPr>
            <p:ph idx="1"/>
          </p:nvPr>
        </p:nvPicPr>
        <p:blipFill>
          <a:blip r:embed="rId2"/>
          <a:stretch>
            <a:fillRect/>
          </a:stretch>
        </p:blipFill>
        <p:spPr>
          <a:xfrm>
            <a:off x="3299792" y="1780111"/>
            <a:ext cx="6135756" cy="4179604"/>
          </a:xfrm>
          <a:prstGeom prst="rect">
            <a:avLst/>
          </a:prstGeom>
        </p:spPr>
      </p:pic>
    </p:spTree>
    <p:extLst>
      <p:ext uri="{BB962C8B-B14F-4D97-AF65-F5344CB8AC3E}">
        <p14:creationId xmlns:p14="http://schemas.microsoft.com/office/powerpoint/2010/main" val="2115880126"/>
      </p:ext>
    </p:extLst>
  </p:cSld>
  <p:clrMapOvr>
    <a:masterClrMapping/>
  </p:clrMapOvr>
</p:sld>
</file>

<file path=ppt/slides/slide11.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6479C9CA-CF85-4C14-A050-EBDB0F86B5A0}"/>
              </a:ext>
            </a:extLst>
          </p:cNvPr>
          <p:cNvSpPr>
            <a:spLocks noGrp="1"/>
          </p:cNvSpPr>
          <p:nvPr>
            <p:ph type="title"/>
          </p:nvPr>
        </p:nvSpPr>
        <p:spPr>
          <a:xfrm>
            <a:off x="2592925" y="624110"/>
            <a:ext cx="8911687" cy="674603"/>
          </a:xfrm>
        </p:spPr>
        <p:txBody>
          <a:bodyPr/>
          <a:lstStyle/>
          <a:p>
            <a:endParaRPr lang="el-GR" dirty="0"/>
          </a:p>
        </p:txBody>
      </p:sp>
      <p:sp>
        <p:nvSpPr>
          <p:cNvPr id="3" name="Content Placeholder 2">
            <a:extLst>
              <a:ext uri="{FF2B5EF4-FFF2-40B4-BE49-F238E27FC236}">
                <a16:creationId xmlns:a16="http://schemas.microsoft.com/office/drawing/2014/main" id="{68A463E5-834F-4A04-AF41-CE806D545858}"/>
              </a:ext>
            </a:extLst>
          </p:cNvPr>
          <p:cNvSpPr>
            <a:spLocks noGrp="1"/>
          </p:cNvSpPr>
          <p:nvPr>
            <p:ph idx="1"/>
          </p:nvPr>
        </p:nvSpPr>
        <p:spPr>
          <a:xfrm>
            <a:off x="2430186" y="1563756"/>
            <a:ext cx="8915400" cy="4228196"/>
          </a:xfrm>
        </p:spPr>
        <p:txBody>
          <a:bodyPr>
            <a:normAutofit/>
          </a:bodyPr>
          <a:lstStyle/>
          <a:p>
            <a:pPr marL="0" indent="0" algn="just">
              <a:buNone/>
            </a:pPr>
            <a:r>
              <a:rPr lang="en-US" sz="3600" dirty="0">
                <a:latin typeface="Calibri" panose="020F0502020204030204" pitchFamily="34" charset="0"/>
                <a:cs typeface="Calibri" panose="020F0502020204030204" pitchFamily="34" charset="0"/>
              </a:rPr>
              <a:t>He was born in a village near Sparta in 1912. He published his first collection of poems, </a:t>
            </a:r>
            <a:r>
              <a:rPr lang="en-US" sz="3600" i="1" dirty="0">
                <a:latin typeface="Calibri" panose="020F0502020204030204" pitchFamily="34" charset="0"/>
                <a:cs typeface="Calibri" panose="020F0502020204030204" pitchFamily="34" charset="0"/>
              </a:rPr>
              <a:t>Under Shadows and Lights</a:t>
            </a:r>
            <a:r>
              <a:rPr lang="en-US" sz="3600" dirty="0">
                <a:latin typeface="Calibri" panose="020F0502020204030204" pitchFamily="34" charset="0"/>
                <a:cs typeface="Calibri" panose="020F0502020204030204" pitchFamily="34" charset="0"/>
              </a:rPr>
              <a:t>, in 1929, at the age of seventeen. The same year he moved to Athens to attend university, but he left after a year to work as a clerk in various businesses.</a:t>
            </a:r>
            <a:endParaRPr lang="el-GR" sz="3600" dirty="0">
              <a:latin typeface="Calibri" panose="020F0502020204030204" pitchFamily="34" charset="0"/>
              <a:cs typeface="Calibri" panose="020F0502020204030204" pitchFamily="34" charset="0"/>
            </a:endParaRPr>
          </a:p>
        </p:txBody>
      </p:sp>
    </p:spTree>
    <p:extLst>
      <p:ext uri="{BB962C8B-B14F-4D97-AF65-F5344CB8AC3E}">
        <p14:creationId xmlns:p14="http://schemas.microsoft.com/office/powerpoint/2010/main" val="4152523971"/>
      </p:ext>
    </p:extLst>
  </p:cSld>
  <p:clrMapOvr>
    <a:masterClrMapping/>
  </p:clrMapOvr>
</p:sld>
</file>

<file path=ppt/slides/slide12.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613C4356-7158-4D38-85B3-15B86E1E0912}"/>
              </a:ext>
            </a:extLst>
          </p:cNvPr>
          <p:cNvSpPr>
            <a:spLocks noGrp="1"/>
          </p:cNvSpPr>
          <p:nvPr>
            <p:ph type="title"/>
          </p:nvPr>
        </p:nvSpPr>
        <p:spPr>
          <a:xfrm>
            <a:off x="2592925" y="624110"/>
            <a:ext cx="8911687" cy="502325"/>
          </a:xfrm>
        </p:spPr>
        <p:txBody>
          <a:bodyPr>
            <a:normAutofit fontScale="90000"/>
          </a:bodyPr>
          <a:lstStyle/>
          <a:p>
            <a:endParaRPr lang="el-GR" dirty="0"/>
          </a:p>
        </p:txBody>
      </p:sp>
      <p:sp>
        <p:nvSpPr>
          <p:cNvPr id="3" name="Content Placeholder 2">
            <a:extLst>
              <a:ext uri="{FF2B5EF4-FFF2-40B4-BE49-F238E27FC236}">
                <a16:creationId xmlns:a16="http://schemas.microsoft.com/office/drawing/2014/main" id="{2242817B-E5D9-4C1B-B14B-4F576FF35C72}"/>
              </a:ext>
            </a:extLst>
          </p:cNvPr>
          <p:cNvSpPr>
            <a:spLocks noGrp="1"/>
          </p:cNvSpPr>
          <p:nvPr>
            <p:ph idx="1"/>
          </p:nvPr>
        </p:nvSpPr>
        <p:spPr>
          <a:xfrm>
            <a:off x="2341134" y="1684284"/>
            <a:ext cx="8915400" cy="3777622"/>
          </a:xfrm>
        </p:spPr>
        <p:txBody>
          <a:bodyPr>
            <a:normAutofit/>
          </a:bodyPr>
          <a:lstStyle/>
          <a:p>
            <a:pPr marL="0" indent="0" algn="just">
              <a:buNone/>
            </a:pPr>
            <a:r>
              <a:rPr lang="en-US" sz="3600" dirty="0"/>
              <a:t>He is considered one of Greece's most important poets. He won a number of prizes and medals, including the Greek State Poetry Prize twice. Some of his poems became popular songs in musical settings by Greek composers.</a:t>
            </a:r>
            <a:endParaRPr lang="el-GR" sz="3600" dirty="0"/>
          </a:p>
        </p:txBody>
      </p:sp>
    </p:spTree>
    <p:extLst>
      <p:ext uri="{BB962C8B-B14F-4D97-AF65-F5344CB8AC3E}">
        <p14:creationId xmlns:p14="http://schemas.microsoft.com/office/powerpoint/2010/main" val="4083274680"/>
      </p:ext>
    </p:extLst>
  </p:cSld>
  <p:clrMapOvr>
    <a:masterClrMapping/>
  </p:clrMapOvr>
</p:sld>
</file>

<file path=ppt/slides/slide13.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7CDA8012-3F34-4157-84D1-9F187708DF9D}"/>
              </a:ext>
            </a:extLst>
          </p:cNvPr>
          <p:cNvSpPr>
            <a:spLocks noGrp="1"/>
          </p:cNvSpPr>
          <p:nvPr>
            <p:ph type="title"/>
          </p:nvPr>
        </p:nvSpPr>
        <p:spPr>
          <a:xfrm>
            <a:off x="2566420" y="173536"/>
            <a:ext cx="8911687" cy="581838"/>
          </a:xfrm>
        </p:spPr>
        <p:txBody>
          <a:bodyPr>
            <a:noAutofit/>
          </a:bodyPr>
          <a:lstStyle/>
          <a:p>
            <a:pPr algn="just"/>
            <a:endParaRPr lang="el-GR" sz="3200" dirty="0"/>
          </a:p>
        </p:txBody>
      </p:sp>
      <p:sp>
        <p:nvSpPr>
          <p:cNvPr id="3" name="Content Placeholder 2">
            <a:extLst>
              <a:ext uri="{FF2B5EF4-FFF2-40B4-BE49-F238E27FC236}">
                <a16:creationId xmlns:a16="http://schemas.microsoft.com/office/drawing/2014/main" id="{651A6F51-3DB1-463D-A7B3-4B42FB694DDA}"/>
              </a:ext>
            </a:extLst>
          </p:cNvPr>
          <p:cNvSpPr>
            <a:spLocks noGrp="1"/>
          </p:cNvSpPr>
          <p:nvPr>
            <p:ph idx="1"/>
          </p:nvPr>
        </p:nvSpPr>
        <p:spPr>
          <a:xfrm>
            <a:off x="2354386" y="1656522"/>
            <a:ext cx="8915400" cy="4328845"/>
          </a:xfrm>
        </p:spPr>
        <p:txBody>
          <a:bodyPr>
            <a:normAutofit/>
          </a:bodyPr>
          <a:lstStyle/>
          <a:p>
            <a:pPr marL="0" indent="0" algn="just">
              <a:buNone/>
            </a:pPr>
            <a:r>
              <a:rPr lang="en-US" sz="4000" dirty="0">
                <a:effectLst/>
                <a:latin typeface="Calibri" panose="020F0502020204030204" pitchFamily="34" charset="0"/>
                <a:ea typeface="Calibri" panose="020F0502020204030204" pitchFamily="34" charset="0"/>
                <a:cs typeface="Times New Roman" panose="02020603050405020304" pitchFamily="18" charset="0"/>
              </a:rPr>
              <a:t>His poems are firmly rooted in the Greek landscape and colored by the Greek light. His poetry praises the beauty of the natural world and offers a vision of the paradise that the world could be.</a:t>
            </a:r>
            <a:br>
              <a:rPr lang="el-GR" sz="1800" dirty="0">
                <a:effectLst/>
                <a:latin typeface="Calibri" panose="020F0502020204030204" pitchFamily="34" charset="0"/>
                <a:ea typeface="Calibri" panose="020F0502020204030204" pitchFamily="34" charset="0"/>
                <a:cs typeface="Times New Roman" panose="02020603050405020304" pitchFamily="18" charset="0"/>
              </a:rPr>
            </a:br>
            <a:endParaRPr lang="el-GR" dirty="0"/>
          </a:p>
        </p:txBody>
      </p:sp>
    </p:spTree>
    <p:extLst>
      <p:ext uri="{BB962C8B-B14F-4D97-AF65-F5344CB8AC3E}">
        <p14:creationId xmlns:p14="http://schemas.microsoft.com/office/powerpoint/2010/main" val="1949056359"/>
      </p:ext>
    </p:extLst>
  </p:cSld>
  <p:clrMapOvr>
    <a:masterClrMapping/>
  </p:clrMapOvr>
</p:sld>
</file>

<file path=ppt/slides/slide14.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9244C876-7B22-44C8-9ACD-EC9575D900E0}"/>
              </a:ext>
            </a:extLst>
          </p:cNvPr>
          <p:cNvSpPr>
            <a:spLocks noGrp="1"/>
          </p:cNvSpPr>
          <p:nvPr>
            <p:ph type="title"/>
          </p:nvPr>
        </p:nvSpPr>
        <p:spPr>
          <a:xfrm>
            <a:off x="2592925" y="213292"/>
            <a:ext cx="8911687" cy="567327"/>
          </a:xfrm>
        </p:spPr>
        <p:txBody>
          <a:bodyPr>
            <a:normAutofit fontScale="90000"/>
          </a:bodyPr>
          <a:lstStyle/>
          <a:p>
            <a:r>
              <a:rPr lang="en-US" sz="3600" b="1" dirty="0">
                <a:effectLst/>
                <a:latin typeface="Calibri" panose="020F0502020204030204" pitchFamily="34" charset="0"/>
                <a:ea typeface="Calibri" panose="020F0502020204030204" pitchFamily="34" charset="0"/>
                <a:cs typeface="Calibri" panose="020F0502020204030204" pitchFamily="34" charset="0"/>
              </a:rPr>
              <a:t>"A smaller world"</a:t>
            </a:r>
            <a:br>
              <a:rPr lang="el-GR" sz="3600" dirty="0">
                <a:effectLst/>
                <a:latin typeface="Calibri" panose="020F0502020204030204" pitchFamily="34" charset="0"/>
                <a:ea typeface="Calibri" panose="020F0502020204030204" pitchFamily="34" charset="0"/>
                <a:cs typeface="Calibri" panose="020F0502020204030204" pitchFamily="34" charset="0"/>
              </a:rPr>
            </a:br>
            <a:endParaRPr lang="el-GR" dirty="0"/>
          </a:p>
        </p:txBody>
      </p:sp>
      <p:sp>
        <p:nvSpPr>
          <p:cNvPr id="3" name="Content Placeholder 2">
            <a:extLst>
              <a:ext uri="{FF2B5EF4-FFF2-40B4-BE49-F238E27FC236}">
                <a16:creationId xmlns:a16="http://schemas.microsoft.com/office/drawing/2014/main" id="{8F388E6B-E87E-4BB0-9CCD-F26865FB4311}"/>
              </a:ext>
            </a:extLst>
          </p:cNvPr>
          <p:cNvSpPr>
            <a:spLocks noGrp="1"/>
          </p:cNvSpPr>
          <p:nvPr>
            <p:ph idx="1"/>
          </p:nvPr>
        </p:nvSpPr>
        <p:spPr>
          <a:xfrm>
            <a:off x="2592925" y="1005906"/>
            <a:ext cx="8915400" cy="5864087"/>
          </a:xfrm>
        </p:spPr>
        <p:txBody>
          <a:bodyPr>
            <a:normAutofit lnSpcReduction="10000"/>
          </a:bodyPr>
          <a:lstStyle/>
          <a:p>
            <a:pPr marL="0" indent="0">
              <a:buNone/>
            </a:pPr>
            <a:r>
              <a:rPr lang="en-US" sz="3200" dirty="0">
                <a:effectLst/>
                <a:latin typeface="Calibri" panose="020F0502020204030204" pitchFamily="34" charset="0"/>
                <a:ea typeface="Times New Roman" panose="02020603050405020304" pitchFamily="18" charset="0"/>
                <a:cs typeface="Calibri" panose="020F0502020204030204" pitchFamily="34" charset="0"/>
              </a:rPr>
              <a:t>I seek a shoreline where using canes</a:t>
            </a:r>
            <a:br>
              <a:rPr lang="en-US" sz="3200" dirty="0">
                <a:effectLst/>
                <a:latin typeface="Calibri" panose="020F0502020204030204" pitchFamily="34" charset="0"/>
                <a:ea typeface="Times New Roman" panose="02020603050405020304" pitchFamily="18" charset="0"/>
                <a:cs typeface="Calibri" panose="020F0502020204030204" pitchFamily="34" charset="0"/>
              </a:rPr>
            </a:br>
            <a:r>
              <a:rPr lang="en-US" sz="3200" dirty="0">
                <a:effectLst/>
                <a:latin typeface="Calibri" panose="020F0502020204030204" pitchFamily="34" charset="0"/>
                <a:ea typeface="Times New Roman" panose="02020603050405020304" pitchFamily="18" charset="0"/>
                <a:cs typeface="Calibri" panose="020F0502020204030204" pitchFamily="34" charset="0"/>
              </a:rPr>
              <a:t>or trees I’ll fence one piece of the horizon</a:t>
            </a:r>
            <a:br>
              <a:rPr lang="en-US" sz="3200" dirty="0">
                <a:effectLst/>
                <a:latin typeface="Calibri" panose="020F0502020204030204" pitchFamily="34" charset="0"/>
                <a:ea typeface="Times New Roman" panose="02020603050405020304" pitchFamily="18" charset="0"/>
                <a:cs typeface="Calibri" panose="020F0502020204030204" pitchFamily="34" charset="0"/>
              </a:rPr>
            </a:br>
            <a:r>
              <a:rPr lang="en-US" sz="3200" dirty="0">
                <a:effectLst/>
                <a:latin typeface="Calibri" panose="020F0502020204030204" pitchFamily="34" charset="0"/>
                <a:ea typeface="Times New Roman" panose="02020603050405020304" pitchFamily="18" charset="0"/>
                <a:cs typeface="Calibri" panose="020F0502020204030204" pitchFamily="34" charset="0"/>
              </a:rPr>
              <a:t>where, gathering infinity, I may get the sense</a:t>
            </a:r>
            <a:br>
              <a:rPr lang="en-US" sz="3200" dirty="0">
                <a:effectLst/>
                <a:latin typeface="Calibri" panose="020F0502020204030204" pitchFamily="34" charset="0"/>
                <a:ea typeface="Times New Roman" panose="02020603050405020304" pitchFamily="18" charset="0"/>
                <a:cs typeface="Calibri" panose="020F0502020204030204" pitchFamily="34" charset="0"/>
              </a:rPr>
            </a:br>
            <a:r>
              <a:rPr lang="en-US" sz="3200" dirty="0">
                <a:effectLst/>
                <a:latin typeface="Calibri" panose="020F0502020204030204" pitchFamily="34" charset="0"/>
                <a:ea typeface="Times New Roman" panose="02020603050405020304" pitchFamily="18" charset="0"/>
                <a:cs typeface="Calibri" panose="020F0502020204030204" pitchFamily="34" charset="0"/>
              </a:rPr>
              <a:t>that machines don’t exist or only a few do</a:t>
            </a:r>
            <a:br>
              <a:rPr lang="en-US" sz="3200" dirty="0">
                <a:effectLst/>
                <a:latin typeface="Calibri" panose="020F0502020204030204" pitchFamily="34" charset="0"/>
                <a:ea typeface="Times New Roman" panose="02020603050405020304" pitchFamily="18" charset="0"/>
                <a:cs typeface="Calibri" panose="020F0502020204030204" pitchFamily="34" charset="0"/>
              </a:rPr>
            </a:br>
            <a:r>
              <a:rPr lang="en-US" sz="3200" dirty="0">
                <a:effectLst/>
                <a:latin typeface="Calibri" panose="020F0502020204030204" pitchFamily="34" charset="0"/>
                <a:ea typeface="Times New Roman" panose="02020603050405020304" pitchFamily="18" charset="0"/>
                <a:cs typeface="Calibri" panose="020F0502020204030204" pitchFamily="34" charset="0"/>
              </a:rPr>
              <a:t>that soldiers don’t exist or only a few do</a:t>
            </a:r>
            <a:br>
              <a:rPr lang="en-US" sz="3200" dirty="0">
                <a:effectLst/>
                <a:latin typeface="Calibri" panose="020F0502020204030204" pitchFamily="34" charset="0"/>
                <a:ea typeface="Times New Roman" panose="02020603050405020304" pitchFamily="18" charset="0"/>
                <a:cs typeface="Calibri" panose="020F0502020204030204" pitchFamily="34" charset="0"/>
              </a:rPr>
            </a:br>
            <a:r>
              <a:rPr lang="en-US" sz="3200" dirty="0">
                <a:effectLst/>
                <a:latin typeface="Calibri" panose="020F0502020204030204" pitchFamily="34" charset="0"/>
                <a:ea typeface="Times New Roman" panose="02020603050405020304" pitchFamily="18" charset="0"/>
                <a:cs typeface="Calibri" panose="020F0502020204030204" pitchFamily="34" charset="0"/>
              </a:rPr>
              <a:t>that weapons don’t exist or only a few do</a:t>
            </a:r>
            <a:br>
              <a:rPr lang="en-US" sz="3200" dirty="0">
                <a:effectLst/>
                <a:latin typeface="Calibri" panose="020F0502020204030204" pitchFamily="34" charset="0"/>
                <a:ea typeface="Times New Roman" panose="02020603050405020304" pitchFamily="18" charset="0"/>
                <a:cs typeface="Calibri" panose="020F0502020204030204" pitchFamily="34" charset="0"/>
              </a:rPr>
            </a:br>
            <a:r>
              <a:rPr lang="en-US" sz="3200" dirty="0">
                <a:effectLst/>
                <a:latin typeface="Calibri" panose="020F0502020204030204" pitchFamily="34" charset="0"/>
                <a:ea typeface="Times New Roman" panose="02020603050405020304" pitchFamily="18" charset="0"/>
                <a:cs typeface="Calibri" panose="020F0502020204030204" pitchFamily="34" charset="0"/>
              </a:rPr>
              <a:t>that lead to the exit of the forest with the wolves</a:t>
            </a:r>
            <a:br>
              <a:rPr lang="en-US" sz="3200" dirty="0">
                <a:effectLst/>
                <a:latin typeface="Calibri" panose="020F0502020204030204" pitchFamily="34" charset="0"/>
                <a:ea typeface="Times New Roman" panose="02020603050405020304" pitchFamily="18" charset="0"/>
                <a:cs typeface="Calibri" panose="020F0502020204030204" pitchFamily="34" charset="0"/>
              </a:rPr>
            </a:br>
            <a:r>
              <a:rPr lang="en-US" sz="3200" dirty="0">
                <a:effectLst/>
                <a:latin typeface="Calibri" panose="020F0502020204030204" pitchFamily="34" charset="0"/>
                <a:ea typeface="Times New Roman" panose="02020603050405020304" pitchFamily="18" charset="0"/>
                <a:cs typeface="Calibri" panose="020F0502020204030204" pitchFamily="34" charset="0"/>
              </a:rPr>
              <a:t>where there aren’t any merchants or only a few</a:t>
            </a:r>
            <a:br>
              <a:rPr lang="en-US" sz="3200" dirty="0">
                <a:effectLst/>
                <a:latin typeface="Calibri" panose="020F0502020204030204" pitchFamily="34" charset="0"/>
                <a:ea typeface="Times New Roman" panose="02020603050405020304" pitchFamily="18" charset="0"/>
                <a:cs typeface="Calibri" panose="020F0502020204030204" pitchFamily="34" charset="0"/>
              </a:rPr>
            </a:br>
            <a:r>
              <a:rPr lang="en-US" sz="3200" dirty="0">
                <a:effectLst/>
                <a:latin typeface="Calibri" panose="020F0502020204030204" pitchFamily="34" charset="0"/>
                <a:ea typeface="Times New Roman" panose="02020603050405020304" pitchFamily="18" charset="0"/>
                <a:cs typeface="Calibri" panose="020F0502020204030204" pitchFamily="34" charset="0"/>
              </a:rPr>
              <a:t>in remote places of the earth where</a:t>
            </a:r>
            <a:br>
              <a:rPr lang="en-US" sz="3200" dirty="0">
                <a:effectLst/>
                <a:latin typeface="Calibri" panose="020F0502020204030204" pitchFamily="34" charset="0"/>
                <a:ea typeface="Times New Roman" panose="02020603050405020304" pitchFamily="18" charset="0"/>
                <a:cs typeface="Calibri" panose="020F0502020204030204" pitchFamily="34" charset="0"/>
              </a:rPr>
            </a:br>
            <a:r>
              <a:rPr lang="en-US" sz="3200" dirty="0">
                <a:effectLst/>
                <a:latin typeface="Calibri" panose="020F0502020204030204" pitchFamily="34" charset="0"/>
                <a:ea typeface="Times New Roman" panose="02020603050405020304" pitchFamily="18" charset="0"/>
                <a:cs typeface="Calibri" panose="020F0502020204030204" pitchFamily="34" charset="0"/>
              </a:rPr>
              <a:t>paved roads haven’t yet been laid</a:t>
            </a:r>
            <a:endParaRPr lang="el-GR" sz="3200" dirty="0">
              <a:effectLst/>
              <a:latin typeface="Calibri" panose="020F0502020204030204" pitchFamily="34" charset="0"/>
              <a:ea typeface="Times New Roman" panose="02020603050405020304" pitchFamily="18" charset="0"/>
              <a:cs typeface="Calibri" panose="020F0502020204030204" pitchFamily="34" charset="0"/>
            </a:endParaRPr>
          </a:p>
          <a:p>
            <a:pPr marL="0" indent="0">
              <a:buNone/>
            </a:pPr>
            <a:r>
              <a:rPr lang="en-US" sz="3200" dirty="0">
                <a:effectLst/>
                <a:latin typeface="Calibri" panose="020F0502020204030204" pitchFamily="34" charset="0"/>
                <a:ea typeface="Times New Roman" panose="02020603050405020304" pitchFamily="18" charset="0"/>
                <a:cs typeface="Calibri" panose="020F0502020204030204" pitchFamily="34" charset="0"/>
              </a:rPr>
              <a:t>God hopes that at least</a:t>
            </a:r>
            <a:br>
              <a:rPr lang="en-US" sz="3200" dirty="0">
                <a:effectLst/>
                <a:latin typeface="Calibri" panose="020F0502020204030204" pitchFamily="34" charset="0"/>
                <a:ea typeface="Times New Roman" panose="02020603050405020304" pitchFamily="18" charset="0"/>
                <a:cs typeface="Calibri" panose="020F0502020204030204" pitchFamily="34" charset="0"/>
              </a:rPr>
            </a:br>
            <a:r>
              <a:rPr lang="en-US" sz="3200" dirty="0">
                <a:effectLst/>
                <a:latin typeface="Calibri" panose="020F0502020204030204" pitchFamily="34" charset="0"/>
                <a:ea typeface="Times New Roman" panose="02020603050405020304" pitchFamily="18" charset="0"/>
                <a:cs typeface="Calibri" panose="020F0502020204030204" pitchFamily="34" charset="0"/>
              </a:rPr>
              <a:t>paradise will never cease to exist in the poets’ sobs.</a:t>
            </a:r>
            <a:endParaRPr lang="el-GR" sz="3200" dirty="0">
              <a:effectLst/>
              <a:latin typeface="Calibri" panose="020F0502020204030204" pitchFamily="34" charset="0"/>
              <a:ea typeface="Times New Roman" panose="02020603050405020304" pitchFamily="18" charset="0"/>
              <a:cs typeface="Calibri" panose="020F0502020204030204" pitchFamily="34" charset="0"/>
            </a:endParaRPr>
          </a:p>
          <a:p>
            <a:endParaRPr lang="el-GR" dirty="0"/>
          </a:p>
        </p:txBody>
      </p:sp>
    </p:spTree>
    <p:extLst>
      <p:ext uri="{BB962C8B-B14F-4D97-AF65-F5344CB8AC3E}">
        <p14:creationId xmlns:p14="http://schemas.microsoft.com/office/powerpoint/2010/main" val="2010830666"/>
      </p:ext>
    </p:extLst>
  </p:cSld>
  <p:clrMapOvr>
    <a:masterClrMapping/>
  </p:clrMapOvr>
</p:sld>
</file>

<file path=ppt/slides/slide15.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4FA1779D-F300-45D6-9054-10FC412A2B0E}"/>
              </a:ext>
            </a:extLst>
          </p:cNvPr>
          <p:cNvSpPr>
            <a:spLocks noGrp="1"/>
          </p:cNvSpPr>
          <p:nvPr>
            <p:ph type="title"/>
          </p:nvPr>
        </p:nvSpPr>
        <p:spPr>
          <a:xfrm>
            <a:off x="2592925" y="624110"/>
            <a:ext cx="8911687" cy="648099"/>
          </a:xfrm>
        </p:spPr>
        <p:txBody>
          <a:bodyPr>
            <a:noAutofit/>
          </a:bodyPr>
          <a:lstStyle/>
          <a:p>
            <a:r>
              <a:rPr lang="en-US" sz="2800" b="1" dirty="0">
                <a:effectLst/>
                <a:latin typeface="Calibri" panose="020F0502020204030204" pitchFamily="34" charset="0"/>
                <a:ea typeface="Times New Roman" panose="02020603050405020304" pitchFamily="18" charset="0"/>
                <a:cs typeface="Calibri" panose="020F0502020204030204" pitchFamily="34" charset="0"/>
              </a:rPr>
              <a:t>“Faces of flowers”</a:t>
            </a:r>
            <a:br>
              <a:rPr lang="el-GR" sz="2800" dirty="0">
                <a:effectLst/>
                <a:latin typeface="Calibri" panose="020F0502020204030204" pitchFamily="34" charset="0"/>
                <a:ea typeface="Times New Roman" panose="02020603050405020304" pitchFamily="18" charset="0"/>
                <a:cs typeface="Calibri" panose="020F0502020204030204" pitchFamily="34" charset="0"/>
              </a:rPr>
            </a:br>
            <a:endParaRPr lang="el-GR" sz="2800" dirty="0">
              <a:latin typeface="Calibri" panose="020F0502020204030204" pitchFamily="34" charset="0"/>
              <a:cs typeface="Calibri" panose="020F0502020204030204" pitchFamily="34" charset="0"/>
            </a:endParaRPr>
          </a:p>
        </p:txBody>
      </p:sp>
      <p:sp>
        <p:nvSpPr>
          <p:cNvPr id="3" name="Content Placeholder 2">
            <a:extLst>
              <a:ext uri="{FF2B5EF4-FFF2-40B4-BE49-F238E27FC236}">
                <a16:creationId xmlns:a16="http://schemas.microsoft.com/office/drawing/2014/main" id="{152CE42D-94AA-419B-BC74-E59CB3355CDC}"/>
              </a:ext>
            </a:extLst>
          </p:cNvPr>
          <p:cNvSpPr>
            <a:spLocks noGrp="1"/>
          </p:cNvSpPr>
          <p:nvPr>
            <p:ph idx="1"/>
          </p:nvPr>
        </p:nvSpPr>
        <p:spPr>
          <a:xfrm>
            <a:off x="2589212" y="1272208"/>
            <a:ext cx="8915400" cy="5486401"/>
          </a:xfrm>
        </p:spPr>
        <p:txBody>
          <a:bodyPr>
            <a:normAutofit/>
          </a:bodyPr>
          <a:lstStyle/>
          <a:p>
            <a:pPr marL="0" indent="0">
              <a:buNone/>
            </a:pPr>
            <a:r>
              <a:rPr lang="en-US" sz="2400" dirty="0">
                <a:effectLst/>
                <a:latin typeface="Calibri" panose="020F0502020204030204" pitchFamily="34" charset="0"/>
                <a:ea typeface="Times New Roman" panose="02020603050405020304" pitchFamily="18" charset="0"/>
                <a:cs typeface="Calibri" panose="020F0502020204030204" pitchFamily="34" charset="0"/>
              </a:rPr>
              <a:t>Once again today</a:t>
            </a:r>
            <a:endParaRPr lang="el-GR" sz="2400" dirty="0">
              <a:effectLst/>
              <a:latin typeface="Calibri" panose="020F0502020204030204" pitchFamily="34" charset="0"/>
              <a:ea typeface="Times New Roman" panose="02020603050405020304" pitchFamily="18" charset="0"/>
              <a:cs typeface="Calibri" panose="020F0502020204030204" pitchFamily="34" charset="0"/>
            </a:endParaRPr>
          </a:p>
          <a:p>
            <a:pPr marL="0" indent="0">
              <a:buNone/>
            </a:pPr>
            <a:r>
              <a:rPr lang="en-US" sz="2400" dirty="0">
                <a:effectLst/>
                <a:latin typeface="Calibri" panose="020F0502020204030204" pitchFamily="34" charset="0"/>
                <a:ea typeface="Times New Roman" panose="02020603050405020304" pitchFamily="18" charset="0"/>
                <a:cs typeface="Calibri" panose="020F0502020204030204" pitchFamily="34" charset="0"/>
              </a:rPr>
              <a:t>I stopped and for a long time gazed</a:t>
            </a:r>
            <a:endParaRPr lang="el-GR" sz="2400" dirty="0">
              <a:effectLst/>
              <a:latin typeface="Calibri" panose="020F0502020204030204" pitchFamily="34" charset="0"/>
              <a:ea typeface="Times New Roman" panose="02020603050405020304" pitchFamily="18" charset="0"/>
              <a:cs typeface="Calibri" panose="020F0502020204030204" pitchFamily="34" charset="0"/>
            </a:endParaRPr>
          </a:p>
          <a:p>
            <a:pPr marL="0" indent="0">
              <a:buNone/>
            </a:pPr>
            <a:r>
              <a:rPr lang="en-US" sz="2400" dirty="0">
                <a:effectLst/>
                <a:latin typeface="Calibri" panose="020F0502020204030204" pitchFamily="34" charset="0"/>
                <a:ea typeface="Times New Roman" panose="02020603050405020304" pitchFamily="18" charset="0"/>
                <a:cs typeface="Calibri" panose="020F0502020204030204" pitchFamily="34" charset="0"/>
              </a:rPr>
              <a:t>at the face of a flower.</a:t>
            </a:r>
            <a:endParaRPr lang="el-GR" sz="2400" dirty="0">
              <a:effectLst/>
              <a:latin typeface="Calibri" panose="020F0502020204030204" pitchFamily="34" charset="0"/>
              <a:ea typeface="Times New Roman" panose="02020603050405020304" pitchFamily="18" charset="0"/>
              <a:cs typeface="Calibri" panose="020F0502020204030204" pitchFamily="34" charset="0"/>
            </a:endParaRPr>
          </a:p>
          <a:p>
            <a:pPr marL="0" indent="0">
              <a:buNone/>
            </a:pPr>
            <a:r>
              <a:rPr lang="en-US" sz="2400" dirty="0">
                <a:effectLst/>
                <a:latin typeface="Calibri" panose="020F0502020204030204" pitchFamily="34" charset="0"/>
                <a:ea typeface="Times New Roman" panose="02020603050405020304" pitchFamily="18" charset="0"/>
                <a:cs typeface="Calibri" panose="020F0502020204030204" pitchFamily="34" charset="0"/>
              </a:rPr>
              <a:t>I located its eyes,</a:t>
            </a:r>
            <a:endParaRPr lang="el-GR" sz="2400" dirty="0">
              <a:effectLst/>
              <a:latin typeface="Calibri" panose="020F0502020204030204" pitchFamily="34" charset="0"/>
              <a:ea typeface="Times New Roman" panose="02020603050405020304" pitchFamily="18" charset="0"/>
              <a:cs typeface="Calibri" panose="020F0502020204030204" pitchFamily="34" charset="0"/>
            </a:endParaRPr>
          </a:p>
          <a:p>
            <a:pPr marL="0" indent="0">
              <a:buNone/>
            </a:pPr>
            <a:r>
              <a:rPr lang="en-US" sz="2400" dirty="0">
                <a:effectLst/>
                <a:latin typeface="Calibri" panose="020F0502020204030204" pitchFamily="34" charset="0"/>
                <a:ea typeface="Times New Roman" panose="02020603050405020304" pitchFamily="18" charset="0"/>
                <a:cs typeface="Calibri" panose="020F0502020204030204" pitchFamily="34" charset="0"/>
              </a:rPr>
              <a:t>I bent down</a:t>
            </a:r>
            <a:endParaRPr lang="el-GR" sz="2400" dirty="0">
              <a:effectLst/>
              <a:latin typeface="Calibri" panose="020F0502020204030204" pitchFamily="34" charset="0"/>
              <a:ea typeface="Times New Roman" panose="02020603050405020304" pitchFamily="18" charset="0"/>
              <a:cs typeface="Calibri" panose="020F0502020204030204" pitchFamily="34" charset="0"/>
            </a:endParaRPr>
          </a:p>
          <a:p>
            <a:pPr marL="0" indent="0">
              <a:buNone/>
            </a:pPr>
            <a:r>
              <a:rPr lang="en-US" sz="2400" dirty="0">
                <a:effectLst/>
                <a:latin typeface="Calibri" panose="020F0502020204030204" pitchFamily="34" charset="0"/>
                <a:ea typeface="Times New Roman" panose="02020603050405020304" pitchFamily="18" charset="0"/>
                <a:cs typeface="Calibri" panose="020F0502020204030204" pitchFamily="34" charset="0"/>
              </a:rPr>
              <a:t>inside it</a:t>
            </a:r>
            <a:endParaRPr lang="el-GR" sz="2400" dirty="0">
              <a:effectLst/>
              <a:latin typeface="Calibri" panose="020F0502020204030204" pitchFamily="34" charset="0"/>
              <a:ea typeface="Times New Roman" panose="02020603050405020304" pitchFamily="18" charset="0"/>
              <a:cs typeface="Calibri" panose="020F0502020204030204" pitchFamily="34" charset="0"/>
            </a:endParaRPr>
          </a:p>
          <a:p>
            <a:pPr marL="0" indent="0">
              <a:buNone/>
            </a:pPr>
            <a:r>
              <a:rPr lang="en-US" sz="2400" dirty="0">
                <a:effectLst/>
                <a:latin typeface="Calibri" panose="020F0502020204030204" pitchFamily="34" charset="0"/>
                <a:ea typeface="Times New Roman" panose="02020603050405020304" pitchFamily="18" charset="0"/>
                <a:cs typeface="Calibri" panose="020F0502020204030204" pitchFamily="34" charset="0"/>
              </a:rPr>
              <a:t>and felt</a:t>
            </a:r>
            <a:endParaRPr lang="el-GR" sz="2400" dirty="0">
              <a:effectLst/>
              <a:latin typeface="Calibri" panose="020F0502020204030204" pitchFamily="34" charset="0"/>
              <a:ea typeface="Times New Roman" panose="02020603050405020304" pitchFamily="18" charset="0"/>
              <a:cs typeface="Calibri" panose="020F0502020204030204" pitchFamily="34" charset="0"/>
            </a:endParaRPr>
          </a:p>
          <a:p>
            <a:pPr marL="0" indent="0">
              <a:buNone/>
            </a:pPr>
            <a:r>
              <a:rPr lang="en-US" sz="2400" dirty="0">
                <a:effectLst/>
                <a:latin typeface="Calibri" panose="020F0502020204030204" pitchFamily="34" charset="0"/>
                <a:ea typeface="Times New Roman" panose="02020603050405020304" pitchFamily="18" charset="0"/>
                <a:cs typeface="Calibri" panose="020F0502020204030204" pitchFamily="34" charset="0"/>
              </a:rPr>
              <a:t>awe.</a:t>
            </a:r>
            <a:endParaRPr lang="el-GR" sz="2400" dirty="0">
              <a:effectLst/>
              <a:latin typeface="Calibri" panose="020F0502020204030204" pitchFamily="34" charset="0"/>
              <a:ea typeface="Times New Roman" panose="02020603050405020304" pitchFamily="18" charset="0"/>
              <a:cs typeface="Calibri" panose="020F0502020204030204" pitchFamily="34" charset="0"/>
            </a:endParaRPr>
          </a:p>
          <a:p>
            <a:pPr marL="0" indent="0">
              <a:buNone/>
            </a:pPr>
            <a:r>
              <a:rPr lang="en-US" sz="2400" dirty="0">
                <a:effectLst/>
                <a:latin typeface="Calibri" panose="020F0502020204030204" pitchFamily="34" charset="0"/>
                <a:ea typeface="Times New Roman" panose="02020603050405020304" pitchFamily="18" charset="0"/>
                <a:cs typeface="Calibri" panose="020F0502020204030204" pitchFamily="34" charset="0"/>
              </a:rPr>
              <a:t>And I was filled with love,</a:t>
            </a:r>
            <a:endParaRPr lang="el-GR" sz="2400" dirty="0">
              <a:effectLst/>
              <a:latin typeface="Calibri" panose="020F0502020204030204" pitchFamily="34" charset="0"/>
              <a:ea typeface="Times New Roman" panose="02020603050405020304" pitchFamily="18" charset="0"/>
              <a:cs typeface="Calibri" panose="020F0502020204030204" pitchFamily="34" charset="0"/>
            </a:endParaRPr>
          </a:p>
          <a:p>
            <a:pPr marL="0" indent="0">
              <a:buNone/>
            </a:pPr>
            <a:r>
              <a:rPr lang="en-US" sz="2400" dirty="0">
                <a:effectLst/>
                <a:latin typeface="Calibri" panose="020F0502020204030204" pitchFamily="34" charset="0"/>
                <a:ea typeface="Times New Roman" panose="02020603050405020304" pitchFamily="18" charset="0"/>
                <a:cs typeface="Calibri" panose="020F0502020204030204" pitchFamily="34" charset="0"/>
              </a:rPr>
              <a:t>filled with relevance,</a:t>
            </a:r>
            <a:endParaRPr lang="el-GR" sz="2400" dirty="0">
              <a:effectLst/>
              <a:latin typeface="Calibri" panose="020F0502020204030204" pitchFamily="34" charset="0"/>
              <a:ea typeface="Times New Roman" panose="02020603050405020304" pitchFamily="18" charset="0"/>
              <a:cs typeface="Calibri" panose="020F0502020204030204" pitchFamily="34" charset="0"/>
            </a:endParaRPr>
          </a:p>
          <a:p>
            <a:pPr marL="0" indent="0">
              <a:buNone/>
            </a:pPr>
            <a:r>
              <a:rPr lang="en-US" sz="2400" dirty="0">
                <a:effectLst/>
                <a:latin typeface="Calibri" panose="020F0502020204030204" pitchFamily="34" charset="0"/>
                <a:ea typeface="Times New Roman" panose="02020603050405020304" pitchFamily="18" charset="0"/>
                <a:cs typeface="Calibri" panose="020F0502020204030204" pitchFamily="34" charset="0"/>
              </a:rPr>
              <a:t>filled with humankind.</a:t>
            </a:r>
            <a:endParaRPr lang="el-GR" sz="2400" dirty="0">
              <a:effectLst/>
              <a:latin typeface="Calibri" panose="020F0502020204030204" pitchFamily="34" charset="0"/>
              <a:ea typeface="Times New Roman" panose="02020603050405020304" pitchFamily="18" charset="0"/>
              <a:cs typeface="Calibri" panose="020F0502020204030204" pitchFamily="34" charset="0"/>
            </a:endParaRPr>
          </a:p>
          <a:p>
            <a:pPr marL="0" indent="0">
              <a:buNone/>
            </a:pPr>
            <a:endParaRPr lang="el-GR" dirty="0"/>
          </a:p>
        </p:txBody>
      </p:sp>
    </p:spTree>
    <p:extLst>
      <p:ext uri="{BB962C8B-B14F-4D97-AF65-F5344CB8AC3E}">
        <p14:creationId xmlns:p14="http://schemas.microsoft.com/office/powerpoint/2010/main" val="915519255"/>
      </p:ext>
    </p:extLst>
  </p:cSld>
  <p:clrMapOvr>
    <a:masterClrMapping/>
  </p:clrMapOvr>
</p:sld>
</file>

<file path=ppt/slides/slide2.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B32CB723-AF9F-4420-9A11-68B4992B226B}"/>
              </a:ext>
            </a:extLst>
          </p:cNvPr>
          <p:cNvSpPr>
            <a:spLocks noGrp="1"/>
          </p:cNvSpPr>
          <p:nvPr>
            <p:ph type="title"/>
          </p:nvPr>
        </p:nvSpPr>
        <p:spPr/>
        <p:txBody>
          <a:bodyPr/>
          <a:lstStyle/>
          <a:p>
            <a:r>
              <a:rPr lang="en-US" dirty="0"/>
              <a:t>Nature in Greek literature</a:t>
            </a:r>
            <a:endParaRPr lang="el-GR" dirty="0"/>
          </a:p>
        </p:txBody>
      </p:sp>
      <p:sp>
        <p:nvSpPr>
          <p:cNvPr id="3" name="Content Placeholder 2">
            <a:extLst>
              <a:ext uri="{FF2B5EF4-FFF2-40B4-BE49-F238E27FC236}">
                <a16:creationId xmlns:a16="http://schemas.microsoft.com/office/drawing/2014/main" id="{3D502C82-2D23-4576-A5AB-93DE9E5EA75C}"/>
              </a:ext>
            </a:extLst>
          </p:cNvPr>
          <p:cNvSpPr>
            <a:spLocks noGrp="1"/>
          </p:cNvSpPr>
          <p:nvPr>
            <p:ph idx="1"/>
          </p:nvPr>
        </p:nvSpPr>
        <p:spPr/>
        <p:txBody>
          <a:bodyPr/>
          <a:lstStyle/>
          <a:p>
            <a:pPr marL="0" indent="0" algn="just">
              <a:lnSpc>
                <a:spcPct val="107000"/>
              </a:lnSpc>
              <a:spcAft>
                <a:spcPts val="800"/>
              </a:spcAft>
              <a:buNone/>
            </a:pPr>
            <a:r>
              <a:rPr lang="en-US" sz="3600" dirty="0">
                <a:effectLst/>
                <a:latin typeface="Calibri" panose="020F0502020204030204" pitchFamily="34" charset="0"/>
                <a:ea typeface="Calibri" panose="020F0502020204030204" pitchFamily="34" charset="0"/>
                <a:cs typeface="Times New Roman" panose="02020603050405020304" pitchFamily="18" charset="0"/>
              </a:rPr>
              <a:t>Nature has a prominent role in Greek literature since the ancient times.</a:t>
            </a:r>
            <a:endParaRPr lang="el-GR" sz="3600" dirty="0">
              <a:effectLst/>
              <a:latin typeface="Calibri" panose="020F0502020204030204" pitchFamily="34" charset="0"/>
              <a:ea typeface="Calibri" panose="020F0502020204030204" pitchFamily="34" charset="0"/>
              <a:cs typeface="Times New Roman" panose="02020603050405020304" pitchFamily="18" charset="0"/>
            </a:endParaRPr>
          </a:p>
          <a:p>
            <a:pPr marL="0" indent="0" algn="just">
              <a:lnSpc>
                <a:spcPct val="107000"/>
              </a:lnSpc>
              <a:spcAft>
                <a:spcPts val="800"/>
              </a:spcAft>
              <a:buNone/>
            </a:pPr>
            <a:r>
              <a:rPr lang="en-US" sz="3600" dirty="0">
                <a:effectLst/>
                <a:latin typeface="Calibri" panose="020F0502020204030204" pitchFamily="34" charset="0"/>
                <a:ea typeface="Calibri" panose="020F0502020204030204" pitchFamily="34" charset="0"/>
                <a:cs typeface="Times New Roman" panose="02020603050405020304" pitchFamily="18" charset="0"/>
              </a:rPr>
              <a:t>There are a lot of descriptions of the natural world and the absence of nature as a source of beauty, hope, joy, happiness, consolation.</a:t>
            </a:r>
            <a:endParaRPr lang="el-GR" sz="3600" dirty="0">
              <a:effectLst/>
              <a:latin typeface="Calibri" panose="020F0502020204030204" pitchFamily="34" charset="0"/>
              <a:ea typeface="Calibri" panose="020F0502020204030204" pitchFamily="34" charset="0"/>
              <a:cs typeface="Times New Roman" panose="02020603050405020304" pitchFamily="18" charset="0"/>
            </a:endParaRPr>
          </a:p>
          <a:p>
            <a:pPr marL="0" indent="0">
              <a:buNone/>
            </a:pPr>
            <a:endParaRPr lang="el-GR" dirty="0"/>
          </a:p>
        </p:txBody>
      </p:sp>
    </p:spTree>
    <p:extLst>
      <p:ext uri="{BB962C8B-B14F-4D97-AF65-F5344CB8AC3E}">
        <p14:creationId xmlns:p14="http://schemas.microsoft.com/office/powerpoint/2010/main" val="146093632"/>
      </p:ext>
    </p:extLst>
  </p:cSld>
  <p:clrMapOvr>
    <a:masterClrMapping/>
  </p:clrMapOvr>
</p:sld>
</file>

<file path=ppt/slides/slide3.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2BF30774-5A65-4797-B13E-3FE47AE6719D}"/>
              </a:ext>
            </a:extLst>
          </p:cNvPr>
          <p:cNvSpPr>
            <a:spLocks noGrp="1"/>
          </p:cNvSpPr>
          <p:nvPr>
            <p:ph type="title"/>
          </p:nvPr>
        </p:nvSpPr>
        <p:spPr>
          <a:xfrm>
            <a:off x="2592925" y="624110"/>
            <a:ext cx="8911687" cy="322668"/>
          </a:xfrm>
        </p:spPr>
        <p:txBody>
          <a:bodyPr>
            <a:normAutofit fontScale="90000"/>
          </a:bodyPr>
          <a:lstStyle/>
          <a:p>
            <a:endParaRPr lang="el-GR" dirty="0"/>
          </a:p>
        </p:txBody>
      </p:sp>
      <p:sp>
        <p:nvSpPr>
          <p:cNvPr id="3" name="Content Placeholder 2">
            <a:extLst>
              <a:ext uri="{FF2B5EF4-FFF2-40B4-BE49-F238E27FC236}">
                <a16:creationId xmlns:a16="http://schemas.microsoft.com/office/drawing/2014/main" id="{5F7BD762-5039-4738-913D-DF7A2CEBD41E}"/>
              </a:ext>
            </a:extLst>
          </p:cNvPr>
          <p:cNvSpPr>
            <a:spLocks noGrp="1"/>
          </p:cNvSpPr>
          <p:nvPr>
            <p:ph idx="1"/>
          </p:nvPr>
        </p:nvSpPr>
        <p:spPr>
          <a:xfrm>
            <a:off x="2592925" y="1604771"/>
            <a:ext cx="8915400" cy="4306957"/>
          </a:xfrm>
        </p:spPr>
        <p:txBody>
          <a:bodyPr>
            <a:normAutofit fontScale="92500"/>
          </a:bodyPr>
          <a:lstStyle/>
          <a:p>
            <a:pPr marL="0" indent="0" algn="just">
              <a:lnSpc>
                <a:spcPct val="107000"/>
              </a:lnSpc>
              <a:spcAft>
                <a:spcPts val="800"/>
              </a:spcAft>
              <a:buNone/>
            </a:pPr>
            <a:r>
              <a:rPr lang="en-US" sz="4000" dirty="0">
                <a:effectLst/>
                <a:latin typeface="Calibri" panose="020F0502020204030204" pitchFamily="34" charset="0"/>
                <a:ea typeface="Calibri" panose="020F0502020204030204" pitchFamily="34" charset="0"/>
                <a:cs typeface="Times New Roman" panose="02020603050405020304" pitchFamily="18" charset="0"/>
              </a:rPr>
              <a:t>The natural world is an alternative to human meanings. It is uncanny, sublime, terrifying, fantastic, anything but a quiet frame for human action or something with respect to which human beings have not yet experienced a sense of their own difference.</a:t>
            </a:r>
            <a:endParaRPr lang="el-GR" sz="4000" dirty="0">
              <a:effectLst/>
              <a:latin typeface="Calibri" panose="020F0502020204030204" pitchFamily="34" charset="0"/>
              <a:ea typeface="Calibri" panose="020F0502020204030204" pitchFamily="34" charset="0"/>
              <a:cs typeface="Times New Roman" panose="02020603050405020304" pitchFamily="18" charset="0"/>
            </a:endParaRPr>
          </a:p>
          <a:p>
            <a:endParaRPr lang="el-GR" dirty="0"/>
          </a:p>
        </p:txBody>
      </p:sp>
    </p:spTree>
    <p:extLst>
      <p:ext uri="{BB962C8B-B14F-4D97-AF65-F5344CB8AC3E}">
        <p14:creationId xmlns:p14="http://schemas.microsoft.com/office/powerpoint/2010/main" val="48267837"/>
      </p:ext>
    </p:extLst>
  </p:cSld>
  <p:clrMapOvr>
    <a:masterClrMapping/>
  </p:clrMapOvr>
</p:sld>
</file>

<file path=ppt/slides/slide4.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C33C5CB6-1C23-4641-87C6-A0BFA313BD29}"/>
              </a:ext>
            </a:extLst>
          </p:cNvPr>
          <p:cNvSpPr>
            <a:spLocks noGrp="1"/>
          </p:cNvSpPr>
          <p:nvPr>
            <p:ph type="title"/>
          </p:nvPr>
        </p:nvSpPr>
        <p:spPr>
          <a:xfrm>
            <a:off x="2672438" y="584354"/>
            <a:ext cx="8911687" cy="780620"/>
          </a:xfrm>
        </p:spPr>
        <p:txBody>
          <a:bodyPr/>
          <a:lstStyle/>
          <a:p>
            <a:pPr algn="ctr"/>
            <a:r>
              <a:rPr lang="en-US" dirty="0" err="1">
                <a:latin typeface="Calibri" panose="020F0502020204030204" pitchFamily="34" charset="0"/>
                <a:cs typeface="Calibri" panose="020F0502020204030204" pitchFamily="34" charset="0"/>
              </a:rPr>
              <a:t>Odysseas</a:t>
            </a:r>
            <a:r>
              <a:rPr lang="en-US" dirty="0">
                <a:latin typeface="Calibri" panose="020F0502020204030204" pitchFamily="34" charset="0"/>
                <a:cs typeface="Calibri" panose="020F0502020204030204" pitchFamily="34" charset="0"/>
              </a:rPr>
              <a:t> Elytis (1911-1996)</a:t>
            </a:r>
            <a:endParaRPr lang="el-GR" dirty="0">
              <a:latin typeface="Calibri" panose="020F0502020204030204" pitchFamily="34" charset="0"/>
              <a:cs typeface="Calibri" panose="020F0502020204030204" pitchFamily="34" charset="0"/>
            </a:endParaRPr>
          </a:p>
        </p:txBody>
      </p:sp>
      <p:pic>
        <p:nvPicPr>
          <p:cNvPr id="7" name="Content Placeholder 6">
            <a:extLst>
              <a:ext uri="{FF2B5EF4-FFF2-40B4-BE49-F238E27FC236}">
                <a16:creationId xmlns:a16="http://schemas.microsoft.com/office/drawing/2014/main" id="{20D977F9-3C70-48DF-92BC-2E8B86425459}"/>
              </a:ext>
            </a:extLst>
          </p:cNvPr>
          <p:cNvPicPr>
            <a:picLocks noGrp="1" noChangeAspect="1"/>
          </p:cNvPicPr>
          <p:nvPr>
            <p:ph idx="1"/>
          </p:nvPr>
        </p:nvPicPr>
        <p:blipFill>
          <a:blip r:embed="rId2"/>
          <a:stretch>
            <a:fillRect/>
          </a:stretch>
        </p:blipFill>
        <p:spPr>
          <a:xfrm>
            <a:off x="3922644" y="1992010"/>
            <a:ext cx="6160886" cy="4011224"/>
          </a:xfrm>
          <a:prstGeom prst="rect">
            <a:avLst/>
          </a:prstGeom>
        </p:spPr>
      </p:pic>
    </p:spTree>
    <p:extLst>
      <p:ext uri="{BB962C8B-B14F-4D97-AF65-F5344CB8AC3E}">
        <p14:creationId xmlns:p14="http://schemas.microsoft.com/office/powerpoint/2010/main" val="2602504013"/>
      </p:ext>
    </p:extLst>
  </p:cSld>
  <p:clrMapOvr>
    <a:masterClrMapping/>
  </p:clrMapOvr>
</p:sld>
</file>

<file path=ppt/slides/slide5.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461B88ED-94E0-45D3-90D0-49760946BA4C}"/>
              </a:ext>
            </a:extLst>
          </p:cNvPr>
          <p:cNvSpPr>
            <a:spLocks noGrp="1"/>
          </p:cNvSpPr>
          <p:nvPr>
            <p:ph type="title"/>
          </p:nvPr>
        </p:nvSpPr>
        <p:spPr>
          <a:xfrm>
            <a:off x="2549455" y="285551"/>
            <a:ext cx="8911687" cy="449316"/>
          </a:xfrm>
        </p:spPr>
        <p:txBody>
          <a:bodyPr>
            <a:normAutofit fontScale="90000"/>
          </a:bodyPr>
          <a:lstStyle/>
          <a:p>
            <a:endParaRPr lang="el-GR" dirty="0"/>
          </a:p>
        </p:txBody>
      </p:sp>
      <p:sp>
        <p:nvSpPr>
          <p:cNvPr id="3" name="Content Placeholder 2">
            <a:extLst>
              <a:ext uri="{FF2B5EF4-FFF2-40B4-BE49-F238E27FC236}">
                <a16:creationId xmlns:a16="http://schemas.microsoft.com/office/drawing/2014/main" id="{A4EB64ED-8456-4CF1-ABFB-F36DF7A6BBF3}"/>
              </a:ext>
            </a:extLst>
          </p:cNvPr>
          <p:cNvSpPr>
            <a:spLocks noGrp="1"/>
          </p:cNvSpPr>
          <p:nvPr>
            <p:ph idx="1"/>
          </p:nvPr>
        </p:nvSpPr>
        <p:spPr>
          <a:xfrm>
            <a:off x="2320456" y="911087"/>
            <a:ext cx="8915400" cy="5035826"/>
          </a:xfrm>
        </p:spPr>
        <p:txBody>
          <a:bodyPr>
            <a:normAutofit fontScale="92500"/>
          </a:bodyPr>
          <a:lstStyle/>
          <a:p>
            <a:pPr marL="0" marR="0" lvl="0" indent="0" algn="just" defTabSz="457200" rtl="0" eaLnBrk="1" fontAlgn="auto" latinLnBrk="0" hangingPunct="1">
              <a:lnSpc>
                <a:spcPct val="100000"/>
              </a:lnSpc>
              <a:spcBef>
                <a:spcPts val="1000"/>
              </a:spcBef>
              <a:spcAft>
                <a:spcPts val="0"/>
              </a:spcAft>
              <a:buClr>
                <a:srgbClr val="E78712"/>
              </a:buClr>
              <a:buSzTx/>
              <a:buFont typeface="Wingdings 3" charset="2"/>
              <a:buNone/>
              <a:tabLst/>
              <a:defRPr/>
            </a:pPr>
            <a:r>
              <a:rPr kumimoji="0" lang="en-US" sz="3900" b="0" i="0" u="none" strike="noStrike" kern="1200" cap="none" spc="0" normalizeH="0" baseline="0" noProof="0" dirty="0">
                <a:ln>
                  <a:noFill/>
                </a:ln>
                <a:solidFill>
                  <a:prstClr val="black">
                    <a:lumMod val="75000"/>
                    <a:lumOff val="25000"/>
                  </a:prstClr>
                </a:solidFill>
                <a:effectLst/>
                <a:uLnTx/>
                <a:uFillTx/>
                <a:latin typeface="Calibri" panose="020F0502020204030204" pitchFamily="34" charset="0"/>
                <a:ea typeface="+mn-ea"/>
                <a:cs typeface="Calibri" panose="020F0502020204030204" pitchFamily="34" charset="0"/>
              </a:rPr>
              <a:t>He was born in </a:t>
            </a:r>
            <a:r>
              <a:rPr kumimoji="0" lang="en-US" sz="3900" b="0" i="0" u="none" strike="noStrike" kern="1200" cap="none" spc="0" normalizeH="0" baseline="0" noProof="0" dirty="0" err="1">
                <a:ln>
                  <a:noFill/>
                </a:ln>
                <a:solidFill>
                  <a:prstClr val="black">
                    <a:lumMod val="75000"/>
                    <a:lumOff val="25000"/>
                  </a:prstClr>
                </a:solidFill>
                <a:effectLst/>
                <a:uLnTx/>
                <a:uFillTx/>
                <a:latin typeface="Calibri" panose="020F0502020204030204" pitchFamily="34" charset="0"/>
                <a:ea typeface="+mn-ea"/>
                <a:cs typeface="Calibri" panose="020F0502020204030204" pitchFamily="34" charset="0"/>
              </a:rPr>
              <a:t>Heraclion</a:t>
            </a:r>
            <a:r>
              <a:rPr kumimoji="0" lang="en-US" sz="3900" b="0" i="0" u="none" strike="noStrike" kern="1200" cap="none" spc="0" normalizeH="0" baseline="0" noProof="0" dirty="0">
                <a:ln>
                  <a:noFill/>
                </a:ln>
                <a:solidFill>
                  <a:prstClr val="black">
                    <a:lumMod val="75000"/>
                    <a:lumOff val="25000"/>
                  </a:prstClr>
                </a:solidFill>
                <a:effectLst/>
                <a:uLnTx/>
                <a:uFillTx/>
                <a:latin typeface="Calibri" panose="020F0502020204030204" pitchFamily="34" charset="0"/>
                <a:ea typeface="+mn-ea"/>
                <a:cs typeface="Calibri" panose="020F0502020204030204" pitchFamily="34" charset="0"/>
              </a:rPr>
              <a:t> on the island of Crete, November 2, 1911. Some time later his family settled permanently in Athens where the poet finished his secondary school studies and later visited the Law School of the Athens University. His first appearance as a poet in 1935 through the magazine “</a:t>
            </a:r>
            <a:r>
              <a:rPr kumimoji="0" lang="en-US" sz="3900" b="0" i="0" u="none" strike="noStrike" kern="1200" cap="none" spc="0" normalizeH="0" baseline="0" noProof="0" dirty="0" err="1">
                <a:ln>
                  <a:noFill/>
                </a:ln>
                <a:solidFill>
                  <a:prstClr val="black">
                    <a:lumMod val="75000"/>
                    <a:lumOff val="25000"/>
                  </a:prstClr>
                </a:solidFill>
                <a:effectLst/>
                <a:uLnTx/>
                <a:uFillTx/>
                <a:latin typeface="Calibri" panose="020F0502020204030204" pitchFamily="34" charset="0"/>
                <a:ea typeface="+mn-ea"/>
                <a:cs typeface="Calibri" panose="020F0502020204030204" pitchFamily="34" charset="0"/>
              </a:rPr>
              <a:t>Nea</a:t>
            </a:r>
            <a:r>
              <a:rPr kumimoji="0" lang="en-US" sz="3900" b="0" i="0" u="none" strike="noStrike" kern="1200" cap="none" spc="0" normalizeH="0" baseline="0" noProof="0" dirty="0">
                <a:ln>
                  <a:noFill/>
                </a:ln>
                <a:solidFill>
                  <a:prstClr val="black">
                    <a:lumMod val="75000"/>
                    <a:lumOff val="25000"/>
                  </a:prstClr>
                </a:solidFill>
                <a:effectLst/>
                <a:uLnTx/>
                <a:uFillTx/>
                <a:latin typeface="Calibri" panose="020F0502020204030204" pitchFamily="34" charset="0"/>
                <a:ea typeface="+mn-ea"/>
                <a:cs typeface="Calibri" panose="020F0502020204030204" pitchFamily="34" charset="0"/>
              </a:rPr>
              <a:t> </a:t>
            </a:r>
            <a:r>
              <a:rPr kumimoji="0" lang="en-US" sz="3900" b="0" i="0" u="none" strike="noStrike" kern="1200" cap="none" spc="0" normalizeH="0" baseline="0" noProof="0" dirty="0" err="1">
                <a:ln>
                  <a:noFill/>
                </a:ln>
                <a:solidFill>
                  <a:prstClr val="black">
                    <a:lumMod val="75000"/>
                    <a:lumOff val="25000"/>
                  </a:prstClr>
                </a:solidFill>
                <a:effectLst/>
                <a:uLnTx/>
                <a:uFillTx/>
                <a:latin typeface="Calibri" panose="020F0502020204030204" pitchFamily="34" charset="0"/>
                <a:ea typeface="+mn-ea"/>
                <a:cs typeface="Calibri" panose="020F0502020204030204" pitchFamily="34" charset="0"/>
              </a:rPr>
              <a:t>Grammata</a:t>
            </a:r>
            <a:r>
              <a:rPr kumimoji="0" lang="en-US" sz="3900" b="0" i="0" u="none" strike="noStrike" kern="1200" cap="none" spc="0" normalizeH="0" baseline="0" noProof="0" dirty="0">
                <a:ln>
                  <a:noFill/>
                </a:ln>
                <a:solidFill>
                  <a:prstClr val="black">
                    <a:lumMod val="75000"/>
                    <a:lumOff val="25000"/>
                  </a:prstClr>
                </a:solidFill>
                <a:effectLst/>
                <a:uLnTx/>
                <a:uFillTx/>
                <a:latin typeface="Calibri" panose="020F0502020204030204" pitchFamily="34" charset="0"/>
                <a:ea typeface="+mn-ea"/>
                <a:cs typeface="Calibri" panose="020F0502020204030204" pitchFamily="34" charset="0"/>
              </a:rPr>
              <a:t>” (“New Culture”) was saluted as an important event because of the new style he introduced. </a:t>
            </a:r>
            <a:endParaRPr kumimoji="0" lang="el-GR" sz="3900" b="0" i="0" u="none" strike="noStrike" kern="1200" cap="none" spc="0" normalizeH="0" baseline="0" noProof="0" dirty="0">
              <a:ln>
                <a:noFill/>
              </a:ln>
              <a:solidFill>
                <a:prstClr val="black">
                  <a:lumMod val="75000"/>
                  <a:lumOff val="25000"/>
                </a:prstClr>
              </a:solidFill>
              <a:effectLst/>
              <a:uLnTx/>
              <a:uFillTx/>
              <a:latin typeface="Calibri" panose="020F0502020204030204" pitchFamily="34" charset="0"/>
              <a:ea typeface="+mn-ea"/>
              <a:cs typeface="Calibri" panose="020F0502020204030204" pitchFamily="34" charset="0"/>
            </a:endParaRPr>
          </a:p>
          <a:p>
            <a:endParaRPr lang="el-GR" dirty="0"/>
          </a:p>
        </p:txBody>
      </p:sp>
    </p:spTree>
    <p:extLst>
      <p:ext uri="{BB962C8B-B14F-4D97-AF65-F5344CB8AC3E}">
        <p14:creationId xmlns:p14="http://schemas.microsoft.com/office/powerpoint/2010/main" val="1013287906"/>
      </p:ext>
    </p:extLst>
  </p:cSld>
  <p:clrMapOvr>
    <a:masterClrMapping/>
  </p:clrMapOvr>
</p:sld>
</file>

<file path=ppt/slides/slide6.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396A9E86-29DE-41D1-ADCA-15D81DB148A7}"/>
              </a:ext>
            </a:extLst>
          </p:cNvPr>
          <p:cNvSpPr>
            <a:spLocks noGrp="1"/>
          </p:cNvSpPr>
          <p:nvPr>
            <p:ph type="title"/>
          </p:nvPr>
        </p:nvSpPr>
        <p:spPr>
          <a:xfrm>
            <a:off x="2592925" y="624110"/>
            <a:ext cx="8911687" cy="489073"/>
          </a:xfrm>
        </p:spPr>
        <p:txBody>
          <a:bodyPr>
            <a:normAutofit fontScale="90000"/>
          </a:bodyPr>
          <a:lstStyle/>
          <a:p>
            <a:endParaRPr lang="el-GR" dirty="0"/>
          </a:p>
        </p:txBody>
      </p:sp>
      <p:sp>
        <p:nvSpPr>
          <p:cNvPr id="3" name="Content Placeholder 2">
            <a:extLst>
              <a:ext uri="{FF2B5EF4-FFF2-40B4-BE49-F238E27FC236}">
                <a16:creationId xmlns:a16="http://schemas.microsoft.com/office/drawing/2014/main" id="{FFF33B42-8960-44CF-979D-1C1AA561D875}"/>
              </a:ext>
            </a:extLst>
          </p:cNvPr>
          <p:cNvSpPr>
            <a:spLocks noGrp="1"/>
          </p:cNvSpPr>
          <p:nvPr>
            <p:ph idx="1"/>
          </p:nvPr>
        </p:nvSpPr>
        <p:spPr>
          <a:xfrm>
            <a:off x="2407395" y="1883065"/>
            <a:ext cx="8915400" cy="3777622"/>
          </a:xfrm>
        </p:spPr>
        <p:txBody>
          <a:bodyPr>
            <a:normAutofit/>
          </a:bodyPr>
          <a:lstStyle/>
          <a:p>
            <a:pPr marL="0" indent="0" algn="just">
              <a:buNone/>
            </a:pPr>
            <a:r>
              <a:rPr lang="en-US" sz="3600" dirty="0">
                <a:latin typeface="Calibri" panose="020F0502020204030204" pitchFamily="34" charset="0"/>
                <a:cs typeface="Calibri" panose="020F0502020204030204" pitchFamily="34" charset="0"/>
              </a:rPr>
              <a:t>He is regarded as a major exponent of romantic modernism in Greece and the world. He is one of the most praised poets of the second half of the twentieth century.</a:t>
            </a:r>
            <a:r>
              <a:rPr lang="en-US" sz="3600" baseline="30000" dirty="0">
                <a:latin typeface="Calibri" panose="020F0502020204030204" pitchFamily="34" charset="0"/>
                <a:cs typeface="Calibri" panose="020F0502020204030204" pitchFamily="34" charset="0"/>
              </a:rPr>
              <a:t>  </a:t>
            </a:r>
            <a:r>
              <a:rPr lang="en-US" sz="3600" dirty="0">
                <a:latin typeface="Calibri" panose="020F0502020204030204" pitchFamily="34" charset="0"/>
                <a:cs typeface="Calibri" panose="020F0502020204030204" pitchFamily="34" charset="0"/>
              </a:rPr>
              <a:t>In 1979, he was awarded the Nobel Prize in Literature.</a:t>
            </a:r>
            <a:endParaRPr lang="el-GR" sz="3600" dirty="0">
              <a:latin typeface="Calibri" panose="020F0502020204030204" pitchFamily="34" charset="0"/>
              <a:cs typeface="Calibri" panose="020F0502020204030204" pitchFamily="34" charset="0"/>
            </a:endParaRPr>
          </a:p>
        </p:txBody>
      </p:sp>
    </p:spTree>
    <p:extLst>
      <p:ext uri="{BB962C8B-B14F-4D97-AF65-F5344CB8AC3E}">
        <p14:creationId xmlns:p14="http://schemas.microsoft.com/office/powerpoint/2010/main" val="1342734532"/>
      </p:ext>
    </p:extLst>
  </p:cSld>
  <p:clrMapOvr>
    <a:masterClrMapping/>
  </p:clrMapOvr>
</p:sld>
</file>

<file path=ppt/slides/slide7.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2CDC8E22-641C-458A-AEFA-88F9C4155A16}"/>
              </a:ext>
            </a:extLst>
          </p:cNvPr>
          <p:cNvSpPr>
            <a:spLocks noGrp="1"/>
          </p:cNvSpPr>
          <p:nvPr>
            <p:ph type="title"/>
          </p:nvPr>
        </p:nvSpPr>
        <p:spPr/>
        <p:txBody>
          <a:bodyPr>
            <a:normAutofit fontScale="90000"/>
          </a:bodyPr>
          <a:lstStyle/>
          <a:p>
            <a:pPr algn="just">
              <a:lnSpc>
                <a:spcPct val="107000"/>
              </a:lnSpc>
              <a:spcAft>
                <a:spcPts val="800"/>
              </a:spcAft>
            </a:pPr>
            <a:r>
              <a:rPr lang="en-US" sz="3600" dirty="0">
                <a:effectLst/>
                <a:latin typeface="Calibri" panose="020F0502020204030204" pitchFamily="34" charset="0"/>
                <a:ea typeface="Calibri" panose="020F0502020204030204" pitchFamily="34" charset="0"/>
                <a:cs typeface="Times New Roman" panose="02020603050405020304" pitchFamily="18" charset="0"/>
              </a:rPr>
              <a:t>His poetry is filled with images of light, sea and purity and he is called the “sun-drinking poet.”</a:t>
            </a:r>
            <a:br>
              <a:rPr lang="el-GR" sz="2800" dirty="0">
                <a:effectLst/>
                <a:latin typeface="Calibri" panose="020F0502020204030204" pitchFamily="34" charset="0"/>
                <a:ea typeface="Calibri" panose="020F0502020204030204" pitchFamily="34" charset="0"/>
                <a:cs typeface="Times New Roman" panose="02020603050405020304" pitchFamily="18" charset="0"/>
              </a:rPr>
            </a:br>
            <a:endParaRPr lang="el-GR" dirty="0"/>
          </a:p>
        </p:txBody>
      </p:sp>
      <p:sp>
        <p:nvSpPr>
          <p:cNvPr id="3" name="Content Placeholder 2">
            <a:extLst>
              <a:ext uri="{FF2B5EF4-FFF2-40B4-BE49-F238E27FC236}">
                <a16:creationId xmlns:a16="http://schemas.microsoft.com/office/drawing/2014/main" id="{D61C28BD-F7F4-43CB-9D3A-D9B831629ABD}"/>
              </a:ext>
            </a:extLst>
          </p:cNvPr>
          <p:cNvSpPr>
            <a:spLocks noGrp="1"/>
          </p:cNvSpPr>
          <p:nvPr>
            <p:ph idx="1"/>
          </p:nvPr>
        </p:nvSpPr>
        <p:spPr>
          <a:xfrm>
            <a:off x="2585499" y="2064025"/>
            <a:ext cx="8915400" cy="4601817"/>
          </a:xfrm>
        </p:spPr>
        <p:txBody>
          <a:bodyPr/>
          <a:lstStyle/>
          <a:p>
            <a:pPr marL="0" indent="0" algn="just">
              <a:lnSpc>
                <a:spcPct val="107000"/>
              </a:lnSpc>
              <a:spcAft>
                <a:spcPts val="800"/>
              </a:spcAft>
              <a:buNone/>
            </a:pPr>
            <a:r>
              <a:rPr lang="en-US" sz="3200" b="1" dirty="0">
                <a:effectLst/>
                <a:latin typeface="Calibri" panose="020F0502020204030204" pitchFamily="34" charset="0"/>
                <a:ea typeface="Times New Roman" panose="02020603050405020304" pitchFamily="18" charset="0"/>
                <a:cs typeface="Calibri" panose="020F0502020204030204" pitchFamily="34" charset="0"/>
              </a:rPr>
              <a:t>“</a:t>
            </a:r>
            <a:r>
              <a:rPr lang="el-GR" sz="3200" b="1" dirty="0">
                <a:effectLst/>
                <a:latin typeface="Calibri" panose="020F0502020204030204" pitchFamily="34" charset="0"/>
                <a:ea typeface="Times New Roman" panose="02020603050405020304" pitchFamily="18" charset="0"/>
                <a:cs typeface="Calibri" panose="020F0502020204030204" pitchFamily="34" charset="0"/>
              </a:rPr>
              <a:t>Α</a:t>
            </a:r>
            <a:r>
              <a:rPr lang="en-US" sz="3200" b="1" dirty="0">
                <a:effectLst/>
                <a:latin typeface="Calibri" panose="020F0502020204030204" pitchFamily="34" charset="0"/>
                <a:ea typeface="Times New Roman" panose="02020603050405020304" pitchFamily="18" charset="0"/>
                <a:cs typeface="Calibri" panose="020F0502020204030204" pitchFamily="34" charset="0"/>
              </a:rPr>
              <a:t> beautiful and strange homeland”</a:t>
            </a:r>
          </a:p>
          <a:p>
            <a:pPr marL="0" indent="0" algn="just">
              <a:lnSpc>
                <a:spcPct val="107000"/>
              </a:lnSpc>
              <a:spcAft>
                <a:spcPts val="800"/>
              </a:spcAft>
              <a:buNone/>
            </a:pPr>
            <a:r>
              <a:rPr lang="en-US" sz="3200" dirty="0">
                <a:effectLst/>
                <a:latin typeface="Calibri" panose="020F0502020204030204" pitchFamily="34" charset="0"/>
                <a:ea typeface="Times New Roman" panose="02020603050405020304" pitchFamily="18" charset="0"/>
                <a:cs typeface="Calibri" panose="020F0502020204030204" pitchFamily="34" charset="0"/>
              </a:rPr>
              <a:t>This short, dense and ironic </a:t>
            </a:r>
            <a:r>
              <a:rPr lang="en-US" sz="3200" dirty="0">
                <a:solidFill>
                  <a:schemeClr val="tx1"/>
                </a:solidFill>
                <a:latin typeface="Calibri" panose="020F0502020204030204" pitchFamily="34" charset="0"/>
                <a:ea typeface="Times New Roman" panose="02020603050405020304" pitchFamily="18" charset="0"/>
                <a:cs typeface="Calibri" panose="020F0502020204030204" pitchFamily="34" charset="0"/>
              </a:rPr>
              <a:t>poem</a:t>
            </a:r>
            <a:r>
              <a:rPr lang="en-US" sz="3200" dirty="0">
                <a:solidFill>
                  <a:srgbClr val="0563C1"/>
                </a:solidFill>
                <a:latin typeface="Calibri" panose="020F0502020204030204" pitchFamily="34" charset="0"/>
                <a:ea typeface="Times New Roman" panose="02020603050405020304" pitchFamily="18" charset="0"/>
                <a:cs typeface="Calibri" panose="020F0502020204030204" pitchFamily="34" charset="0"/>
              </a:rPr>
              <a:t> </a:t>
            </a:r>
            <a:r>
              <a:rPr lang="en-US" sz="3200" dirty="0">
                <a:effectLst/>
                <a:latin typeface="Calibri" panose="020F0502020204030204" pitchFamily="34" charset="0"/>
                <a:ea typeface="Times New Roman" panose="02020603050405020304" pitchFamily="18" charset="0"/>
                <a:cs typeface="Calibri" panose="020F0502020204030204" pitchFamily="34" charset="0"/>
              </a:rPr>
              <a:t>describes the Greek country, as well as the nature, the people and the </a:t>
            </a:r>
            <a:r>
              <a:rPr lang="en-US" sz="3200" dirty="0">
                <a:solidFill>
                  <a:schemeClr val="tx1"/>
                </a:solidFill>
                <a:latin typeface="Calibri" panose="020F0502020204030204" pitchFamily="34" charset="0"/>
                <a:ea typeface="Times New Roman" panose="02020603050405020304" pitchFamily="18" charset="0"/>
                <a:cs typeface="Calibri" panose="020F0502020204030204" pitchFamily="34" charset="0"/>
              </a:rPr>
              <a:t>animals</a:t>
            </a:r>
            <a:r>
              <a:rPr lang="en-US" sz="3200" dirty="0">
                <a:effectLst/>
                <a:latin typeface="Calibri" panose="020F0502020204030204" pitchFamily="34" charset="0"/>
                <a:ea typeface="Times New Roman" panose="02020603050405020304" pitchFamily="18" charset="0"/>
                <a:cs typeface="Calibri" panose="020F0502020204030204" pitchFamily="34" charset="0"/>
              </a:rPr>
              <a:t>. The always topical poem highlights the contradictory Greek psychological profile that can be summed up in the following single verse of the poem: ‘he cries, kisses the dirt, migrates’.</a:t>
            </a:r>
            <a:endParaRPr lang="el-GR" sz="2400" dirty="0">
              <a:effectLst/>
              <a:latin typeface="Calibri" panose="020F0502020204030204" pitchFamily="34" charset="0"/>
              <a:ea typeface="Calibri" panose="020F0502020204030204" pitchFamily="34" charset="0"/>
              <a:cs typeface="Times New Roman" panose="02020603050405020304" pitchFamily="18" charset="0"/>
            </a:endParaRPr>
          </a:p>
          <a:p>
            <a:pPr marL="0" indent="0" algn="just">
              <a:lnSpc>
                <a:spcPct val="107000"/>
              </a:lnSpc>
              <a:spcAft>
                <a:spcPts val="800"/>
              </a:spcAft>
              <a:buNone/>
            </a:pPr>
            <a:endParaRPr lang="el-GR" sz="3200" dirty="0">
              <a:effectLst/>
              <a:latin typeface="Calibri" panose="020F0502020204030204" pitchFamily="34" charset="0"/>
              <a:ea typeface="Calibri" panose="020F0502020204030204" pitchFamily="34" charset="0"/>
              <a:cs typeface="Times New Roman" panose="02020603050405020304" pitchFamily="18" charset="0"/>
            </a:endParaRPr>
          </a:p>
          <a:p>
            <a:pPr marL="0" indent="0">
              <a:buNone/>
            </a:pPr>
            <a:endParaRPr lang="el-GR" dirty="0"/>
          </a:p>
        </p:txBody>
      </p:sp>
    </p:spTree>
    <p:extLst>
      <p:ext uri="{BB962C8B-B14F-4D97-AF65-F5344CB8AC3E}">
        <p14:creationId xmlns:p14="http://schemas.microsoft.com/office/powerpoint/2010/main" val="2671240883"/>
      </p:ext>
    </p:extLst>
  </p:cSld>
  <p:clrMapOvr>
    <a:masterClrMapping/>
  </p:clrMapOvr>
</p:sld>
</file>

<file path=ppt/slides/slide8.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55D74DAB-70FA-417C-8F37-B735080FA25A}"/>
              </a:ext>
            </a:extLst>
          </p:cNvPr>
          <p:cNvSpPr>
            <a:spLocks noGrp="1"/>
          </p:cNvSpPr>
          <p:nvPr>
            <p:ph type="title"/>
          </p:nvPr>
        </p:nvSpPr>
        <p:spPr>
          <a:xfrm>
            <a:off x="4280452" y="1550504"/>
            <a:ext cx="2543466" cy="354496"/>
          </a:xfrm>
        </p:spPr>
        <p:txBody>
          <a:bodyPr>
            <a:normAutofit fontScale="90000"/>
          </a:bodyPr>
          <a:lstStyle/>
          <a:p>
            <a:endParaRPr lang="el-GR" dirty="0"/>
          </a:p>
        </p:txBody>
      </p:sp>
      <p:pic>
        <p:nvPicPr>
          <p:cNvPr id="4" name="Content Placeholder 3">
            <a:extLst>
              <a:ext uri="{FF2B5EF4-FFF2-40B4-BE49-F238E27FC236}">
                <a16:creationId xmlns:a16="http://schemas.microsoft.com/office/drawing/2014/main" id="{01DF45DE-F1B9-4A2F-AD16-308C1FABD688}"/>
              </a:ext>
            </a:extLst>
          </p:cNvPr>
          <p:cNvPicPr>
            <a:picLocks noGrp="1" noChangeAspect="1"/>
          </p:cNvPicPr>
          <p:nvPr>
            <p:ph idx="1"/>
          </p:nvPr>
        </p:nvPicPr>
        <p:blipFill>
          <a:blip r:embed="rId2"/>
          <a:stretch>
            <a:fillRect/>
          </a:stretch>
        </p:blipFill>
        <p:spPr>
          <a:xfrm>
            <a:off x="2363720" y="980390"/>
            <a:ext cx="8920396" cy="4897219"/>
          </a:xfrm>
          <a:prstGeom prst="rect">
            <a:avLst/>
          </a:prstGeom>
        </p:spPr>
      </p:pic>
    </p:spTree>
    <p:extLst>
      <p:ext uri="{BB962C8B-B14F-4D97-AF65-F5344CB8AC3E}">
        <p14:creationId xmlns:p14="http://schemas.microsoft.com/office/powerpoint/2010/main" val="3034335798"/>
      </p:ext>
    </p:extLst>
  </p:cSld>
  <p:clrMapOvr>
    <a:masterClrMapping/>
  </p:clrMapOvr>
</p:sld>
</file>

<file path=ppt/slides/slide9.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AEE5535C-7063-4D92-B19F-08D413E3827F}"/>
              </a:ext>
            </a:extLst>
          </p:cNvPr>
          <p:cNvSpPr>
            <a:spLocks noGrp="1"/>
          </p:cNvSpPr>
          <p:nvPr>
            <p:ph type="title"/>
          </p:nvPr>
        </p:nvSpPr>
        <p:spPr/>
        <p:txBody>
          <a:bodyPr>
            <a:normAutofit fontScale="90000"/>
          </a:bodyPr>
          <a:lstStyle/>
          <a:p>
            <a:pPr>
              <a:lnSpc>
                <a:spcPct val="107000"/>
              </a:lnSpc>
              <a:spcAft>
                <a:spcPts val="800"/>
              </a:spcAft>
            </a:pPr>
            <a:r>
              <a:rPr lang="en-US" sz="3600" b="1" dirty="0">
                <a:effectLst/>
                <a:latin typeface="Calibri" panose="020F0502020204030204" pitchFamily="34" charset="0"/>
                <a:ea typeface="Times New Roman" panose="02020603050405020304" pitchFamily="18" charset="0"/>
                <a:cs typeface="Calibri" panose="020F0502020204030204" pitchFamily="34" charset="0"/>
              </a:rPr>
              <a:t>“Marina of the rocks”</a:t>
            </a:r>
            <a:br>
              <a:rPr lang="el-GR" sz="2800" dirty="0">
                <a:effectLst/>
                <a:latin typeface="Calibri" panose="020F0502020204030204" pitchFamily="34" charset="0"/>
                <a:ea typeface="Calibri" panose="020F0502020204030204" pitchFamily="34" charset="0"/>
                <a:cs typeface="Times New Roman" panose="02020603050405020304" pitchFamily="18" charset="0"/>
              </a:rPr>
            </a:br>
            <a:r>
              <a:rPr lang="en-US" sz="3600" dirty="0">
                <a:effectLst/>
                <a:latin typeface="Calibri" panose="020F0502020204030204" pitchFamily="34" charset="0"/>
                <a:ea typeface="Times New Roman" panose="02020603050405020304" pitchFamily="18" charset="0"/>
                <a:cs typeface="Calibri" panose="020F0502020204030204" pitchFamily="34" charset="0"/>
              </a:rPr>
              <a:t>A poem about sea, woman, love:</a:t>
            </a:r>
            <a:br>
              <a:rPr lang="el-GR" sz="2800" dirty="0">
                <a:effectLst/>
                <a:latin typeface="Calibri" panose="020F0502020204030204" pitchFamily="34" charset="0"/>
                <a:ea typeface="Calibri" panose="020F0502020204030204" pitchFamily="34" charset="0"/>
                <a:cs typeface="Times New Roman" panose="02020603050405020304" pitchFamily="18" charset="0"/>
              </a:rPr>
            </a:br>
            <a:endParaRPr lang="el-GR" dirty="0"/>
          </a:p>
        </p:txBody>
      </p:sp>
      <p:pic>
        <p:nvPicPr>
          <p:cNvPr id="4" name="Content Placeholder 3">
            <a:extLst>
              <a:ext uri="{FF2B5EF4-FFF2-40B4-BE49-F238E27FC236}">
                <a16:creationId xmlns:a16="http://schemas.microsoft.com/office/drawing/2014/main" id="{8B014746-C497-46AE-98C6-B749F49CC33C}"/>
              </a:ext>
            </a:extLst>
          </p:cNvPr>
          <p:cNvPicPr>
            <a:picLocks noGrp="1" noChangeAspect="1"/>
          </p:cNvPicPr>
          <p:nvPr>
            <p:ph idx="1"/>
          </p:nvPr>
        </p:nvPicPr>
        <p:blipFill>
          <a:blip r:embed="rId2"/>
          <a:stretch>
            <a:fillRect/>
          </a:stretch>
        </p:blipFill>
        <p:spPr>
          <a:xfrm>
            <a:off x="2592925" y="2116688"/>
            <a:ext cx="8143814" cy="3767276"/>
          </a:xfrm>
          <a:prstGeom prst="rect">
            <a:avLst/>
          </a:prstGeom>
        </p:spPr>
      </p:pic>
    </p:spTree>
    <p:extLst>
      <p:ext uri="{BB962C8B-B14F-4D97-AF65-F5344CB8AC3E}">
        <p14:creationId xmlns:p14="http://schemas.microsoft.com/office/powerpoint/2010/main" val="3326022030"/>
      </p:ext>
    </p:extLst>
  </p:cSld>
  <p:clrMapOvr>
    <a:masterClrMapping/>
  </p:clrMapOvr>
</p:sld>
</file>

<file path=ppt/theme/theme1.xml><?xml version="1.0" encoding="utf-8"?>
<a:theme xmlns:a="http://schemas.openxmlformats.org/drawingml/2006/main" name="Wisp">
  <a:themeElements>
    <a:clrScheme name="Wisp">
      <a:dk1>
        <a:sysClr val="windowText" lastClr="000000"/>
      </a:dk1>
      <a:lt1>
        <a:sysClr val="window" lastClr="FFFFFF"/>
      </a:lt1>
      <a:dk2>
        <a:srgbClr val="647252"/>
      </a:dk2>
      <a:lt2>
        <a:srgbClr val="EAE8CF"/>
      </a:lt2>
      <a:accent1>
        <a:srgbClr val="E78712"/>
      </a:accent1>
      <a:accent2>
        <a:srgbClr val="B73C26"/>
      </a:accent2>
      <a:accent3>
        <a:srgbClr val="865331"/>
      </a:accent3>
      <a:accent4>
        <a:srgbClr val="B38648"/>
      </a:accent4>
      <a:accent5>
        <a:srgbClr val="BBB473"/>
      </a:accent5>
      <a:accent6>
        <a:srgbClr val="849276"/>
      </a:accent6>
      <a:hlink>
        <a:srgbClr val="FDAB2A"/>
      </a:hlink>
      <a:folHlink>
        <a:srgbClr val="CCB182"/>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54F6613E-5ED7-40ED-90A8-F639BE712C0E}"/>
    </a:ext>
  </a:extLst>
</a:theme>
</file>

<file path=docProps/app.xml><?xml version="1.0" encoding="utf-8"?>
<Properties xmlns="http://schemas.openxmlformats.org/officeDocument/2006/extended-properties" xmlns:vt="http://schemas.openxmlformats.org/officeDocument/2006/docPropsVTypes">
  <Template>Wisp</Template>
  <TotalTime>46</TotalTime>
  <Words>648</Words>
  <Application>Microsoft Office PowerPoint</Application>
  <PresentationFormat>Widescreen</PresentationFormat>
  <Paragraphs>32</Paragraphs>
  <Slides>15</Slides>
  <Notes>0</Notes>
  <HiddenSlides>0</HiddenSlides>
  <MMClips>0</MMClips>
  <ScaleCrop>false</ScaleCrop>
  <HeadingPairs>
    <vt:vector size="6" baseType="variant">
      <vt:variant>
        <vt:lpstr>Fonts Used</vt:lpstr>
      </vt:variant>
      <vt:variant>
        <vt:i4>4</vt:i4>
      </vt:variant>
      <vt:variant>
        <vt:lpstr>Theme</vt:lpstr>
      </vt:variant>
      <vt:variant>
        <vt:i4>1</vt:i4>
      </vt:variant>
      <vt:variant>
        <vt:lpstr>Slide Titles</vt:lpstr>
      </vt:variant>
      <vt:variant>
        <vt:i4>15</vt:i4>
      </vt:variant>
    </vt:vector>
  </HeadingPairs>
  <TitlesOfParts>
    <vt:vector size="20" baseType="lpstr">
      <vt:lpstr>Arial</vt:lpstr>
      <vt:lpstr>Calibri</vt:lpstr>
      <vt:lpstr>Century Gothic</vt:lpstr>
      <vt:lpstr>Wingdings 3</vt:lpstr>
      <vt:lpstr>Wisp</vt:lpstr>
      <vt:lpstr>GREEK LITERATURE AND NATURE</vt:lpstr>
      <vt:lpstr>Nature in Greek literature</vt:lpstr>
      <vt:lpstr>PowerPoint Presentation</vt:lpstr>
      <vt:lpstr>Odysseas Elytis (1911-1996)</vt:lpstr>
      <vt:lpstr>PowerPoint Presentation</vt:lpstr>
      <vt:lpstr>PowerPoint Presentation</vt:lpstr>
      <vt:lpstr>His poetry is filled with images of light, sea and purity and he is called the “sun-drinking poet.” </vt:lpstr>
      <vt:lpstr>PowerPoint Presentation</vt:lpstr>
      <vt:lpstr>“Marina of the rocks” A poem about sea, woman, love: </vt:lpstr>
      <vt:lpstr>NIKIFOROS VRETTAKOS (1912-1991)</vt:lpstr>
      <vt:lpstr>PowerPoint Presentation</vt:lpstr>
      <vt:lpstr>PowerPoint Presentation</vt:lpstr>
      <vt:lpstr>PowerPoint Presentation</vt:lpstr>
      <vt:lpstr>"A smaller world" </vt:lpstr>
      <vt:lpstr>“Faces of flowers” </vt:lpstr>
    </vt:vector>
  </TitlesOfParts>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LITERATURE AND NATURE</dc:title>
  <dc:creator>Dora</dc:creator>
  <cp:lastModifiedBy>Dora</cp:lastModifiedBy>
  <cp:revision>12</cp:revision>
  <dcterms:created xsi:type="dcterms:W3CDTF">2021-03-01T17:02:09Z</dcterms:created>
  <dcterms:modified xsi:type="dcterms:W3CDTF">2021-03-01T18:11:27Z</dcterms:modified>
</cp:coreProperties>
</file>