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23" w:rsidRPr="002D6021" w:rsidRDefault="008C2CA4">
      <w:pPr>
        <w:pStyle w:val="KonuBal"/>
      </w:pPr>
      <w:r>
        <w:t>En iyi proje</w:t>
      </w:r>
    </w:p>
    <w:p w:rsidR="005B16C1" w:rsidRPr="008C2CA4" w:rsidRDefault="008C2CA4" w:rsidP="005B16C1">
      <w:pPr>
        <w:pStyle w:val="Balk1"/>
        <w:rPr>
          <w:sz w:val="72"/>
          <w:szCs w:val="72"/>
        </w:rPr>
      </w:pPr>
      <w:r w:rsidRPr="008C2CA4">
        <w:rPr>
          <w:sz w:val="72"/>
          <w:szCs w:val="72"/>
        </w:rPr>
        <w:t>Dijital Atölye</w:t>
      </w:r>
    </w:p>
    <w:p w:rsidR="00C26C23" w:rsidRPr="002D6021" w:rsidRDefault="008C2CA4" w:rsidP="00370BB0">
      <w:pPr>
        <w:pStyle w:val="Balk2"/>
      </w:pPr>
      <w:r>
        <w:t>Çalıştığımız en güzel projeydi</w:t>
      </w:r>
    </w:p>
    <w:p w:rsidR="00C26C23" w:rsidRPr="008C2CA4" w:rsidRDefault="008C2CA4" w:rsidP="00370BB0">
      <w:pPr>
        <w:rPr>
          <w:b/>
          <w:color w:val="4B6A71" w:themeColor="accent3" w:themeShade="BF"/>
          <w:sz w:val="44"/>
          <w:szCs w:val="44"/>
        </w:rPr>
      </w:pPr>
      <w:r w:rsidRPr="008C2CA4">
        <w:rPr>
          <w:b/>
          <w:color w:val="4B6A71" w:themeColor="accent3" w:themeShade="BF"/>
          <w:sz w:val="44"/>
          <w:szCs w:val="44"/>
        </w:rPr>
        <w:t>Teşekkürler özkan seyrek</w:t>
      </w:r>
    </w:p>
    <w:tbl>
      <w:tblPr>
        <w:tblW w:w="5000" w:type="pct"/>
        <w:tblInd w:w="-1404" w:type="dxa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Alıcı ve takdim eden tablosu"/>
      </w:tblPr>
      <w:tblGrid>
        <w:gridCol w:w="4435"/>
        <w:gridCol w:w="4592"/>
      </w:tblGrid>
      <w:tr w:rsidR="005B16C1" w:rsidRPr="002D6021" w:rsidTr="008C2CA4">
        <w:trPr>
          <w:trHeight w:val="1449"/>
        </w:trPr>
        <w:tc>
          <w:tcPr>
            <w:tcW w:w="4435" w:type="dxa"/>
            <w:tcBorders>
              <w:right w:val="nil"/>
            </w:tcBorders>
          </w:tcPr>
          <w:p w:rsidR="005B16C1" w:rsidRPr="002D6021" w:rsidRDefault="005B16C1" w:rsidP="00EA357F">
            <w:pPr>
              <w:pStyle w:val="Balk3"/>
            </w:pPr>
          </w:p>
          <w:p w:rsidR="005B16C1" w:rsidRPr="002D6021" w:rsidRDefault="005B16C1" w:rsidP="00EA357F"/>
        </w:tc>
        <w:tc>
          <w:tcPr>
            <w:tcW w:w="4592" w:type="dxa"/>
            <w:tcBorders>
              <w:left w:val="nil"/>
            </w:tcBorders>
          </w:tcPr>
          <w:p w:rsidR="005B16C1" w:rsidRPr="002D6021" w:rsidRDefault="008C2CA4" w:rsidP="008C2CA4">
            <w:pPr>
              <w:pStyle w:val="Balk3"/>
              <w:jc w:val="both"/>
            </w:pPr>
            <w:r>
              <w:t xml:space="preserve">Serinyol mtal öğrencileri </w:t>
            </w:r>
          </w:p>
          <w:p w:rsidR="005B16C1" w:rsidRPr="002D6021" w:rsidRDefault="005B16C1" w:rsidP="00EA357F"/>
        </w:tc>
      </w:tr>
    </w:tbl>
    <w:p w:rsidR="002F1E38" w:rsidRPr="008C2CA4" w:rsidRDefault="008C2CA4" w:rsidP="008C2CA4">
      <w:pPr>
        <w:pStyle w:val="Tarih"/>
        <w:tabs>
          <w:tab w:val="left" w:pos="5004"/>
        </w:tabs>
        <w:jc w:val="both"/>
        <w:rPr>
          <w:sz w:val="48"/>
          <w:szCs w:val="48"/>
        </w:rPr>
      </w:pPr>
      <w:r>
        <w:tab/>
      </w:r>
      <w:bookmarkStart w:id="0" w:name="_GoBack"/>
      <w:bookmarkEnd w:id="0"/>
    </w:p>
    <w:sectPr w:rsidR="002F1E38" w:rsidRPr="008C2CA4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7F" w:rsidRDefault="00F1207F">
      <w:r>
        <w:separator/>
      </w:r>
    </w:p>
  </w:endnote>
  <w:endnote w:type="continuationSeparator" w:id="0">
    <w:p w:rsidR="00F1207F" w:rsidRDefault="00F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7F" w:rsidRDefault="00F1207F">
      <w:r>
        <w:separator/>
      </w:r>
    </w:p>
  </w:footnote>
  <w:footnote w:type="continuationSeparator" w:id="0">
    <w:p w:rsidR="00F1207F" w:rsidRDefault="00F1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61" w:rsidRDefault="00456861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up 19" descr="Siyah ve gümüş renkli filigran tasarımının önünde, altın rengi şerit üzerinde beyaz bir ödül şiltinin göründüğü arka plan tasarımı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up 4" descr="Altın rengi şerit üzerindeki beyaz şiltin arkasında filigran deseni olan ödül arka planı tasarımı.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Dikdörtgen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Serbest Biçi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Serbest Biçi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Dikdörtgen 5" descr="Altın rengi şerit üzerindeki beyaz şiltin arkasında filigran deseni olan ödül arka planı tasarımı.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Serbest Biçi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BB1814" id="Grup 19" o:spid="_x0000_s1026" alt="Siyah ve gümüş renkli filigran tasarımının önünde, altın rengi şerit üzerinde beyaz bir ödül şiltinin göründüğü arka plan tasarımı.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">
              <v:group id="Grup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 4" o:spid="_x0000_s1028" alt="Altın rengi şerit üzerindeki beyaz şiltin arkasında filigran deseni olan ödül arka planı tasarımı.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Dikdörtgen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Grup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Serbest Biçim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Serbest Biçim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Dikdörtgen 5" o:spid="_x0000_s1033" alt="Altın rengi şerit üzerindeki beyaz şiltin arkasında filigran deseni olan ödül arka planı tasarımı.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Serbest Biçim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A4"/>
    <w:rsid w:val="000E0CF7"/>
    <w:rsid w:val="001B2822"/>
    <w:rsid w:val="001D6DD0"/>
    <w:rsid w:val="001F6E0D"/>
    <w:rsid w:val="002D6021"/>
    <w:rsid w:val="002F1E38"/>
    <w:rsid w:val="002F7D7B"/>
    <w:rsid w:val="003502E0"/>
    <w:rsid w:val="00370BB0"/>
    <w:rsid w:val="00456861"/>
    <w:rsid w:val="0053322C"/>
    <w:rsid w:val="005A480F"/>
    <w:rsid w:val="005B16C1"/>
    <w:rsid w:val="005E25C7"/>
    <w:rsid w:val="006B2363"/>
    <w:rsid w:val="0079018C"/>
    <w:rsid w:val="008C2CA4"/>
    <w:rsid w:val="0096417F"/>
    <w:rsid w:val="00A64296"/>
    <w:rsid w:val="00AF2FA8"/>
    <w:rsid w:val="00B568D8"/>
    <w:rsid w:val="00C26C23"/>
    <w:rsid w:val="00C86C1A"/>
    <w:rsid w:val="00E14BA1"/>
    <w:rsid w:val="00EF5411"/>
    <w:rsid w:val="00F1207F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D3432"/>
  <w15:chartTrackingRefBased/>
  <w15:docId w15:val="{7A3E9641-D3AE-4B81-AB07-398054A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tr-TR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D7B"/>
    <w:rPr>
      <w:caps/>
    </w:rPr>
  </w:style>
  <w:style w:type="paragraph" w:styleId="Balk1">
    <w:name w:val="heading 1"/>
    <w:basedOn w:val="Normal"/>
    <w:link w:val="Balk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Balk2">
    <w:name w:val="heading 2"/>
    <w:basedOn w:val="Normal"/>
    <w:link w:val="Balk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Balk3">
    <w:name w:val="heading 3"/>
    <w:basedOn w:val="Normal"/>
    <w:link w:val="Balk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Balk1Char">
    <w:name w:val="Başlık 1 Char"/>
    <w:basedOn w:val="VarsaylanParagrafYazTipi"/>
    <w:link w:val="Balk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Balk2Char">
    <w:name w:val="Başlık 2 Char"/>
    <w:basedOn w:val="VarsaylanParagrafYazTipi"/>
    <w:link w:val="Balk2"/>
    <w:uiPriority w:val="3"/>
    <w:rsid w:val="002D6021"/>
    <w:rPr>
      <w:color w:val="856012" w:themeColor="accent1" w:themeShade="80"/>
      <w:sz w:val="54"/>
    </w:rPr>
  </w:style>
  <w:style w:type="character" w:styleId="YerTutucuMetni">
    <w:name w:val="Placeholder Text"/>
    <w:basedOn w:val="VarsaylanParagrafYazTipi"/>
    <w:uiPriority w:val="99"/>
    <w:semiHidden/>
    <w:rsid w:val="0053322C"/>
    <w:rPr>
      <w:color w:val="595959" w:themeColor="text1" w:themeTint="A6"/>
    </w:rPr>
  </w:style>
  <w:style w:type="paragraph" w:styleId="Altyaz">
    <w:name w:val="Subtitle"/>
    <w:basedOn w:val="Normal"/>
    <w:link w:val="Altyaz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AltyazChar">
    <w:name w:val="Altyazı Char"/>
    <w:basedOn w:val="VarsaylanParagrafYazTipi"/>
    <w:link w:val="Altyaz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2"/>
    <w:qFormat/>
    <w:rsid w:val="003502E0"/>
    <w:pPr>
      <w:spacing w:before="360" w:after="12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KonuBalChar">
    <w:name w:val="Konu Başlığı Char"/>
    <w:basedOn w:val="VarsaylanParagrafYazTipi"/>
    <w:link w:val="KonuBal"/>
    <w:uiPriority w:val="2"/>
    <w:rsid w:val="003502E0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Tarih">
    <w:name w:val="Date"/>
    <w:basedOn w:val="Normal"/>
    <w:link w:val="Tarih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TarihChar">
    <w:name w:val="Tarih Char"/>
    <w:basedOn w:val="VarsaylanParagrafYazTipi"/>
    <w:link w:val="Tarih"/>
    <w:uiPriority w:val="5"/>
    <w:rsid w:val="002D6021"/>
    <w:rPr>
      <w:caps/>
      <w:color w:val="auto"/>
      <w:sz w:val="60"/>
      <w:szCs w:val="60"/>
    </w:rPr>
  </w:style>
  <w:style w:type="character" w:customStyle="1" w:styleId="Balk3Char">
    <w:name w:val="Başlık 3 Char"/>
    <w:basedOn w:val="VarsaylanParagrafYazTipi"/>
    <w:link w:val="Balk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F5411"/>
  </w:style>
  <w:style w:type="character" w:customStyle="1" w:styleId="stBilgiChar">
    <w:name w:val="Üst Bilgi Char"/>
    <w:basedOn w:val="VarsaylanParagrafYazTipi"/>
    <w:link w:val="stBilgi"/>
    <w:uiPriority w:val="99"/>
    <w:rsid w:val="00EF5411"/>
    <w:rPr>
      <w:caps/>
    </w:rPr>
  </w:style>
  <w:style w:type="paragraph" w:styleId="AltBilgi">
    <w:name w:val="footer"/>
    <w:basedOn w:val="Normal"/>
    <w:link w:val="AltBilgiChar"/>
    <w:uiPriority w:val="99"/>
    <w:unhideWhenUsed/>
    <w:rsid w:val="00EF5411"/>
  </w:style>
  <w:style w:type="character" w:customStyle="1" w:styleId="AltBilgiChar">
    <w:name w:val="Alt Bilgi Char"/>
    <w:basedOn w:val="VarsaylanParagrafYazTipi"/>
    <w:link w:val="AltBilgi"/>
    <w:uiPriority w:val="99"/>
    <w:rsid w:val="00EF5411"/>
    <w:rPr>
      <w:caps/>
    </w:rPr>
  </w:style>
  <w:style w:type="table" w:styleId="KlavuzTablo1Ak-Vurgu5">
    <w:name w:val="Grid Table 1 Light Accent 5"/>
    <w:basedOn w:val="NormalTablo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4Char">
    <w:name w:val="Başlık 4 Char"/>
    <w:basedOn w:val="VarsaylanParagrafYazTipi"/>
    <w:link w:val="Balk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1F6E0D"/>
    <w:rPr>
      <w:i/>
      <w:iCs/>
      <w:color w:val="856012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Balk9Char">
    <w:name w:val="Başlık 9 Char"/>
    <w:basedOn w:val="VarsaylanParagrafYazTipi"/>
    <w:link w:val="Balk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322C"/>
    <w:rPr>
      <w:caps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3322C"/>
    <w:rPr>
      <w:sz w:val="22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322C"/>
    <w:rPr>
      <w:caps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322C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322C"/>
    <w:rPr>
      <w:caps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32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322C"/>
    <w:rPr>
      <w:b/>
      <w:bCs/>
      <w:caps/>
      <w:szCs w:val="20"/>
    </w:rPr>
  </w:style>
  <w:style w:type="paragraph" w:styleId="ZarfD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3322C"/>
    <w:rPr>
      <w:caps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3322C"/>
    <w:rPr>
      <w:caps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3322C"/>
    <w:rPr>
      <w:rFonts w:ascii="Consolas" w:hAnsi="Consolas"/>
      <w:caps/>
      <w:szCs w:val="20"/>
    </w:rPr>
  </w:style>
  <w:style w:type="paragraph" w:styleId="MakroMetni">
    <w:name w:val="macro"/>
    <w:link w:val="MakroMetni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3322C"/>
    <w:rPr>
      <w:rFonts w:ascii="Consolas" w:hAnsi="Consolas"/>
      <w:caps/>
      <w:szCs w:val="20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3322C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3322C"/>
    <w:rPr>
      <w:caps/>
    </w:rPr>
  </w:style>
  <w:style w:type="paragraph" w:styleId="DzMetin">
    <w:name w:val="Plain Text"/>
    <w:basedOn w:val="Normal"/>
    <w:link w:val="DzMetin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3322C"/>
    <w:rPr>
      <w:rFonts w:ascii="Consolas" w:hAnsi="Consolas"/>
      <w:caps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ekMetni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Kpr">
    <w:name w:val="Hyperlink"/>
    <w:basedOn w:val="VarsaylanParagrafYazTipi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y\Downloads\tf04010892.dotx" TargetMode="External"/></Relationship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D760162-0294-4FA7-9C26-87FEA425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tf04010892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Atay</dc:creator>
  <cp:lastModifiedBy>Atay</cp:lastModifiedBy>
  <cp:revision>1</cp:revision>
  <dcterms:created xsi:type="dcterms:W3CDTF">2018-05-11T09:35:00Z</dcterms:created>
  <dcterms:modified xsi:type="dcterms:W3CDTF">2018-05-11T09:39:00Z</dcterms:modified>
</cp:coreProperties>
</file>