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4A1" w:rsidRPr="00073540" w:rsidRDefault="00C179BB" w:rsidP="00073540">
      <w:pPr>
        <w:pStyle w:val="Altyaz"/>
      </w:pPr>
      <w:r>
        <w:t>dÜNYANIN EN İYİ PROJE SAHİBİ</w:t>
      </w:r>
    </w:p>
    <w:p w:rsidR="00596C8B" w:rsidRPr="00C179BB" w:rsidRDefault="00C179BB" w:rsidP="002B429B">
      <w:pPr>
        <w:pStyle w:val="KonuBal"/>
        <w:rPr>
          <w:color w:val="246171" w:themeColor="accent2" w:themeShade="80"/>
        </w:rPr>
      </w:pPr>
      <w:r w:rsidRPr="00C179BB">
        <w:rPr>
          <w:color w:val="246171" w:themeColor="accent2" w:themeShade="80"/>
        </w:rPr>
        <w:t>ÖZKAN SEYREK</w:t>
      </w:r>
    </w:p>
    <w:p w:rsidR="00596C8B" w:rsidRPr="00C179BB" w:rsidRDefault="00C179BB" w:rsidP="00B05C1B">
      <w:pPr>
        <w:pStyle w:val="talik"/>
        <w:rPr>
          <w:b/>
          <w:color w:val="C64847" w:themeColor="accent6"/>
          <w:sz w:val="48"/>
          <w:szCs w:val="48"/>
        </w:rPr>
      </w:pPr>
      <w:r w:rsidRPr="00C179BB">
        <w:rPr>
          <w:b/>
          <w:color w:val="C64847" w:themeColor="accent6"/>
          <w:sz w:val="48"/>
          <w:szCs w:val="48"/>
        </w:rPr>
        <w:t>DİJİTAL ATÖLYE VE WORK SHOP</w:t>
      </w:r>
    </w:p>
    <w:p w:rsidR="00596C8B" w:rsidRPr="00B05C1B" w:rsidRDefault="00596C8B" w:rsidP="00CF5DE7">
      <w:pPr>
        <w:pStyle w:val="GvdeMetni"/>
      </w:pPr>
      <w:bookmarkStart w:id="0" w:name="_GoBack"/>
      <w:bookmarkEnd w:id="0"/>
    </w:p>
    <w:p w:rsidR="00CF5DE7" w:rsidRPr="00B05C1B" w:rsidRDefault="009C07A7" w:rsidP="00C71309">
      <w:pPr>
        <w:pStyle w:val="talik"/>
      </w:pPr>
      <w:sdt>
        <w:sdtPr>
          <w:alias w:val="Veriliş nedeni:"/>
          <w:tag w:val="Veriliş nedeni:"/>
          <w:id w:val="-517702237"/>
          <w:placeholder>
            <w:docPart w:val="CA5147A2CC094FF9A1DF069B1F8A56DB"/>
          </w:placeholder>
          <w:temporary/>
          <w:showingPlcHdr/>
          <w15:appearance w15:val="hidden"/>
        </w:sdtPr>
        <w:sdtEndPr/>
        <w:sdtContent>
          <w:r w:rsidR="00CF5DE7" w:rsidRPr="00B05C1B">
            <w:rPr>
              <w:lang w:bidi="tr-TR"/>
            </w:rPr>
            <w:t>veriliş nedeni</w:t>
          </w:r>
          <w:r w:rsidR="00690A2F">
            <w:rPr>
              <w:lang w:bidi="tr-TR"/>
            </w:rPr>
            <w:t>:</w:t>
          </w:r>
        </w:sdtContent>
      </w:sdt>
    </w:p>
    <w:p w:rsidR="00CF5DE7" w:rsidRDefault="00C179BB" w:rsidP="00CF5DE7">
      <w:pPr>
        <w:pStyle w:val="GvdeMetni"/>
      </w:pPr>
      <w:r>
        <w:t>HEM EĞLENDİK HEM ÖĞRENDİK</w:t>
      </w:r>
    </w:p>
    <w:p w:rsidR="00C179BB" w:rsidRPr="00C179BB" w:rsidRDefault="00C179BB" w:rsidP="00CF5DE7">
      <w:pPr>
        <w:pStyle w:val="GvdeMetni"/>
        <w:rPr>
          <w:color w:val="7030A0"/>
        </w:rPr>
      </w:pPr>
      <w:r w:rsidRPr="00C179BB">
        <w:rPr>
          <w:color w:val="7030A0"/>
        </w:rPr>
        <w:t>GÜLBEN AKÇAY</w:t>
      </w:r>
    </w:p>
    <w:tbl>
      <w:tblPr>
        <w:tblStyle w:val="TabloKlavuzu"/>
        <w:tblW w:w="5000" w:type="pct"/>
        <w:tblLook w:val="04A0" w:firstRow="1" w:lastRow="0" w:firstColumn="1" w:lastColumn="0" w:noHBand="0" w:noVBand="1"/>
        <w:tblDescription w:val="Düzen tablosu"/>
      </w:tblPr>
      <w:tblGrid>
        <w:gridCol w:w="8089"/>
        <w:gridCol w:w="4854"/>
      </w:tblGrid>
      <w:tr w:rsidR="000771BB" w:rsidRPr="00B05C1B" w:rsidTr="0050174E">
        <w:trPr>
          <w:tblHeader/>
        </w:trPr>
        <w:sdt>
          <w:sdtPr>
            <w:alias w:val="İmza:"/>
            <w:tag w:val="İmza:"/>
            <w:id w:val="443044230"/>
            <w:placeholder>
              <w:docPart w:val="5B0C03E7664F40A59A059CDCC5B887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0" w:type="dxa"/>
              </w:tcPr>
              <w:p w:rsidR="00CF5DE7" w:rsidRPr="00B05C1B" w:rsidRDefault="00637D95" w:rsidP="00CF5DE7">
                <w:pPr>
                  <w:pStyle w:val="Etiketler"/>
                </w:pPr>
                <w:r w:rsidRPr="00B05C1B">
                  <w:rPr>
                    <w:lang w:bidi="tr-TR"/>
                  </w:rPr>
                  <w:t>İmza</w:t>
                </w:r>
              </w:p>
            </w:tc>
          </w:sdtContent>
        </w:sdt>
        <w:sdt>
          <w:sdtPr>
            <w:alias w:val="Tarih:"/>
            <w:tag w:val="Tarih:"/>
            <w:id w:val="-1484303297"/>
            <w:placeholder>
              <w:docPart w:val="91AFF4EA2741420CB1A6DDB20F5BCF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28" w:type="dxa"/>
              </w:tcPr>
              <w:p w:rsidR="00CF5DE7" w:rsidRPr="00B05C1B" w:rsidRDefault="00637D95" w:rsidP="00CF5DE7">
                <w:pPr>
                  <w:pStyle w:val="Etiketler"/>
                </w:pPr>
                <w:r w:rsidRPr="00B05C1B">
                  <w:rPr>
                    <w:lang w:bidi="tr-TR"/>
                  </w:rPr>
                  <w:t>Tarih</w:t>
                </w:r>
              </w:p>
            </w:tc>
          </w:sdtContent>
        </w:sdt>
      </w:tr>
    </w:tbl>
    <w:p w:rsidR="006B1FD5" w:rsidRPr="00B05C1B" w:rsidRDefault="006B1FD5" w:rsidP="009E122A"/>
    <w:sectPr w:rsidR="006B1FD5" w:rsidRPr="00B05C1B" w:rsidSect="000F4F3E">
      <w:headerReference w:type="default" r:id="rId10"/>
      <w:pgSz w:w="16838" w:h="11906" w:orient="landscape" w:code="9"/>
      <w:pgMar w:top="1304" w:right="2591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7A7" w:rsidRDefault="009C07A7" w:rsidP="00BC428E">
      <w:pPr>
        <w:spacing w:after="0" w:line="240" w:lineRule="auto"/>
      </w:pPr>
      <w:r>
        <w:separator/>
      </w:r>
    </w:p>
  </w:endnote>
  <w:endnote w:type="continuationSeparator" w:id="0">
    <w:p w:rsidR="009C07A7" w:rsidRDefault="009C07A7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7A7" w:rsidRDefault="009C07A7" w:rsidP="00BC428E">
      <w:pPr>
        <w:spacing w:after="0" w:line="240" w:lineRule="auto"/>
      </w:pPr>
      <w:r>
        <w:separator/>
      </w:r>
    </w:p>
  </w:footnote>
  <w:footnote w:type="continuationSeparator" w:id="0">
    <w:p w:rsidR="009C07A7" w:rsidRDefault="009C07A7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28E" w:rsidRDefault="004A3527">
    <w:pPr>
      <w:pStyle w:val="stBilgi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AAE9EB" wp14:editId="317F7CE2">
              <wp:simplePos x="0" y="0"/>
              <wp:positionH relativeFrom="page">
                <wp:posOffset>390525</wp:posOffset>
              </wp:positionH>
              <wp:positionV relativeFrom="page">
                <wp:posOffset>390525</wp:posOffset>
              </wp:positionV>
              <wp:extent cx="9896475" cy="6724650"/>
              <wp:effectExtent l="0" t="0" r="9525" b="0"/>
              <wp:wrapNone/>
              <wp:docPr id="6" name="Grup 6" descr="Sertifika için arka plan tasarımı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96475" cy="6724650"/>
                        <a:chOff x="-172590" y="-105424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Resim 0" descr="Arka plan tasarımı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Resim 0" descr="Arka plan tasarımı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72590" y="-105424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8A1255" id="Grup 6" o:spid="_x0000_s1026" alt="Sertifika için arka plan tasarımı" style="position:absolute;margin-left:30.75pt;margin-top:30.75pt;width:779.25pt;height:529.5pt;z-index:-251657216;mso-position-horizontal-relative:page;mso-position-vertical-relative:page;mso-width-relative:margin;mso-height-relative:margin" coordorigin="-1725,-1054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0" o:spid="_x0000_s1027" type="#_x0000_t75" alt="Arka plan tasarımı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Arka plan tasarımı 2" recolortarget="black"/>
              </v:shape>
              <v:shape id="Resim 0" o:spid="_x0000_s1028" type="#_x0000_t75" alt="Arka plan tasarımı 1" style="position:absolute;left:-1725;top:-1054;width:92677;height:71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Arka plan tasarımı 1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BB"/>
    <w:rsid w:val="00073540"/>
    <w:rsid w:val="000771BB"/>
    <w:rsid w:val="000D1F5C"/>
    <w:rsid w:val="000F4F3E"/>
    <w:rsid w:val="00125FB9"/>
    <w:rsid w:val="00132A0B"/>
    <w:rsid w:val="001A5AAC"/>
    <w:rsid w:val="001B0280"/>
    <w:rsid w:val="001D4507"/>
    <w:rsid w:val="002127C2"/>
    <w:rsid w:val="0023230A"/>
    <w:rsid w:val="002B429B"/>
    <w:rsid w:val="002B56B8"/>
    <w:rsid w:val="003228EA"/>
    <w:rsid w:val="00354966"/>
    <w:rsid w:val="004A3527"/>
    <w:rsid w:val="004E7A56"/>
    <w:rsid w:val="0050174E"/>
    <w:rsid w:val="00596C8B"/>
    <w:rsid w:val="005B0CB9"/>
    <w:rsid w:val="005E54A1"/>
    <w:rsid w:val="0062123D"/>
    <w:rsid w:val="00637D95"/>
    <w:rsid w:val="00690A2F"/>
    <w:rsid w:val="006B1FD5"/>
    <w:rsid w:val="00784523"/>
    <w:rsid w:val="00784DFA"/>
    <w:rsid w:val="00794FBD"/>
    <w:rsid w:val="007C39C5"/>
    <w:rsid w:val="008368FA"/>
    <w:rsid w:val="008473C2"/>
    <w:rsid w:val="00876578"/>
    <w:rsid w:val="008D75F2"/>
    <w:rsid w:val="008E1718"/>
    <w:rsid w:val="0092036A"/>
    <w:rsid w:val="00931F08"/>
    <w:rsid w:val="00954157"/>
    <w:rsid w:val="0098634D"/>
    <w:rsid w:val="00990370"/>
    <w:rsid w:val="009C07A7"/>
    <w:rsid w:val="009C71CB"/>
    <w:rsid w:val="009D0078"/>
    <w:rsid w:val="009E122A"/>
    <w:rsid w:val="009F2F10"/>
    <w:rsid w:val="00A30990"/>
    <w:rsid w:val="00B05C1B"/>
    <w:rsid w:val="00B44143"/>
    <w:rsid w:val="00BC428E"/>
    <w:rsid w:val="00BC574C"/>
    <w:rsid w:val="00BF308E"/>
    <w:rsid w:val="00C179BB"/>
    <w:rsid w:val="00C46BDA"/>
    <w:rsid w:val="00C71309"/>
    <w:rsid w:val="00C716E6"/>
    <w:rsid w:val="00C76FA5"/>
    <w:rsid w:val="00CD412E"/>
    <w:rsid w:val="00CF5DE7"/>
    <w:rsid w:val="00D1637F"/>
    <w:rsid w:val="00D22E66"/>
    <w:rsid w:val="00D40AC7"/>
    <w:rsid w:val="00E45531"/>
    <w:rsid w:val="00E96F9D"/>
    <w:rsid w:val="00EA5A4C"/>
    <w:rsid w:val="00EC61D4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AE9DC"/>
  <w15:docId w15:val="{3CCA463D-BCE8-4182-97DE-1FFD033A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E66"/>
  </w:style>
  <w:style w:type="paragraph" w:styleId="Balk1">
    <w:name w:val="heading 1"/>
    <w:basedOn w:val="Normal"/>
    <w:next w:val="Normal"/>
    <w:link w:val="Balk1Char"/>
    <w:uiPriority w:val="6"/>
    <w:qFormat/>
    <w:rsid w:val="00D2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6"/>
    <w:semiHidden/>
    <w:unhideWhenUsed/>
    <w:rsid w:val="00D22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6"/>
    <w:semiHidden/>
    <w:unhideWhenUsed/>
    <w:qFormat/>
    <w:rsid w:val="006B1F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550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6"/>
    <w:semiHidden/>
    <w:unhideWhenUsed/>
    <w:qFormat/>
    <w:rsid w:val="00D22E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paragraph" w:styleId="Balk5">
    <w:name w:val="heading 5"/>
    <w:basedOn w:val="Normal"/>
    <w:next w:val="Normal"/>
    <w:link w:val="Balk5Char"/>
    <w:uiPriority w:val="6"/>
    <w:semiHidden/>
    <w:unhideWhenUsed/>
    <w:qFormat/>
    <w:rsid w:val="00D22E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5600" w:themeColor="accent1" w:themeShade="80"/>
    </w:rPr>
  </w:style>
  <w:style w:type="paragraph" w:styleId="Balk6">
    <w:name w:val="heading 6"/>
    <w:basedOn w:val="Normal"/>
    <w:next w:val="Normal"/>
    <w:link w:val="Balk6Char"/>
    <w:uiPriority w:val="6"/>
    <w:semiHidden/>
    <w:unhideWhenUsed/>
    <w:qFormat/>
    <w:rsid w:val="006B1F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Balk7">
    <w:name w:val="heading 7"/>
    <w:basedOn w:val="Normal"/>
    <w:next w:val="Normal"/>
    <w:link w:val="Balk7Char"/>
    <w:uiPriority w:val="6"/>
    <w:semiHidden/>
    <w:unhideWhenUsed/>
    <w:qFormat/>
    <w:rsid w:val="006B1F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Balk8">
    <w:name w:val="heading 8"/>
    <w:basedOn w:val="Normal"/>
    <w:next w:val="Normal"/>
    <w:link w:val="Balk8Char"/>
    <w:uiPriority w:val="6"/>
    <w:semiHidden/>
    <w:unhideWhenUsed/>
    <w:qFormat/>
    <w:rsid w:val="006B1F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6"/>
    <w:semiHidden/>
    <w:unhideWhenUsed/>
    <w:qFormat/>
    <w:rsid w:val="006B1F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9C9"/>
    <w:rPr>
      <w:rFonts w:ascii="Tahoma" w:hAnsi="Tahoma" w:cs="Tahoma"/>
      <w:szCs w:val="16"/>
    </w:rPr>
  </w:style>
  <w:style w:type="paragraph" w:styleId="GvdeMetni">
    <w:name w:val="Body Text"/>
    <w:link w:val="GvdeMetniChar"/>
    <w:uiPriority w:val="4"/>
    <w:qFormat/>
    <w:rsid w:val="00B05C1B"/>
    <w:pPr>
      <w:spacing w:after="0" w:line="240" w:lineRule="auto"/>
      <w:ind w:left="1296"/>
      <w:jc w:val="center"/>
    </w:pPr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character" w:customStyle="1" w:styleId="GvdeMetniChar">
    <w:name w:val="Gövde Metni Char"/>
    <w:basedOn w:val="VarsaylanParagrafYazTipi"/>
    <w:link w:val="GvdeMetni"/>
    <w:uiPriority w:val="4"/>
    <w:rsid w:val="00B05C1B"/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paragraph" w:customStyle="1" w:styleId="talik">
    <w:name w:val="İtalik"/>
    <w:uiPriority w:val="3"/>
    <w:qFormat/>
    <w:rsid w:val="00B05C1B"/>
    <w:pPr>
      <w:spacing w:after="0" w:line="240" w:lineRule="auto"/>
      <w:ind w:left="1296"/>
      <w:jc w:val="center"/>
    </w:pPr>
    <w:rPr>
      <w:rFonts w:eastAsia="Times New Roman" w:cs="Times New Roman"/>
      <w:i/>
      <w:iCs/>
      <w:color w:val="000000"/>
      <w:kern w:val="28"/>
      <w:sz w:val="32"/>
      <w:szCs w:val="32"/>
    </w:rPr>
  </w:style>
  <w:style w:type="paragraph" w:styleId="KonuBal">
    <w:name w:val="Title"/>
    <w:link w:val="KonuBalChar"/>
    <w:uiPriority w:val="2"/>
    <w:qFormat/>
    <w:rsid w:val="002B429B"/>
    <w:pPr>
      <w:spacing w:after="400" w:line="192" w:lineRule="auto"/>
      <w:ind w:left="1296"/>
      <w:jc w:val="center"/>
    </w:pPr>
    <w:rPr>
      <w:rFonts w:asciiTheme="majorHAnsi" w:eastAsia="Times New Roman" w:hAnsiTheme="majorHAnsi" w:cs="Times New Roman"/>
      <w:b/>
      <w:caps/>
      <w:kern w:val="28"/>
      <w:sz w:val="132"/>
      <w:szCs w:val="92"/>
    </w:rPr>
  </w:style>
  <w:style w:type="character" w:customStyle="1" w:styleId="KonuBalChar">
    <w:name w:val="Konu Başlığı Char"/>
    <w:basedOn w:val="VarsaylanParagrafYazTipi"/>
    <w:link w:val="KonuBal"/>
    <w:uiPriority w:val="2"/>
    <w:rsid w:val="0023230A"/>
    <w:rPr>
      <w:rFonts w:asciiTheme="majorHAnsi" w:eastAsia="Times New Roman" w:hAnsiTheme="majorHAnsi" w:cs="Times New Roman"/>
      <w:b/>
      <w:caps/>
      <w:kern w:val="28"/>
      <w:sz w:val="132"/>
      <w:szCs w:val="92"/>
    </w:rPr>
  </w:style>
  <w:style w:type="paragraph" w:customStyle="1" w:styleId="Etiketler">
    <w:name w:val="Etiketler"/>
    <w:uiPriority w:val="5"/>
    <w:qFormat/>
    <w:rsid w:val="000D1F5C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Theme="majorHAnsi" w:eastAsia="Times New Roman" w:hAnsiTheme="majorHAnsi" w:cs="Times New Roman"/>
      <w:color w:val="000000"/>
      <w:kern w:val="28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2123D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123D"/>
  </w:style>
  <w:style w:type="paragraph" w:styleId="AltBilgi">
    <w:name w:val="footer"/>
    <w:basedOn w:val="Normal"/>
    <w:link w:val="AltBilgiChar"/>
    <w:uiPriority w:val="99"/>
    <w:unhideWhenUsed/>
    <w:rsid w:val="0062123D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123D"/>
  </w:style>
  <w:style w:type="character" w:styleId="YerTutucuMetni">
    <w:name w:val="Placeholder Text"/>
    <w:basedOn w:val="VarsaylanParagrafYazTipi"/>
    <w:uiPriority w:val="99"/>
    <w:semiHidden/>
    <w:rsid w:val="00D22E66"/>
    <w:rPr>
      <w:color w:val="595959" w:themeColor="text1" w:themeTint="A6"/>
    </w:rPr>
  </w:style>
  <w:style w:type="table" w:styleId="TabloKlavuzu">
    <w:name w:val="Table Grid"/>
    <w:basedOn w:val="NormalTablo"/>
    <w:uiPriority w:val="59"/>
    <w:unhideWhenUsed/>
    <w:rsid w:val="00CF5DE7"/>
    <w:pPr>
      <w:spacing w:after="0" w:line="240" w:lineRule="auto"/>
    </w:pPr>
    <w:tblPr/>
  </w:style>
  <w:style w:type="paragraph" w:styleId="Kaynaka">
    <w:name w:val="Bibliography"/>
    <w:basedOn w:val="Normal"/>
    <w:next w:val="Normal"/>
    <w:uiPriority w:val="37"/>
    <w:semiHidden/>
    <w:unhideWhenUsed/>
    <w:rsid w:val="006B1FD5"/>
  </w:style>
  <w:style w:type="paragraph" w:styleId="bekMetni">
    <w:name w:val="Block Text"/>
    <w:basedOn w:val="Normal"/>
    <w:uiPriority w:val="99"/>
    <w:semiHidden/>
    <w:unhideWhenUsed/>
    <w:rsid w:val="00D22E66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rFonts w:eastAsiaTheme="minorEastAsia"/>
      <w:i/>
      <w:iCs/>
      <w:color w:val="785600" w:themeColor="accent1" w:themeShade="8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B1FD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B1FD5"/>
  </w:style>
  <w:style w:type="paragraph" w:styleId="GvdeMetni3">
    <w:name w:val="Body Text 3"/>
    <w:basedOn w:val="Normal"/>
    <w:link w:val="GvdeMetni3Char"/>
    <w:uiPriority w:val="99"/>
    <w:semiHidden/>
    <w:unhideWhenUsed/>
    <w:rsid w:val="006B1FD5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B1FD5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6B1FD5"/>
    <w:pPr>
      <w:spacing w:after="200" w:line="276" w:lineRule="auto"/>
      <w:ind w:left="0" w:firstLine="36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6B1FD5"/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B1FD5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B1FD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6B1FD5"/>
    <w:pPr>
      <w:spacing w:after="2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6B1FD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B1FD5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6B1FD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6B1FD5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6B1FD5"/>
    <w:rPr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B1FD5"/>
    <w:pPr>
      <w:spacing w:line="240" w:lineRule="auto"/>
    </w:pPr>
    <w:rPr>
      <w:i/>
      <w:iCs/>
      <w:color w:val="5A6378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6B1FD5"/>
    <w:pPr>
      <w:spacing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6B1FD5"/>
  </w:style>
  <w:style w:type="table" w:styleId="RenkliKlavuz">
    <w:name w:val="Colorful Grid"/>
    <w:basedOn w:val="NormalTablo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B1FD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1FD5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1FD5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1FD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1FD5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6B1FD5"/>
  </w:style>
  <w:style w:type="character" w:customStyle="1" w:styleId="TarihChar">
    <w:name w:val="Tarih Char"/>
    <w:basedOn w:val="VarsaylanParagrafYazTipi"/>
    <w:link w:val="Tarih"/>
    <w:uiPriority w:val="99"/>
    <w:semiHidden/>
    <w:rsid w:val="006B1FD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6B1FD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B1FD5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6B1FD5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6B1FD5"/>
  </w:style>
  <w:style w:type="character" w:styleId="SonNotBavurusu">
    <w:name w:val="endnote reference"/>
    <w:basedOn w:val="VarsaylanParagrafYazTipi"/>
    <w:uiPriority w:val="99"/>
    <w:semiHidden/>
    <w:unhideWhenUsed/>
    <w:rsid w:val="006B1F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B1FD5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B1FD5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6B1F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6B1FD5"/>
    <w:rPr>
      <w:color w:val="68000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6B1FD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B1FD5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B1FD5"/>
    <w:rPr>
      <w:szCs w:val="20"/>
    </w:rPr>
  </w:style>
  <w:style w:type="table" w:styleId="KlavuzTablo1Ak">
    <w:name w:val="Grid Table 1 Light"/>
    <w:basedOn w:val="NormalTablo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KlavuzTablo3">
    <w:name w:val="Grid Table 3"/>
    <w:basedOn w:val="NormalTablo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6"/>
    <w:rsid w:val="00D22E66"/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6"/>
    <w:semiHidden/>
    <w:rsid w:val="00D22E66"/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6"/>
    <w:semiHidden/>
    <w:rsid w:val="0023230A"/>
    <w:rPr>
      <w:rFonts w:asciiTheme="majorHAnsi" w:eastAsiaTheme="majorEastAsia" w:hAnsiTheme="majorHAnsi" w:cstheme="majorBidi"/>
      <w:color w:val="77550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6"/>
    <w:semiHidden/>
    <w:rsid w:val="00D22E66"/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6"/>
    <w:semiHidden/>
    <w:rsid w:val="00D22E66"/>
    <w:rPr>
      <w:rFonts w:asciiTheme="majorHAnsi" w:eastAsiaTheme="majorEastAsia" w:hAnsiTheme="majorHAnsi" w:cstheme="majorBidi"/>
      <w:color w:val="785600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6"/>
    <w:semiHidden/>
    <w:rsid w:val="0023230A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6"/>
    <w:semiHidden/>
    <w:rsid w:val="0023230A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6"/>
    <w:semiHidden/>
    <w:rsid w:val="002323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6"/>
    <w:semiHidden/>
    <w:rsid w:val="002323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6B1FD5"/>
  </w:style>
  <w:style w:type="paragraph" w:styleId="HTMLAdresi">
    <w:name w:val="HTML Address"/>
    <w:basedOn w:val="Normal"/>
    <w:link w:val="HTMLAdresiChar"/>
    <w:uiPriority w:val="99"/>
    <w:semiHidden/>
    <w:unhideWhenUsed/>
    <w:rsid w:val="006B1FD5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6B1FD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6B1FD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6B1FD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6B1FD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6B1FD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B1FD5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B1FD5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6B1FD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6B1FD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6B1FD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D22E66"/>
    <w:rPr>
      <w:color w:val="246171" w:themeColor="accent2" w:themeShade="80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6B1FD5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6B1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6B1FD5"/>
  </w:style>
  <w:style w:type="paragraph" w:styleId="Liste">
    <w:name w:val="List"/>
    <w:basedOn w:val="Normal"/>
    <w:uiPriority w:val="99"/>
    <w:semiHidden/>
    <w:unhideWhenUsed/>
    <w:rsid w:val="006B1FD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B1FD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B1FD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B1FD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B1FD5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6B1FD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6B1FD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6B1FD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6B1FD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6B1FD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6B1FD5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6B1FD5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6B1FD5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6B1FD5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6B1FD5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6B1FD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6B1FD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6B1FD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6B1FD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6B1FD5"/>
    <w:pPr>
      <w:numPr>
        <w:numId w:val="10"/>
      </w:numPr>
      <w:contextualSpacing/>
    </w:pPr>
  </w:style>
  <w:style w:type="table" w:styleId="ListeTablo1Ak">
    <w:name w:val="List Table 1 Light"/>
    <w:basedOn w:val="NormalTablo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eTablo2">
    <w:name w:val="List Table 2"/>
    <w:basedOn w:val="NormalTablo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eTablo3">
    <w:name w:val="List Table 3"/>
    <w:basedOn w:val="NormalTablo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6B1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6B1FD5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6B1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6B1F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1FD5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6B1FD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6B1FD5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6B1FD5"/>
  </w:style>
  <w:style w:type="character" w:styleId="SayfaNumaras">
    <w:name w:val="page number"/>
    <w:basedOn w:val="VarsaylanParagrafYazTipi"/>
    <w:uiPriority w:val="99"/>
    <w:semiHidden/>
    <w:unhideWhenUsed/>
    <w:rsid w:val="006B1FD5"/>
  </w:style>
  <w:style w:type="table" w:styleId="DzTablo1">
    <w:name w:val="Plain Table 1"/>
    <w:basedOn w:val="NormalTablo"/>
    <w:uiPriority w:val="41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6B1FD5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B1FD5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6B1FD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6B1FD5"/>
  </w:style>
  <w:style w:type="paragraph" w:styleId="mza">
    <w:name w:val="Signature"/>
    <w:basedOn w:val="Normal"/>
    <w:link w:val="mzaChar"/>
    <w:uiPriority w:val="99"/>
    <w:semiHidden/>
    <w:unhideWhenUsed/>
    <w:rsid w:val="006B1FD5"/>
    <w:pPr>
      <w:spacing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6B1FD5"/>
  </w:style>
  <w:style w:type="paragraph" w:styleId="Altyaz">
    <w:name w:val="Subtitle"/>
    <w:basedOn w:val="Normal"/>
    <w:next w:val="Normal"/>
    <w:link w:val="AltyazChar"/>
    <w:uiPriority w:val="1"/>
    <w:qFormat/>
    <w:rsid w:val="00073540"/>
    <w:pPr>
      <w:numPr>
        <w:ilvl w:val="1"/>
      </w:numPr>
      <w:spacing w:before="2020" w:after="120" w:line="192" w:lineRule="auto"/>
      <w:ind w:left="1296"/>
      <w:jc w:val="center"/>
    </w:pPr>
    <w:rPr>
      <w:rFonts w:eastAsiaTheme="minorEastAsia"/>
      <w:caps/>
      <w:kern w:val="28"/>
      <w:sz w:val="92"/>
    </w:rPr>
  </w:style>
  <w:style w:type="character" w:customStyle="1" w:styleId="AltyazChar">
    <w:name w:val="Altyazı Char"/>
    <w:basedOn w:val="VarsaylanParagrafYazTipi"/>
    <w:link w:val="Altyaz"/>
    <w:uiPriority w:val="1"/>
    <w:rsid w:val="0023230A"/>
    <w:rPr>
      <w:rFonts w:eastAsiaTheme="minorEastAsia"/>
      <w:caps/>
      <w:kern w:val="28"/>
      <w:sz w:val="92"/>
    </w:rPr>
  </w:style>
  <w:style w:type="table" w:styleId="Tablo3Befektler1">
    <w:name w:val="Table 3D effects 1"/>
    <w:basedOn w:val="NormalTablo"/>
    <w:uiPriority w:val="99"/>
    <w:semiHidden/>
    <w:unhideWhenUsed/>
    <w:rsid w:val="006B1FD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6B1FD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6B1F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6B1F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6B1FD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6B1F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6B1FD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6B1FD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6B1FD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6B1FD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6B1FD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6B1FD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6B1FD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6B1F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6B1FD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6B1FD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6B1FD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6B1FD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6B1FD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6B1FD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6B1F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6B1F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6B1F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6B1F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6B1F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6B1F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6B1FD5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6B1FD5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6B1FD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6B1F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6B1F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6B1F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6B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6B1FD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6B1FD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6B1FD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6B1F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6B1FD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6B1FD5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6B1FD5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6B1FD5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6B1FD5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6B1FD5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6B1FD5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6B1FD5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6B1FD5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6B1FD5"/>
    <w:pPr>
      <w:outlineLvl w:val="9"/>
    </w:pPr>
  </w:style>
  <w:style w:type="paragraph" w:styleId="GlAlnt">
    <w:name w:val="Intense Quote"/>
    <w:basedOn w:val="Normal"/>
    <w:next w:val="Normal"/>
    <w:link w:val="GlAlntChar"/>
    <w:uiPriority w:val="30"/>
    <w:semiHidden/>
    <w:unhideWhenUsed/>
    <w:rsid w:val="00D22E66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D22E66"/>
    <w:rPr>
      <w:i/>
      <w:iCs/>
      <w:color w:val="785600" w:themeColor="accent1" w:themeShade="80"/>
    </w:rPr>
  </w:style>
  <w:style w:type="character" w:styleId="GlVurgulama">
    <w:name w:val="Intense Emphasis"/>
    <w:basedOn w:val="VarsaylanParagrafYazTipi"/>
    <w:uiPriority w:val="21"/>
    <w:semiHidden/>
    <w:unhideWhenUsed/>
    <w:rsid w:val="00D22E66"/>
    <w:rPr>
      <w:i/>
      <w:iCs/>
      <w:color w:val="785600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rsid w:val="00D22E66"/>
    <w:rPr>
      <w:b/>
      <w:bCs/>
      <w:caps w:val="0"/>
      <w:smallCaps/>
      <w:color w:val="785600" w:themeColor="accent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ay\Downloads\tf100021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5147A2CC094FF9A1DF069B1F8A56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CF2468-AF39-4A7E-ACC4-372FA63EEBFD}"/>
      </w:docPartPr>
      <w:docPartBody>
        <w:p w:rsidR="00000000" w:rsidRDefault="00487FBA">
          <w:pPr>
            <w:pStyle w:val="CA5147A2CC094FF9A1DF069B1F8A56DB"/>
          </w:pPr>
          <w:r w:rsidRPr="00B05C1B">
            <w:rPr>
              <w:lang w:bidi="tr-TR"/>
            </w:rPr>
            <w:t>veriliş nedeni</w:t>
          </w:r>
          <w:r>
            <w:rPr>
              <w:lang w:bidi="tr-TR"/>
            </w:rPr>
            <w:t>:</w:t>
          </w:r>
        </w:p>
      </w:docPartBody>
    </w:docPart>
    <w:docPart>
      <w:docPartPr>
        <w:name w:val="5B0C03E7664F40A59A059CDCC5B887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C6BFC4-E3FE-4CA3-9931-63D444BA46BE}"/>
      </w:docPartPr>
      <w:docPartBody>
        <w:p w:rsidR="00000000" w:rsidRDefault="00487FBA">
          <w:pPr>
            <w:pStyle w:val="5B0C03E7664F40A59A059CDCC5B8879B"/>
          </w:pPr>
          <w:r w:rsidRPr="00B05C1B">
            <w:rPr>
              <w:lang w:bidi="tr-TR"/>
            </w:rPr>
            <w:t>İmza</w:t>
          </w:r>
        </w:p>
      </w:docPartBody>
    </w:docPart>
    <w:docPart>
      <w:docPartPr>
        <w:name w:val="91AFF4EA2741420CB1A6DDB20F5BCF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0E4A1C-193E-453B-86DD-63F2FADBF76A}"/>
      </w:docPartPr>
      <w:docPartBody>
        <w:p w:rsidR="00000000" w:rsidRDefault="00487FBA">
          <w:pPr>
            <w:pStyle w:val="91AFF4EA2741420CB1A6DDB20F5BCF43"/>
          </w:pPr>
          <w:r w:rsidRPr="00B05C1B">
            <w:rPr>
              <w:lang w:bidi="tr-TR"/>
            </w:rPr>
            <w:t>Tarih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BA"/>
    <w:rsid w:val="004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D3A862AE5C7475EB90B4F32FE865405">
    <w:name w:val="BD3A862AE5C7475EB90B4F32FE865405"/>
  </w:style>
  <w:style w:type="paragraph" w:customStyle="1" w:styleId="21F406796C6D405B925F9D1974D1EC9C">
    <w:name w:val="21F406796C6D405B925F9D1974D1EC9C"/>
  </w:style>
  <w:style w:type="paragraph" w:customStyle="1" w:styleId="CEA1D15C8D5341458740277DD6461D19">
    <w:name w:val="CEA1D15C8D5341458740277DD6461D19"/>
  </w:style>
  <w:style w:type="paragraph" w:customStyle="1" w:styleId="00890CBB8D9C485CAF9192676A309F2F">
    <w:name w:val="00890CBB8D9C485CAF9192676A309F2F"/>
  </w:style>
  <w:style w:type="paragraph" w:customStyle="1" w:styleId="CA5147A2CC094FF9A1DF069B1F8A56DB">
    <w:name w:val="CA5147A2CC094FF9A1DF069B1F8A56DB"/>
  </w:style>
  <w:style w:type="paragraph" w:customStyle="1" w:styleId="F1ED99D6325A481D818E7B8922B8C7E8">
    <w:name w:val="F1ED99D6325A481D818E7B8922B8C7E8"/>
  </w:style>
  <w:style w:type="paragraph" w:customStyle="1" w:styleId="5B0C03E7664F40A59A059CDCC5B8879B">
    <w:name w:val="5B0C03E7664F40A59A059CDCC5B8879B"/>
  </w:style>
  <w:style w:type="paragraph" w:customStyle="1" w:styleId="91AFF4EA2741420CB1A6DDB20F5BCF43">
    <w:name w:val="91AFF4EA2741420CB1A6DDB20F5BC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57CB1-4AB4-4938-989C-FBDDC623D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tf10002124</Template>
  <TotalTime>3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Atay</dc:creator>
  <cp:lastModifiedBy>Atay</cp:lastModifiedBy>
  <cp:revision>1</cp:revision>
  <cp:lastPrinted>2008-04-01T18:08:00Z</cp:lastPrinted>
  <dcterms:created xsi:type="dcterms:W3CDTF">2018-05-11T09:53:00Z</dcterms:created>
  <dcterms:modified xsi:type="dcterms:W3CDTF">2018-05-11T09:56:00Z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79;#tpl120;#95;#zwd120;#448;#zwd140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