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4E" w:rsidRPr="00B87C43" w:rsidRDefault="001052C4">
      <w:pPr>
        <w:pStyle w:val="Tytu"/>
        <w:rPr>
          <w:lang w:val="pl-PL"/>
        </w:rPr>
      </w:pPr>
      <w:r w:rsidRPr="00B87C43">
        <w:rPr>
          <w:lang w:val="pl-PL"/>
        </w:rPr>
        <w:t>‍</w:t>
      </w:r>
      <w:sdt>
        <w:sdtPr>
          <w:rPr>
            <w:lang w:val="pl-PL"/>
          </w:rPr>
          <w:alias w:val="Imię i nazwisko"/>
          <w:tag w:val=""/>
          <w:id w:val="1246310863"/>
          <w:placeholder>
            <w:docPart w:val="45D2999C0F034A2CB67177FD4A57C3B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63D1D">
            <w:rPr>
              <w:lang w:val="pl-PL"/>
            </w:rPr>
            <w:t>Jakub Kowalski</w:t>
          </w:r>
        </w:sdtContent>
      </w:sdt>
    </w:p>
    <w:p w:rsidR="00BF314E" w:rsidRDefault="00CE7937" w:rsidP="00C63D1D">
      <w:pPr>
        <w:rPr>
          <w:lang w:val="pl-PL"/>
        </w:rPr>
      </w:pPr>
      <w:sdt>
        <w:sdtPr>
          <w:rPr>
            <w:lang w:val="pl-PL"/>
          </w:rPr>
          <w:alias w:val="Adres"/>
          <w:tag w:val=""/>
          <w:id w:val="-593780209"/>
          <w:placeholder>
            <w:docPart w:val="AB4CF70C6D6A48CD8396355E5A22722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C63D1D">
            <w:rPr>
              <w:lang w:val="pl-PL"/>
            </w:rPr>
            <w:t>Langiewicza 111, Izabelin C</w:t>
          </w:r>
        </w:sdtContent>
      </w:sdt>
      <w:r w:rsidR="001052C4" w:rsidRPr="00B87C43">
        <w:rPr>
          <w:lang w:val="pl-PL"/>
        </w:rPr>
        <w:t> | </w:t>
      </w:r>
      <w:sdt>
        <w:sdtPr>
          <w:rPr>
            <w:lang w:val="pl-PL"/>
          </w:rPr>
          <w:alias w:val="Telefon"/>
          <w:tag w:val=""/>
          <w:id w:val="-1416317146"/>
          <w:placeholder>
            <w:docPart w:val="E4994670D44049E8949461AD4EFE89F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C63D1D">
            <w:rPr>
              <w:lang w:val="pl-PL"/>
            </w:rPr>
            <w:t>+48 507 000 888</w:t>
          </w:r>
        </w:sdtContent>
      </w:sdt>
      <w:r w:rsidR="001052C4" w:rsidRPr="00B87C43">
        <w:rPr>
          <w:lang w:val="pl-PL"/>
        </w:rPr>
        <w:t> | </w:t>
      </w:r>
      <w:sdt>
        <w:sdtPr>
          <w:rPr>
            <w:lang w:val="pl-PL"/>
          </w:rPr>
          <w:alias w:val="Adres e-mail"/>
          <w:tag w:val=""/>
          <w:id w:val="-391963670"/>
          <w:placeholder>
            <w:docPart w:val="3CF063C4F6484D6EAD104F98E89B47CA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C63D1D">
            <w:rPr>
              <w:lang w:val="pl-PL"/>
            </w:rPr>
            <w:t>kubakowalski999@gmail.com</w:t>
          </w:r>
        </w:sdtContent>
      </w:sdt>
    </w:p>
    <w:p w:rsidR="00C63D1D" w:rsidRPr="00B87C43" w:rsidRDefault="00C63D1D" w:rsidP="00C63D1D">
      <w:pPr>
        <w:rPr>
          <w:lang w:val="pl-PL"/>
        </w:rPr>
      </w:pPr>
    </w:p>
    <w:p w:rsidR="00BF314E" w:rsidRPr="00B87C43" w:rsidRDefault="00C63D1D">
      <w:pPr>
        <w:pStyle w:val="Nagweksekcji"/>
        <w:rPr>
          <w:lang w:val="pl-PL"/>
        </w:rPr>
      </w:pPr>
      <w:r>
        <w:rPr>
          <w:lang w:val="pl-PL"/>
        </w:rPr>
        <w:t>Education</w:t>
      </w:r>
    </w:p>
    <w:p w:rsidR="00BF314E" w:rsidRPr="00B87C43" w:rsidRDefault="00C63D1D">
      <w:pPr>
        <w:pStyle w:val="Podsekcja"/>
        <w:spacing w:before="100"/>
        <w:rPr>
          <w:lang w:val="pl-PL"/>
        </w:rPr>
      </w:pPr>
      <w:r>
        <w:rPr>
          <w:lang w:val="pl-PL"/>
        </w:rPr>
        <w:t>masters</w:t>
      </w:r>
      <w:r w:rsidR="001052C4" w:rsidRPr="00B87C43">
        <w:rPr>
          <w:lang w:val="pl-PL"/>
        </w:rPr>
        <w:t> | </w:t>
      </w:r>
      <w:r>
        <w:rPr>
          <w:lang w:val="pl-PL"/>
        </w:rPr>
        <w:t>13/05/2017</w:t>
      </w:r>
      <w:r w:rsidR="001052C4" w:rsidRPr="00B87C43">
        <w:rPr>
          <w:lang w:val="pl-PL"/>
        </w:rPr>
        <w:t> | </w:t>
      </w:r>
      <w:r>
        <w:rPr>
          <w:lang w:val="pl-PL"/>
        </w:rPr>
        <w:t>warsaw university</w:t>
      </w:r>
    </w:p>
    <w:p w:rsidR="00BF314E" w:rsidRPr="00B87C43" w:rsidRDefault="00C63D1D" w:rsidP="001052C4">
      <w:pPr>
        <w:pStyle w:val="Listapunktowana"/>
        <w:rPr>
          <w:lang w:val="pl-PL"/>
        </w:rPr>
      </w:pPr>
      <w:r>
        <w:rPr>
          <w:lang w:val="pl-PL"/>
        </w:rPr>
        <w:t>Lead subject: Biology</w:t>
      </w:r>
    </w:p>
    <w:p w:rsidR="00BF314E" w:rsidRPr="00B87C43" w:rsidRDefault="00C63D1D" w:rsidP="001052C4">
      <w:pPr>
        <w:pStyle w:val="Listapunktowana"/>
        <w:rPr>
          <w:lang w:val="pl-PL"/>
        </w:rPr>
      </w:pPr>
      <w:r>
        <w:rPr>
          <w:lang w:val="pl-PL"/>
        </w:rPr>
        <w:t>Secondary subject</w:t>
      </w:r>
      <w:r w:rsidR="001052C4" w:rsidRPr="00B87C43">
        <w:rPr>
          <w:lang w:val="pl-PL"/>
        </w:rPr>
        <w:t xml:space="preserve">: </w:t>
      </w:r>
      <w:r>
        <w:rPr>
          <w:lang w:val="pl-PL"/>
        </w:rPr>
        <w:t>Chemistry</w:t>
      </w:r>
    </w:p>
    <w:sdt>
      <w:sdtPr>
        <w:rPr>
          <w:b w:val="0"/>
          <w:bCs w:val="0"/>
          <w:caps w:val="0"/>
          <w:color w:val="404040" w:themeColor="text1" w:themeTint="BF"/>
          <w:lang w:val="pl-PL"/>
        </w:rPr>
        <w:id w:val="-1106653387"/>
        <w:showingPlcHdr/>
      </w:sdtPr>
      <w:sdtEndPr>
        <w:rPr>
          <w:b/>
          <w:bCs/>
          <w:caps/>
          <w:color w:val="191919" w:themeColor="background2" w:themeShade="1A"/>
        </w:rPr>
      </w:sdtEndPr>
      <w:sdtContent>
        <w:p w:rsidR="00BF314E" w:rsidRPr="00B87C43" w:rsidRDefault="00C63D1D" w:rsidP="00C63D1D">
          <w:pPr>
            <w:pStyle w:val="Podsekcja"/>
            <w:rPr>
              <w:lang w:val="pl-PL"/>
            </w:rPr>
          </w:pPr>
          <w:r>
            <w:rPr>
              <w:b w:val="0"/>
              <w:bCs w:val="0"/>
              <w:caps w:val="0"/>
              <w:color w:val="404040" w:themeColor="text1" w:themeTint="BF"/>
              <w:lang w:val="pl-PL"/>
            </w:rPr>
            <w:t xml:space="preserve">     </w:t>
          </w:r>
        </w:p>
      </w:sdtContent>
    </w:sdt>
    <w:p w:rsidR="00BF314E" w:rsidRPr="00B87C43" w:rsidRDefault="00C63D1D">
      <w:pPr>
        <w:pStyle w:val="Nagweksekcji"/>
        <w:rPr>
          <w:lang w:val="pl-PL"/>
        </w:rPr>
      </w:pPr>
      <w:r>
        <w:rPr>
          <w:lang w:val="pl-PL"/>
        </w:rPr>
        <w:t>Abilities</w:t>
      </w:r>
    </w:p>
    <w:p w:rsidR="00BF314E" w:rsidRPr="00B87C43" w:rsidRDefault="00C63D1D">
      <w:pPr>
        <w:pStyle w:val="Podsekcja"/>
        <w:spacing w:before="100"/>
        <w:rPr>
          <w:lang w:val="pl-PL"/>
        </w:rPr>
      </w:pPr>
      <w:r>
        <w:rPr>
          <w:lang w:val="pl-PL"/>
        </w:rPr>
        <w:t>Accounting</w:t>
      </w:r>
    </w:p>
    <w:p w:rsidR="00BF314E" w:rsidRPr="00B87C43" w:rsidRDefault="00C63D1D" w:rsidP="001052C4">
      <w:pPr>
        <w:pStyle w:val="Listapunktowana"/>
        <w:rPr>
          <w:lang w:val="pl-PL"/>
        </w:rPr>
      </w:pPr>
      <w:r>
        <w:rPr>
          <w:lang w:val="pl-PL"/>
        </w:rPr>
        <w:t>I have worked in numerous companies as an accountant, generaly using computers.</w:t>
      </w:r>
    </w:p>
    <w:p w:rsidR="00BF314E" w:rsidRPr="00B87C43" w:rsidRDefault="00C63D1D">
      <w:pPr>
        <w:pStyle w:val="Podsekcja"/>
        <w:rPr>
          <w:lang w:val="pl-PL"/>
        </w:rPr>
      </w:pPr>
      <w:r>
        <w:rPr>
          <w:lang w:val="pl-PL"/>
        </w:rPr>
        <w:t>Selling</w:t>
      </w:r>
    </w:p>
    <w:p w:rsidR="00BF314E" w:rsidRPr="00B87C43" w:rsidRDefault="00C63D1D" w:rsidP="00C63D1D">
      <w:pPr>
        <w:pStyle w:val="Listapunktowana"/>
        <w:rPr>
          <w:lang w:val="pl-PL"/>
        </w:rPr>
      </w:pPr>
      <w:r>
        <w:rPr>
          <w:lang w:val="pl-PL"/>
        </w:rPr>
        <w:t>I’m familiar with selling after a few jobs in small stores</w:t>
      </w:r>
    </w:p>
    <w:p w:rsidR="00BF314E" w:rsidRPr="00B87C43" w:rsidRDefault="00C63D1D">
      <w:pPr>
        <w:pStyle w:val="Podsekcja"/>
        <w:rPr>
          <w:lang w:val="pl-PL"/>
        </w:rPr>
      </w:pPr>
      <w:r>
        <w:rPr>
          <w:lang w:val="pl-PL"/>
        </w:rPr>
        <w:t>SOCIAL SKILLS</w:t>
      </w:r>
    </w:p>
    <w:p w:rsidR="00BF314E" w:rsidRDefault="001052C4" w:rsidP="001052C4">
      <w:pPr>
        <w:pStyle w:val="Listapunktowana"/>
        <w:rPr>
          <w:lang w:val="pl-PL"/>
        </w:rPr>
      </w:pPr>
      <w:r w:rsidRPr="00B87C43">
        <w:rPr>
          <w:lang w:val="pl-PL"/>
        </w:rPr>
        <w:t xml:space="preserve"> </w:t>
      </w:r>
      <w:r w:rsidR="00C63D1D">
        <w:rPr>
          <w:lang w:val="pl-PL"/>
        </w:rPr>
        <w:t>I have many skills involving communication and debating. I can both listen and engage in intelligent conversations</w:t>
      </w:r>
    </w:p>
    <w:p w:rsidR="00C63D1D" w:rsidRPr="00B87C43" w:rsidRDefault="00C63D1D" w:rsidP="001052C4">
      <w:pPr>
        <w:pStyle w:val="Listapunktowana"/>
        <w:rPr>
          <w:lang w:val="pl-PL"/>
        </w:rPr>
      </w:pPr>
      <w:r>
        <w:rPr>
          <w:lang w:val="pl-PL"/>
        </w:rPr>
        <w:t>I make friends fast, but can respect authorities</w:t>
      </w:r>
    </w:p>
    <w:p w:rsidR="00BF314E" w:rsidRPr="00B87C43" w:rsidRDefault="00BF314E" w:rsidP="00C63D1D">
      <w:pPr>
        <w:pStyle w:val="Listapunktowana"/>
        <w:numPr>
          <w:ilvl w:val="0"/>
          <w:numId w:val="0"/>
        </w:numPr>
        <w:ind w:left="144"/>
        <w:rPr>
          <w:lang w:val="pl-PL"/>
        </w:rPr>
      </w:pPr>
    </w:p>
    <w:p w:rsidR="00BF314E" w:rsidRPr="00B87C43" w:rsidRDefault="00C63D1D">
      <w:pPr>
        <w:pStyle w:val="Nagweksekcji"/>
        <w:rPr>
          <w:lang w:val="pl-PL"/>
        </w:rPr>
      </w:pPr>
      <w:r>
        <w:rPr>
          <w:lang w:val="pl-PL"/>
        </w:rPr>
        <w:t>Experience</w:t>
      </w:r>
    </w:p>
    <w:p w:rsidR="00BF314E" w:rsidRPr="00B87C43" w:rsidRDefault="00C63D1D">
      <w:pPr>
        <w:pStyle w:val="Podsekcja"/>
        <w:spacing w:before="100"/>
        <w:rPr>
          <w:lang w:val="pl-PL"/>
        </w:rPr>
      </w:pPr>
      <w:r>
        <w:rPr>
          <w:lang w:val="pl-PL"/>
        </w:rPr>
        <w:t>shop assistant</w:t>
      </w:r>
      <w:r w:rsidR="001052C4" w:rsidRPr="00B87C43">
        <w:rPr>
          <w:lang w:val="pl-PL"/>
        </w:rPr>
        <w:t> | </w:t>
      </w:r>
      <w:r>
        <w:rPr>
          <w:lang w:val="pl-PL"/>
        </w:rPr>
        <w:t>carrefour</w:t>
      </w:r>
      <w:r w:rsidR="001052C4" w:rsidRPr="00B87C43">
        <w:rPr>
          <w:lang w:val="pl-PL"/>
        </w:rPr>
        <w:t> | </w:t>
      </w:r>
      <w:r>
        <w:rPr>
          <w:lang w:val="pl-PL"/>
        </w:rPr>
        <w:t>2008-2009</w:t>
      </w:r>
    </w:p>
    <w:p w:rsidR="00BF314E" w:rsidRPr="00B87C43" w:rsidRDefault="00BF314E" w:rsidP="00C63D1D">
      <w:pPr>
        <w:pStyle w:val="Listapunktowana"/>
        <w:numPr>
          <w:ilvl w:val="0"/>
          <w:numId w:val="0"/>
        </w:numPr>
        <w:ind w:left="144"/>
        <w:rPr>
          <w:lang w:val="pl-PL"/>
        </w:rPr>
      </w:pPr>
    </w:p>
    <w:sdt>
      <w:sdtPr>
        <w:rPr>
          <w:b w:val="0"/>
          <w:bCs w:val="0"/>
          <w:caps w:val="0"/>
          <w:color w:val="404040" w:themeColor="text1" w:themeTint="BF"/>
          <w:lang w:val="pl-PL"/>
        </w:rPr>
        <w:id w:val="417760904"/>
      </w:sdtPr>
      <w:sdtEndPr>
        <w:rPr>
          <w:b/>
          <w:bCs/>
          <w:caps/>
          <w:color w:val="191919" w:themeColor="background2" w:themeShade="1A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  <w:lang w:val="pl-PL"/>
            </w:rPr>
            <w:id w:val="-1773932447"/>
            <w:placeholder>
              <w:docPart w:val="38EDBD4FD12C496394B59333347C5FEC"/>
            </w:placeholder>
          </w:sdtPr>
          <w:sdtEndPr>
            <w:rPr>
              <w:b/>
              <w:bCs/>
              <w:caps/>
              <w:color w:val="191919" w:themeColor="background2" w:themeShade="1A"/>
            </w:rPr>
          </w:sdtEndPr>
          <w:sdtContent>
            <w:p w:rsidR="00BF314E" w:rsidRPr="00B87C43" w:rsidRDefault="00C63D1D">
              <w:pPr>
                <w:pStyle w:val="Podsekcja"/>
                <w:rPr>
                  <w:lang w:val="pl-PL"/>
                </w:rPr>
              </w:pPr>
              <w:r>
                <w:rPr>
                  <w:lang w:val="pl-PL"/>
                </w:rPr>
                <w:t>barman</w:t>
              </w:r>
              <w:r w:rsidR="001052C4" w:rsidRPr="00B87C43">
                <w:rPr>
                  <w:lang w:val="pl-PL"/>
                </w:rPr>
                <w:t> | </w:t>
              </w:r>
              <w:r>
                <w:rPr>
                  <w:lang w:val="pl-PL"/>
                </w:rPr>
                <w:t>local bar</w:t>
              </w:r>
              <w:r w:rsidR="001052C4" w:rsidRPr="00B87C43">
                <w:rPr>
                  <w:lang w:val="pl-PL"/>
                </w:rPr>
                <w:t> | </w:t>
              </w:r>
              <w:r>
                <w:rPr>
                  <w:lang w:val="pl-PL"/>
                </w:rPr>
                <w:t>2009-2014</w:t>
              </w:r>
            </w:p>
            <w:p w:rsidR="00C63D1D" w:rsidRDefault="00C63D1D" w:rsidP="00C63D1D">
              <w:pPr>
                <w:pStyle w:val="Listapunktowana"/>
                <w:numPr>
                  <w:ilvl w:val="0"/>
                  <w:numId w:val="0"/>
                </w:numPr>
                <w:ind w:left="144" w:hanging="144"/>
                <w:rPr>
                  <w:lang w:val="pl-PL"/>
                </w:rPr>
              </w:pPr>
            </w:p>
            <w:p w:rsidR="00C63D1D" w:rsidRDefault="00C63D1D" w:rsidP="00C63D1D">
              <w:pPr>
                <w:pStyle w:val="Listapunktowana"/>
                <w:numPr>
                  <w:ilvl w:val="0"/>
                  <w:numId w:val="0"/>
                </w:numPr>
                <w:ind w:left="144" w:hanging="144"/>
                <w:rPr>
                  <w:lang w:val="pl-PL"/>
                </w:rPr>
              </w:pPr>
            </w:p>
            <w:p w:rsidR="00BF314E" w:rsidRPr="00B87C43" w:rsidRDefault="00C63D1D" w:rsidP="00C63D1D">
              <w:pPr>
                <w:pStyle w:val="Podsekcja"/>
                <w:rPr>
                  <w:lang w:val="pl-PL"/>
                </w:rPr>
              </w:pPr>
              <w:r>
                <w:rPr>
                  <w:lang w:val="pl-PL"/>
                </w:rPr>
                <w:t>Accountant</w:t>
              </w:r>
              <w:bookmarkStart w:id="0" w:name="_GoBack"/>
              <w:bookmarkEnd w:id="0"/>
              <w:r>
                <w:rPr>
                  <w:lang w:val="pl-PL"/>
                </w:rPr>
                <w:t xml:space="preserve"> | wwf poland | 2014-2017</w:t>
              </w:r>
            </w:p>
          </w:sdtContent>
        </w:sdt>
      </w:sdtContent>
    </w:sdt>
    <w:sectPr w:rsidR="00BF314E" w:rsidRPr="00B87C43" w:rsidSect="00B87C43">
      <w:footerReference w:type="default" r:id="rId9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937" w:rsidRDefault="00CE7937">
      <w:pPr>
        <w:spacing w:after="0"/>
      </w:pPr>
      <w:r>
        <w:separator/>
      </w:r>
    </w:p>
  </w:endnote>
  <w:endnote w:type="continuationSeparator" w:id="0">
    <w:p w:rsidR="00CE7937" w:rsidRDefault="00CE79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4E" w:rsidRDefault="001052C4">
    <w:pPr>
      <w:pStyle w:val="Stopka"/>
    </w:pPr>
    <w:r w:rsidRPr="001052C4">
      <w:t>Strona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87C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937" w:rsidRDefault="00CE7937">
      <w:pPr>
        <w:spacing w:after="0"/>
      </w:pPr>
      <w:r>
        <w:separator/>
      </w:r>
    </w:p>
  </w:footnote>
  <w:footnote w:type="continuationSeparator" w:id="0">
    <w:p w:rsidR="00CE7937" w:rsidRDefault="00CE79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punktowan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1D"/>
    <w:rsid w:val="001052C4"/>
    <w:rsid w:val="006419D9"/>
    <w:rsid w:val="00B87C43"/>
    <w:rsid w:val="00BF314E"/>
    <w:rsid w:val="00C63D1D"/>
    <w:rsid w:val="00CE7937"/>
    <w:rsid w:val="00F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946B"/>
  <w15:docId w15:val="{D6E14B0E-961A-4861-95F9-408762C8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gweksekcji">
    <w:name w:val="Nagłówek sekcji"/>
    <w:basedOn w:val="Normalny"/>
    <w:next w:val="Normalny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after="80"/>
    </w:pPr>
  </w:style>
  <w:style w:type="paragraph" w:customStyle="1" w:styleId="Podsekcja">
    <w:name w:val="Podsekcja"/>
    <w:basedOn w:val="Normalny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StopkaZnak">
    <w:name w:val="Stopka Znak"/>
    <w:basedOn w:val="Domylnaczcionkaakapitu"/>
    <w:link w:val="Stopka"/>
    <w:uiPriority w:val="99"/>
    <w:rPr>
      <w:color w:val="14141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2C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laptop\AppData\Roaming\Microsoft\Templates\CV%20funkcjonal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2999C0F034A2CB67177FD4A57C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0B205-264E-459A-85F3-54FACFBAA0C3}"/>
      </w:docPartPr>
      <w:docPartBody>
        <w:p w:rsidR="00000000" w:rsidRDefault="00AB30A0">
          <w:pPr>
            <w:pStyle w:val="45D2999C0F034A2CB67177FD4A57C3B0"/>
          </w:pPr>
          <w:r w:rsidRPr="00B87C43">
            <w:t>[Imię i nazwisko]</w:t>
          </w:r>
        </w:p>
      </w:docPartBody>
    </w:docPart>
    <w:docPart>
      <w:docPartPr>
        <w:name w:val="AB4CF70C6D6A48CD8396355E5A2272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5F0A5-ADFF-41CE-9B05-0FE31B56ED08}"/>
      </w:docPartPr>
      <w:docPartBody>
        <w:p w:rsidR="00000000" w:rsidRDefault="00AB30A0">
          <w:pPr>
            <w:pStyle w:val="AB4CF70C6D6A48CD8396355E5A227222"/>
          </w:pPr>
          <w:r w:rsidRPr="00B87C43">
            <w:t>[Ulica, kod pocztowy, miasto]</w:t>
          </w:r>
        </w:p>
      </w:docPartBody>
    </w:docPart>
    <w:docPart>
      <w:docPartPr>
        <w:name w:val="E4994670D44049E8949461AD4EFE89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C4945-7EBE-4155-9359-D0A3C3CC5934}"/>
      </w:docPartPr>
      <w:docPartBody>
        <w:p w:rsidR="00000000" w:rsidRDefault="00AB30A0">
          <w:pPr>
            <w:pStyle w:val="E4994670D44049E8949461AD4EFE89F0"/>
          </w:pPr>
          <w:r w:rsidRPr="00B87C43">
            <w:t>[Telefon]</w:t>
          </w:r>
        </w:p>
      </w:docPartBody>
    </w:docPart>
    <w:docPart>
      <w:docPartPr>
        <w:name w:val="3CF063C4F6484D6EAD104F98E89B4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181D6-5816-4FDA-B861-79C3363623FD}"/>
      </w:docPartPr>
      <w:docPartBody>
        <w:p w:rsidR="00000000" w:rsidRDefault="00AB30A0">
          <w:pPr>
            <w:pStyle w:val="3CF063C4F6484D6EAD104F98E89B47CA"/>
          </w:pPr>
          <w:r w:rsidRPr="00B87C43">
            <w:t>[Adres e-mail]</w:t>
          </w:r>
        </w:p>
      </w:docPartBody>
    </w:docPart>
    <w:docPart>
      <w:docPartPr>
        <w:name w:val="38EDBD4FD12C496394B59333347C5F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407F2-CD9C-4A62-A6F2-DC64EF8F4664}"/>
      </w:docPartPr>
      <w:docPartBody>
        <w:p w:rsidR="00000000" w:rsidRDefault="00AB30A0">
          <w:pPr>
            <w:pStyle w:val="38EDBD4FD12C496394B59333347C5FEC"/>
          </w:pPr>
          <w:r>
            <w:rPr>
              <w:rStyle w:val="Tekstzastpczy"/>
            </w:rPr>
            <w:t>Enter any content that you want to repeat, including other content controls. You can also insert this control around table rows in order to repeat parts of a</w:t>
          </w:r>
          <w:r>
            <w:rPr>
              <w:rStyle w:val="Tekstzastpczy"/>
            </w:rPr>
            <w:t xml:space="preserve">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punktowan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A0"/>
    <w:rsid w:val="00AB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D2999C0F034A2CB67177FD4A57C3B0">
    <w:name w:val="45D2999C0F034A2CB67177FD4A57C3B0"/>
  </w:style>
  <w:style w:type="paragraph" w:customStyle="1" w:styleId="AB4CF70C6D6A48CD8396355E5A227222">
    <w:name w:val="AB4CF70C6D6A48CD8396355E5A227222"/>
  </w:style>
  <w:style w:type="paragraph" w:customStyle="1" w:styleId="E4994670D44049E8949461AD4EFE89F0">
    <w:name w:val="E4994670D44049E8949461AD4EFE89F0"/>
  </w:style>
  <w:style w:type="paragraph" w:customStyle="1" w:styleId="3CF063C4F6484D6EAD104F98E89B47CA">
    <w:name w:val="3CF063C4F6484D6EAD104F98E89B47CA"/>
  </w:style>
  <w:style w:type="paragraph" w:customStyle="1" w:styleId="97B510AC35784D3484FB44B6536C9AD8">
    <w:name w:val="97B510AC35784D3484FB44B6536C9AD8"/>
  </w:style>
  <w:style w:type="paragraph" w:customStyle="1" w:styleId="A2C0BF4DB8C5455CA034CCCBFC5BCE4A">
    <w:name w:val="A2C0BF4DB8C5455CA034CCCBFC5BCE4A"/>
  </w:style>
  <w:style w:type="paragraph" w:customStyle="1" w:styleId="62B9220005AA4FDFAF95CA884141510E">
    <w:name w:val="62B9220005AA4FDFAF95CA884141510E"/>
  </w:style>
  <w:style w:type="paragraph" w:customStyle="1" w:styleId="FB12048313824B75B2CAA14862B39436">
    <w:name w:val="FB12048313824B75B2CAA14862B39436"/>
  </w:style>
  <w:style w:type="paragraph" w:customStyle="1" w:styleId="DC6218A1DAD244B9AEE76C4646A25DB1">
    <w:name w:val="DC6218A1DAD244B9AEE76C4646A25DB1"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38EDBD4FD12C496394B59333347C5FEC">
    <w:name w:val="38EDBD4FD12C496394B59333347C5FEC"/>
  </w:style>
  <w:style w:type="paragraph" w:customStyle="1" w:styleId="EE6BA10E0D8D427DACFF90FB996443D1">
    <w:name w:val="EE6BA10E0D8D427DACFF90FB996443D1"/>
  </w:style>
  <w:style w:type="paragraph" w:styleId="Listapunktowana">
    <w:name w:val="List Bullet"/>
    <w:basedOn w:val="Normalny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4001131C6A104F09BF13FCD1FAFA34C0">
    <w:name w:val="4001131C6A104F09BF13FCD1FAFA34C0"/>
  </w:style>
  <w:style w:type="paragraph" w:customStyle="1" w:styleId="8744A1ACA1A94E1FBF696DE6A1E566AB">
    <w:name w:val="8744A1ACA1A94E1FBF696DE6A1E566AB"/>
  </w:style>
  <w:style w:type="paragraph" w:customStyle="1" w:styleId="FD3871F46E274BDC8E0F69E50189E2BC">
    <w:name w:val="FD3871F46E274BDC8E0F69E50189E2BC"/>
  </w:style>
  <w:style w:type="paragraph" w:customStyle="1" w:styleId="9D4BF88E85D24B69905A20341627D466">
    <w:name w:val="9D4BF88E85D24B69905A20341627D466"/>
  </w:style>
  <w:style w:type="paragraph" w:customStyle="1" w:styleId="C8431578AE9144118BF0F81586591F1C">
    <w:name w:val="C8431578AE9144118BF0F81586591F1C"/>
  </w:style>
  <w:style w:type="paragraph" w:customStyle="1" w:styleId="6C0CC4B4AB4A41D3991611ABE02ABE5C">
    <w:name w:val="6C0CC4B4AB4A41D3991611ABE02ABE5C"/>
  </w:style>
  <w:style w:type="paragraph" w:customStyle="1" w:styleId="30B68AE0C6AB44E78940D1F9B7078409">
    <w:name w:val="30B68AE0C6AB44E78940D1F9B7078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Langiewicza 111, Izabelin C</CompanyAddress>
  <CompanyPhone>+48 507 000 888</CompanyPhone>
  <CompanyFax/>
  <CompanyEmail>kubakowalski999@gmail.com</CompanyEmail>
</CoverPageProperti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funkcjonalne</Template>
  <TotalTime>13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Kowalski</dc:creator>
  <cp:keywords/>
  <cp:lastModifiedBy>Kuba Kowalski</cp:lastModifiedBy>
  <cp:revision>1</cp:revision>
  <dcterms:created xsi:type="dcterms:W3CDTF">2018-03-18T19:17:00Z</dcterms:created>
  <dcterms:modified xsi:type="dcterms:W3CDTF">2018-03-18T19:30:00Z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