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2BE3F" w14:textId="77777777" w:rsidR="002B5F8A" w:rsidRPr="00D16CE3" w:rsidRDefault="00D81166">
      <w:pPr>
        <w:pStyle w:val="Heading1"/>
        <w:rPr>
          <w:b/>
          <w:bCs/>
          <w:color w:val="FFC000"/>
        </w:rPr>
      </w:pPr>
      <w:r w:rsidRPr="00D16CE3">
        <w:rPr>
          <w:b/>
          <w:bCs/>
          <w:color w:val="FFC000"/>
        </w:rPr>
        <w:t xml:space="preserve">MI AUTORRETRATO </w:t>
      </w:r>
      <w:r w:rsidR="009C31BC">
        <w:rPr>
          <w:b/>
          <w:bCs/>
          <w:color w:val="FFC000"/>
        </w:rPr>
        <w:t>LIN</w:t>
      </w:r>
      <w:r w:rsidR="00AA1662">
        <w:rPr>
          <w:b/>
          <w:bCs/>
          <w:color w:val="FFC000"/>
        </w:rPr>
        <w:t>GÜÍSTICO</w:t>
      </w:r>
      <w:r w:rsidR="00D16CE3" w:rsidRPr="00D16CE3">
        <w:rPr>
          <w:b/>
          <w:bCs/>
          <w:color w:val="FFC000"/>
        </w:rPr>
        <w:t xml:space="preserve"> Y </w:t>
      </w:r>
      <w:r w:rsidR="00B300A5">
        <w:rPr>
          <w:b/>
          <w:bCs/>
          <w:color w:val="FFC000"/>
        </w:rPr>
        <w:t>ARTÍSTICO</w:t>
      </w:r>
    </w:p>
    <w:p w14:paraId="3AA95513" w14:textId="77777777" w:rsidR="00541A7E" w:rsidRDefault="00541A7E" w:rsidP="00CA4D8F">
      <w:pPr>
        <w:pStyle w:val="Heading2"/>
        <w:rPr>
          <w:b w:val="0"/>
          <w:bCs/>
          <w:i/>
          <w:iCs/>
          <w:color w:val="000000" w:themeColor="text1"/>
          <w:sz w:val="38"/>
          <w:szCs w:val="38"/>
        </w:rPr>
      </w:pPr>
      <w:r>
        <w:rPr>
          <w:b w:val="0"/>
          <w:bCs/>
          <w:i/>
          <w:iCs/>
          <w:color w:val="000000" w:themeColor="text1"/>
          <w:sz w:val="38"/>
          <w:szCs w:val="38"/>
        </w:rPr>
        <w:t xml:space="preserve">Soy Vito, tengo 18 </w:t>
      </w:r>
      <w:r w:rsidR="006939EF">
        <w:rPr>
          <w:b w:val="0"/>
          <w:bCs/>
          <w:i/>
          <w:iCs/>
          <w:color w:val="000000" w:themeColor="text1"/>
          <w:sz w:val="38"/>
          <w:szCs w:val="38"/>
        </w:rPr>
        <w:t>años</w:t>
      </w:r>
      <w:r w:rsidR="00D43346">
        <w:rPr>
          <w:b w:val="0"/>
          <w:bCs/>
          <w:i/>
          <w:iCs/>
          <w:color w:val="000000" w:themeColor="text1"/>
          <w:sz w:val="38"/>
          <w:szCs w:val="38"/>
        </w:rPr>
        <w:t xml:space="preserve">, </w:t>
      </w:r>
      <w:r w:rsidR="006939EF">
        <w:rPr>
          <w:b w:val="0"/>
          <w:bCs/>
          <w:i/>
          <w:iCs/>
          <w:color w:val="000000" w:themeColor="text1"/>
          <w:sz w:val="38"/>
          <w:szCs w:val="38"/>
        </w:rPr>
        <w:t xml:space="preserve"> soy italiano</w:t>
      </w:r>
      <w:r w:rsidR="00D43346">
        <w:rPr>
          <w:b w:val="0"/>
          <w:bCs/>
          <w:i/>
          <w:iCs/>
          <w:color w:val="000000" w:themeColor="text1"/>
          <w:sz w:val="38"/>
          <w:szCs w:val="38"/>
        </w:rPr>
        <w:t xml:space="preserve">, y </w:t>
      </w:r>
      <w:r w:rsidR="0088300D">
        <w:rPr>
          <w:b w:val="0"/>
          <w:bCs/>
          <w:i/>
          <w:iCs/>
          <w:color w:val="000000" w:themeColor="text1"/>
          <w:sz w:val="38"/>
          <w:szCs w:val="38"/>
        </w:rPr>
        <w:t xml:space="preserve">actualmente </w:t>
      </w:r>
      <w:r w:rsidR="00920F67">
        <w:rPr>
          <w:b w:val="0"/>
          <w:bCs/>
          <w:i/>
          <w:iCs/>
          <w:color w:val="000000" w:themeColor="text1"/>
          <w:sz w:val="38"/>
          <w:szCs w:val="38"/>
        </w:rPr>
        <w:t xml:space="preserve">estoy </w:t>
      </w:r>
      <w:r w:rsidR="007439C2">
        <w:rPr>
          <w:b w:val="0"/>
          <w:bCs/>
          <w:i/>
          <w:iCs/>
          <w:color w:val="000000" w:themeColor="text1"/>
          <w:sz w:val="38"/>
          <w:szCs w:val="38"/>
        </w:rPr>
        <w:t>en mi 4^ año de Bachillerato Linguistico</w:t>
      </w:r>
      <w:r w:rsidR="00D43346">
        <w:rPr>
          <w:b w:val="0"/>
          <w:bCs/>
          <w:i/>
          <w:iCs/>
          <w:color w:val="000000" w:themeColor="text1"/>
          <w:sz w:val="38"/>
          <w:szCs w:val="38"/>
        </w:rPr>
        <w:t>.</w:t>
      </w:r>
    </w:p>
    <w:p w14:paraId="0D318535" w14:textId="77777777" w:rsidR="00D43346" w:rsidRDefault="00EF38B9" w:rsidP="00D43346">
      <w:pPr>
        <w:rPr>
          <w:lang w:val="en-US"/>
        </w:rPr>
      </w:pPr>
      <w:r w:rsidRPr="00D04444">
        <w:rPr>
          <w:noProof/>
        </w:rPr>
        <w:drawing>
          <wp:anchor distT="0" distB="0" distL="114300" distR="114300" simplePos="0" relativeHeight="251659264" behindDoc="0" locked="0" layoutInCell="1" allowOverlap="1" wp14:anchorId="67CB9E5C" wp14:editId="09870C56">
            <wp:simplePos x="0" y="0"/>
            <wp:positionH relativeFrom="column">
              <wp:posOffset>3048000</wp:posOffset>
            </wp:positionH>
            <wp:positionV relativeFrom="paragraph">
              <wp:posOffset>156210</wp:posOffset>
            </wp:positionV>
            <wp:extent cx="2844800" cy="25558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84480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00AC9" w14:textId="77777777" w:rsidR="00DB31C9" w:rsidRPr="00D04444" w:rsidRDefault="00D04444" w:rsidP="00D04444">
      <w:pPr>
        <w:rPr>
          <w:i/>
          <w:iCs/>
          <w:color w:val="000000" w:themeColor="text1"/>
          <w:sz w:val="38"/>
          <w:szCs w:val="38"/>
        </w:rPr>
      </w:pPr>
      <w:r w:rsidRPr="00D04444">
        <w:rPr>
          <w:i/>
          <w:iCs/>
          <w:color w:val="000000" w:themeColor="text1"/>
          <w:sz w:val="38"/>
          <w:szCs w:val="38"/>
        </w:rPr>
        <w:t>Tengo</w:t>
      </w:r>
      <w:r w:rsidR="004B4F52" w:rsidRPr="00D04444">
        <w:rPr>
          <w:i/>
          <w:iCs/>
          <w:color w:val="000000" w:themeColor="text1"/>
          <w:sz w:val="38"/>
          <w:szCs w:val="38"/>
        </w:rPr>
        <w:t xml:space="preserve"> el </w:t>
      </w:r>
      <w:r w:rsidR="008B7066" w:rsidRPr="00D04444">
        <w:rPr>
          <w:i/>
          <w:iCs/>
          <w:color w:val="000000" w:themeColor="text1"/>
          <w:sz w:val="38"/>
          <w:szCs w:val="38"/>
        </w:rPr>
        <w:t>pelo rizado y</w:t>
      </w:r>
      <w:r w:rsidR="004B4F52" w:rsidRPr="00D04444">
        <w:rPr>
          <w:i/>
          <w:iCs/>
          <w:color w:val="000000" w:themeColor="text1"/>
          <w:sz w:val="38"/>
          <w:szCs w:val="38"/>
        </w:rPr>
        <w:t xml:space="preserve"> marrón</w:t>
      </w:r>
      <w:r w:rsidR="008960F8" w:rsidRPr="00D04444">
        <w:rPr>
          <w:i/>
          <w:iCs/>
          <w:color w:val="000000" w:themeColor="text1"/>
          <w:sz w:val="38"/>
          <w:szCs w:val="38"/>
        </w:rPr>
        <w:t xml:space="preserve">, </w:t>
      </w:r>
      <w:r w:rsidR="008B7066" w:rsidRPr="00D04444">
        <w:rPr>
          <w:i/>
          <w:iCs/>
          <w:color w:val="000000" w:themeColor="text1"/>
          <w:sz w:val="38"/>
          <w:szCs w:val="38"/>
        </w:rPr>
        <w:t xml:space="preserve"> ojos </w:t>
      </w:r>
      <w:r w:rsidR="009C3022" w:rsidRPr="00D04444">
        <w:rPr>
          <w:i/>
          <w:iCs/>
          <w:color w:val="000000" w:themeColor="text1"/>
          <w:sz w:val="38"/>
          <w:szCs w:val="38"/>
        </w:rPr>
        <w:t>verdes</w:t>
      </w:r>
      <w:r w:rsidR="008960F8" w:rsidRPr="00D04444">
        <w:rPr>
          <w:i/>
          <w:iCs/>
          <w:color w:val="000000" w:themeColor="text1"/>
          <w:sz w:val="38"/>
          <w:szCs w:val="38"/>
        </w:rPr>
        <w:t xml:space="preserve"> y </w:t>
      </w:r>
      <w:r w:rsidR="00892DDA" w:rsidRPr="00D04444">
        <w:rPr>
          <w:i/>
          <w:iCs/>
          <w:color w:val="000000" w:themeColor="text1"/>
          <w:sz w:val="38"/>
          <w:szCs w:val="38"/>
        </w:rPr>
        <w:t xml:space="preserve">soy </w:t>
      </w:r>
      <w:r w:rsidR="0021454E">
        <w:rPr>
          <w:i/>
          <w:iCs/>
          <w:color w:val="000000" w:themeColor="text1"/>
          <w:sz w:val="38"/>
          <w:szCs w:val="38"/>
        </w:rPr>
        <w:t>madianamente</w:t>
      </w:r>
      <w:r w:rsidR="00892DDA" w:rsidRPr="00D04444">
        <w:rPr>
          <w:i/>
          <w:iCs/>
          <w:color w:val="000000" w:themeColor="text1"/>
          <w:sz w:val="38"/>
          <w:szCs w:val="38"/>
        </w:rPr>
        <w:t xml:space="preserve"> alto</w:t>
      </w:r>
      <w:r w:rsidR="008B7066" w:rsidRPr="00D04444">
        <w:rPr>
          <w:i/>
          <w:iCs/>
          <w:color w:val="000000" w:themeColor="text1"/>
          <w:sz w:val="38"/>
          <w:szCs w:val="38"/>
        </w:rPr>
        <w:t xml:space="preserve">. </w:t>
      </w:r>
      <w:r w:rsidR="00DB31C9" w:rsidRPr="00D04444">
        <w:rPr>
          <w:i/>
          <w:iCs/>
          <w:color w:val="000000" w:themeColor="text1"/>
          <w:sz w:val="38"/>
          <w:szCs w:val="38"/>
        </w:rPr>
        <w:t xml:space="preserve">Soy un poco introvertido pero una vez que conozco una persona, soy muy </w:t>
      </w:r>
      <w:r w:rsidR="000C7EA5">
        <w:rPr>
          <w:i/>
          <w:iCs/>
          <w:color w:val="000000" w:themeColor="text1"/>
          <w:sz w:val="38"/>
          <w:szCs w:val="38"/>
        </w:rPr>
        <w:t>abierto</w:t>
      </w:r>
      <w:r w:rsidR="00DB31C9" w:rsidRPr="00D04444">
        <w:rPr>
          <w:i/>
          <w:iCs/>
          <w:color w:val="000000" w:themeColor="text1"/>
          <w:sz w:val="38"/>
          <w:szCs w:val="38"/>
        </w:rPr>
        <w:t xml:space="preserve"> y alegre todo el tiempo</w:t>
      </w:r>
      <w:r w:rsidR="00776FFA" w:rsidRPr="00D04444">
        <w:rPr>
          <w:i/>
          <w:iCs/>
          <w:color w:val="000000" w:themeColor="text1"/>
          <w:sz w:val="38"/>
          <w:szCs w:val="38"/>
        </w:rPr>
        <w:t xml:space="preserve">                                                                                                                    </w:t>
      </w:r>
      <w:r w:rsidR="009920DD" w:rsidRPr="00D04444">
        <w:rPr>
          <w:i/>
          <w:iCs/>
          <w:color w:val="000000" w:themeColor="text1"/>
          <w:sz w:val="38"/>
          <w:szCs w:val="38"/>
        </w:rPr>
        <w:t xml:space="preserve">No tengo </w:t>
      </w:r>
      <w:r w:rsidR="00CA4D8F" w:rsidRPr="00D04444">
        <w:rPr>
          <w:i/>
          <w:iCs/>
          <w:color w:val="000000" w:themeColor="text1"/>
          <w:sz w:val="38"/>
          <w:szCs w:val="38"/>
        </w:rPr>
        <w:t>muchísimos</w:t>
      </w:r>
      <w:r w:rsidR="009920DD" w:rsidRPr="00D04444">
        <w:rPr>
          <w:i/>
          <w:iCs/>
          <w:color w:val="000000" w:themeColor="text1"/>
          <w:sz w:val="38"/>
          <w:szCs w:val="38"/>
        </w:rPr>
        <w:t xml:space="preserve"> intereses además de leer poemas, mirar peliculas en </w:t>
      </w:r>
      <w:r w:rsidR="003B5761" w:rsidRPr="00D04444">
        <w:rPr>
          <w:i/>
          <w:iCs/>
          <w:color w:val="000000" w:themeColor="text1"/>
          <w:sz w:val="38"/>
          <w:szCs w:val="38"/>
        </w:rPr>
        <w:t>los idiomas</w:t>
      </w:r>
      <w:r w:rsidR="009920DD" w:rsidRPr="00D04444">
        <w:rPr>
          <w:i/>
          <w:iCs/>
          <w:color w:val="000000" w:themeColor="text1"/>
          <w:sz w:val="38"/>
          <w:szCs w:val="38"/>
        </w:rPr>
        <w:t xml:space="preserve"> original</w:t>
      </w:r>
      <w:r w:rsidR="003B5761" w:rsidRPr="00D04444">
        <w:rPr>
          <w:i/>
          <w:iCs/>
          <w:color w:val="000000" w:themeColor="text1"/>
          <w:sz w:val="38"/>
          <w:szCs w:val="38"/>
        </w:rPr>
        <w:t>es</w:t>
      </w:r>
      <w:r w:rsidR="009920DD" w:rsidRPr="00D04444">
        <w:rPr>
          <w:i/>
          <w:iCs/>
          <w:color w:val="000000" w:themeColor="text1"/>
          <w:sz w:val="38"/>
          <w:szCs w:val="38"/>
        </w:rPr>
        <w:t xml:space="preserve">, sobre todo las comedias romanticas o </w:t>
      </w:r>
      <w:r w:rsidR="00E80FFA">
        <w:rPr>
          <w:i/>
          <w:iCs/>
          <w:color w:val="000000" w:themeColor="text1"/>
          <w:sz w:val="38"/>
          <w:szCs w:val="38"/>
        </w:rPr>
        <w:t>también</w:t>
      </w:r>
      <w:r w:rsidR="009920DD" w:rsidRPr="00D04444">
        <w:rPr>
          <w:i/>
          <w:iCs/>
          <w:color w:val="000000" w:themeColor="text1"/>
          <w:sz w:val="38"/>
          <w:szCs w:val="38"/>
        </w:rPr>
        <w:t xml:space="preserve"> las tragedias. Me gusta </w:t>
      </w:r>
      <w:r w:rsidR="00CA7181">
        <w:rPr>
          <w:i/>
          <w:iCs/>
          <w:color w:val="000000" w:themeColor="text1"/>
          <w:sz w:val="38"/>
          <w:szCs w:val="38"/>
        </w:rPr>
        <w:t>también</w:t>
      </w:r>
      <w:r w:rsidR="009920DD" w:rsidRPr="00D04444">
        <w:rPr>
          <w:i/>
          <w:iCs/>
          <w:color w:val="000000" w:themeColor="text1"/>
          <w:sz w:val="38"/>
          <w:szCs w:val="38"/>
        </w:rPr>
        <w:t xml:space="preserve"> escuchar la musica y </w:t>
      </w:r>
      <w:r w:rsidR="00F27E57">
        <w:rPr>
          <w:i/>
          <w:iCs/>
          <w:color w:val="000000" w:themeColor="text1"/>
          <w:sz w:val="38"/>
          <w:szCs w:val="38"/>
        </w:rPr>
        <w:t>sigo</w:t>
      </w:r>
      <w:r w:rsidR="009920DD" w:rsidRPr="00D04444">
        <w:rPr>
          <w:i/>
          <w:iCs/>
          <w:color w:val="000000" w:themeColor="text1"/>
          <w:sz w:val="38"/>
          <w:szCs w:val="38"/>
        </w:rPr>
        <w:t xml:space="preserve"> </w:t>
      </w:r>
      <w:r w:rsidR="00BB2CB4">
        <w:rPr>
          <w:i/>
          <w:iCs/>
          <w:color w:val="000000" w:themeColor="text1"/>
          <w:sz w:val="38"/>
          <w:szCs w:val="38"/>
        </w:rPr>
        <w:t>principalmente</w:t>
      </w:r>
      <w:r w:rsidR="009920DD" w:rsidRPr="00D04444">
        <w:rPr>
          <w:i/>
          <w:iCs/>
          <w:color w:val="000000" w:themeColor="text1"/>
          <w:sz w:val="38"/>
          <w:szCs w:val="38"/>
        </w:rPr>
        <w:t xml:space="preserve"> cantantes como Conan Gray, Lauv, Maisie Peters y en general los que tienen canciones con letras hermosas.</w:t>
      </w:r>
    </w:p>
    <w:sectPr w:rsidR="00DB31C9" w:rsidRPr="00D04444">
      <w:footerReference w:type="default" r:id="rId8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24EC0" w14:textId="77777777" w:rsidR="00D81166" w:rsidRDefault="00D81166">
      <w:r>
        <w:separator/>
      </w:r>
    </w:p>
    <w:p w14:paraId="17F3ED46" w14:textId="77777777" w:rsidR="00D81166" w:rsidRDefault="00D81166"/>
  </w:endnote>
  <w:endnote w:type="continuationSeparator" w:id="0">
    <w:p w14:paraId="1ED1F192" w14:textId="77777777" w:rsidR="00D81166" w:rsidRDefault="00D81166">
      <w:r>
        <w:continuationSeparator/>
      </w:r>
    </w:p>
    <w:p w14:paraId="772D390A" w14:textId="77777777" w:rsidR="00D81166" w:rsidRDefault="00D81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C3330" w14:textId="77777777" w:rsidR="002B5F8A" w:rsidRDefault="0019355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0FBB6" w14:textId="77777777" w:rsidR="00D81166" w:rsidRDefault="00D81166">
      <w:r>
        <w:separator/>
      </w:r>
    </w:p>
    <w:p w14:paraId="63F53EFF" w14:textId="77777777" w:rsidR="00D81166" w:rsidRDefault="00D81166"/>
  </w:footnote>
  <w:footnote w:type="continuationSeparator" w:id="0">
    <w:p w14:paraId="5DEF5186" w14:textId="77777777" w:rsidR="00D81166" w:rsidRDefault="00D81166">
      <w:r>
        <w:continuationSeparator/>
      </w:r>
    </w:p>
    <w:p w14:paraId="41177332" w14:textId="77777777" w:rsidR="00D81166" w:rsidRDefault="00D811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66"/>
    <w:rsid w:val="000C7EA5"/>
    <w:rsid w:val="0021454E"/>
    <w:rsid w:val="00296498"/>
    <w:rsid w:val="002B5F8A"/>
    <w:rsid w:val="003B5761"/>
    <w:rsid w:val="004B4F52"/>
    <w:rsid w:val="00541A7E"/>
    <w:rsid w:val="006939EF"/>
    <w:rsid w:val="007439C2"/>
    <w:rsid w:val="00776FFA"/>
    <w:rsid w:val="0088300D"/>
    <w:rsid w:val="00892DDA"/>
    <w:rsid w:val="008960F8"/>
    <w:rsid w:val="008B7066"/>
    <w:rsid w:val="008E792C"/>
    <w:rsid w:val="00920F67"/>
    <w:rsid w:val="009539D0"/>
    <w:rsid w:val="00954D7C"/>
    <w:rsid w:val="009920DD"/>
    <w:rsid w:val="009C3022"/>
    <w:rsid w:val="009C31BC"/>
    <w:rsid w:val="009C6BD9"/>
    <w:rsid w:val="00AA1662"/>
    <w:rsid w:val="00B300A5"/>
    <w:rsid w:val="00BB2CB4"/>
    <w:rsid w:val="00CA4D8F"/>
    <w:rsid w:val="00CA7181"/>
    <w:rsid w:val="00D04444"/>
    <w:rsid w:val="00D16CE3"/>
    <w:rsid w:val="00D31A31"/>
    <w:rsid w:val="00D43346"/>
    <w:rsid w:val="00D81166"/>
    <w:rsid w:val="00DB31C9"/>
    <w:rsid w:val="00E00A40"/>
    <w:rsid w:val="00E80FFA"/>
    <w:rsid w:val="00EF38B9"/>
    <w:rsid w:val="00F2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7E3EA4"/>
  <w15:chartTrackingRefBased/>
  <w15:docId w15:val="{EFFC105F-32B3-D34D-BC32-AF2F1278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B3EC18C9-E76C-B343-B6E9-943488C28AF0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{B3EC18C9-E76C-B343-B6E9-943488C28AF0}tf16392134.dotx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Montani</dc:creator>
  <cp:keywords/>
  <dc:description/>
  <cp:lastModifiedBy>Vito Montani</cp:lastModifiedBy>
  <cp:revision>2</cp:revision>
  <dcterms:created xsi:type="dcterms:W3CDTF">2020-11-25T21:25:00Z</dcterms:created>
  <dcterms:modified xsi:type="dcterms:W3CDTF">2020-11-25T21:25:00Z</dcterms:modified>
</cp:coreProperties>
</file>