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9D" w:rsidRPr="00E02CCB" w:rsidRDefault="00B8239D">
      <w:pPr>
        <w:rPr>
          <w:b/>
          <w:sz w:val="24"/>
          <w:szCs w:val="24"/>
          <w:u w:val="single"/>
          <w:lang w:val="de-DE"/>
        </w:rPr>
      </w:pPr>
      <w:r w:rsidRPr="00E02CCB">
        <w:rPr>
          <w:b/>
          <w:sz w:val="24"/>
          <w:szCs w:val="24"/>
          <w:u w:val="single"/>
          <w:lang w:val="de-DE"/>
        </w:rPr>
        <w:t>Planung eurer eigenen Silvesterparty</w:t>
      </w:r>
    </w:p>
    <w:p w:rsidR="00B8239D" w:rsidRPr="00E02CCB" w:rsidRDefault="00B8239D">
      <w:pPr>
        <w:rPr>
          <w:sz w:val="24"/>
          <w:szCs w:val="24"/>
          <w:lang w:val="de-DE"/>
        </w:rPr>
      </w:pPr>
      <w:r w:rsidRPr="00E02CCB">
        <w:rPr>
          <w:sz w:val="24"/>
          <w:szCs w:val="24"/>
          <w:lang w:val="de-DE"/>
        </w:rPr>
        <w:t>Was wollt ihr Silvester 2018 mit euren Freunden machen?</w:t>
      </w:r>
    </w:p>
    <w:p w:rsidR="00B8239D" w:rsidRPr="00E02CCB" w:rsidRDefault="00B8239D">
      <w:pPr>
        <w:rPr>
          <w:sz w:val="24"/>
          <w:szCs w:val="24"/>
          <w:lang w:val="de-DE"/>
        </w:rPr>
      </w:pPr>
      <w:r w:rsidRPr="00E02CCB">
        <w:rPr>
          <w:sz w:val="24"/>
          <w:szCs w:val="24"/>
          <w:lang w:val="de-DE"/>
        </w:rPr>
        <w:t xml:space="preserve">Diese Sätze können euch behilflich sein: </w:t>
      </w:r>
    </w:p>
    <w:p w:rsidR="00B8239D" w:rsidRPr="00E02CCB" w:rsidRDefault="00B8239D" w:rsidP="001D0E8D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02CCB">
        <w:rPr>
          <w:sz w:val="24"/>
          <w:szCs w:val="24"/>
          <w:lang w:val="de-DE"/>
        </w:rPr>
        <w:t xml:space="preserve">Für meine Party würde ich gerne  …. (z.B. etwas kaufen/mitnehmen/benutzen/spielen). </w:t>
      </w:r>
    </w:p>
    <w:p w:rsidR="00B8239D" w:rsidRPr="00E02CCB" w:rsidRDefault="00B8239D" w:rsidP="001D0E8D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02CCB">
        <w:rPr>
          <w:sz w:val="24"/>
          <w:szCs w:val="24"/>
          <w:lang w:val="de-DE"/>
        </w:rPr>
        <w:t>Ich werde mit meinen Freunden ….. (z.B. am Strand/Zuhause/in Italien) feiern.</w:t>
      </w:r>
    </w:p>
    <w:p w:rsidR="00B8239D" w:rsidRPr="00E02CCB" w:rsidRDefault="00B8239D" w:rsidP="001D0E8D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02CCB">
        <w:rPr>
          <w:sz w:val="24"/>
          <w:szCs w:val="24"/>
          <w:lang w:val="de-DE"/>
        </w:rPr>
        <w:t>Zu Essen ist geplant, dass wir …. essen/machen/zubereiten</w:t>
      </w:r>
    </w:p>
    <w:p w:rsidR="00B8239D" w:rsidRPr="00E02CCB" w:rsidRDefault="00B8239D" w:rsidP="001D0E8D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02CCB">
        <w:rPr>
          <w:sz w:val="24"/>
          <w:szCs w:val="24"/>
          <w:lang w:val="de-DE"/>
        </w:rPr>
        <w:t xml:space="preserve">An Getränken darf nicht …. fehlen </w:t>
      </w:r>
    </w:p>
    <w:p w:rsidR="00B8239D" w:rsidRPr="00E02CCB" w:rsidRDefault="00B8239D" w:rsidP="001D0E8D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02CCB">
        <w:rPr>
          <w:sz w:val="24"/>
          <w:szCs w:val="24"/>
          <w:lang w:val="de-DE"/>
        </w:rPr>
        <w:t>Wir dürfen nicht ….. vergessen</w:t>
      </w:r>
    </w:p>
    <w:p w:rsidR="00B8239D" w:rsidRPr="00E02CCB" w:rsidRDefault="00B8239D" w:rsidP="001D0E8D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02CCB">
        <w:rPr>
          <w:sz w:val="24"/>
          <w:szCs w:val="24"/>
          <w:lang w:val="de-DE"/>
        </w:rPr>
        <w:t>Vorstellen kann ich mir auch, dass ….</w:t>
      </w:r>
    </w:p>
    <w:p w:rsidR="00B8239D" w:rsidRPr="00E02CCB" w:rsidRDefault="00B8239D" w:rsidP="001D0E8D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02CCB">
        <w:rPr>
          <w:sz w:val="24"/>
          <w:szCs w:val="24"/>
          <w:lang w:val="de-DE"/>
        </w:rPr>
        <w:t>Ich finde es nicht so gut, dass ….</w:t>
      </w:r>
      <w:bookmarkStart w:id="0" w:name="_GoBack"/>
      <w:bookmarkEnd w:id="0"/>
    </w:p>
    <w:p w:rsidR="00B8239D" w:rsidRPr="00E02CCB" w:rsidRDefault="00B8239D" w:rsidP="001D0E8D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E02CCB">
        <w:rPr>
          <w:sz w:val="24"/>
          <w:szCs w:val="24"/>
          <w:lang w:val="de-DE"/>
        </w:rPr>
        <w:t>Ich würde nicht …. machen/essen/trinken/feiern</w:t>
      </w:r>
    </w:p>
    <w:p w:rsidR="00B8239D" w:rsidRDefault="00B8239D" w:rsidP="001D0E8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…..</w:t>
      </w:r>
    </w:p>
    <w:p w:rsidR="00B8239D" w:rsidRDefault="00B8239D" w:rsidP="002D42B6">
      <w:pPr>
        <w:ind w:left="360"/>
        <w:rPr>
          <w:lang w:val="de-DE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61.25pt;height:124.5pt;visibility:visible">
            <v:imagedata r:id="rId5" o:title=""/>
          </v:shape>
        </w:pict>
      </w:r>
      <w:r w:rsidRPr="002D42B6">
        <w:rPr>
          <w:i/>
          <w:lang w:val="de-DE"/>
        </w:rPr>
        <w:t>Kartenspiel</w:t>
      </w:r>
      <w:r>
        <w:rPr>
          <w:noProof/>
          <w:lang w:eastAsia="hu-HU"/>
        </w:rPr>
        <w:pict>
          <v:shape id="Kép 2" o:spid="_x0000_i1026" type="#_x0000_t75" alt="Bildresultat för Berliner" style="width:164.25pt;height:123.75pt;visibility:visible">
            <v:imagedata r:id="rId6" o:title=""/>
          </v:shape>
        </w:pict>
      </w:r>
      <w:r>
        <w:rPr>
          <w:lang w:val="de-DE"/>
        </w:rPr>
        <w:t xml:space="preserve">Berliner </w:t>
      </w:r>
    </w:p>
    <w:p w:rsidR="00B8239D" w:rsidRDefault="00B8239D" w:rsidP="007C64D2">
      <w:pPr>
        <w:ind w:left="360"/>
        <w:rPr>
          <w:lang w:val="de-DE"/>
        </w:rPr>
      </w:pPr>
    </w:p>
    <w:p w:rsidR="00B8239D" w:rsidRDefault="00B8239D" w:rsidP="00751BE2">
      <w:pPr>
        <w:rPr>
          <w:lang w:val="de-DE"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256.9pt;margin-top:3.55pt;width:210pt;height:17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" strokecolor="white">
            <v:textbox>
              <w:txbxContent>
                <w:p w:rsidR="00B8239D" w:rsidRPr="00751BE2" w:rsidRDefault="00B8239D" w:rsidP="002D42B6">
                  <w:pPr>
                    <w:rPr>
                      <w:lang w:val="de-DE"/>
                    </w:rPr>
                  </w:pPr>
                  <w:r>
                    <w:rPr>
                      <w:noProof/>
                      <w:lang w:eastAsia="hu-HU"/>
                    </w:rPr>
                    <w:pict>
                      <v:shape id="Kép 5" o:spid="_x0000_i1028" type="#_x0000_t75" alt="Bildresultat för DJ disco" style="width:108pt;height:147pt;visibility:visible">
                        <v:imagedata r:id="rId7" o:title="" croptop="3436f" cropleft="22315f" cropright="15287f"/>
                      </v:shape>
                    </w:pict>
                  </w:r>
                  <w:r>
                    <w:rPr>
                      <w:lang w:val="de-DE"/>
                    </w:rPr>
                    <w:t xml:space="preserve"> gute Musik/ DJ</w:t>
                  </w:r>
                </w:p>
                <w:p w:rsidR="00B8239D" w:rsidRDefault="00B8239D"/>
              </w:txbxContent>
            </v:textbox>
          </v:shape>
        </w:pict>
      </w:r>
      <w:r>
        <w:rPr>
          <w:noProof/>
          <w:lang w:eastAsia="hu-HU"/>
        </w:rPr>
        <w:pict>
          <v:shape id="Kép 3" o:spid="_x0000_i1029" type="#_x0000_t75" alt="Bildresultat för Vodka" style="width:157.5pt;height:157.5pt;visibility:visible">
            <v:imagedata r:id="rId8" o:title=""/>
          </v:shape>
        </w:pict>
      </w:r>
      <w:r>
        <w:rPr>
          <w:lang w:val="de-DE"/>
        </w:rPr>
        <w:t>Vodka</w:t>
      </w:r>
    </w:p>
    <w:p w:rsidR="00B8239D" w:rsidRDefault="00B8239D" w:rsidP="00751BE2">
      <w:pPr>
        <w:rPr>
          <w:lang w:val="de-DE"/>
        </w:rPr>
      </w:pPr>
      <w:r>
        <w:rPr>
          <w:noProof/>
          <w:lang w:eastAsia="hu-HU"/>
        </w:rPr>
        <w:pict>
          <v:shape id="Kép 4" o:spid="_x0000_i1030" type="#_x0000_t75" alt="Bildresultat för Luftschlangen" style="width:451.5pt;height:110.25pt;visibility:visible">
            <v:imagedata r:id="rId9" o:title=""/>
          </v:shape>
        </w:pict>
      </w:r>
      <w:r>
        <w:rPr>
          <w:lang w:val="de-DE"/>
        </w:rPr>
        <w:t>Luftschlangen</w:t>
      </w:r>
    </w:p>
    <w:sectPr w:rsidR="00B8239D" w:rsidSect="00E02CCB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404E"/>
    <w:multiLevelType w:val="hybridMultilevel"/>
    <w:tmpl w:val="7C042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E8D"/>
    <w:rsid w:val="001839B1"/>
    <w:rsid w:val="001A7471"/>
    <w:rsid w:val="001D0E8D"/>
    <w:rsid w:val="002178EB"/>
    <w:rsid w:val="00245203"/>
    <w:rsid w:val="002D42B6"/>
    <w:rsid w:val="002E3584"/>
    <w:rsid w:val="004C76ED"/>
    <w:rsid w:val="004D25EC"/>
    <w:rsid w:val="00751BE2"/>
    <w:rsid w:val="007C64D2"/>
    <w:rsid w:val="00B8239D"/>
    <w:rsid w:val="00C92B7C"/>
    <w:rsid w:val="00E02CCB"/>
    <w:rsid w:val="00FB0335"/>
    <w:rsid w:val="00FC343B"/>
    <w:rsid w:val="00FD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0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75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 SchülerIN</dc:creator>
  <cp:keywords/>
  <dc:description/>
  <cp:lastModifiedBy>Tanulo</cp:lastModifiedBy>
  <cp:revision>5</cp:revision>
  <dcterms:created xsi:type="dcterms:W3CDTF">2018-03-07T09:12:00Z</dcterms:created>
  <dcterms:modified xsi:type="dcterms:W3CDTF">2018-03-09T06:29:00Z</dcterms:modified>
</cp:coreProperties>
</file>