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7E7" w:rsidRPr="005277E7" w:rsidRDefault="005277E7" w:rsidP="005277E7">
      <w:pPr>
        <w:jc w:val="center"/>
        <w:rPr>
          <w:b/>
          <w:sz w:val="32"/>
        </w:rPr>
      </w:pPr>
      <w:r>
        <w:rPr>
          <w:b/>
          <w:sz w:val="32"/>
        </w:rPr>
        <w:t xml:space="preserve">Station 4: </w:t>
      </w:r>
      <w:r w:rsidR="004E4FB8">
        <w:rPr>
          <w:b/>
          <w:sz w:val="32"/>
        </w:rPr>
        <w:t>„</w:t>
      </w:r>
      <w:r>
        <w:rPr>
          <w:b/>
          <w:sz w:val="32"/>
        </w:rPr>
        <w:t>Rollenspiel</w:t>
      </w:r>
      <w:r w:rsidR="004E4FB8">
        <w:rPr>
          <w:b/>
          <w:sz w:val="32"/>
        </w:rPr>
        <w:t>“</w:t>
      </w:r>
    </w:p>
    <w:p w:rsidR="005277E7" w:rsidRDefault="005277E7">
      <w:pPr>
        <w:rPr>
          <w:b/>
          <w:sz w:val="28"/>
          <w:u w:val="single"/>
        </w:rPr>
      </w:pPr>
      <w:r w:rsidRPr="005277E7">
        <w:rPr>
          <w:b/>
          <w:sz w:val="28"/>
          <w:u w:val="single"/>
        </w:rPr>
        <w:t>Beschreibung der Station</w:t>
      </w:r>
      <w:r w:rsidR="00602271">
        <w:rPr>
          <w:b/>
          <w:sz w:val="28"/>
          <w:u w:val="single"/>
        </w:rPr>
        <w:t xml:space="preserve"> </w:t>
      </w:r>
      <w:r w:rsidRPr="005277E7">
        <w:rPr>
          <w:b/>
          <w:sz w:val="28"/>
          <w:u w:val="single"/>
        </w:rPr>
        <w:t xml:space="preserve">4/Description </w:t>
      </w:r>
      <w:proofErr w:type="spellStart"/>
      <w:r>
        <w:rPr>
          <w:b/>
          <w:sz w:val="28"/>
          <w:u w:val="single"/>
        </w:rPr>
        <w:t>of</w:t>
      </w:r>
      <w:proofErr w:type="spellEnd"/>
      <w:r w:rsidRPr="005277E7"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t</w:t>
      </w:r>
      <w:r w:rsidRPr="005277E7">
        <w:rPr>
          <w:b/>
          <w:sz w:val="28"/>
          <w:u w:val="single"/>
        </w:rPr>
        <w:t>he</w:t>
      </w:r>
      <w:proofErr w:type="spellEnd"/>
      <w:r w:rsidRPr="005277E7">
        <w:rPr>
          <w:b/>
          <w:sz w:val="28"/>
          <w:u w:val="single"/>
        </w:rPr>
        <w:t xml:space="preserve"> </w:t>
      </w:r>
      <w:proofErr w:type="spellStart"/>
      <w:r w:rsidRPr="005277E7">
        <w:rPr>
          <w:b/>
          <w:sz w:val="28"/>
          <w:u w:val="single"/>
        </w:rPr>
        <w:t>activity</w:t>
      </w:r>
      <w:proofErr w:type="spellEnd"/>
      <w:r w:rsidRPr="005277E7">
        <w:rPr>
          <w:b/>
          <w:sz w:val="28"/>
          <w:u w:val="single"/>
        </w:rPr>
        <w:t>:</w:t>
      </w:r>
    </w:p>
    <w:p w:rsidR="005277E7" w:rsidRPr="005277E7" w:rsidRDefault="005277E7">
      <w:pPr>
        <w:rPr>
          <w:b/>
          <w:sz w:val="28"/>
          <w:u w:val="single"/>
        </w:rPr>
      </w:pPr>
    </w:p>
    <w:p w:rsidR="00A10C80" w:rsidRPr="005277E7" w:rsidRDefault="00EC0B56">
      <w:pPr>
        <w:rPr>
          <w:b/>
          <w:sz w:val="24"/>
        </w:rPr>
      </w:pPr>
      <w:r w:rsidRPr="005277E7">
        <w:rPr>
          <w:b/>
          <w:sz w:val="24"/>
        </w:rPr>
        <w:t>Rollenspiel</w:t>
      </w:r>
    </w:p>
    <w:p w:rsidR="00EC0B56" w:rsidRPr="00602271" w:rsidRDefault="00EC0B56">
      <w:pPr>
        <w:rPr>
          <w:sz w:val="24"/>
          <w:lang w:val="en-GB"/>
        </w:rPr>
      </w:pPr>
      <w:r w:rsidRPr="005277E7">
        <w:rPr>
          <w:sz w:val="24"/>
        </w:rPr>
        <w:t>Es sind zwei Situationen vorgegeben, eine in Deutschland und eine in Afrika. Eure Aufgabe ist es</w:t>
      </w:r>
      <w:r w:rsidR="005277E7" w:rsidRPr="005277E7">
        <w:rPr>
          <w:sz w:val="24"/>
        </w:rPr>
        <w:t>,</w:t>
      </w:r>
      <w:r w:rsidRPr="005277E7">
        <w:rPr>
          <w:sz w:val="24"/>
        </w:rPr>
        <w:t xml:space="preserve"> ein Rollenspiel zu beiden Situationen zu </w:t>
      </w:r>
      <w:r w:rsidR="005277E7" w:rsidRPr="005277E7">
        <w:rPr>
          <w:sz w:val="24"/>
        </w:rPr>
        <w:t>entwickeln</w:t>
      </w:r>
      <w:r w:rsidRPr="005277E7">
        <w:rPr>
          <w:sz w:val="24"/>
        </w:rPr>
        <w:t xml:space="preserve">. Dafür teilt ihr euch in 2 Gruppen mit jeweils 3 </w:t>
      </w:r>
      <w:r w:rsidR="005277E7" w:rsidRPr="005277E7">
        <w:rPr>
          <w:sz w:val="24"/>
        </w:rPr>
        <w:t xml:space="preserve">oder mehr </w:t>
      </w:r>
      <w:r w:rsidRPr="005277E7">
        <w:rPr>
          <w:sz w:val="24"/>
        </w:rPr>
        <w:t xml:space="preserve">Schülern </w:t>
      </w:r>
      <w:r w:rsidR="00602271">
        <w:rPr>
          <w:sz w:val="24"/>
        </w:rPr>
        <w:t>auf</w:t>
      </w:r>
      <w:r w:rsidRPr="005277E7">
        <w:rPr>
          <w:sz w:val="24"/>
        </w:rPr>
        <w:t xml:space="preserve">. Jede Gruppe hat </w:t>
      </w:r>
      <w:r w:rsidR="005277E7" w:rsidRPr="005277E7">
        <w:rPr>
          <w:sz w:val="24"/>
        </w:rPr>
        <w:t>zehn</w:t>
      </w:r>
      <w:r w:rsidRPr="005277E7">
        <w:rPr>
          <w:sz w:val="24"/>
        </w:rPr>
        <w:t xml:space="preserve"> Minuten Zeit. Nachdem beide Gruppen vorgespielt haben</w:t>
      </w:r>
      <w:r w:rsidR="005277E7" w:rsidRPr="005277E7">
        <w:rPr>
          <w:sz w:val="24"/>
        </w:rPr>
        <w:t>,</w:t>
      </w:r>
      <w:r w:rsidRPr="005277E7">
        <w:rPr>
          <w:sz w:val="24"/>
        </w:rPr>
        <w:t xml:space="preserve"> sollt ihr eine Diskussion über die Unterschiede </w:t>
      </w:r>
      <w:r w:rsidR="005277E7" w:rsidRPr="005277E7">
        <w:rPr>
          <w:sz w:val="24"/>
        </w:rPr>
        <w:t xml:space="preserve">in den Rollenspielen bezüglich der Verhältnisse in </w:t>
      </w:r>
      <w:r w:rsidRPr="005277E7">
        <w:rPr>
          <w:sz w:val="24"/>
        </w:rPr>
        <w:t xml:space="preserve">Deutschland und Afrika führen. </w:t>
      </w:r>
      <w:proofErr w:type="spellStart"/>
      <w:r w:rsidRPr="00602271">
        <w:rPr>
          <w:sz w:val="24"/>
          <w:lang w:val="en-GB"/>
        </w:rPr>
        <w:t>Findet</w:t>
      </w:r>
      <w:proofErr w:type="spellEnd"/>
      <w:r w:rsidRPr="00602271">
        <w:rPr>
          <w:sz w:val="24"/>
          <w:lang w:val="en-GB"/>
        </w:rPr>
        <w:t xml:space="preserve"> </w:t>
      </w:r>
      <w:proofErr w:type="spellStart"/>
      <w:r w:rsidRPr="00602271">
        <w:rPr>
          <w:sz w:val="24"/>
          <w:lang w:val="en-GB"/>
        </w:rPr>
        <w:t>mindestens</w:t>
      </w:r>
      <w:proofErr w:type="spellEnd"/>
      <w:r w:rsidRPr="00602271">
        <w:rPr>
          <w:sz w:val="24"/>
          <w:lang w:val="en-GB"/>
        </w:rPr>
        <w:t xml:space="preserve"> </w:t>
      </w:r>
      <w:proofErr w:type="spellStart"/>
      <w:r w:rsidRPr="00602271">
        <w:rPr>
          <w:sz w:val="24"/>
          <w:lang w:val="en-GB"/>
        </w:rPr>
        <w:t>drei</w:t>
      </w:r>
      <w:proofErr w:type="spellEnd"/>
      <w:r w:rsidRPr="00602271">
        <w:rPr>
          <w:sz w:val="24"/>
          <w:lang w:val="en-GB"/>
        </w:rPr>
        <w:t xml:space="preserve"> </w:t>
      </w:r>
      <w:proofErr w:type="spellStart"/>
      <w:r w:rsidRPr="00602271">
        <w:rPr>
          <w:sz w:val="24"/>
          <w:lang w:val="en-GB"/>
        </w:rPr>
        <w:t>Unterschiede</w:t>
      </w:r>
      <w:proofErr w:type="spellEnd"/>
      <w:r w:rsidRPr="00602271">
        <w:rPr>
          <w:sz w:val="24"/>
          <w:lang w:val="en-GB"/>
        </w:rPr>
        <w:t xml:space="preserve">. </w:t>
      </w:r>
    </w:p>
    <w:p w:rsidR="005277E7" w:rsidRPr="00602271" w:rsidRDefault="005277E7">
      <w:pPr>
        <w:rPr>
          <w:sz w:val="24"/>
          <w:lang w:val="en-GB"/>
        </w:rPr>
      </w:pPr>
    </w:p>
    <w:p w:rsidR="005277E7" w:rsidRPr="005277E7" w:rsidRDefault="005277E7" w:rsidP="005277E7">
      <w:pPr>
        <w:rPr>
          <w:b/>
          <w:sz w:val="24"/>
          <w:lang w:val="en-GB"/>
        </w:rPr>
      </w:pPr>
      <w:r w:rsidRPr="005277E7">
        <w:rPr>
          <w:b/>
          <w:sz w:val="24"/>
          <w:lang w:val="en-GB"/>
        </w:rPr>
        <w:t>Role</w:t>
      </w:r>
      <w:r w:rsidR="00602271">
        <w:rPr>
          <w:b/>
          <w:sz w:val="24"/>
          <w:lang w:val="en-GB"/>
        </w:rPr>
        <w:t xml:space="preserve"> </w:t>
      </w:r>
      <w:bookmarkStart w:id="0" w:name="_GoBack"/>
      <w:bookmarkEnd w:id="0"/>
      <w:r w:rsidRPr="005277E7">
        <w:rPr>
          <w:b/>
          <w:sz w:val="24"/>
          <w:lang w:val="en-GB"/>
        </w:rPr>
        <w:t>play</w:t>
      </w:r>
    </w:p>
    <w:p w:rsidR="005277E7" w:rsidRPr="005277E7" w:rsidRDefault="005277E7" w:rsidP="005277E7">
      <w:pPr>
        <w:rPr>
          <w:sz w:val="24"/>
          <w:lang w:val="en-GB"/>
        </w:rPr>
      </w:pPr>
      <w:r w:rsidRPr="005277E7">
        <w:rPr>
          <w:sz w:val="24"/>
          <w:lang w:val="en-GB"/>
        </w:rPr>
        <w:t>You have been given two situations, one in Germany and one in Africa. Your task is to make a role</w:t>
      </w:r>
      <w:r w:rsidR="00602271">
        <w:rPr>
          <w:sz w:val="24"/>
          <w:lang w:val="en-GB"/>
        </w:rPr>
        <w:t xml:space="preserve"> </w:t>
      </w:r>
      <w:r w:rsidRPr="005277E7">
        <w:rPr>
          <w:sz w:val="24"/>
          <w:lang w:val="en-GB"/>
        </w:rPr>
        <w:t xml:space="preserve">play </w:t>
      </w:r>
      <w:r w:rsidR="00602271">
        <w:rPr>
          <w:sz w:val="24"/>
          <w:lang w:val="en-GB"/>
        </w:rPr>
        <w:t>for</w:t>
      </w:r>
      <w:r w:rsidRPr="005277E7">
        <w:rPr>
          <w:sz w:val="24"/>
          <w:lang w:val="en-GB"/>
        </w:rPr>
        <w:t xml:space="preserve"> each situation. For that you have to separate the group into two groups of at least three people. Each group ha</w:t>
      </w:r>
      <w:r w:rsidR="00602271">
        <w:rPr>
          <w:sz w:val="24"/>
          <w:lang w:val="en-GB"/>
        </w:rPr>
        <w:t>s about</w:t>
      </w:r>
      <w:r w:rsidRPr="005277E7">
        <w:rPr>
          <w:sz w:val="24"/>
          <w:lang w:val="en-GB"/>
        </w:rPr>
        <w:t xml:space="preserve"> ten minutes. After </w:t>
      </w:r>
      <w:r w:rsidR="00602271">
        <w:rPr>
          <w:sz w:val="24"/>
          <w:lang w:val="en-GB"/>
        </w:rPr>
        <w:t>finishing</w:t>
      </w:r>
      <w:r w:rsidRPr="005277E7">
        <w:rPr>
          <w:sz w:val="24"/>
          <w:lang w:val="en-GB"/>
        </w:rPr>
        <w:t xml:space="preserve"> your role</w:t>
      </w:r>
      <w:r w:rsidR="00602271">
        <w:rPr>
          <w:sz w:val="24"/>
          <w:lang w:val="en-GB"/>
        </w:rPr>
        <w:t xml:space="preserve"> </w:t>
      </w:r>
      <w:r w:rsidRPr="005277E7">
        <w:rPr>
          <w:sz w:val="24"/>
          <w:lang w:val="en-GB"/>
        </w:rPr>
        <w:t xml:space="preserve">play you discuss about the differences concerning the conditions </w:t>
      </w:r>
      <w:r w:rsidR="00602271">
        <w:rPr>
          <w:sz w:val="24"/>
          <w:lang w:val="en-GB"/>
        </w:rPr>
        <w:t>in</w:t>
      </w:r>
      <w:r w:rsidRPr="005277E7">
        <w:rPr>
          <w:sz w:val="24"/>
          <w:lang w:val="en-GB"/>
        </w:rPr>
        <w:t xml:space="preserve"> Germany and Africa. Come up with at least three differences.</w:t>
      </w:r>
    </w:p>
    <w:p w:rsidR="005277E7" w:rsidRPr="005277E7" w:rsidRDefault="005277E7">
      <w:pPr>
        <w:rPr>
          <w:lang w:val="en-GB"/>
        </w:rPr>
      </w:pPr>
    </w:p>
    <w:p w:rsidR="005277E7" w:rsidRDefault="005277E7">
      <w:pPr>
        <w:rPr>
          <w:lang w:val="en-GB"/>
        </w:rPr>
      </w:pPr>
    </w:p>
    <w:p w:rsidR="005277E7" w:rsidRDefault="005277E7">
      <w:pPr>
        <w:rPr>
          <w:lang w:val="en-GB"/>
        </w:rPr>
      </w:pPr>
    </w:p>
    <w:p w:rsidR="005277E7" w:rsidRDefault="005277E7">
      <w:pPr>
        <w:rPr>
          <w:b/>
          <w:sz w:val="28"/>
          <w:u w:val="single"/>
          <w:lang w:val="en-GB"/>
        </w:rPr>
      </w:pPr>
      <w:r w:rsidRPr="005277E7">
        <w:rPr>
          <w:b/>
          <w:sz w:val="28"/>
          <w:u w:val="single"/>
          <w:lang w:val="en-GB"/>
        </w:rPr>
        <w:t>Die Situation/The situation:</w:t>
      </w:r>
    </w:p>
    <w:p w:rsidR="005277E7" w:rsidRPr="005277E7" w:rsidRDefault="005277E7">
      <w:pPr>
        <w:rPr>
          <w:b/>
          <w:sz w:val="28"/>
          <w:u w:val="single"/>
          <w:lang w:val="en-GB"/>
        </w:rPr>
      </w:pPr>
    </w:p>
    <w:p w:rsidR="00EC0B56" w:rsidRPr="00602271" w:rsidRDefault="00EC0B56">
      <w:pPr>
        <w:rPr>
          <w:b/>
          <w:sz w:val="24"/>
        </w:rPr>
      </w:pPr>
      <w:r w:rsidRPr="00602271">
        <w:rPr>
          <w:b/>
          <w:sz w:val="24"/>
        </w:rPr>
        <w:t>Situation in Deutschland</w:t>
      </w:r>
    </w:p>
    <w:p w:rsidR="00EC0B56" w:rsidRPr="005277E7" w:rsidRDefault="00EC0B56">
      <w:pPr>
        <w:rPr>
          <w:sz w:val="24"/>
        </w:rPr>
      </w:pPr>
      <w:r w:rsidRPr="005277E7">
        <w:rPr>
          <w:sz w:val="24"/>
        </w:rPr>
        <w:t>Während eines Fußballspiels hat Justin sich das Bein gebrochen. Seine Mutter</w:t>
      </w:r>
      <w:r w:rsidR="005277E7" w:rsidRPr="005277E7">
        <w:rPr>
          <w:sz w:val="24"/>
        </w:rPr>
        <w:t>,</w:t>
      </w:r>
      <w:r w:rsidRPr="005277E7">
        <w:rPr>
          <w:sz w:val="24"/>
        </w:rPr>
        <w:t xml:space="preserve"> die im Publikum ist</w:t>
      </w:r>
      <w:r w:rsidR="005277E7" w:rsidRPr="005277E7">
        <w:rPr>
          <w:sz w:val="24"/>
        </w:rPr>
        <w:t>,</w:t>
      </w:r>
      <w:r w:rsidRPr="005277E7">
        <w:rPr>
          <w:sz w:val="24"/>
        </w:rPr>
        <w:t xml:space="preserve"> fährt ihn direkt ins Krankenhaus. Sie gehen in die Notfallaufnahme und der Doktor kommt aug</w:t>
      </w:r>
      <w:r w:rsidR="005277E7" w:rsidRPr="005277E7">
        <w:rPr>
          <w:sz w:val="24"/>
        </w:rPr>
        <w:t>enblicklich zu ihnen. Nachdem Justin</w:t>
      </w:r>
      <w:r w:rsidRPr="005277E7">
        <w:rPr>
          <w:sz w:val="24"/>
        </w:rPr>
        <w:t xml:space="preserve"> </w:t>
      </w:r>
      <w:r w:rsidR="00F94FD6" w:rsidRPr="005277E7">
        <w:rPr>
          <w:sz w:val="24"/>
        </w:rPr>
        <w:t>geröntgt und anschließend behandelt wurde, hat er einen Verband und Schmerzmittel bekommen. In ein paar Wochen wird sein Bein verheilt sein und er kann wieder Fußball spielen.</w:t>
      </w:r>
    </w:p>
    <w:p w:rsidR="005277E7" w:rsidRPr="005277E7" w:rsidRDefault="005277E7">
      <w:pPr>
        <w:rPr>
          <w:sz w:val="24"/>
        </w:rPr>
      </w:pPr>
    </w:p>
    <w:p w:rsidR="005277E7" w:rsidRPr="005277E7" w:rsidRDefault="005277E7" w:rsidP="005277E7">
      <w:pPr>
        <w:rPr>
          <w:b/>
          <w:sz w:val="24"/>
          <w:lang w:val="en-GB"/>
        </w:rPr>
      </w:pPr>
      <w:r w:rsidRPr="005277E7">
        <w:rPr>
          <w:b/>
          <w:sz w:val="24"/>
          <w:lang w:val="en-GB"/>
        </w:rPr>
        <w:t>Situation in Germany</w:t>
      </w:r>
    </w:p>
    <w:p w:rsidR="005277E7" w:rsidRPr="005277E7" w:rsidRDefault="005277E7" w:rsidP="005277E7">
      <w:pPr>
        <w:rPr>
          <w:sz w:val="24"/>
          <w:lang w:val="en-GB"/>
        </w:rPr>
      </w:pPr>
      <w:r w:rsidRPr="005277E7">
        <w:rPr>
          <w:sz w:val="24"/>
          <w:lang w:val="en-GB"/>
        </w:rPr>
        <w:t xml:space="preserve">During a football match </w:t>
      </w:r>
      <w:r w:rsidR="004E4FB8">
        <w:rPr>
          <w:sz w:val="24"/>
          <w:lang w:val="en-GB"/>
        </w:rPr>
        <w:t>J</w:t>
      </w:r>
      <w:r w:rsidRPr="005277E7">
        <w:rPr>
          <w:sz w:val="24"/>
          <w:lang w:val="en-GB"/>
        </w:rPr>
        <w:t xml:space="preserve">ustin </w:t>
      </w:r>
      <w:r w:rsidR="00602271">
        <w:rPr>
          <w:sz w:val="24"/>
          <w:lang w:val="en-GB"/>
        </w:rPr>
        <w:t>breaks</w:t>
      </w:r>
      <w:r w:rsidRPr="005277E7">
        <w:rPr>
          <w:sz w:val="24"/>
          <w:lang w:val="en-GB"/>
        </w:rPr>
        <w:t xml:space="preserve"> his leg. His mother who </w:t>
      </w:r>
      <w:r w:rsidR="004E4FB8">
        <w:rPr>
          <w:sz w:val="24"/>
          <w:lang w:val="en-GB"/>
        </w:rPr>
        <w:t xml:space="preserve">is watching the game drives him </w:t>
      </w:r>
      <w:r w:rsidRPr="005277E7">
        <w:rPr>
          <w:sz w:val="24"/>
          <w:lang w:val="en-GB"/>
        </w:rPr>
        <w:t>to the hospital immediat</w:t>
      </w:r>
      <w:r w:rsidR="004E4FB8">
        <w:rPr>
          <w:sz w:val="24"/>
          <w:lang w:val="en-GB"/>
        </w:rPr>
        <w:t>e</w:t>
      </w:r>
      <w:r w:rsidRPr="005277E7">
        <w:rPr>
          <w:sz w:val="24"/>
          <w:lang w:val="en-GB"/>
        </w:rPr>
        <w:t>ly. They go to the emergency reception and the doctor come</w:t>
      </w:r>
      <w:r w:rsidR="004E4FB8">
        <w:rPr>
          <w:sz w:val="24"/>
          <w:lang w:val="en-GB"/>
        </w:rPr>
        <w:t>s</w:t>
      </w:r>
      <w:r w:rsidRPr="005277E7">
        <w:rPr>
          <w:sz w:val="24"/>
          <w:lang w:val="en-GB"/>
        </w:rPr>
        <w:t xml:space="preserve"> straight away. After </w:t>
      </w:r>
      <w:r w:rsidR="004E4FB8">
        <w:rPr>
          <w:sz w:val="24"/>
          <w:lang w:val="en-GB"/>
        </w:rPr>
        <w:t>Justin</w:t>
      </w:r>
      <w:r w:rsidRPr="005277E7">
        <w:rPr>
          <w:sz w:val="24"/>
          <w:lang w:val="en-GB"/>
        </w:rPr>
        <w:t xml:space="preserve"> </w:t>
      </w:r>
      <w:r w:rsidR="00602271">
        <w:rPr>
          <w:sz w:val="24"/>
          <w:lang w:val="en-GB"/>
        </w:rPr>
        <w:t xml:space="preserve">has been </w:t>
      </w:r>
      <w:r w:rsidRPr="005277E7">
        <w:rPr>
          <w:sz w:val="24"/>
          <w:lang w:val="en-GB"/>
        </w:rPr>
        <w:t xml:space="preserve">checked, </w:t>
      </w:r>
      <w:r w:rsidR="004E4FB8">
        <w:rPr>
          <w:sz w:val="24"/>
          <w:lang w:val="en-GB"/>
        </w:rPr>
        <w:t>the doctor</w:t>
      </w:r>
      <w:r w:rsidRPr="005277E7">
        <w:rPr>
          <w:sz w:val="24"/>
          <w:lang w:val="en-GB"/>
        </w:rPr>
        <w:t xml:space="preserve"> g</w:t>
      </w:r>
      <w:r w:rsidR="00602271">
        <w:rPr>
          <w:sz w:val="24"/>
          <w:lang w:val="en-GB"/>
        </w:rPr>
        <w:t>ives</w:t>
      </w:r>
      <w:r w:rsidRPr="005277E7">
        <w:rPr>
          <w:sz w:val="24"/>
          <w:lang w:val="en-GB"/>
        </w:rPr>
        <w:t xml:space="preserve"> him plaster and painkiller</w:t>
      </w:r>
      <w:r w:rsidR="00602271">
        <w:rPr>
          <w:sz w:val="24"/>
          <w:lang w:val="en-GB"/>
        </w:rPr>
        <w:t>, then Justin and his mother drive</w:t>
      </w:r>
      <w:r w:rsidRPr="005277E7">
        <w:rPr>
          <w:sz w:val="24"/>
          <w:lang w:val="en-GB"/>
        </w:rPr>
        <w:t xml:space="preserve"> home. After a few weeks his leg is healed and he can play football again.</w:t>
      </w:r>
    </w:p>
    <w:p w:rsidR="005277E7" w:rsidRPr="005277E7" w:rsidRDefault="005277E7">
      <w:pPr>
        <w:rPr>
          <w:sz w:val="24"/>
          <w:lang w:val="en-GB"/>
        </w:rPr>
      </w:pPr>
    </w:p>
    <w:p w:rsidR="00F94FD6" w:rsidRPr="005277E7" w:rsidRDefault="00F94FD6">
      <w:pPr>
        <w:rPr>
          <w:b/>
          <w:sz w:val="24"/>
        </w:rPr>
      </w:pPr>
      <w:r w:rsidRPr="005277E7">
        <w:rPr>
          <w:b/>
          <w:sz w:val="24"/>
        </w:rPr>
        <w:t xml:space="preserve">Situation in Afrika </w:t>
      </w:r>
    </w:p>
    <w:p w:rsidR="00F94FD6" w:rsidRDefault="00F94FD6">
      <w:pPr>
        <w:rPr>
          <w:sz w:val="24"/>
        </w:rPr>
      </w:pPr>
      <w:r w:rsidRPr="005277E7">
        <w:rPr>
          <w:sz w:val="24"/>
        </w:rPr>
        <w:t>Abdul spielt mit seinen Freunden auf der Straße Fußball. Nach einem Foul hat er sich das Be</w:t>
      </w:r>
      <w:r w:rsidR="005277E7" w:rsidRPr="005277E7">
        <w:rPr>
          <w:sz w:val="24"/>
        </w:rPr>
        <w:t>in gebrochen. Seine Freunde hol</w:t>
      </w:r>
      <w:r w:rsidRPr="005277E7">
        <w:rPr>
          <w:sz w:val="24"/>
        </w:rPr>
        <w:t xml:space="preserve">en </w:t>
      </w:r>
      <w:r w:rsidR="005277E7" w:rsidRPr="005277E7">
        <w:rPr>
          <w:sz w:val="24"/>
        </w:rPr>
        <w:t>schnell seine Mutter und erzähl</w:t>
      </w:r>
      <w:r w:rsidRPr="005277E7">
        <w:rPr>
          <w:sz w:val="24"/>
        </w:rPr>
        <w:t>en ihr</w:t>
      </w:r>
      <w:r w:rsidR="005277E7" w:rsidRPr="005277E7">
        <w:rPr>
          <w:sz w:val="24"/>
        </w:rPr>
        <w:t>,</w:t>
      </w:r>
      <w:r w:rsidRPr="005277E7">
        <w:rPr>
          <w:sz w:val="24"/>
        </w:rPr>
        <w:t xml:space="preserve"> was passiert ist. Da sie kein Auto besitzen</w:t>
      </w:r>
      <w:r w:rsidR="005277E7" w:rsidRPr="005277E7">
        <w:rPr>
          <w:sz w:val="24"/>
        </w:rPr>
        <w:t>,</w:t>
      </w:r>
      <w:r w:rsidRPr="005277E7">
        <w:rPr>
          <w:sz w:val="24"/>
        </w:rPr>
        <w:t xml:space="preserve"> muss sie Abdul den ganzen </w:t>
      </w:r>
      <w:r w:rsidR="005277E7" w:rsidRPr="005277E7">
        <w:rPr>
          <w:sz w:val="24"/>
        </w:rPr>
        <w:t>W</w:t>
      </w:r>
      <w:r w:rsidRPr="005277E7">
        <w:rPr>
          <w:sz w:val="24"/>
        </w:rPr>
        <w:t>eg bis zum Krankenhaus</w:t>
      </w:r>
      <w:r w:rsidR="005277E7" w:rsidRPr="005277E7">
        <w:rPr>
          <w:sz w:val="24"/>
        </w:rPr>
        <w:t>, da</w:t>
      </w:r>
      <w:r w:rsidRPr="005277E7">
        <w:rPr>
          <w:sz w:val="24"/>
        </w:rPr>
        <w:t>s zwei Stunden Fußmarsch entfernt ist</w:t>
      </w:r>
      <w:r w:rsidR="005277E7" w:rsidRPr="005277E7">
        <w:rPr>
          <w:sz w:val="24"/>
        </w:rPr>
        <w:t>,</w:t>
      </w:r>
      <w:r w:rsidRPr="005277E7">
        <w:rPr>
          <w:sz w:val="24"/>
        </w:rPr>
        <w:t xml:space="preserve"> </w:t>
      </w:r>
      <w:r w:rsidR="005277E7" w:rsidRPr="005277E7">
        <w:rPr>
          <w:sz w:val="24"/>
        </w:rPr>
        <w:t>stützen</w:t>
      </w:r>
      <w:r w:rsidRPr="005277E7">
        <w:rPr>
          <w:sz w:val="24"/>
        </w:rPr>
        <w:t>. A</w:t>
      </w:r>
      <w:r w:rsidR="005277E7" w:rsidRPr="005277E7">
        <w:rPr>
          <w:sz w:val="24"/>
        </w:rPr>
        <w:t>ls sie am Krankenhaus ankommen,</w:t>
      </w:r>
      <w:r w:rsidRPr="005277E7">
        <w:rPr>
          <w:sz w:val="24"/>
        </w:rPr>
        <w:t xml:space="preserve"> sehen sie eine lange Schlange vor ihnen. Als s</w:t>
      </w:r>
      <w:r w:rsidR="00EC4695" w:rsidRPr="005277E7">
        <w:rPr>
          <w:sz w:val="24"/>
        </w:rPr>
        <w:t>ie endlich drankommen, sagt der Doktor ihnen</w:t>
      </w:r>
      <w:r w:rsidR="005277E7" w:rsidRPr="005277E7">
        <w:rPr>
          <w:sz w:val="24"/>
        </w:rPr>
        <w:t>,</w:t>
      </w:r>
      <w:r w:rsidR="00EC4695" w:rsidRPr="005277E7">
        <w:rPr>
          <w:sz w:val="24"/>
        </w:rPr>
        <w:t xml:space="preserve"> das</w:t>
      </w:r>
      <w:r w:rsidR="005277E7" w:rsidRPr="005277E7">
        <w:rPr>
          <w:sz w:val="24"/>
        </w:rPr>
        <w:t>s</w:t>
      </w:r>
      <w:r w:rsidR="00EC4695" w:rsidRPr="005277E7">
        <w:rPr>
          <w:sz w:val="24"/>
        </w:rPr>
        <w:t xml:space="preserve"> sie nicht </w:t>
      </w:r>
      <w:r w:rsidR="00602271">
        <w:rPr>
          <w:sz w:val="24"/>
        </w:rPr>
        <w:t>die nötige medizinische Ausstattung</w:t>
      </w:r>
      <w:r w:rsidR="00EC4695" w:rsidRPr="005277E7">
        <w:rPr>
          <w:sz w:val="24"/>
        </w:rPr>
        <w:t xml:space="preserve"> für die Behandlung haben.  </w:t>
      </w:r>
    </w:p>
    <w:p w:rsidR="005277E7" w:rsidRPr="005277E7" w:rsidRDefault="005277E7">
      <w:pPr>
        <w:rPr>
          <w:sz w:val="24"/>
        </w:rPr>
      </w:pPr>
    </w:p>
    <w:p w:rsidR="00EC4695" w:rsidRPr="005277E7" w:rsidRDefault="00EC4695" w:rsidP="00EC4695">
      <w:pPr>
        <w:rPr>
          <w:b/>
          <w:sz w:val="24"/>
          <w:lang w:val="en-GB"/>
        </w:rPr>
      </w:pPr>
      <w:r w:rsidRPr="005277E7">
        <w:rPr>
          <w:b/>
          <w:sz w:val="24"/>
          <w:lang w:val="en-GB"/>
        </w:rPr>
        <w:t>Situation in Africa</w:t>
      </w:r>
    </w:p>
    <w:p w:rsidR="00EC4695" w:rsidRPr="005277E7" w:rsidRDefault="00EC4695" w:rsidP="00EC4695">
      <w:pPr>
        <w:rPr>
          <w:sz w:val="24"/>
          <w:lang w:val="en-GB"/>
        </w:rPr>
      </w:pPr>
      <w:r w:rsidRPr="005277E7">
        <w:rPr>
          <w:sz w:val="24"/>
          <w:lang w:val="en-GB"/>
        </w:rPr>
        <w:t>Abdul is playing football on the street together with his friends. After a foul</w:t>
      </w:r>
      <w:r w:rsidR="005277E7">
        <w:rPr>
          <w:sz w:val="24"/>
          <w:lang w:val="en-GB"/>
        </w:rPr>
        <w:t>,</w:t>
      </w:r>
      <w:r w:rsidRPr="005277E7">
        <w:rPr>
          <w:sz w:val="24"/>
          <w:lang w:val="en-GB"/>
        </w:rPr>
        <w:t xml:space="preserve"> he </w:t>
      </w:r>
      <w:r w:rsidR="00602271">
        <w:rPr>
          <w:sz w:val="24"/>
          <w:lang w:val="en-GB"/>
        </w:rPr>
        <w:t xml:space="preserve">breaks </w:t>
      </w:r>
      <w:r w:rsidRPr="005277E7">
        <w:rPr>
          <w:sz w:val="24"/>
          <w:lang w:val="en-GB"/>
        </w:rPr>
        <w:t xml:space="preserve">his leg. His friends run to his mother and tell her about the situation. </w:t>
      </w:r>
      <w:r w:rsidR="00602271">
        <w:rPr>
          <w:sz w:val="24"/>
          <w:lang w:val="en-GB"/>
        </w:rPr>
        <w:t>As</w:t>
      </w:r>
      <w:r w:rsidRPr="005277E7">
        <w:rPr>
          <w:sz w:val="24"/>
          <w:lang w:val="en-GB"/>
        </w:rPr>
        <w:t xml:space="preserve"> they have no car she ha</w:t>
      </w:r>
      <w:r w:rsidR="004E4FB8">
        <w:rPr>
          <w:sz w:val="24"/>
          <w:lang w:val="en-GB"/>
        </w:rPr>
        <w:t>s</w:t>
      </w:r>
      <w:r w:rsidRPr="005277E7">
        <w:rPr>
          <w:sz w:val="24"/>
          <w:lang w:val="en-GB"/>
        </w:rPr>
        <w:t xml:space="preserve"> to carry him </w:t>
      </w:r>
      <w:r w:rsidR="004E4FB8">
        <w:rPr>
          <w:sz w:val="24"/>
          <w:lang w:val="en-GB"/>
        </w:rPr>
        <w:t>all the way to</w:t>
      </w:r>
      <w:r w:rsidRPr="005277E7">
        <w:rPr>
          <w:sz w:val="24"/>
          <w:lang w:val="en-GB"/>
        </w:rPr>
        <w:t xml:space="preserve"> </w:t>
      </w:r>
      <w:r w:rsidR="004E4FB8">
        <w:rPr>
          <w:sz w:val="24"/>
          <w:lang w:val="en-GB"/>
        </w:rPr>
        <w:t>t</w:t>
      </w:r>
      <w:r w:rsidRPr="005277E7">
        <w:rPr>
          <w:sz w:val="24"/>
          <w:lang w:val="en-GB"/>
        </w:rPr>
        <w:t>he hospital</w:t>
      </w:r>
      <w:r w:rsidR="00602271">
        <w:rPr>
          <w:sz w:val="24"/>
          <w:lang w:val="en-GB"/>
        </w:rPr>
        <w:t>,</w:t>
      </w:r>
      <w:r w:rsidRPr="005277E7">
        <w:rPr>
          <w:sz w:val="24"/>
          <w:lang w:val="en-GB"/>
        </w:rPr>
        <w:t xml:space="preserve"> which is 2 hours away. When </w:t>
      </w:r>
      <w:r w:rsidR="00602271">
        <w:rPr>
          <w:sz w:val="24"/>
          <w:lang w:val="en-GB"/>
        </w:rPr>
        <w:t>they arrive</w:t>
      </w:r>
      <w:r w:rsidRPr="005277E7">
        <w:rPr>
          <w:sz w:val="24"/>
          <w:lang w:val="en-GB"/>
        </w:rPr>
        <w:t xml:space="preserve"> there is a big queue and she has to wait another hour while her son is suffering. When they finally get help</w:t>
      </w:r>
      <w:r w:rsidR="004E4FB8">
        <w:rPr>
          <w:sz w:val="24"/>
          <w:lang w:val="en-GB"/>
        </w:rPr>
        <w:t>,</w:t>
      </w:r>
      <w:r w:rsidRPr="005277E7">
        <w:rPr>
          <w:sz w:val="24"/>
          <w:lang w:val="en-GB"/>
        </w:rPr>
        <w:t xml:space="preserve"> the doctor tell</w:t>
      </w:r>
      <w:r w:rsidR="004E4FB8">
        <w:rPr>
          <w:sz w:val="24"/>
          <w:lang w:val="en-GB"/>
        </w:rPr>
        <w:t>s</w:t>
      </w:r>
      <w:r w:rsidRPr="005277E7">
        <w:rPr>
          <w:sz w:val="24"/>
          <w:lang w:val="en-GB"/>
        </w:rPr>
        <w:t xml:space="preserve"> them </w:t>
      </w:r>
      <w:r w:rsidR="004E4FB8">
        <w:rPr>
          <w:sz w:val="24"/>
          <w:lang w:val="en-GB"/>
        </w:rPr>
        <w:t xml:space="preserve">that </w:t>
      </w:r>
      <w:r w:rsidRPr="005277E7">
        <w:rPr>
          <w:sz w:val="24"/>
          <w:lang w:val="en-GB"/>
        </w:rPr>
        <w:t xml:space="preserve">there is </w:t>
      </w:r>
      <w:r w:rsidR="004E4FB8">
        <w:rPr>
          <w:sz w:val="24"/>
          <w:lang w:val="en-GB"/>
        </w:rPr>
        <w:t xml:space="preserve">no </w:t>
      </w:r>
      <w:r w:rsidRPr="005277E7">
        <w:rPr>
          <w:sz w:val="24"/>
          <w:lang w:val="en-GB"/>
        </w:rPr>
        <w:t>medical equipment to treat the broken leg.</w:t>
      </w:r>
    </w:p>
    <w:sectPr w:rsidR="00EC4695" w:rsidRPr="005277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56"/>
    <w:rsid w:val="004E4FB8"/>
    <w:rsid w:val="005277E7"/>
    <w:rsid w:val="00602271"/>
    <w:rsid w:val="00A10C80"/>
    <w:rsid w:val="00EC0B56"/>
    <w:rsid w:val="00EC4695"/>
    <w:rsid w:val="00F9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B70A"/>
  <w15:chartTrackingRefBased/>
  <w15:docId w15:val="{8D5F6491-6EE8-4C13-8E79-EF88F59C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2A3F297A-EF7F-41B6-AE37-DF4C36E5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971C2230.dotm</Template>
  <TotalTime>0</TotalTime>
  <Pages>2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David</dc:creator>
  <cp:keywords/>
  <dc:description/>
  <cp:lastModifiedBy>Knebel</cp:lastModifiedBy>
  <cp:revision>2</cp:revision>
  <dcterms:created xsi:type="dcterms:W3CDTF">2017-02-01T15:25:00Z</dcterms:created>
  <dcterms:modified xsi:type="dcterms:W3CDTF">2017-02-01T15:25:00Z</dcterms:modified>
</cp:coreProperties>
</file>