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20" w:rsidRDefault="00F72C20">
      <w:pPr>
        <w:rPr>
          <w:b/>
          <w:bCs/>
        </w:rPr>
      </w:pPr>
      <w:r>
        <w:rPr>
          <w:b/>
          <w:bCs/>
        </w:rPr>
        <w:t>Answers to questions:</w:t>
      </w:r>
    </w:p>
    <w:p w:rsidR="00F72C20" w:rsidRDefault="00F72C20">
      <w:pPr>
        <w:rPr>
          <w:b/>
          <w:bCs/>
        </w:rPr>
      </w:pPr>
    </w:p>
    <w:p w:rsidR="00F72C20" w:rsidRDefault="00F72C20">
      <w:pPr>
        <w:rPr>
          <w:b/>
          <w:bCs/>
        </w:rPr>
      </w:pPr>
      <w:r>
        <w:rPr>
          <w:b/>
          <w:bCs/>
        </w:rPr>
        <w:t>Multiply questions: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1. The author of „ Alice in wonderalnd” was </w:t>
      </w:r>
      <w:r>
        <w:rPr>
          <w:b/>
          <w:bCs/>
        </w:rPr>
        <w:t xml:space="preserve"> Lewis Caroll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2. The famous </w:t>
      </w:r>
      <w:r>
        <w:rPr>
          <w:b/>
          <w:bCs/>
        </w:rPr>
        <w:t xml:space="preserve">Trafalgar Square </w:t>
      </w:r>
      <w:r>
        <w:t xml:space="preserve">in London was given its name to commemorate </w:t>
      </w:r>
      <w:r>
        <w:rPr>
          <w:b/>
          <w:bCs/>
        </w:rPr>
        <w:t xml:space="preserve"> Admiral’s Nelson naval victory.</w:t>
      </w:r>
    </w:p>
    <w:p w:rsidR="00F72C20" w:rsidRDefault="00F72C20">
      <w:pPr>
        <w:rPr>
          <w:b/>
          <w:bCs/>
        </w:rPr>
      </w:pPr>
    </w:p>
    <w:p w:rsidR="00F72C20" w:rsidRDefault="00F72C20">
      <w:r>
        <w:t>3.The Welsh name of Wales is</w:t>
      </w:r>
      <w:r>
        <w:rPr>
          <w:b/>
          <w:bCs/>
        </w:rPr>
        <w:t>Cymru.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4,Snowdonia is the </w:t>
      </w:r>
      <w:r>
        <w:rPr>
          <w:b/>
          <w:bCs/>
        </w:rPr>
        <w:t>national park in Wales.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5.The national poet of Scotland was </w:t>
      </w:r>
      <w:r>
        <w:rPr>
          <w:b/>
          <w:bCs/>
        </w:rPr>
        <w:t>Robert Burns.</w:t>
      </w:r>
    </w:p>
    <w:p w:rsidR="00F72C20" w:rsidRDefault="00F72C20">
      <w:pPr>
        <w:rPr>
          <w:b/>
          <w:bCs/>
        </w:rPr>
      </w:pPr>
    </w:p>
    <w:p w:rsidR="00F72C20" w:rsidRDefault="00F72C20">
      <w:r>
        <w:t>6,Hogmany is</w:t>
      </w:r>
      <w:r>
        <w:rPr>
          <w:b/>
          <w:bCs/>
        </w:rPr>
        <w:t xml:space="preserve"> the Scottish New Year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7.The largest lake in the British Isles is </w:t>
      </w:r>
      <w:r>
        <w:rPr>
          <w:b/>
          <w:bCs/>
        </w:rPr>
        <w:t>Loch Neagh.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8.The nearest other UK country nearest to Northern Ireland is </w:t>
      </w:r>
      <w:r>
        <w:rPr>
          <w:b/>
          <w:bCs/>
        </w:rPr>
        <w:t>Scotland.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9.Washington is in the state </w:t>
      </w:r>
      <w:r>
        <w:rPr>
          <w:b/>
          <w:bCs/>
        </w:rPr>
        <w:t>District of Columbia.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10. The biggest state of the USA is </w:t>
      </w:r>
      <w:r>
        <w:rPr>
          <w:b/>
          <w:bCs/>
        </w:rPr>
        <w:t>Alaska.</w:t>
      </w:r>
    </w:p>
    <w:p w:rsidR="00F72C20" w:rsidRDefault="00F72C20">
      <w:pPr>
        <w:rPr>
          <w:b/>
          <w:bCs/>
        </w:rPr>
      </w:pPr>
    </w:p>
    <w:p w:rsidR="00F72C20" w:rsidRDefault="00F72C20">
      <w:pPr>
        <w:rPr>
          <w:b/>
          <w:bCs/>
        </w:rPr>
      </w:pPr>
    </w:p>
    <w:p w:rsidR="00F72C20" w:rsidRDefault="00F72C20">
      <w:r>
        <w:rPr>
          <w:b/>
          <w:bCs/>
        </w:rPr>
        <w:t>Open questions:</w:t>
      </w:r>
    </w:p>
    <w:p w:rsidR="00F72C20" w:rsidRDefault="00F72C20">
      <w:pPr>
        <w:rPr>
          <w:b/>
          <w:bCs/>
        </w:rPr>
      </w:pPr>
    </w:p>
    <w:p w:rsidR="00F72C20" w:rsidRDefault="00F72C20">
      <w:r>
        <w:rPr>
          <w:b/>
          <w:bCs/>
        </w:rPr>
        <w:t>England:</w:t>
      </w:r>
    </w:p>
    <w:p w:rsidR="00F72C20" w:rsidRDefault="00F72C20">
      <w:pPr>
        <w:rPr>
          <w:b/>
          <w:bCs/>
        </w:rPr>
      </w:pPr>
    </w:p>
    <w:p w:rsidR="00F72C20" w:rsidRDefault="00F72C20">
      <w:r>
        <w:t>1. Works by  Shakespeare- e.g „ Romeo and Juliet „, „ Hamlet „,Mackbeth „, „ King Lear „, „ The Tempest „, Taming of the Shrew „, „ The Midsummer Night Dream „,All’s well that ends well”, „ The  comedy of errors”,”As you like it”, „The Merchant of Venice „, Much Ado about nothing”,” Anthony and Cleopatra :. „ Julius Caesar „.</w:t>
      </w:r>
    </w:p>
    <w:p w:rsidR="00F72C20" w:rsidRDefault="00F72C20"/>
    <w:p w:rsidR="00F72C20" w:rsidRDefault="00F72C20">
      <w:r>
        <w:t>2. English people celebrate Christmas on December 25 th.</w:t>
      </w:r>
    </w:p>
    <w:p w:rsidR="00F72C20" w:rsidRDefault="00F72C20">
      <w:r>
        <w:t>- early in the morning they open their presents,</w:t>
      </w:r>
    </w:p>
    <w:p w:rsidR="00F72C20" w:rsidRDefault="00F72C20">
      <w:r>
        <w:t>- they have a family dinner with turkey as the main dish</w:t>
      </w:r>
    </w:p>
    <w:p w:rsidR="00F72C20" w:rsidRDefault="00F72C20">
      <w:r>
        <w:t>- after dinner they pull crackers and eat pudding</w:t>
      </w:r>
    </w:p>
    <w:p w:rsidR="00F72C20" w:rsidRDefault="00F72C20">
      <w:r>
        <w:t>- they put on paper crowns found in crackers</w:t>
      </w:r>
    </w:p>
    <w:p w:rsidR="00F72C20" w:rsidRDefault="00F72C20">
      <w:r>
        <w:t>- they sing carols</w:t>
      </w:r>
    </w:p>
    <w:p w:rsidR="00F72C20" w:rsidRDefault="00F72C20"/>
    <w:p w:rsidR="00F72C20" w:rsidRDefault="00F72C20">
      <w:r>
        <w:t xml:space="preserve">3. The national dress of Scots is </w:t>
      </w:r>
      <w:r>
        <w:rPr>
          <w:b/>
          <w:bCs/>
        </w:rPr>
        <w:t>kilt.</w:t>
      </w:r>
    </w:p>
    <w:p w:rsidR="00F72C20" w:rsidRDefault="00F72C20">
      <w:pPr>
        <w:rPr>
          <w:b/>
          <w:bCs/>
        </w:rPr>
      </w:pPr>
    </w:p>
    <w:p w:rsidR="00F72C20" w:rsidRDefault="00F72C20">
      <w:r>
        <w:t>4.</w:t>
      </w:r>
      <w:r>
        <w:rPr>
          <w:b/>
          <w:bCs/>
        </w:rPr>
        <w:t>Haggis, whisky-</w:t>
      </w:r>
      <w:r>
        <w:t>come from Scotland.</w:t>
      </w:r>
    </w:p>
    <w:p w:rsidR="00F72C20" w:rsidRDefault="00F72C20"/>
    <w:p w:rsidR="00F72C20" w:rsidRDefault="00F72C20">
      <w:r>
        <w:t>5. Two plants- symbols of Wales-</w:t>
      </w:r>
      <w:r>
        <w:rPr>
          <w:b/>
          <w:bCs/>
        </w:rPr>
        <w:t>leek, daffodil</w:t>
      </w:r>
    </w:p>
    <w:p w:rsidR="00F72C20" w:rsidRDefault="00F72C20">
      <w:pPr>
        <w:rPr>
          <w:b/>
          <w:bCs/>
        </w:rPr>
      </w:pPr>
    </w:p>
    <w:p w:rsidR="00F72C20" w:rsidRDefault="00F72C20">
      <w:r>
        <w:t xml:space="preserve">6..The Welsh dish Laverbread is made from </w:t>
      </w:r>
      <w:r>
        <w:rPr>
          <w:b/>
          <w:bCs/>
        </w:rPr>
        <w:t>seaweed.</w:t>
      </w:r>
    </w:p>
    <w:p w:rsidR="00F72C20" w:rsidRDefault="00F72C20">
      <w:pPr>
        <w:rPr>
          <w:b/>
          <w:bCs/>
        </w:rPr>
      </w:pPr>
    </w:p>
    <w:p w:rsidR="00F72C20" w:rsidRDefault="00F72C20">
      <w:r>
        <w:t>7.</w:t>
      </w:r>
      <w:r>
        <w:rPr>
          <w:b/>
          <w:bCs/>
        </w:rPr>
        <w:t xml:space="preserve"> Jonathann  Rhys Meyers </w:t>
      </w:r>
      <w:r>
        <w:t>played  King Henry the 8 th in the series „ The Tudors „</w:t>
      </w:r>
    </w:p>
    <w:p w:rsidR="00F72C20" w:rsidRDefault="00F72C20"/>
    <w:p w:rsidR="00F72C20" w:rsidRDefault="00F72C20">
      <w:r>
        <w:t xml:space="preserve">8  </w:t>
      </w:r>
      <w:r>
        <w:rPr>
          <w:b/>
          <w:bCs/>
        </w:rPr>
        <w:t xml:space="preserve">Bloody Sunday  </w:t>
      </w:r>
      <w:r>
        <w:t xml:space="preserve">happened on the </w:t>
      </w:r>
      <w:r>
        <w:rPr>
          <w:b/>
          <w:bCs/>
        </w:rPr>
        <w:t>30 th January 1972.</w:t>
      </w:r>
    </w:p>
    <w:p w:rsidR="00F72C20" w:rsidRDefault="00F72C20">
      <w:pPr>
        <w:rPr>
          <w:b/>
          <w:bCs/>
        </w:rPr>
      </w:pPr>
    </w:p>
    <w:p w:rsidR="00F72C20" w:rsidRDefault="00F72C20">
      <w:r>
        <w:t>9. American attractions- e.g</w:t>
      </w:r>
    </w:p>
    <w:p w:rsidR="00F72C20" w:rsidRDefault="00F72C20">
      <w:r>
        <w:t>- the White House</w:t>
      </w:r>
    </w:p>
    <w:p w:rsidR="00F72C20" w:rsidRDefault="00F72C20">
      <w:r>
        <w:t>- the Empire State Building</w:t>
      </w:r>
    </w:p>
    <w:p w:rsidR="00F72C20" w:rsidRDefault="00F72C20">
      <w:r>
        <w:t>-Disneyland</w:t>
      </w:r>
    </w:p>
    <w:p w:rsidR="00F72C20" w:rsidRDefault="00F72C20">
      <w:r>
        <w:t>-the Grand Canyon</w:t>
      </w:r>
    </w:p>
    <w:p w:rsidR="00F72C20" w:rsidRDefault="00F72C20">
      <w:r>
        <w:t>-the Statue of Liberty</w:t>
      </w:r>
    </w:p>
    <w:p w:rsidR="00F72C20" w:rsidRDefault="00F72C20">
      <w:r>
        <w:t>-Hollywood</w:t>
      </w:r>
    </w:p>
    <w:p w:rsidR="00F72C20" w:rsidRDefault="00F72C20">
      <w:r>
        <w:t>-Las Vegas</w:t>
      </w:r>
    </w:p>
    <w:p w:rsidR="00F72C20" w:rsidRDefault="00F72C20">
      <w:r>
        <w:t xml:space="preserve">-Golden Gate Bridge- San Francisco </w:t>
      </w:r>
    </w:p>
    <w:p w:rsidR="00F72C20" w:rsidRDefault="00F72C20"/>
    <w:p w:rsidR="00F72C20" w:rsidRDefault="00F72C20">
      <w:r>
        <w:t>10 American icons- e.g</w:t>
      </w:r>
    </w:p>
    <w:p w:rsidR="00F72C20" w:rsidRDefault="00F72C20"/>
    <w:p w:rsidR="00F72C20" w:rsidRDefault="00F72C20">
      <w:r>
        <w:t>- Michael Jordan</w:t>
      </w:r>
    </w:p>
    <w:p w:rsidR="00F72C20" w:rsidRDefault="00F72C20">
      <w:r>
        <w:t>- Marthin Luther King</w:t>
      </w:r>
    </w:p>
    <w:p w:rsidR="00F72C20" w:rsidRDefault="00F72C20">
      <w:r>
        <w:t>-Elvis Presley</w:t>
      </w:r>
    </w:p>
    <w:p w:rsidR="00F72C20" w:rsidRDefault="00F72C20">
      <w:r>
        <w:t>-Marilyn Monroe</w:t>
      </w:r>
    </w:p>
    <w:p w:rsidR="00F72C20" w:rsidRDefault="00F72C20">
      <w:r>
        <w:t>-John Fitzgerald Kennedy- his wife Jackie</w:t>
      </w:r>
    </w:p>
    <w:p w:rsidR="00F72C20" w:rsidRDefault="00F72C20"/>
    <w:p w:rsidR="00F72C20" w:rsidRDefault="00F72C20"/>
    <w:p w:rsidR="00F72C20" w:rsidRDefault="00F72C20">
      <w:pPr>
        <w:rPr>
          <w:b/>
          <w:bCs/>
        </w:rPr>
      </w:pPr>
    </w:p>
    <w:p w:rsidR="00F72C20" w:rsidRDefault="00F72C20">
      <w:pPr>
        <w:rPr>
          <w:b/>
          <w:bCs/>
        </w:rPr>
      </w:pPr>
    </w:p>
    <w:p w:rsidR="00F72C20" w:rsidRDefault="00F72C20">
      <w:pPr>
        <w:rPr>
          <w:b/>
          <w:bCs/>
        </w:rPr>
      </w:pPr>
    </w:p>
    <w:p w:rsidR="00F72C20" w:rsidRDefault="00F72C20">
      <w:pPr>
        <w:rPr>
          <w:b/>
          <w:bCs/>
        </w:rPr>
      </w:pPr>
    </w:p>
    <w:sectPr w:rsidR="00F72C20" w:rsidSect="0007302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02A"/>
    <w:rsid w:val="0007302A"/>
    <w:rsid w:val="001966A8"/>
    <w:rsid w:val="00305EF1"/>
    <w:rsid w:val="00E01922"/>
    <w:rsid w:val="00F7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A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07302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57F0"/>
    <w:rPr>
      <w:rFonts w:cs="Mangal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7302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7F0"/>
    <w:rPr>
      <w:rFonts w:cs="Mangal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07302A"/>
  </w:style>
  <w:style w:type="paragraph" w:styleId="Caption">
    <w:name w:val="caption"/>
    <w:basedOn w:val="Normal"/>
    <w:uiPriority w:val="99"/>
    <w:qFormat/>
    <w:rsid w:val="000730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07302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269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to questions:</dc:title>
  <dc:subject/>
  <dc:creator/>
  <cp:keywords/>
  <dc:description/>
  <cp:lastModifiedBy>kasia</cp:lastModifiedBy>
  <cp:revision>2</cp:revision>
  <dcterms:created xsi:type="dcterms:W3CDTF">2017-02-27T14:24:00Z</dcterms:created>
  <dcterms:modified xsi:type="dcterms:W3CDTF">2017-02-27T14:24:00Z</dcterms:modified>
</cp:coreProperties>
</file>