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6" w:rsidRPr="00CA08EC" w:rsidRDefault="004A3266" w:rsidP="00CA7D6D">
      <w:pPr>
        <w:jc w:val="center"/>
        <w:rPr>
          <w:rFonts w:ascii="Baskerville Old Face" w:hAnsi="Baskerville Old Face"/>
          <w:b/>
          <w:color w:val="7030A0"/>
          <w:sz w:val="44"/>
          <w:szCs w:val="44"/>
          <w:lang w:val="en-US"/>
        </w:rPr>
      </w:pPr>
      <w:r w:rsidRPr="00CA08EC">
        <w:rPr>
          <w:rFonts w:ascii="Baskerville Old Face" w:hAnsi="Baskerville Old Face"/>
          <w:b/>
          <w:color w:val="7030A0"/>
          <w:sz w:val="44"/>
          <w:szCs w:val="44"/>
          <w:highlight w:val="cyan"/>
          <w:lang w:val="en-US"/>
        </w:rPr>
        <w:t>British</w:t>
      </w:r>
      <w:r w:rsidRPr="00CA08EC">
        <w:rPr>
          <w:b/>
          <w:color w:val="7030A0"/>
          <w:sz w:val="44"/>
          <w:szCs w:val="44"/>
          <w:highlight w:val="cyan"/>
          <w:lang w:val="en-US"/>
        </w:rPr>
        <w:t xml:space="preserve"> </w:t>
      </w:r>
      <w:r w:rsidRPr="00CA08EC">
        <w:rPr>
          <w:rFonts w:ascii="Baskerville Old Face" w:hAnsi="Baskerville Old Face"/>
          <w:b/>
          <w:color w:val="7030A0"/>
          <w:sz w:val="44"/>
          <w:szCs w:val="44"/>
          <w:highlight w:val="cyan"/>
          <w:lang w:val="en-US"/>
        </w:rPr>
        <w:t>Culture-American Culture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4A3266" w:rsidRPr="00C93EA6" w:rsidRDefault="004A3266">
      <w:pPr>
        <w:rPr>
          <w:rFonts w:ascii="Baskerville Old Face" w:hAnsi="Baskerville Old Face"/>
          <w:b/>
          <w:color w:val="7030A0"/>
          <w:sz w:val="44"/>
          <w:szCs w:val="44"/>
          <w:lang w:val="en-US"/>
        </w:rPr>
      </w:pPr>
      <w:r w:rsidRPr="00C93EA6">
        <w:rPr>
          <w:rFonts w:ascii="Baskerville Old Face" w:hAnsi="Baskerville Old Face"/>
          <w:b/>
          <w:color w:val="7030A0"/>
          <w:sz w:val="44"/>
          <w:szCs w:val="44"/>
          <w:lang w:val="en-US"/>
        </w:rPr>
        <w:t xml:space="preserve">A. England: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1.What are the colours of the flag of England?                     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a) red, blue and white;    b) red and white;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c) green and yellow.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2. What’s the name of the Queen of England?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a) Queen Elizabeth  II;    b) Queen Mary; 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c) Queen Jane.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</w:t>
      </w:r>
    </w:p>
    <w:p w:rsidR="004A3266" w:rsidRPr="00211F2E" w:rsidRDefault="004A3266">
      <w:pPr>
        <w:rPr>
          <w:rFonts w:ascii="Baskerville Old Face" w:hAnsi="Baskerville Old Face"/>
          <w:color w:val="7030A0"/>
          <w:sz w:val="44"/>
          <w:szCs w:val="44"/>
          <w:u w:val="thick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3.What’s the capital of England?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4.What’s ‘’XMAS’’?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       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 w:rsidRPr="00C93EA6">
        <w:rPr>
          <w:rFonts w:ascii="Baskerville Old Face" w:hAnsi="Baskerville Old Face"/>
          <w:b/>
          <w:color w:val="7030A0"/>
          <w:sz w:val="44"/>
          <w:szCs w:val="44"/>
          <w:lang w:val="en-US"/>
        </w:rPr>
        <w:t>B.</w:t>
      </w:r>
      <w:r>
        <w:rPr>
          <w:rFonts w:ascii="Baskerville Old Face" w:hAnsi="Baskerville Old Face"/>
          <w:b/>
          <w:color w:val="7030A0"/>
          <w:sz w:val="44"/>
          <w:szCs w:val="44"/>
          <w:lang w:val="en-US"/>
        </w:rPr>
        <w:t xml:space="preserve"> Scotland: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1. What are the colours of the flag of Scotland?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a) blue and green;   b) blue and white;   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c) green and red.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                      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2.What’s the population of Scotland? </w:t>
      </w:r>
    </w:p>
    <w:p w:rsidR="004A3266" w:rsidRDefault="004A3266" w:rsidP="00C93EA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a) about 7 million;     b) about 5.5 million;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c) about 20 million.</w:t>
      </w:r>
    </w:p>
    <w:p w:rsidR="004A3266" w:rsidRPr="00C93EA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3.What’s  the capital of Scotland?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4.What’s the national currency?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  </w:t>
      </w:r>
    </w:p>
    <w:p w:rsidR="004A3266" w:rsidRPr="009B5085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 w:rsidRPr="00C93EA6">
        <w:rPr>
          <w:rFonts w:ascii="Baskerville Old Face" w:hAnsi="Baskerville Old Face"/>
          <w:b/>
          <w:color w:val="7030A0"/>
          <w:sz w:val="44"/>
          <w:szCs w:val="44"/>
          <w:lang w:val="en-US"/>
        </w:rPr>
        <w:t>C. Wales: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1. What are the colours of the flag of Wales?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a) yellow and pink;    b) blue and white;  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c) red and green.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2. What’s on the Welsh flag?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a) a lion;    b) the Welsh Dragon;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c) the Welsh tiger.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3. What’s the capital of Wales?  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4.What’s the Welsh calling code?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</w:t>
      </w:r>
    </w:p>
    <w:p w:rsidR="004A3266" w:rsidRPr="009B5085" w:rsidRDefault="004A3266">
      <w:pPr>
        <w:rPr>
          <w:rFonts w:ascii="Baskerville Old Face" w:hAnsi="Baskerville Old Face"/>
          <w:b/>
          <w:color w:val="7030A0"/>
          <w:sz w:val="44"/>
          <w:szCs w:val="44"/>
          <w:lang w:val="en-US"/>
        </w:rPr>
      </w:pPr>
      <w:r w:rsidRPr="009B5085">
        <w:rPr>
          <w:rFonts w:ascii="Baskerville Old Face" w:hAnsi="Baskerville Old Face"/>
          <w:b/>
          <w:color w:val="7030A0"/>
          <w:sz w:val="44"/>
          <w:szCs w:val="44"/>
          <w:lang w:val="en-US"/>
        </w:rPr>
        <w:t>D. Northern Ireland: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1. What’s the national currency?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a) GBP;   b) €;     c) RON;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2. What’s the name of a famous university in Northern Ireland?  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a) Queen’s University Belfast; b) King’s University Belfast; c) Prince’s University Belfast.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3. What’s the capital of Northern Ireland?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4. When was Northern Ireland created?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4A3266" w:rsidRDefault="004A3266">
      <w:pPr>
        <w:rPr>
          <w:rFonts w:ascii="Baskerville Old Face" w:hAnsi="Baskerville Old Face"/>
          <w:b/>
          <w:color w:val="7030A0"/>
          <w:sz w:val="44"/>
          <w:szCs w:val="44"/>
          <w:lang w:val="en-US"/>
        </w:rPr>
      </w:pPr>
      <w:r w:rsidRPr="002D173D">
        <w:rPr>
          <w:rFonts w:ascii="Baskerville Old Face" w:hAnsi="Baskerville Old Face"/>
          <w:b/>
          <w:color w:val="7030A0"/>
          <w:sz w:val="44"/>
          <w:szCs w:val="44"/>
          <w:lang w:val="en-US"/>
        </w:rPr>
        <w:t xml:space="preserve">E. The United States of America:  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1. What’s the official language of the United States of America?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a) French; b) Romanian; c) English.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2. What’s the capital of the USA?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a) New York; b) Washington; c) Chicago.</w:t>
      </w:r>
    </w:p>
    <w:p w:rsidR="004A3266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3. Who is the president of the USA?</w:t>
      </w:r>
    </w:p>
    <w:p w:rsidR="004A3266" w:rsidRPr="00CA08EC" w:rsidRDefault="004A3266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4. Name a famous American singer.</w:t>
      </w:r>
      <w:r w:rsidRPr="00CA08EC">
        <w:rPr>
          <w:rFonts w:ascii="Baskerville Old Face" w:hAnsi="Baskerville Old Face"/>
          <w:sz w:val="44"/>
          <w:szCs w:val="44"/>
          <w:lang w:val="en-US"/>
        </w:rPr>
        <w:t xml:space="preserve">       </w:t>
      </w:r>
      <w:bookmarkStart w:id="0" w:name="_GoBack"/>
      <w:bookmarkEnd w:id="0"/>
    </w:p>
    <w:sectPr w:rsidR="004A3266" w:rsidRPr="00CA08EC" w:rsidSect="0005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2DD"/>
    <w:rsid w:val="00054AB5"/>
    <w:rsid w:val="000A4134"/>
    <w:rsid w:val="00211F2E"/>
    <w:rsid w:val="002D173D"/>
    <w:rsid w:val="003762FE"/>
    <w:rsid w:val="004A3266"/>
    <w:rsid w:val="004B12DD"/>
    <w:rsid w:val="008F0DA8"/>
    <w:rsid w:val="008F33F2"/>
    <w:rsid w:val="009B5085"/>
    <w:rsid w:val="00C93EA6"/>
    <w:rsid w:val="00CA08EC"/>
    <w:rsid w:val="00CA7D6D"/>
    <w:rsid w:val="00D17EE2"/>
    <w:rsid w:val="00D85829"/>
    <w:rsid w:val="00E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B5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225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Culture-American Culture</dc:title>
  <dc:subject/>
  <dc:creator>Elev</dc:creator>
  <cp:keywords/>
  <dc:description/>
  <cp:lastModifiedBy>kasia</cp:lastModifiedBy>
  <cp:revision>2</cp:revision>
  <dcterms:created xsi:type="dcterms:W3CDTF">2017-02-06T12:43:00Z</dcterms:created>
  <dcterms:modified xsi:type="dcterms:W3CDTF">2017-02-06T12:43:00Z</dcterms:modified>
</cp:coreProperties>
</file>