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D0" w:rsidRDefault="003D4DD0" w:rsidP="009E1408">
      <w:pPr>
        <w:jc w:val="center"/>
        <w:rPr>
          <w:lang w:val="en-GB"/>
        </w:rPr>
      </w:pPr>
      <w:r w:rsidRPr="009E1408">
        <w:rPr>
          <w:lang w:val="en-GB"/>
        </w:rPr>
        <w:t>Multiple choice questions</w:t>
      </w:r>
    </w:p>
    <w:p w:rsidR="003D4DD0" w:rsidRDefault="003D4DD0" w:rsidP="009E1408">
      <w:pPr>
        <w:jc w:val="center"/>
        <w:rPr>
          <w:lang w:val="en-GB"/>
        </w:rPr>
      </w:pPr>
      <w:r>
        <w:rPr>
          <w:lang w:val="en-GB"/>
        </w:rPr>
        <w:t>Tudor England – Here are some questions from famous British history</w:t>
      </w:r>
    </w:p>
    <w:p w:rsidR="003D4DD0" w:rsidRDefault="003D4DD0" w:rsidP="009E1408">
      <w:pPr>
        <w:jc w:val="center"/>
        <w:rPr>
          <w:lang w:val="en-GB"/>
        </w:rPr>
      </w:pPr>
    </w:p>
    <w:p w:rsidR="003D4DD0" w:rsidRDefault="003D4DD0" w:rsidP="009E140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King Henry VIII was from which dynasty?</w:t>
      </w:r>
    </w:p>
    <w:p w:rsidR="003D4DD0" w:rsidRDefault="003D4DD0" w:rsidP="009E140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Idris of Lybia</w:t>
      </w:r>
    </w:p>
    <w:p w:rsidR="003D4DD0" w:rsidRDefault="003D4DD0" w:rsidP="009E140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Tudor</w:t>
      </w:r>
    </w:p>
    <w:p w:rsidR="003D4DD0" w:rsidRDefault="003D4DD0" w:rsidP="009E140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Ayyubid dynasty</w:t>
      </w:r>
    </w:p>
    <w:p w:rsidR="003D4DD0" w:rsidRDefault="003D4DD0" w:rsidP="009E140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Anjou</w:t>
      </w:r>
    </w:p>
    <w:p w:rsidR="003D4DD0" w:rsidRPr="009E1408" w:rsidRDefault="003D4DD0" w:rsidP="009E1408">
      <w:pPr>
        <w:pStyle w:val="ListParagraph"/>
        <w:rPr>
          <w:lang w:val="en-GB"/>
        </w:rPr>
      </w:pPr>
    </w:p>
    <w:p w:rsidR="003D4DD0" w:rsidRDefault="003D4DD0" w:rsidP="009E140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Henry VII had a disagreement with:</w:t>
      </w:r>
    </w:p>
    <w:p w:rsidR="003D4DD0" w:rsidRDefault="003D4DD0" w:rsidP="009E140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Napoleon</w:t>
      </w:r>
    </w:p>
    <w:p w:rsidR="003D4DD0" w:rsidRDefault="003D4DD0" w:rsidP="009E140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Gandalf</w:t>
      </w:r>
    </w:p>
    <w:p w:rsidR="003D4DD0" w:rsidRDefault="003D4DD0" w:rsidP="009E140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Pope</w:t>
      </w:r>
    </w:p>
    <w:p w:rsidR="003D4DD0" w:rsidRDefault="003D4DD0" w:rsidP="009E140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Hitler </w:t>
      </w:r>
    </w:p>
    <w:p w:rsidR="003D4DD0" w:rsidRDefault="003D4DD0" w:rsidP="009E1408">
      <w:pPr>
        <w:pStyle w:val="ListParagraph"/>
        <w:ind w:left="1080"/>
        <w:rPr>
          <w:lang w:val="en-GB"/>
        </w:rPr>
      </w:pPr>
    </w:p>
    <w:p w:rsidR="003D4DD0" w:rsidRDefault="003D4DD0" w:rsidP="009E140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was a famous prison in his time?</w:t>
      </w:r>
    </w:p>
    <w:p w:rsidR="003D4DD0" w:rsidRDefault="003D4DD0" w:rsidP="009E1408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Big Ben</w:t>
      </w:r>
    </w:p>
    <w:p w:rsidR="003D4DD0" w:rsidRDefault="003D4DD0" w:rsidP="009E1408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Aztec’s Temple</w:t>
      </w:r>
    </w:p>
    <w:p w:rsidR="003D4DD0" w:rsidRDefault="003D4DD0" w:rsidP="009E1408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Tower</w:t>
      </w:r>
    </w:p>
    <w:p w:rsidR="003D4DD0" w:rsidRDefault="003D4DD0" w:rsidP="009E1408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Tower Bridge</w:t>
      </w:r>
    </w:p>
    <w:p w:rsidR="003D4DD0" w:rsidRDefault="003D4DD0" w:rsidP="00477EFD">
      <w:pPr>
        <w:pStyle w:val="ListParagraph"/>
        <w:ind w:left="1080"/>
        <w:rPr>
          <w:lang w:val="en-GB"/>
        </w:rPr>
      </w:pPr>
    </w:p>
    <w:p w:rsidR="003D4DD0" w:rsidRDefault="003D4DD0" w:rsidP="009E140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many wives did Henry VIII have?</w:t>
      </w:r>
    </w:p>
    <w:p w:rsidR="003D4DD0" w:rsidRDefault="003D4DD0" w:rsidP="00477EFD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2</w:t>
      </w:r>
    </w:p>
    <w:p w:rsidR="003D4DD0" w:rsidRDefault="003D4DD0" w:rsidP="00477EFD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4</w:t>
      </w:r>
    </w:p>
    <w:p w:rsidR="003D4DD0" w:rsidRDefault="003D4DD0" w:rsidP="00477EFD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6</w:t>
      </w:r>
    </w:p>
    <w:p w:rsidR="003D4DD0" w:rsidRDefault="003D4DD0" w:rsidP="00477EFD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8</w:t>
      </w:r>
    </w:p>
    <w:p w:rsidR="003D4DD0" w:rsidRPr="00477EFD" w:rsidRDefault="003D4DD0" w:rsidP="00477EFD">
      <w:pPr>
        <w:pStyle w:val="ListParagraph"/>
        <w:ind w:left="1080"/>
        <w:rPr>
          <w:lang w:val="en-GB"/>
        </w:rPr>
      </w:pPr>
    </w:p>
    <w:p w:rsidR="003D4DD0" w:rsidRDefault="003D4DD0" w:rsidP="009E140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were the names of his wives?</w:t>
      </w:r>
    </w:p>
    <w:p w:rsidR="003D4DD0" w:rsidRDefault="003D4DD0" w:rsidP="00477EFD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Catherine, Anne, Jane, Kathryn, Anne, Katherine</w:t>
      </w:r>
    </w:p>
    <w:p w:rsidR="003D4DD0" w:rsidRDefault="003D4DD0" w:rsidP="00477EFD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Victoria, Mary, Anne, Elizabeth, Catherine, Margaret</w:t>
      </w:r>
    </w:p>
    <w:p w:rsidR="003D4DD0" w:rsidRDefault="003D4DD0" w:rsidP="00477EFD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Diana, Elizabeth, Mary, Anne, Katherine, Antoinette</w:t>
      </w:r>
    </w:p>
    <w:p w:rsidR="003D4DD0" w:rsidRDefault="003D4DD0" w:rsidP="00CA7634">
      <w:pPr>
        <w:pStyle w:val="ListParagraph"/>
        <w:ind w:left="1080"/>
        <w:rPr>
          <w:lang w:val="en-GB"/>
        </w:rPr>
      </w:pPr>
    </w:p>
    <w:p w:rsidR="003D4DD0" w:rsidRDefault="003D4DD0" w:rsidP="009E140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many children did King Henry VIII have?</w:t>
      </w:r>
    </w:p>
    <w:p w:rsidR="003D4DD0" w:rsidRDefault="003D4DD0" w:rsidP="007B6899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1</w:t>
      </w:r>
    </w:p>
    <w:p w:rsidR="003D4DD0" w:rsidRDefault="003D4DD0" w:rsidP="007B6899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3</w:t>
      </w:r>
    </w:p>
    <w:p w:rsidR="003D4DD0" w:rsidRDefault="003D4DD0" w:rsidP="007B6899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5</w:t>
      </w:r>
    </w:p>
    <w:p w:rsidR="003D4DD0" w:rsidRDefault="003D4DD0" w:rsidP="007B6899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2</w:t>
      </w:r>
    </w:p>
    <w:p w:rsidR="003D4DD0" w:rsidRDefault="003D4DD0" w:rsidP="007B6899">
      <w:pPr>
        <w:pStyle w:val="ListParagraph"/>
        <w:ind w:left="1080"/>
        <w:rPr>
          <w:lang w:val="en-GB"/>
        </w:rPr>
      </w:pPr>
    </w:p>
    <w:p w:rsidR="003D4DD0" w:rsidRDefault="003D4DD0" w:rsidP="009E140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of his daughters became the most famous English queen?</w:t>
      </w:r>
    </w:p>
    <w:p w:rsidR="003D4DD0" w:rsidRDefault="003D4DD0" w:rsidP="007B6899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Mary</w:t>
      </w:r>
    </w:p>
    <w:p w:rsidR="003D4DD0" w:rsidRDefault="003D4DD0" w:rsidP="007B6899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Anne</w:t>
      </w:r>
    </w:p>
    <w:p w:rsidR="003D4DD0" w:rsidRDefault="003D4DD0" w:rsidP="007B6899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Elizabeth</w:t>
      </w:r>
    </w:p>
    <w:p w:rsidR="003D4DD0" w:rsidRPr="007B6899" w:rsidRDefault="003D4DD0" w:rsidP="007B6899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Margaret</w:t>
      </w:r>
    </w:p>
    <w:p w:rsidR="003D4DD0" w:rsidRDefault="003D4DD0" w:rsidP="009E140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did people in his time use as deodorant?</w:t>
      </w:r>
    </w:p>
    <w:p w:rsidR="003D4DD0" w:rsidRDefault="003D4DD0" w:rsidP="007B6899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Old Spice</w:t>
      </w:r>
    </w:p>
    <w:p w:rsidR="003D4DD0" w:rsidRDefault="003D4DD0" w:rsidP="007B6899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Scented beads</w:t>
      </w:r>
    </w:p>
    <w:p w:rsidR="003D4DD0" w:rsidRDefault="003D4DD0" w:rsidP="007B6899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Nivea</w:t>
      </w:r>
    </w:p>
    <w:p w:rsidR="003D4DD0" w:rsidRDefault="003D4DD0" w:rsidP="007B6899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Smelling salts</w:t>
      </w:r>
    </w:p>
    <w:p w:rsidR="003D4DD0" w:rsidRDefault="003D4DD0" w:rsidP="007B6899">
      <w:pPr>
        <w:pStyle w:val="ListParagraph"/>
        <w:ind w:left="1080"/>
        <w:rPr>
          <w:lang w:val="en-GB"/>
        </w:rPr>
      </w:pPr>
    </w:p>
    <w:p w:rsidR="003D4DD0" w:rsidRDefault="003D4DD0" w:rsidP="009E140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famous writer lived during the time of Elizabeth I?</w:t>
      </w:r>
    </w:p>
    <w:p w:rsidR="003D4DD0" w:rsidRDefault="003D4DD0" w:rsidP="007B6899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Ernest Hemingway</w:t>
      </w:r>
    </w:p>
    <w:p w:rsidR="003D4DD0" w:rsidRDefault="003D4DD0" w:rsidP="007B6899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Oscar Wilde</w:t>
      </w:r>
    </w:p>
    <w:p w:rsidR="003D4DD0" w:rsidRDefault="003D4DD0" w:rsidP="007B6899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William Shakespeare </w:t>
      </w:r>
    </w:p>
    <w:p w:rsidR="003D4DD0" w:rsidRDefault="003D4DD0" w:rsidP="007B6899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Arthur Conan Doyle</w:t>
      </w:r>
    </w:p>
    <w:p w:rsidR="003D4DD0" w:rsidRDefault="003D4DD0" w:rsidP="007B6899">
      <w:pPr>
        <w:pStyle w:val="ListParagraph"/>
        <w:ind w:left="1080"/>
        <w:rPr>
          <w:lang w:val="en-GB"/>
        </w:rPr>
      </w:pPr>
    </w:p>
    <w:p w:rsidR="003D4DD0" w:rsidRDefault="003D4DD0" w:rsidP="007B6899">
      <w:pPr>
        <w:pStyle w:val="ListParagraph"/>
        <w:rPr>
          <w:lang w:val="en-GB"/>
        </w:rPr>
      </w:pPr>
    </w:p>
    <w:p w:rsidR="003D4DD0" w:rsidRDefault="003D4DD0" w:rsidP="007B6899">
      <w:pPr>
        <w:pStyle w:val="ListParagraph"/>
        <w:rPr>
          <w:lang w:val="en-GB"/>
        </w:rPr>
      </w:pPr>
      <w:r>
        <w:rPr>
          <w:lang w:val="en-GB"/>
        </w:rPr>
        <w:t>We hope you like our trip to the past.</w:t>
      </w:r>
    </w:p>
    <w:p w:rsidR="003D4DD0" w:rsidRDefault="003D4DD0" w:rsidP="007B6899">
      <w:pPr>
        <w:pStyle w:val="ListParagraph"/>
        <w:rPr>
          <w:lang w:val="en-GB"/>
        </w:rPr>
      </w:pPr>
      <w:r>
        <w:rPr>
          <w:lang w:val="en-GB"/>
        </w:rPr>
        <w:t>Good luck with exploring.</w:t>
      </w:r>
    </w:p>
    <w:p w:rsidR="003D4DD0" w:rsidRDefault="003D4DD0" w:rsidP="007B6899">
      <w:pPr>
        <w:pStyle w:val="ListParagraph"/>
        <w:rPr>
          <w:lang w:val="en-GB"/>
        </w:rPr>
      </w:pPr>
    </w:p>
    <w:p w:rsidR="003D4DD0" w:rsidRPr="007B6899" w:rsidRDefault="003D4DD0" w:rsidP="007B6899">
      <w:pPr>
        <w:pStyle w:val="ListParagraph"/>
        <w:rPr>
          <w:lang w:val="en-GB"/>
        </w:rPr>
      </w:pPr>
      <w:r>
        <w:rPr>
          <w:lang w:val="en-GB"/>
        </w:rPr>
        <w:t>Marko and Luka from Primary school Tordinci, Croatia</w:t>
      </w:r>
      <w:bookmarkStart w:id="0" w:name="_GoBack"/>
      <w:bookmarkEnd w:id="0"/>
    </w:p>
    <w:sectPr w:rsidR="003D4DD0" w:rsidRPr="007B6899" w:rsidSect="0067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024"/>
    <w:multiLevelType w:val="hybridMultilevel"/>
    <w:tmpl w:val="525E303C"/>
    <w:lvl w:ilvl="0" w:tplc="2640C2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ED66CC"/>
    <w:multiLevelType w:val="hybridMultilevel"/>
    <w:tmpl w:val="0680DC6E"/>
    <w:lvl w:ilvl="0" w:tplc="D50A81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1235B70"/>
    <w:multiLevelType w:val="hybridMultilevel"/>
    <w:tmpl w:val="088641BC"/>
    <w:lvl w:ilvl="0" w:tplc="A6FEEC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050E6D"/>
    <w:multiLevelType w:val="hybridMultilevel"/>
    <w:tmpl w:val="4B00A922"/>
    <w:lvl w:ilvl="0" w:tplc="EEB643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4B95D4B"/>
    <w:multiLevelType w:val="hybridMultilevel"/>
    <w:tmpl w:val="0DA8413C"/>
    <w:lvl w:ilvl="0" w:tplc="B218EE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BE15ED3"/>
    <w:multiLevelType w:val="hybridMultilevel"/>
    <w:tmpl w:val="06D8D9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30CC1"/>
    <w:multiLevelType w:val="hybridMultilevel"/>
    <w:tmpl w:val="8E302FC2"/>
    <w:lvl w:ilvl="0" w:tplc="17F438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2A73173"/>
    <w:multiLevelType w:val="hybridMultilevel"/>
    <w:tmpl w:val="FB6AC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140842"/>
    <w:multiLevelType w:val="hybridMultilevel"/>
    <w:tmpl w:val="9B5A5226"/>
    <w:lvl w:ilvl="0" w:tplc="9C1AFE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B4E29B8"/>
    <w:multiLevelType w:val="hybridMultilevel"/>
    <w:tmpl w:val="830CD6B8"/>
    <w:lvl w:ilvl="0" w:tplc="34BEEC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408"/>
    <w:rsid w:val="003D4DD0"/>
    <w:rsid w:val="00477EFD"/>
    <w:rsid w:val="005E3994"/>
    <w:rsid w:val="00635260"/>
    <w:rsid w:val="006762D0"/>
    <w:rsid w:val="007456C3"/>
    <w:rsid w:val="007B6899"/>
    <w:rsid w:val="009E1408"/>
    <w:rsid w:val="00CA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D0"/>
    <w:pPr>
      <w:spacing w:after="200" w:line="276" w:lineRule="auto"/>
    </w:pPr>
    <w:rPr>
      <w:lang w:val="hr-H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1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149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choice questions</dc:title>
  <dc:subject/>
  <dc:creator>Tihi The Great</dc:creator>
  <cp:keywords/>
  <dc:description/>
  <cp:lastModifiedBy>kasia</cp:lastModifiedBy>
  <cp:revision>2</cp:revision>
  <cp:lastPrinted>2017-02-09T18:42:00Z</cp:lastPrinted>
  <dcterms:created xsi:type="dcterms:W3CDTF">2017-02-09T18:44:00Z</dcterms:created>
  <dcterms:modified xsi:type="dcterms:W3CDTF">2017-02-09T18:44:00Z</dcterms:modified>
</cp:coreProperties>
</file>