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69" w:rsidRDefault="00AE1F69" w:rsidP="00FB28CE">
      <w:pPr>
        <w:jc w:val="center"/>
      </w:pPr>
      <w:r>
        <w:t>Answers to the first set of questions</w:t>
      </w:r>
    </w:p>
    <w:p w:rsidR="00AE1F69" w:rsidRDefault="00AE1F69" w:rsidP="00FB28CE">
      <w:pPr>
        <w:jc w:val="center"/>
      </w:pP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b) Tudor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c) Pope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c) the Tower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c)six</w:t>
      </w:r>
    </w:p>
    <w:p w:rsidR="00AE1F69" w:rsidRPr="00FB28CE" w:rsidRDefault="00AE1F69" w:rsidP="00FB28CE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a) </w:t>
      </w:r>
      <w:r w:rsidRPr="00FB28CE">
        <w:rPr>
          <w:lang w:val="en-GB"/>
        </w:rPr>
        <w:t>Catherine, Anne, Jane, Kathryn, Anne, Katherine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b) 3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c) Elizabeth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b) scented beads</w:t>
      </w:r>
    </w:p>
    <w:p w:rsidR="00AE1F69" w:rsidRDefault="00AE1F69" w:rsidP="00FB28CE">
      <w:pPr>
        <w:pStyle w:val="ListParagraph"/>
        <w:numPr>
          <w:ilvl w:val="0"/>
          <w:numId w:val="1"/>
        </w:numPr>
      </w:pPr>
      <w:r>
        <w:t>c) William Shakespeare</w:t>
      </w:r>
    </w:p>
    <w:p w:rsidR="00AE1F69" w:rsidRDefault="00AE1F69" w:rsidP="00FB28CE">
      <w:r>
        <w:t>In question No.2 there is a mistake: it should be Henry VIII and not Henry VII. Sorry. Typing mistake.</w:t>
      </w:r>
    </w:p>
    <w:p w:rsidR="00AE1F69" w:rsidRDefault="00AE1F69" w:rsidP="00FB28CE">
      <w:r>
        <w:t>Good luck!</w:t>
      </w:r>
      <w:bookmarkStart w:id="0" w:name="_GoBack"/>
      <w:bookmarkEnd w:id="0"/>
    </w:p>
    <w:sectPr w:rsidR="00AE1F69" w:rsidSect="00C4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024"/>
    <w:multiLevelType w:val="hybridMultilevel"/>
    <w:tmpl w:val="525E303C"/>
    <w:lvl w:ilvl="0" w:tplc="2640C2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CD286D"/>
    <w:multiLevelType w:val="hybridMultilevel"/>
    <w:tmpl w:val="91CCCE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CE"/>
    <w:rsid w:val="000A6F46"/>
    <w:rsid w:val="002B5ED7"/>
    <w:rsid w:val="00AE1F69"/>
    <w:rsid w:val="00C44503"/>
    <w:rsid w:val="00C83868"/>
    <w:rsid w:val="00FB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03"/>
    <w:pPr>
      <w:spacing w:after="200" w:line="276" w:lineRule="auto"/>
    </w:pPr>
    <w:rPr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to the first set of questions</dc:title>
  <dc:subject/>
  <dc:creator>Tihi The Great</dc:creator>
  <cp:keywords/>
  <dc:description/>
  <cp:lastModifiedBy>kasia</cp:lastModifiedBy>
  <cp:revision>2</cp:revision>
  <dcterms:created xsi:type="dcterms:W3CDTF">2017-02-18T05:49:00Z</dcterms:created>
  <dcterms:modified xsi:type="dcterms:W3CDTF">2017-02-18T05:49:00Z</dcterms:modified>
</cp:coreProperties>
</file>