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6EA0" w14:textId="77777777" w:rsidR="00D56842" w:rsidRPr="003B38C2" w:rsidRDefault="003B38C2">
      <w:pPr>
        <w:pStyle w:val="Otsikko"/>
        <w:rPr>
          <w:lang w:val="en-US"/>
        </w:rPr>
      </w:pPr>
      <w:r w:rsidRPr="003B38C2">
        <w:rPr>
          <w:lang w:val="en-US"/>
        </w:rPr>
        <w:t>New Year Wishes</w:t>
      </w:r>
    </w:p>
    <w:p w14:paraId="34AAC552" w14:textId="77777777" w:rsidR="00D56842" w:rsidRPr="003B38C2" w:rsidRDefault="003B38C2">
      <w:pPr>
        <w:pStyle w:val="Alaotsikko"/>
        <w:rPr>
          <w:lang w:val="en-US"/>
        </w:rPr>
      </w:pPr>
      <w:r w:rsidRPr="003B38C2">
        <w:rPr>
          <w:lang w:val="en-US"/>
        </w:rPr>
        <w:t>fr</w:t>
      </w:r>
      <w:r>
        <w:rPr>
          <w:lang w:val="en-US"/>
        </w:rPr>
        <w:t>om finland</w:t>
      </w:r>
    </w:p>
    <w:p w14:paraId="1660A26C" w14:textId="77777777" w:rsidR="00D56842" w:rsidRPr="00890279" w:rsidRDefault="003B38C2">
      <w:pPr>
        <w:pStyle w:val="Otsikko1"/>
        <w:rPr>
          <w:sz w:val="40"/>
          <w:szCs w:val="40"/>
          <w:lang w:val="en-US"/>
        </w:rPr>
      </w:pPr>
      <w:r w:rsidRPr="00890279">
        <w:rPr>
          <w:sz w:val="40"/>
          <w:szCs w:val="40"/>
          <w:lang w:val="en-US"/>
        </w:rPr>
        <w:t>happy new year!</w:t>
      </w:r>
    </w:p>
    <w:p w14:paraId="1443D597" w14:textId="77777777" w:rsidR="00890279" w:rsidRDefault="00890279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</w:pPr>
    </w:p>
    <w:p w14:paraId="0965B8DB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</w:pPr>
      <w:r w:rsidRPr="00890279"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  <w:t>S</w:t>
      </w:r>
      <w:r w:rsidRPr="003B38C2"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  <w:t xml:space="preserve">ara </w:t>
      </w:r>
      <w:proofErr w:type="spellStart"/>
      <w:r w:rsidRPr="003B38C2"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  <w:t>Hänninen</w:t>
      </w:r>
      <w:proofErr w:type="spellEnd"/>
    </w:p>
    <w:p w14:paraId="1E71697A" w14:textId="77777777" w:rsidR="003B38C2" w:rsidRP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I wish this New Year brings you happines</w:t>
      </w:r>
      <w:r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s</w:t>
      </w: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,</w:t>
      </w:r>
      <w:r w:rsid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</w:t>
      </w: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joy, good health and wonderful moments. Hope your 2019 was good and hopefully 2020 will be the best. </w:t>
      </w:r>
      <w:proofErr w:type="spell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  <w:t>Happy</w:t>
      </w:r>
      <w:proofErr w:type="spell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  <w:t xml:space="preserve"> New </w:t>
      </w:r>
      <w:proofErr w:type="spell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  <w:t>year</w:t>
      </w:r>
      <w:proofErr w:type="spell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  <w:t xml:space="preserve"> to </w:t>
      </w:r>
      <w:proofErr w:type="spell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  <w:t>everyone</w:t>
      </w:r>
      <w:proofErr w:type="spell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eastAsia="fi-FI"/>
        </w:rPr>
        <w:t>.</w:t>
      </w:r>
    </w:p>
    <w:p w14:paraId="7FE81E78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eastAsia="fi-FI"/>
        </w:rPr>
      </w:pPr>
    </w:p>
    <w:p w14:paraId="06E5E7CB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</w:pPr>
      <w:r w:rsidRPr="003B38C2"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  <w:t>Eeva Mäkinen</w:t>
      </w:r>
    </w:p>
    <w:p w14:paraId="3CFA1683" w14:textId="77777777" w:rsidR="003B38C2" w:rsidRP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I hope that the next new decade will bring you good health and lots of new great ideas!</w:t>
      </w:r>
    </w:p>
    <w:p w14:paraId="613E692B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eastAsia="fi-FI"/>
        </w:rPr>
      </w:pPr>
    </w:p>
    <w:p w14:paraId="32557EB3" w14:textId="77777777" w:rsidR="003B38C2" w:rsidRPr="00890279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Lotta</w:t>
      </w:r>
      <w:r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Raitanen</w:t>
      </w:r>
    </w:p>
    <w:p w14:paraId="14EA57F8" w14:textId="77777777" w:rsidR="003B38C2" w:rsidRP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I wish you all a very happy New Year! I hope you will have a very memorable year :D</w:t>
      </w:r>
    </w:p>
    <w:p w14:paraId="7D3D8EBF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eastAsia="fi-FI"/>
        </w:rPr>
      </w:pPr>
    </w:p>
    <w:p w14:paraId="3D9A246E" w14:textId="77777777" w:rsidR="003B38C2" w:rsidRPr="00890279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proofErr w:type="spell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Eemeli</w:t>
      </w:r>
      <w:proofErr w:type="spellEnd"/>
      <w:r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</w:t>
      </w:r>
      <w:proofErr w:type="spellStart"/>
      <w:r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Järvi</w:t>
      </w:r>
      <w:proofErr w:type="spell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</w:t>
      </w:r>
    </w:p>
    <w:p w14:paraId="5D74714B" w14:textId="77777777" w:rsidR="003B38C2" w:rsidRP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Happy New Year to all of you! I hope that you have a great year filled with new experiences :D</w:t>
      </w:r>
    </w:p>
    <w:p w14:paraId="572B2236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eastAsia="fi-FI"/>
        </w:rPr>
      </w:pPr>
    </w:p>
    <w:p w14:paraId="2CCC54E6" w14:textId="77777777" w:rsidR="00890279" w:rsidRPr="00890279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Alexa</w:t>
      </w:r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</w:t>
      </w:r>
      <w:proofErr w:type="spellStart"/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Töykkälä</w:t>
      </w:r>
      <w:proofErr w:type="spell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</w:t>
      </w:r>
    </w:p>
    <w:p w14:paraId="35E1C8E2" w14:textId="77777777" w:rsidR="003B38C2" w:rsidRP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I wish you all a Happy </w:t>
      </w:r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New</w:t>
      </w: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year. I hope you have fun and will make good memories with friends and family :D</w:t>
      </w:r>
    </w:p>
    <w:p w14:paraId="31E44AF6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eastAsia="fi-FI"/>
        </w:rPr>
      </w:pPr>
    </w:p>
    <w:p w14:paraId="1E1C9670" w14:textId="77777777" w:rsidR="00890279" w:rsidRPr="00890279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Tiina</w:t>
      </w:r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Peltonen</w:t>
      </w:r>
    </w:p>
    <w:p w14:paraId="49C3FCB6" w14:textId="77777777" w:rsidR="003B38C2" w:rsidRP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Happy New Year to everyone!! I hope you all have a good year and your dreams come true</w:t>
      </w:r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.</w:t>
      </w:r>
    </w:p>
    <w:p w14:paraId="7EC2AA87" w14:textId="77777777" w:rsidR="003B38C2" w:rsidRPr="003B38C2" w:rsidRDefault="003B38C2" w:rsidP="003B38C2">
      <w:pPr>
        <w:spacing w:before="0" w:line="240" w:lineRule="auto"/>
        <w:jc w:val="left"/>
        <w:rPr>
          <w:rFonts w:ascii="Helvetica" w:eastAsia="Times New Roman" w:hAnsi="Helvetica" w:cs="Helvetica"/>
          <w:color w:val="auto"/>
          <w:sz w:val="18"/>
          <w:szCs w:val="18"/>
          <w:lang w:val="en-US" w:eastAsia="fi-FI"/>
        </w:rPr>
      </w:pPr>
    </w:p>
    <w:p w14:paraId="0D150A23" w14:textId="77777777" w:rsidR="00890279" w:rsidRPr="00890279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proofErr w:type="spell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Venla</w:t>
      </w:r>
      <w:proofErr w:type="spellEnd"/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</w:t>
      </w:r>
      <w:proofErr w:type="spellStart"/>
      <w:r w:rsidR="00890279" w:rsidRPr="00890279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Hinkkanen</w:t>
      </w:r>
      <w:proofErr w:type="spellEnd"/>
    </w:p>
    <w:p w14:paraId="7B329563" w14:textId="77777777" w:rsidR="003B38C2" w:rsidRDefault="003B38C2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I wish u all a happy new year! Hopefully </w:t>
      </w:r>
      <w:proofErr w:type="spell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u´ll</w:t>
      </w:r>
      <w:proofErr w:type="spell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be healthy and happy </w:t>
      </w:r>
      <w:proofErr w:type="gramStart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and also</w:t>
      </w:r>
      <w:proofErr w:type="gramEnd"/>
      <w:r w:rsidRPr="003B38C2"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 achieve your goals!</w:t>
      </w:r>
    </w:p>
    <w:p w14:paraId="5E99EB67" w14:textId="77777777" w:rsidR="00890279" w:rsidRDefault="00890279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</w:p>
    <w:p w14:paraId="51E8B2BF" w14:textId="77777777" w:rsidR="00890279" w:rsidRDefault="00890279" w:rsidP="003B38C2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 xml:space="preserve">Ella </w:t>
      </w:r>
      <w:proofErr w:type="spellStart"/>
      <w:r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Mäntysalo</w:t>
      </w:r>
      <w:proofErr w:type="spellEnd"/>
    </w:p>
    <w:p w14:paraId="0B794B64" w14:textId="6969FE6E" w:rsidR="004751AE" w:rsidRPr="00E25D9E" w:rsidRDefault="00890279" w:rsidP="00E25D9E">
      <w:pPr>
        <w:spacing w:before="0" w:line="240" w:lineRule="auto"/>
        <w:jc w:val="left"/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</w:pPr>
      <w:r>
        <w:rPr>
          <w:rFonts w:ascii="Arial" w:eastAsia="Times New Roman" w:hAnsi="Arial" w:cs="Arial"/>
          <w:color w:val="3C4043"/>
          <w:spacing w:val="3"/>
          <w:sz w:val="18"/>
          <w:szCs w:val="18"/>
          <w:lang w:val="en-US" w:eastAsia="fi-FI"/>
        </w:rPr>
        <w:t>Happy New Year 2020 to all my fellow students and teachers in Roots program. I hope your year and decade will be amazing and you’ll achieve the goals you’ve wanted. Hopefully we’ll also keep in touch and meet each other again!</w:t>
      </w:r>
      <w:bookmarkStart w:id="0" w:name="_GoBack"/>
      <w:bookmarkEnd w:id="0"/>
    </w:p>
    <w:sectPr w:rsidR="004751AE" w:rsidRPr="00E25D9E" w:rsidSect="002C626D">
      <w:headerReference w:type="default" r:id="rId10"/>
      <w:footerReference w:type="default" r:id="rId11"/>
      <w:headerReference w:type="first" r:id="rId12"/>
      <w:pgSz w:w="12240" w:h="15840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4D21" w14:textId="77777777" w:rsidR="00B47F23" w:rsidRDefault="00B47F23" w:rsidP="00F2247C">
      <w:pPr>
        <w:spacing w:before="0" w:line="240" w:lineRule="auto"/>
      </w:pPr>
      <w:r>
        <w:separator/>
      </w:r>
    </w:p>
  </w:endnote>
  <w:endnote w:type="continuationSeparator" w:id="0">
    <w:p w14:paraId="506A2A19" w14:textId="77777777" w:rsidR="00B47F23" w:rsidRDefault="00B47F23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927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3F228" w14:textId="77777777" w:rsidR="002C626D" w:rsidRDefault="002C626D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B363C9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D5DB" w14:textId="77777777" w:rsidR="00B47F23" w:rsidRDefault="00B47F23" w:rsidP="00F2247C">
      <w:pPr>
        <w:spacing w:before="0" w:line="240" w:lineRule="auto"/>
      </w:pPr>
      <w:r>
        <w:separator/>
      </w:r>
    </w:p>
  </w:footnote>
  <w:footnote w:type="continuationSeparator" w:id="0">
    <w:p w14:paraId="3294B1B3" w14:textId="77777777" w:rsidR="00B47F23" w:rsidRDefault="00B47F23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988C" w14:textId="77777777" w:rsidR="00F2247C" w:rsidRDefault="00F9279C">
    <w:pPr>
      <w:pStyle w:val="Yltunnist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1AADCAC5" wp14:editId="1848A3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Ryhmä 229" descr="Taustakuva, jossa näkyy kaksivärinen ilotulit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Vapaapiirto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Puolivapaa piirto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Puolivapaa piirto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Puolivapaa piirto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Ryhmä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Puolivapaa 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Vapaapiirto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Puolivapaa piirto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Puolivapaa piirto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Puolivapaa piirto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Puolivapaa piirto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Ryhmä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Puolivapaa 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Vapaapiirto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Puolivapaa piirto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Puolivapaa piirto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Puolivapaa piirto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6FF8CAAE" id="Ryhmä 229" o:spid="_x0000_s1026" alt="Taustakuva, jossa näkyy kaksivärinen ilotulitus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">
              <o:lock v:ext="edit" aspectratio="t"/>
              <v:shape id="Vapaapiirto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Puolivapaa piirto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Puolivapaa piirto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Puolivapaa piirto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Ryhmä 234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Puolivapaa piirto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Puolivapaa piirto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Puolivapaa piirto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Puolivapaa piirto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Puolivapaa piirto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Ryhmä 246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Puolivapaa piirto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Puolivapaa piirto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Puolivapaa piirto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Puolivapaa piirto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07B9" w14:textId="77777777" w:rsidR="00F2247C" w:rsidRDefault="00F2247C">
    <w:pPr>
      <w:pStyle w:val="Yltunniste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5A738B4" wp14:editId="6B3713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" name="Ryhmä 2" descr="Taustakuva, jossa näkyy kaksivärinen ilotulitu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4" name="Vapaapiirto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Puolivapaa piirto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Puolivapaa piirto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Puolivapaa piirto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Ryhmä 16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17" name="Vapaa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Vapaapiirto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Puolivapaa piirto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Puolivapaa piirto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Puolivapaa piirto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Puolivapaa piirto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Ryhmä 30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31" name="Vapaapiirto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Puolivapaa piirto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5" name="Vapaapiirto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Puolivapaa piirto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Puolivapaa piirto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Puolivapaa piirto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071B31B0" id="Ryhmä 2" o:spid="_x0000_s1026" alt="Taustakuva, jossa näkyy kaksivärinen ilotulitus" style="position:absolute;margin-left:0;margin-top:0;width:542.9pt;height:218.9pt;z-index:-251655168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">
              <o:lock v:ext="edit" aspectratio="t"/>
              <v:shape id="Vapaapiirto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Puolivapaa piirto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Puolivapaa piirto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Puolivapaa piirto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Ryhmä 16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Vapaapiirto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Puolivapaa piirto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Puolivapaa piirto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Puolivapaa piirto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Puolivapaa piirto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Ryhmä 30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Vapaapiirto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Puolivapaa piirto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Vapaapiirto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Puolivapaa piirto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Puolivapaa piirto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Puolivapaa piirto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C2"/>
    <w:rsid w:val="00001ADE"/>
    <w:rsid w:val="00031422"/>
    <w:rsid w:val="000E061B"/>
    <w:rsid w:val="00194144"/>
    <w:rsid w:val="002C626D"/>
    <w:rsid w:val="003A6762"/>
    <w:rsid w:val="003B38C2"/>
    <w:rsid w:val="003E145C"/>
    <w:rsid w:val="00405399"/>
    <w:rsid w:val="004751AE"/>
    <w:rsid w:val="00487BB4"/>
    <w:rsid w:val="004E79D8"/>
    <w:rsid w:val="00545668"/>
    <w:rsid w:val="00590213"/>
    <w:rsid w:val="00625AF7"/>
    <w:rsid w:val="00712E9A"/>
    <w:rsid w:val="00820A05"/>
    <w:rsid w:val="008732EE"/>
    <w:rsid w:val="00890279"/>
    <w:rsid w:val="009B53A8"/>
    <w:rsid w:val="009E7038"/>
    <w:rsid w:val="009F525E"/>
    <w:rsid w:val="00A9142B"/>
    <w:rsid w:val="00AA3AB6"/>
    <w:rsid w:val="00AB0A50"/>
    <w:rsid w:val="00B363C9"/>
    <w:rsid w:val="00B47F23"/>
    <w:rsid w:val="00B56763"/>
    <w:rsid w:val="00C855DE"/>
    <w:rsid w:val="00D56842"/>
    <w:rsid w:val="00E25D9E"/>
    <w:rsid w:val="00F2247C"/>
    <w:rsid w:val="00F9279C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CC15"/>
  <w15:docId w15:val="{4C2A134A-C385-42B3-A4E0-C711AF0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fi-FI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525E"/>
  </w:style>
  <w:style w:type="paragraph" w:styleId="Otsikko1">
    <w:name w:val="heading 1"/>
    <w:basedOn w:val="Normaali"/>
    <w:link w:val="Otsikko1Char"/>
    <w:uiPriority w:val="3"/>
    <w:qFormat/>
    <w:rsid w:val="00487BB4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72"/>
      <w:szCs w:val="100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E7038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3"/>
    <w:rsid w:val="00487BB4"/>
    <w:rPr>
      <w:rFonts w:asciiTheme="majorHAnsi" w:eastAsiaTheme="majorEastAsia" w:hAnsiTheme="majorHAnsi" w:cstheme="majorBidi"/>
      <w:caps/>
      <w:color w:val="165E69" w:themeColor="accent1" w:themeShade="80"/>
      <w:spacing w:val="50"/>
      <w:sz w:val="72"/>
      <w:szCs w:val="100"/>
    </w:rPr>
  </w:style>
  <w:style w:type="character" w:customStyle="1" w:styleId="Otsikko2Char">
    <w:name w:val="Otsikko 2 Char"/>
    <w:basedOn w:val="Kappaleenoletusfontti"/>
    <w:link w:val="Otsikko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Alaotsikko">
    <w:name w:val="Subtitle"/>
    <w:basedOn w:val="Normaali"/>
    <w:link w:val="Alaotsikko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AlaotsikkoChar">
    <w:name w:val="Alaotsikko Char"/>
    <w:basedOn w:val="Kappaleenoletusfontti"/>
    <w:link w:val="Alaotsikko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Otsikko">
    <w:name w:val="Title"/>
    <w:basedOn w:val="Normaali"/>
    <w:next w:val="Alaotsikko"/>
    <w:link w:val="Otsikko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OtsikkoChar">
    <w:name w:val="Otsikko Char"/>
    <w:basedOn w:val="Kappaleenoletusfontti"/>
    <w:link w:val="Otsikko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8732EE"/>
    <w:pPr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2EE"/>
  </w:style>
  <w:style w:type="paragraph" w:styleId="Alatunniste">
    <w:name w:val="footer"/>
    <w:basedOn w:val="Normaali"/>
    <w:link w:val="AlatunnisteChar"/>
    <w:uiPriority w:val="99"/>
    <w:unhideWhenUsed/>
    <w:rsid w:val="008732EE"/>
    <w:pPr>
      <w:spacing w:before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2EE"/>
  </w:style>
  <w:style w:type="paragraph" w:styleId="Seliteteksti">
    <w:name w:val="Balloon Text"/>
    <w:basedOn w:val="Normaali"/>
    <w:link w:val="Seliteteksti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A0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820A05"/>
  </w:style>
  <w:style w:type="paragraph" w:styleId="Lohkoteksti">
    <w:name w:val="Block Text"/>
    <w:basedOn w:val="Normaali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820A0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820A05"/>
  </w:style>
  <w:style w:type="paragraph" w:styleId="Leipteksti2">
    <w:name w:val="Body Text 2"/>
    <w:basedOn w:val="Normaali"/>
    <w:link w:val="Leipteksti2Char"/>
    <w:uiPriority w:val="99"/>
    <w:semiHidden/>
    <w:unhideWhenUsed/>
    <w:rsid w:val="00820A0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20A05"/>
  </w:style>
  <w:style w:type="paragraph" w:styleId="Leipteksti3">
    <w:name w:val="Body Text 3"/>
    <w:basedOn w:val="Normaali"/>
    <w:link w:val="Leipteksti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20A0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20A05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20A0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820A0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820A0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20A05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20A0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20A0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20A0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20A05"/>
  </w:style>
  <w:style w:type="table" w:styleId="Vriksruudukko">
    <w:name w:val="Colorful Grid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20A0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20A0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A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A0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20A05"/>
  </w:style>
  <w:style w:type="character" w:customStyle="1" w:styleId="PivmrChar">
    <w:name w:val="Päivämäärä Char"/>
    <w:basedOn w:val="Kappaleenoletusfontti"/>
    <w:link w:val="Pivmr"/>
    <w:uiPriority w:val="99"/>
    <w:semiHidden/>
    <w:rsid w:val="00820A0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20A0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20A05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20A05"/>
  </w:style>
  <w:style w:type="character" w:styleId="Korostus">
    <w:name w:val="Emphasis"/>
    <w:basedOn w:val="Kappaleenoletusfontti"/>
    <w:uiPriority w:val="20"/>
    <w:semiHidden/>
    <w:unhideWhenUsed/>
    <w:qFormat/>
    <w:rsid w:val="00820A0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820A0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20A0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820A0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0A05"/>
    <w:rPr>
      <w:szCs w:val="20"/>
    </w:rPr>
  </w:style>
  <w:style w:type="table" w:customStyle="1" w:styleId="Vaalearuudukkotaulukko11">
    <w:name w:val="Vaalea ruudukkotaulukko 1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11">
    <w:name w:val="Vaalea ruudukkotaulukko 1 - korostus 1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21">
    <w:name w:val="Vaalea ruudukkotaulukko 1 - korostus 2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31">
    <w:name w:val="Vaalea ruudukkotaulukko 1 - korostus 3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41">
    <w:name w:val="Vaalea ruudukkotaulukko 1 - korostus 4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51">
    <w:name w:val="Vaalea ruudukkotaulukko 1 - korostus 5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Vaalearuudukkotaulukko1-korostus61">
    <w:name w:val="Vaalea ruudukkotaulukko 1 - korostus 6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Ruudukkotaulukko2-korostus21">
    <w:name w:val="Ruudukkotaulukko 2 - korostus 2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Ruudukkotaulukko2-korostus31">
    <w:name w:val="Ruudukkotaulukko 2 - korostus 3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Ruudukkotaulukko2-korostus41">
    <w:name w:val="Ruudukkotaulukko 2 - korostus 4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Ruudukkotaulukko2-korostus51">
    <w:name w:val="Ruudukkotaulukko 2 - korostus 5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Ruudukkotaulukko2-korostus61">
    <w:name w:val="Ruudukkotaulukko 2 - korostus 6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Ruudukkotaulukko31">
    <w:name w:val="Ruudukkotaulukko 3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kotaulukko3-korostus11">
    <w:name w:val="Ruudukkotaulukko 3 - korostus 1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Ruudukkotaulukko3-korostus21">
    <w:name w:val="Ruudukkotaulukko 3 - korostus 2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Ruudukkotaulukko3-korostus31">
    <w:name w:val="Ruudukkotaulukko 3 - korostus 3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Ruudukkotaulukko3-korostus41">
    <w:name w:val="Ruudukkotaulukko 3 - korostus 4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Ruudukkotaulukko3-korostus51">
    <w:name w:val="Ruudukkotaulukko 3 - korostus 5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Ruudukkotaulukko3-korostus61">
    <w:name w:val="Ruudukkotaulukko 3 - korostus 6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customStyle="1" w:styleId="Ruudukkotaulukko41">
    <w:name w:val="Ruudukkotaulukko 4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kotaulukko4-korostus11">
    <w:name w:val="Ruudukkotaulukko 4 - korostus 1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Ruudukkotaulukko4-korostus21">
    <w:name w:val="Ruudukkotaulukko 4 - korostus 2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Ruudukkotaulukko4-korostus31">
    <w:name w:val="Ruudukkotaulukko 4 - korostus 3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Ruudukkotaulukko4-korostus41">
    <w:name w:val="Ruudukkotaulukko 4 - korostus 4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Ruudukkotaulukko4-korostus51">
    <w:name w:val="Ruudukkotaulukko 4 - korostus 5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Ruudukkotaulukko4-korostus61">
    <w:name w:val="Ruudukkotaulukko 4 - korostus 6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Tummaruudukkotaulukko51">
    <w:name w:val="Tumma ruudukkotaulukko 5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customStyle="1" w:styleId="Tummaruudukkotaulukko5-korostus21">
    <w:name w:val="Tumma ruudukkotaulukko 5 - korostus 2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customStyle="1" w:styleId="Tummaruudukkotaulukko5-korostus31">
    <w:name w:val="Tumma ruudukkotaulukko 5 - korostus 3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customStyle="1" w:styleId="Tummaruudukkotaulukko5-korostus41">
    <w:name w:val="Tumma ruudukkotaulukko 5 - korostus 4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customStyle="1" w:styleId="Tummaruudukkotaulukko5-korostus51">
    <w:name w:val="Tumma ruudukkotaulukko 5 - korostus 5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customStyle="1" w:styleId="Tummaruudukkotaulukko5-korostus61">
    <w:name w:val="Tumma ruudukkotaulukko 5 - korostus 61"/>
    <w:basedOn w:val="Normaalitaulukko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customStyle="1" w:styleId="Vriksruudukkotaulukko61">
    <w:name w:val="Värikäs ruudukkotaulukko 61"/>
    <w:basedOn w:val="Normaalitaulukko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taulukko6-korostus11">
    <w:name w:val="Värikäs ruudukkotaulukko 6 - korostus 11"/>
    <w:basedOn w:val="Normaalitaulukko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Vriksruudukkotaulukko6-korostus21">
    <w:name w:val="Värikäs ruudukkotaulukko 6 - korostus 21"/>
    <w:basedOn w:val="Normaalitaulukko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Vriksruudukkotaulukko6-korostus31">
    <w:name w:val="Värikäs ruudukkotaulukko 6 - korostus 31"/>
    <w:basedOn w:val="Normaalitaulukko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Vriksruudukkotaulukko6-korostus41">
    <w:name w:val="Värikäs ruudukkotaulukko 6 - korostus 41"/>
    <w:basedOn w:val="Normaalitaulukko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Vriksruudukkotaulukko6-korostus51">
    <w:name w:val="Värikäs ruudukkotaulukko 6 - korostus 51"/>
    <w:basedOn w:val="Normaalitaulukko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Vriksruudukkotaulukko6-korostus61">
    <w:name w:val="Värikäs ruudukkotaulukko 6 - korostus 61"/>
    <w:basedOn w:val="Normaalitaulukko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Vriksruudukkotaulukko71">
    <w:name w:val="Värikäs ruudukkotaulukko 71"/>
    <w:basedOn w:val="Normaalitaulukko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Vriksruudukkotaulukko7-korostus11">
    <w:name w:val="Värikäs ruudukkotaulukko 7 - korostus 11"/>
    <w:basedOn w:val="Normaalitaulukko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customStyle="1" w:styleId="Vriksruudukkotaulukko7-korostus21">
    <w:name w:val="Värikäs ruudukkotaulukko 7 - korostus 21"/>
    <w:basedOn w:val="Normaalitaulukko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customStyle="1" w:styleId="Vriksruudukkotaulukko7-korostus31">
    <w:name w:val="Värikäs ruudukkotaulukko 7 - korostus 31"/>
    <w:basedOn w:val="Normaalitaulukko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customStyle="1" w:styleId="Vriksruudukkotaulukko7-korostus41">
    <w:name w:val="Värikäs ruudukkotaulukko 7 - korostus 41"/>
    <w:basedOn w:val="Normaalitaulukko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customStyle="1" w:styleId="Vriksruudukkotaulukko7-korostus51">
    <w:name w:val="Värikäs ruudukkotaulukko 7 - korostus 51"/>
    <w:basedOn w:val="Normaalitaulukko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customStyle="1" w:styleId="Vriksruudukkotaulukko7-korostus61">
    <w:name w:val="Värikäs ruudukkotaulukko 7 - korostus 61"/>
    <w:basedOn w:val="Normaalitaulukko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Otsikko4Char">
    <w:name w:val="Otsikko 4 Char"/>
    <w:basedOn w:val="Kappaleenoletusfontti"/>
    <w:link w:val="Otsikko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820A05"/>
  </w:style>
  <w:style w:type="paragraph" w:styleId="HTML-osoite">
    <w:name w:val="HTML Address"/>
    <w:basedOn w:val="Normaali"/>
    <w:link w:val="HTML-osoite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20A0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820A0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820A0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20A0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820A0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20A05"/>
    <w:rPr>
      <w:color w:val="B6A272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E7038"/>
    <w:rPr>
      <w:i/>
      <w:iCs/>
      <w:color w:val="165E6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820A05"/>
  </w:style>
  <w:style w:type="paragraph" w:styleId="Luettelo">
    <w:name w:val="List"/>
    <w:basedOn w:val="Normaali"/>
    <w:uiPriority w:val="99"/>
    <w:semiHidden/>
    <w:unhideWhenUsed/>
    <w:rsid w:val="00820A0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820A0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820A0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820A0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820A0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820A0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20A0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820A05"/>
    <w:pPr>
      <w:ind w:left="720"/>
      <w:contextualSpacing/>
    </w:pPr>
  </w:style>
  <w:style w:type="table" w:customStyle="1" w:styleId="Vaalealuettelotaulukko11">
    <w:name w:val="Vaalea luettelotaulukko 1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alealuettelotaulukko1-korostus11">
    <w:name w:val="Vaalea luettelotaulukko 1 - korostus 1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Vaalealuettelotaulukko1-korostus21">
    <w:name w:val="Vaalea luettelotaulukko 1 - korostus 2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Vaalealuettelotaulukko1-korostus31">
    <w:name w:val="Vaalea luettelotaulukko 1 - korostus 3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Vaalealuettelotaulukko1-korostus41">
    <w:name w:val="Vaalea luettelotaulukko 1 - korostus 4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Vaalealuettelotaulukko1-korostus51">
    <w:name w:val="Vaalea luettelotaulukko 1 - korostus 5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Vaalealuettelotaulukko1-korostus61">
    <w:name w:val="Vaalea luettelotaulukko 1 - korostus 61"/>
    <w:basedOn w:val="Normaalitaulukko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uettelotaulukko21">
    <w:name w:val="Luettelotaulukko 2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2-korostus11">
    <w:name w:val="Luettelotaulukko 2 - korostus 1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uettelotaulukko2-korostus21">
    <w:name w:val="Luettelotaulukko 2 - korostus 2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uettelotaulukko2-korostus31">
    <w:name w:val="Luettelotaulukko 2 - korostus 3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uettelotaulukko2-korostus41">
    <w:name w:val="Luettelotaulukko 2 - korostus 4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uettelotaulukko2-korostus51">
    <w:name w:val="Luettelotaulukko 2 - korostus 5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uettelotaulukko2-korostus61">
    <w:name w:val="Luettelotaulukko 2 - korostus 61"/>
    <w:basedOn w:val="Normaalitaulukko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Luettelotaulukko31">
    <w:name w:val="Luettelotaulukko 3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taulukko3-korostus11">
    <w:name w:val="Luettelotaulukko 3 - korostus 1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customStyle="1" w:styleId="Luettelotaulukko3-korostus21">
    <w:name w:val="Luettelotaulukko 3 - korostus 2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customStyle="1" w:styleId="Luettelotaulukko3-korostus31">
    <w:name w:val="Luettelotaulukko 3 - korostus 3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customStyle="1" w:styleId="Luettelotaulukko3-korostus41">
    <w:name w:val="Luettelotaulukko 3 - korostus 4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customStyle="1" w:styleId="Luettelotaulukko3-korostus51">
    <w:name w:val="Luettelotaulukko 3 - korostus 5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customStyle="1" w:styleId="Luettelotaulukko3-korostus61">
    <w:name w:val="Luettelotaulukko 3 - korostus 61"/>
    <w:basedOn w:val="Normaalitaulukko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customStyle="1" w:styleId="Luettelotaulukko41">
    <w:name w:val="Luettelotaulukko 4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taulukko4-korostus11">
    <w:name w:val="Luettelotaulukko 4 - korostus 1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Luettelotaulukko4-korostus21">
    <w:name w:val="Luettelotaulukko 4 - korostus 2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Luettelotaulukko4-korostus31">
    <w:name w:val="Luettelotaulukko 4 - korostus 3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Luettelotaulukko4-korostus41">
    <w:name w:val="Luettelotaulukko 4 - korostus 4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Luettelotaulukko4-korostus51">
    <w:name w:val="Luettelotaulukko 4 - korostus 5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Luettelotaulukko4-korostus61">
    <w:name w:val="Luettelotaulukko 4 - korostus 61"/>
    <w:basedOn w:val="Normaalitaulukko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Tummaluettelotaulukko51">
    <w:name w:val="Tumma luettelotaulukko 5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11">
    <w:name w:val="Tumma luettelotaulukko 5 - korostus 1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21">
    <w:name w:val="Tumma luettelotaulukko 5 - korostus 2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31">
    <w:name w:val="Tumma luettelotaulukko 5 - korostus 3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41">
    <w:name w:val="Tumma luettelotaulukko 5 - korostus 4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51">
    <w:name w:val="Tumma luettelotaulukko 5 - korostus 5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ummaluettelotaulukko5-korostus61">
    <w:name w:val="Tumma luettelotaulukko 5 - korostus 61"/>
    <w:basedOn w:val="Normaalitaulukko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Vriksluettelotaulukko61">
    <w:name w:val="Värikäs luettelotaulukko 61"/>
    <w:basedOn w:val="Normaalitaulukko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luettelotaulukko6-korostus11">
    <w:name w:val="Värikäs luettelotaulukko 6 - korostus 11"/>
    <w:basedOn w:val="Normaalitaulukko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customStyle="1" w:styleId="Vriksluettelotaulukko6-korostus21">
    <w:name w:val="Värikäs luettelotaulukko 6 - korostus 21"/>
    <w:basedOn w:val="Normaalitaulukko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customStyle="1" w:styleId="Vriksluettelotaulukko6-korostus31">
    <w:name w:val="Värikäs luettelotaulukko 6 - korostus 31"/>
    <w:basedOn w:val="Normaalitaulukko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customStyle="1" w:styleId="Vriksluettelotaulukko6-korostus41">
    <w:name w:val="Värikäs luettelotaulukko 6 - korostus 41"/>
    <w:basedOn w:val="Normaalitaulukko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customStyle="1" w:styleId="Vriksluettelotaulukko6-korostus51">
    <w:name w:val="Värikäs luettelotaulukko 6 - korostus 51"/>
    <w:basedOn w:val="Normaalitaulukko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customStyle="1" w:styleId="Vriksluettelotaulukko6-korostus61">
    <w:name w:val="Värikäs luettelotaulukko 6 - korostus 61"/>
    <w:basedOn w:val="Normaalitaulukko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customStyle="1" w:styleId="Vriksluettelotaulukko71">
    <w:name w:val="Värikäs luettelotaulukko 71"/>
    <w:basedOn w:val="Normaalitaulukko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11">
    <w:name w:val="Värikäs luettelotaulukko 7 - korostus 11"/>
    <w:basedOn w:val="Normaalitaulukko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21">
    <w:name w:val="Värikäs luettelotaulukko 7 - korostus 21"/>
    <w:basedOn w:val="Normaalitaulukko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31">
    <w:name w:val="Värikäs luettelotaulukko 7 - korostus 31"/>
    <w:basedOn w:val="Normaalitaulukko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41">
    <w:name w:val="Värikäs luettelotaulukko 7 - korostus 41"/>
    <w:basedOn w:val="Normaalitaulukko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51">
    <w:name w:val="Värikäs luettelotaulukko 7 - korostus 51"/>
    <w:basedOn w:val="Normaalitaulukko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Vriksluettelotaulukko7-korostus61">
    <w:name w:val="Värikäs luettelotaulukko 7 - korostus 61"/>
    <w:basedOn w:val="Normaalitaulukko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20A0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820A0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20A05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20A05"/>
  </w:style>
  <w:style w:type="character" w:styleId="Sivunumero">
    <w:name w:val="page number"/>
    <w:basedOn w:val="Kappaleenoletusfontti"/>
    <w:uiPriority w:val="99"/>
    <w:semiHidden/>
    <w:unhideWhenUsed/>
    <w:rsid w:val="00820A05"/>
  </w:style>
  <w:style w:type="table" w:customStyle="1" w:styleId="Yksinkertainentaulukko11">
    <w:name w:val="Yksinkertainen taulukko 11"/>
    <w:basedOn w:val="Normaalitaulukko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21">
    <w:name w:val="Yksinkertainen taulukko 21"/>
    <w:basedOn w:val="Normaalitaulukko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Yksinkertainentaulukko31">
    <w:name w:val="Yksinkertainen taulukko 31"/>
    <w:basedOn w:val="Normaalitaulukko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Yksinkertainentaulukko41">
    <w:name w:val="Yksinkertainen taulukko 41"/>
    <w:basedOn w:val="Normaalitaulukko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Yksinkertainentaulukko51">
    <w:name w:val="Yksinkertainen taulukko 51"/>
    <w:basedOn w:val="Normaalitaulukko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20A05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E7038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20A0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20A05"/>
  </w:style>
  <w:style w:type="paragraph" w:styleId="Allekirjoitus">
    <w:name w:val="Signature"/>
    <w:basedOn w:val="Normaali"/>
    <w:link w:val="Allekirjoitus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20A05"/>
  </w:style>
  <w:style w:type="character" w:styleId="Voimakas">
    <w:name w:val="Strong"/>
    <w:basedOn w:val="Kappaleenoletusfontti"/>
    <w:uiPriority w:val="22"/>
    <w:semiHidden/>
    <w:unhideWhenUsed/>
    <w:qFormat/>
    <w:rsid w:val="00820A05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aaleataulukkoruudukko1">
    <w:name w:val="Vaalea taulukkoruudukko1"/>
    <w:basedOn w:val="Normaalitaulukko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20A05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20A05"/>
  </w:style>
  <w:style w:type="table" w:styleId="TaulukkoPerus">
    <w:name w:val="Table Professional"/>
    <w:basedOn w:val="Normaalitaulukko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20A0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20A0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20A0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20A0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20A0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20A0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20A0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20A0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20A0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F525E"/>
    <w:pPr>
      <w:outlineLvl w:val="9"/>
    </w:pPr>
    <w:rPr>
      <w:spacing w:val="0"/>
      <w:szCs w:val="32"/>
    </w:rPr>
  </w:style>
  <w:style w:type="character" w:customStyle="1" w:styleId="ddkhvc">
    <w:name w:val="ddkhvc"/>
    <w:basedOn w:val="Kappaleenoletusfontti"/>
    <w:rsid w:val="003B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4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9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0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9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3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ja.maenpaa\AppData\Roaming\Microsoft\Templates\Uuden%20vuoden%20kutsujen%20ruokalista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E88830C77A67344BB089B118764033D" ma:contentTypeVersion="13" ma:contentTypeDescription="Luo uusi asiakirja." ma:contentTypeScope="" ma:versionID="75cac83932c9855d58f521b4f0c76317">
  <xsd:schema xmlns:xsd="http://www.w3.org/2001/XMLSchema" xmlns:xs="http://www.w3.org/2001/XMLSchema" xmlns:p="http://schemas.microsoft.com/office/2006/metadata/properties" xmlns:ns3="b32ce414-9f4a-47bb-9104-941b749a5470" xmlns:ns4="4ff14298-4cb3-41b8-9c7d-d09e19dbffba" targetNamespace="http://schemas.microsoft.com/office/2006/metadata/properties" ma:root="true" ma:fieldsID="19438398e94a86cbf8f16c211d4f442b" ns3:_="" ns4:_="">
    <xsd:import namespace="b32ce414-9f4a-47bb-9104-941b749a5470"/>
    <xsd:import namespace="4ff14298-4cb3-41b8-9c7d-d09e19dbf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e414-9f4a-47bb-9104-941b749a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4298-4cb3-41b8-9c7d-d09e19dbf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8DAA0-4FE0-4A84-910D-D3E5A9DB4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e414-9f4a-47bb-9104-941b749a5470"/>
    <ds:schemaRef ds:uri="4ff14298-4cb3-41b8-9c7d-d09e19dbf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B7C99-4C4C-4B95-B7D8-4AEF83726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CBB10-0A45-4745-B780-06DAD95DC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Uuden vuoden kutsujen ruokalista</Template>
  <TotalTime>26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Mäenpää Eija</dc:creator>
  <cp:keywords/>
  <dc:description/>
  <cp:lastModifiedBy>Mäenpää Eija</cp:lastModifiedBy>
  <cp:revision>2</cp:revision>
  <dcterms:created xsi:type="dcterms:W3CDTF">2020-01-28T12:12:00Z</dcterms:created>
  <dcterms:modified xsi:type="dcterms:W3CDTF">2020-01-28T12:38:00Z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0x0101008E88830C77A67344BB089B118764033D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