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C4" w:rsidRDefault="000C620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1857374</wp:posOffset>
                </wp:positionH>
                <wp:positionV relativeFrom="page">
                  <wp:posOffset>1028700</wp:posOffset>
                </wp:positionV>
                <wp:extent cx="7324725" cy="4815840"/>
                <wp:effectExtent l="0" t="0" r="0" b="381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4725" cy="481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C4" w:rsidRPr="00CC78CB" w:rsidRDefault="004860C4" w:rsidP="000C6203">
                            <w:pPr>
                              <w:pStyle w:val="Ttulo3"/>
                              <w:jc w:val="left"/>
                              <w:rPr>
                                <w:lang w:val="pt-BR"/>
                              </w:rPr>
                            </w:pPr>
                          </w:p>
                          <w:p w:rsidR="004860C4" w:rsidRPr="00CC78CB" w:rsidRDefault="003C76EF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CREATE A VIDEOCLIP</w:t>
                            </w:r>
                          </w:p>
                          <w:p w:rsidR="000C6203" w:rsidRPr="000C6203" w:rsidRDefault="000C6203" w:rsidP="000C6203">
                            <w:pPr>
                              <w:pStyle w:val="Ttulo3"/>
                              <w:rPr>
                                <w:lang w:val="pt-BR"/>
                              </w:rPr>
                            </w:pPr>
                          </w:p>
                          <w:p w:rsidR="000C6203" w:rsidRDefault="000C6203" w:rsidP="000C620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 w:rsidRPr="000C6203">
                              <w:rPr>
                                <w:b/>
                                <w:lang w:val="en-GB"/>
                              </w:rPr>
                              <w:t xml:space="preserve">WORK IN </w:t>
                            </w:r>
                            <w:r w:rsidR="003C76EF">
                              <w:rPr>
                                <w:b/>
                                <w:lang w:val="en-GB"/>
                              </w:rPr>
                              <w:t>GROUPS</w:t>
                            </w:r>
                            <w:r>
                              <w:rPr>
                                <w:lang w:val="en-GB"/>
                              </w:rPr>
                              <w:t xml:space="preserve">: Prepare a presentation about </w:t>
                            </w:r>
                            <w:r w:rsidR="003C76EF">
                              <w:rPr>
                                <w:lang w:val="en-GB"/>
                              </w:rPr>
                              <w:t>the videoclip you have recorded</w:t>
                            </w:r>
                          </w:p>
                          <w:p w:rsidR="000C6203" w:rsidRDefault="000C6203" w:rsidP="000C620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0C6203" w:rsidRPr="003C76EF" w:rsidRDefault="003C76EF" w:rsidP="000C620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Deadlines</w:t>
                            </w:r>
                            <w:r w:rsidRPr="003C76EF">
                              <w:rPr>
                                <w:b/>
                                <w:lang w:val="en-GB"/>
                              </w:rPr>
                              <w:t>: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UPLOADED IN EDMODO: 7</w:t>
                            </w:r>
                            <w:r w:rsidRPr="003C76EF">
                              <w:rPr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 JUNE /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OFICIAL PRESENTATION </w:t>
                            </w:r>
                            <w:r w:rsidRPr="003C76EF">
                              <w:rPr>
                                <w:b/>
                                <w:lang w:val="en-GB"/>
                              </w:rPr>
                              <w:t>11</w:t>
                            </w:r>
                            <w:r w:rsidRPr="003C76EF">
                              <w:rPr>
                                <w:b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C76EF">
                              <w:rPr>
                                <w:b/>
                                <w:lang w:val="en-GB"/>
                              </w:rPr>
                              <w:t xml:space="preserve"> JUNE </w:t>
                            </w:r>
                          </w:p>
                          <w:p w:rsidR="000C6203" w:rsidRDefault="000C6203" w:rsidP="000C620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  <w:p w:rsidR="000C6203" w:rsidRDefault="003C76EF" w:rsidP="000C6203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Planning process</w:t>
                            </w:r>
                            <w:r w:rsidR="000C6203">
                              <w:rPr>
                                <w:b/>
                                <w:lang w:val="en-GB"/>
                              </w:rPr>
                              <w:t xml:space="preserve">: </w:t>
                            </w:r>
                          </w:p>
                          <w:p w:rsidR="000C6203" w:rsidRPr="003C76EF" w:rsidRDefault="000C6203" w:rsidP="000C620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Tasks: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 xml:space="preserve">1. </w:t>
                            </w:r>
                            <w:r w:rsidR="003C76EF" w:rsidRPr="003C76EF">
                              <w:rPr>
                                <w:b/>
                                <w:lang w:val="en-GB"/>
                              </w:rPr>
                              <w:t>Complete the template</w:t>
                            </w:r>
                            <w:r w:rsidR="003C76EF">
                              <w:rPr>
                                <w:lang w:val="en-GB"/>
                              </w:rPr>
                              <w:t xml:space="preserve"> with the planning information and turn it in with the videoclip.</w:t>
                            </w:r>
                          </w:p>
                          <w:p w:rsidR="003C76EF" w:rsidRDefault="000C6203" w:rsidP="000C620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 xml:space="preserve">2. </w:t>
                            </w:r>
                            <w:r w:rsidR="003C76EF">
                              <w:rPr>
                                <w:b/>
                                <w:lang w:val="en-GB"/>
                              </w:rPr>
                              <w:t xml:space="preserve">Practice </w:t>
                            </w:r>
                            <w:r w:rsidR="003C76EF">
                              <w:rPr>
                                <w:lang w:val="en-GB"/>
                              </w:rPr>
                              <w:t xml:space="preserve">the </w:t>
                            </w:r>
                            <w:r w:rsidR="003C76EF">
                              <w:rPr>
                                <w:b/>
                                <w:lang w:val="en-GB"/>
                              </w:rPr>
                              <w:t xml:space="preserve">choreography </w:t>
                            </w:r>
                            <w:r w:rsidR="003C76EF">
                              <w:rPr>
                                <w:lang w:val="en-GB"/>
                              </w:rPr>
                              <w:t>you learnt for the P.E. class.</w:t>
                            </w:r>
                          </w:p>
                          <w:p w:rsidR="000C6203" w:rsidRDefault="000C6203" w:rsidP="000C6203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 xml:space="preserve">3.  </w:t>
                            </w:r>
                            <w:r w:rsidR="003C76EF" w:rsidRPr="00120B8B">
                              <w:rPr>
                                <w:b/>
                                <w:lang w:val="en-GB"/>
                              </w:rPr>
                              <w:t xml:space="preserve">Select </w:t>
                            </w:r>
                            <w:r w:rsidR="003C76EF">
                              <w:rPr>
                                <w:lang w:val="en-GB"/>
                              </w:rPr>
                              <w:t xml:space="preserve">the </w:t>
                            </w:r>
                            <w:r w:rsidR="003C76EF">
                              <w:rPr>
                                <w:b/>
                                <w:lang w:val="en-GB"/>
                              </w:rPr>
                              <w:t xml:space="preserve">topic, </w:t>
                            </w:r>
                            <w:r w:rsidR="003C76EF">
                              <w:rPr>
                                <w:b/>
                                <w:lang w:val="en-GB"/>
                              </w:rPr>
                              <w:t xml:space="preserve">setting, time period, clothing </w:t>
                            </w:r>
                            <w:r w:rsidR="003C76EF">
                              <w:rPr>
                                <w:lang w:val="en-GB"/>
                              </w:rPr>
                              <w:t>and any props you may need</w:t>
                            </w:r>
                            <w:r w:rsidR="003C76EF"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:rsidR="000C6203" w:rsidRPr="003C76EF" w:rsidRDefault="000C6203" w:rsidP="003C76EF">
                            <w:pPr>
                              <w:ind w:left="720"/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4. </w:t>
                            </w:r>
                            <w:r w:rsidR="003C76EF">
                              <w:rPr>
                                <w:lang w:val="en-GB"/>
                              </w:rPr>
                              <w:t xml:space="preserve">Prepare a presentation </w:t>
                            </w:r>
                            <w:r w:rsidR="003C76EF">
                              <w:rPr>
                                <w:b/>
                                <w:lang w:val="en-GB"/>
                              </w:rPr>
                              <w:t>introducing your videoclip, all references, sources of in</w:t>
                            </w:r>
                            <w:r w:rsidR="00E862E6">
                              <w:rPr>
                                <w:b/>
                                <w:lang w:val="en-GB"/>
                              </w:rPr>
                              <w:t>spiration</w:t>
                            </w:r>
                            <w:r w:rsidR="003C76EF">
                              <w:rPr>
                                <w:b/>
                                <w:lang w:val="en-GB"/>
                              </w:rPr>
                              <w:t>,</w:t>
                            </w:r>
                            <w:r w:rsidR="00E862E6">
                              <w:rPr>
                                <w:b/>
                                <w:lang w:val="en-GB"/>
                              </w:rPr>
                              <w:t xml:space="preserve"> the execution time,</w:t>
                            </w:r>
                            <w:r w:rsidR="003C76EF">
                              <w:rPr>
                                <w:b/>
                                <w:lang w:val="en-GB"/>
                              </w:rPr>
                              <w:t xml:space="preserve"> difficulties…. </w:t>
                            </w:r>
                          </w:p>
                          <w:p w:rsidR="000C6203" w:rsidRDefault="000C6203" w:rsidP="000C6203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</w:p>
                          <w:p w:rsidR="000C6203" w:rsidRDefault="000C6203" w:rsidP="000C6203">
                            <w:pPr>
                              <w:jc w:val="both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Role 2:</w:t>
                            </w:r>
                            <w:r w:rsidR="00E862E6">
                              <w:rPr>
                                <w:b/>
                                <w:lang w:val="en-GB"/>
                              </w:rPr>
                              <w:t xml:space="preserve"> the presentation</w:t>
                            </w:r>
                          </w:p>
                          <w:p w:rsidR="000C6203" w:rsidRPr="00E862E6" w:rsidRDefault="000C6203" w:rsidP="000C6203">
                            <w:pPr>
                              <w:tabs>
                                <w:tab w:val="left" w:pos="851"/>
                              </w:tabs>
                              <w:ind w:left="709" w:hanging="705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Tasks: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 xml:space="preserve">1. </w:t>
                            </w:r>
                            <w:r w:rsidR="00E862E6">
                              <w:rPr>
                                <w:b/>
                                <w:lang w:val="en-GB"/>
                              </w:rPr>
                              <w:t xml:space="preserve">Introduce </w:t>
                            </w:r>
                            <w:r w:rsidR="00E862E6">
                              <w:rPr>
                                <w:lang w:val="en-GB"/>
                              </w:rPr>
                              <w:t>your videoclip. Every member has to speak. Be appealing and unique!</w:t>
                            </w:r>
                          </w:p>
                          <w:p w:rsidR="000C6203" w:rsidRDefault="000C6203" w:rsidP="000C6203">
                            <w:pPr>
                              <w:tabs>
                                <w:tab w:val="left" w:pos="851"/>
                              </w:tabs>
                              <w:ind w:left="708" w:hanging="705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ab/>
                            </w:r>
                            <w:r>
                              <w:rPr>
                                <w:lang w:val="en-GB"/>
                              </w:rPr>
                              <w:t xml:space="preserve">2. </w:t>
                            </w:r>
                            <w:r w:rsidR="00E862E6">
                              <w:rPr>
                                <w:b/>
                                <w:lang w:val="en-GB"/>
                              </w:rPr>
                              <w:t xml:space="preserve">Show </w:t>
                            </w:r>
                            <w:r w:rsidR="00E862E6">
                              <w:rPr>
                                <w:lang w:val="en-GB"/>
                              </w:rPr>
                              <w:t xml:space="preserve">your videoclip. Technical qualities, originality, creativity and clear correlation between what you have explained in the introduction and the actual clip. </w:t>
                            </w:r>
                          </w:p>
                          <w:p w:rsidR="000C6203" w:rsidRDefault="00E862E6" w:rsidP="00E862E6">
                            <w:pPr>
                              <w:tabs>
                                <w:tab w:val="left" w:pos="851"/>
                              </w:tabs>
                              <w:ind w:left="708" w:hanging="705"/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ab/>
                              <w:t xml:space="preserve">3.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 xml:space="preserve">Self-assessment: </w:t>
                            </w:r>
                            <w:r>
                              <w:rPr>
                                <w:lang w:val="en-GB"/>
                              </w:rPr>
                              <w:t xml:space="preserve"> comment on your strengths and weaknesses. </w:t>
                            </w:r>
                          </w:p>
                          <w:p w:rsidR="00E862E6" w:rsidRPr="00E862E6" w:rsidRDefault="00E862E6" w:rsidP="00E862E6">
                            <w:pPr>
                              <w:tabs>
                                <w:tab w:val="left" w:pos="851"/>
                              </w:tabs>
                              <w:ind w:left="708" w:hanging="705"/>
                              <w:jc w:val="both"/>
                            </w:pPr>
                            <w:r>
                              <w:rPr>
                                <w:lang w:val="en-GB"/>
                              </w:rPr>
                              <w:tab/>
                              <w:t xml:space="preserve">4. </w:t>
                            </w:r>
                            <w:r>
                              <w:rPr>
                                <w:b/>
                                <w:lang w:val="en-GB"/>
                              </w:rPr>
                              <w:t>Interact with the audience</w:t>
                            </w:r>
                            <w:r>
                              <w:rPr>
                                <w:lang w:val="en-GB"/>
                              </w:rPr>
                              <w:t xml:space="preserve">. Ask if they have questions or doubts. </w:t>
                            </w:r>
                            <w:bookmarkStart w:id="0" w:name="_GoBack"/>
                            <w:bookmarkEnd w:id="0"/>
                          </w:p>
                          <w:p w:rsidR="004860C4" w:rsidRDefault="004860C4">
                            <w:pPr>
                              <w:pStyle w:val="Saludo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146.25pt;margin-top:81pt;width:576.75pt;height:3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Iy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" filled="f" stroked="f">
                <v:textbox>
                  <w:txbxContent>
                    <w:p w:rsidR="004860C4" w:rsidRPr="00CC78CB" w:rsidRDefault="004860C4" w:rsidP="000C6203">
                      <w:pPr>
                        <w:pStyle w:val="Ttulo3"/>
                        <w:jc w:val="left"/>
                        <w:rPr>
                          <w:lang w:val="pt-BR"/>
                        </w:rPr>
                      </w:pPr>
                    </w:p>
                    <w:p w:rsidR="004860C4" w:rsidRPr="00CC78CB" w:rsidRDefault="003C76EF">
                      <w:pPr>
                        <w:pStyle w:val="Ttulo2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CREATE A VIDEOCLIP</w:t>
                      </w:r>
                    </w:p>
                    <w:p w:rsidR="000C6203" w:rsidRPr="000C6203" w:rsidRDefault="000C6203" w:rsidP="000C6203">
                      <w:pPr>
                        <w:pStyle w:val="Ttulo3"/>
                        <w:rPr>
                          <w:lang w:val="pt-BR"/>
                        </w:rPr>
                      </w:pPr>
                    </w:p>
                    <w:p w:rsidR="000C6203" w:rsidRDefault="000C6203" w:rsidP="000C6203">
                      <w:pPr>
                        <w:jc w:val="both"/>
                        <w:rPr>
                          <w:lang w:val="en-GB"/>
                        </w:rPr>
                      </w:pPr>
                      <w:r w:rsidRPr="000C6203">
                        <w:rPr>
                          <w:b/>
                          <w:lang w:val="en-GB"/>
                        </w:rPr>
                        <w:t xml:space="preserve">WORK IN </w:t>
                      </w:r>
                      <w:r w:rsidR="003C76EF">
                        <w:rPr>
                          <w:b/>
                          <w:lang w:val="en-GB"/>
                        </w:rPr>
                        <w:t>GROUPS</w:t>
                      </w:r>
                      <w:r>
                        <w:rPr>
                          <w:lang w:val="en-GB"/>
                        </w:rPr>
                        <w:t xml:space="preserve">: Prepare a presentation about </w:t>
                      </w:r>
                      <w:r w:rsidR="003C76EF">
                        <w:rPr>
                          <w:lang w:val="en-GB"/>
                        </w:rPr>
                        <w:t>the videoclip you have recorded</w:t>
                      </w:r>
                    </w:p>
                    <w:p w:rsidR="000C6203" w:rsidRDefault="000C6203" w:rsidP="000C620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0C6203" w:rsidRPr="003C76EF" w:rsidRDefault="003C76EF" w:rsidP="000C6203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Deadlines</w:t>
                      </w:r>
                      <w:r w:rsidRPr="003C76EF">
                        <w:rPr>
                          <w:b/>
                          <w:lang w:val="en-GB"/>
                        </w:rPr>
                        <w:t>:</w:t>
                      </w:r>
                      <w:r>
                        <w:rPr>
                          <w:b/>
                          <w:lang w:val="en-GB"/>
                        </w:rPr>
                        <w:t xml:space="preserve"> UPLOADED IN EDMODO: 7</w:t>
                      </w:r>
                      <w:r w:rsidRPr="003C76EF">
                        <w:rPr>
                          <w:b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lang w:val="en-GB"/>
                        </w:rPr>
                        <w:t xml:space="preserve"> JUNE / </w:t>
                      </w:r>
                      <w:r>
                        <w:rPr>
                          <w:b/>
                          <w:lang w:val="en-GB"/>
                        </w:rPr>
                        <w:t xml:space="preserve">OFICIAL PRESENTATION </w:t>
                      </w:r>
                      <w:r w:rsidRPr="003C76EF">
                        <w:rPr>
                          <w:b/>
                          <w:lang w:val="en-GB"/>
                        </w:rPr>
                        <w:t>11</w:t>
                      </w:r>
                      <w:r w:rsidRPr="003C76EF">
                        <w:rPr>
                          <w:b/>
                          <w:vertAlign w:val="superscript"/>
                          <w:lang w:val="en-GB"/>
                        </w:rPr>
                        <w:t>th</w:t>
                      </w:r>
                      <w:r w:rsidRPr="003C76EF">
                        <w:rPr>
                          <w:b/>
                          <w:lang w:val="en-GB"/>
                        </w:rPr>
                        <w:t xml:space="preserve"> JUNE </w:t>
                      </w:r>
                    </w:p>
                    <w:p w:rsidR="000C6203" w:rsidRDefault="000C6203" w:rsidP="000C6203">
                      <w:pPr>
                        <w:jc w:val="both"/>
                        <w:rPr>
                          <w:lang w:val="en-GB"/>
                        </w:rPr>
                      </w:pPr>
                    </w:p>
                    <w:p w:rsidR="000C6203" w:rsidRDefault="003C76EF" w:rsidP="000C6203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Planning process</w:t>
                      </w:r>
                      <w:r w:rsidR="000C6203">
                        <w:rPr>
                          <w:b/>
                          <w:lang w:val="en-GB"/>
                        </w:rPr>
                        <w:t xml:space="preserve">: </w:t>
                      </w:r>
                    </w:p>
                    <w:p w:rsidR="000C6203" w:rsidRPr="003C76EF" w:rsidRDefault="000C6203" w:rsidP="000C6203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Tasks:</w:t>
                      </w:r>
                      <w:r>
                        <w:rPr>
                          <w:b/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 xml:space="preserve">1. </w:t>
                      </w:r>
                      <w:r w:rsidR="003C76EF" w:rsidRPr="003C76EF">
                        <w:rPr>
                          <w:b/>
                          <w:lang w:val="en-GB"/>
                        </w:rPr>
                        <w:t>Complete the template</w:t>
                      </w:r>
                      <w:r w:rsidR="003C76EF">
                        <w:rPr>
                          <w:lang w:val="en-GB"/>
                        </w:rPr>
                        <w:t xml:space="preserve"> with the planning information and turn it in with the videoclip.</w:t>
                      </w:r>
                    </w:p>
                    <w:p w:rsidR="003C76EF" w:rsidRDefault="000C6203" w:rsidP="000C6203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 xml:space="preserve">2. </w:t>
                      </w:r>
                      <w:r w:rsidR="003C76EF">
                        <w:rPr>
                          <w:b/>
                          <w:lang w:val="en-GB"/>
                        </w:rPr>
                        <w:t xml:space="preserve">Practice </w:t>
                      </w:r>
                      <w:r w:rsidR="003C76EF">
                        <w:rPr>
                          <w:lang w:val="en-GB"/>
                        </w:rPr>
                        <w:t xml:space="preserve">the </w:t>
                      </w:r>
                      <w:r w:rsidR="003C76EF">
                        <w:rPr>
                          <w:b/>
                          <w:lang w:val="en-GB"/>
                        </w:rPr>
                        <w:t xml:space="preserve">choreography </w:t>
                      </w:r>
                      <w:r w:rsidR="003C76EF">
                        <w:rPr>
                          <w:lang w:val="en-GB"/>
                        </w:rPr>
                        <w:t>you learnt for the P.E. class.</w:t>
                      </w:r>
                    </w:p>
                    <w:p w:rsidR="000C6203" w:rsidRDefault="000C6203" w:rsidP="000C6203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 xml:space="preserve">3.  </w:t>
                      </w:r>
                      <w:r w:rsidR="003C76EF" w:rsidRPr="00120B8B">
                        <w:rPr>
                          <w:b/>
                          <w:lang w:val="en-GB"/>
                        </w:rPr>
                        <w:t xml:space="preserve">Select </w:t>
                      </w:r>
                      <w:r w:rsidR="003C76EF">
                        <w:rPr>
                          <w:lang w:val="en-GB"/>
                        </w:rPr>
                        <w:t xml:space="preserve">the </w:t>
                      </w:r>
                      <w:r w:rsidR="003C76EF">
                        <w:rPr>
                          <w:b/>
                          <w:lang w:val="en-GB"/>
                        </w:rPr>
                        <w:t xml:space="preserve">topic, </w:t>
                      </w:r>
                      <w:r w:rsidR="003C76EF">
                        <w:rPr>
                          <w:b/>
                          <w:lang w:val="en-GB"/>
                        </w:rPr>
                        <w:t xml:space="preserve">setting, time period, clothing </w:t>
                      </w:r>
                      <w:r w:rsidR="003C76EF">
                        <w:rPr>
                          <w:lang w:val="en-GB"/>
                        </w:rPr>
                        <w:t>and any props you may need</w:t>
                      </w:r>
                      <w:r w:rsidR="003C76EF">
                        <w:rPr>
                          <w:lang w:val="en-GB"/>
                        </w:rPr>
                        <w:t xml:space="preserve">. </w:t>
                      </w:r>
                    </w:p>
                    <w:p w:rsidR="000C6203" w:rsidRPr="003C76EF" w:rsidRDefault="000C6203" w:rsidP="003C76EF">
                      <w:pPr>
                        <w:ind w:left="720"/>
                        <w:jc w:val="both"/>
                        <w:rPr>
                          <w:b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4. </w:t>
                      </w:r>
                      <w:r w:rsidR="003C76EF">
                        <w:rPr>
                          <w:lang w:val="en-GB"/>
                        </w:rPr>
                        <w:t xml:space="preserve">Prepare a presentation </w:t>
                      </w:r>
                      <w:r w:rsidR="003C76EF">
                        <w:rPr>
                          <w:b/>
                          <w:lang w:val="en-GB"/>
                        </w:rPr>
                        <w:t>introducing your videoclip, all references, sources of in</w:t>
                      </w:r>
                      <w:r w:rsidR="00E862E6">
                        <w:rPr>
                          <w:b/>
                          <w:lang w:val="en-GB"/>
                        </w:rPr>
                        <w:t>spiration</w:t>
                      </w:r>
                      <w:r w:rsidR="003C76EF">
                        <w:rPr>
                          <w:b/>
                          <w:lang w:val="en-GB"/>
                        </w:rPr>
                        <w:t>,</w:t>
                      </w:r>
                      <w:r w:rsidR="00E862E6">
                        <w:rPr>
                          <w:b/>
                          <w:lang w:val="en-GB"/>
                        </w:rPr>
                        <w:t xml:space="preserve"> the execution time,</w:t>
                      </w:r>
                      <w:r w:rsidR="003C76EF">
                        <w:rPr>
                          <w:b/>
                          <w:lang w:val="en-GB"/>
                        </w:rPr>
                        <w:t xml:space="preserve"> difficulties…. </w:t>
                      </w:r>
                    </w:p>
                    <w:p w:rsidR="000C6203" w:rsidRDefault="000C6203" w:rsidP="000C6203">
                      <w:pPr>
                        <w:jc w:val="both"/>
                        <w:rPr>
                          <w:b/>
                          <w:lang w:val="en-GB"/>
                        </w:rPr>
                      </w:pPr>
                    </w:p>
                    <w:p w:rsidR="000C6203" w:rsidRDefault="000C6203" w:rsidP="000C6203">
                      <w:pPr>
                        <w:jc w:val="both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Role 2:</w:t>
                      </w:r>
                      <w:r w:rsidR="00E862E6">
                        <w:rPr>
                          <w:b/>
                          <w:lang w:val="en-GB"/>
                        </w:rPr>
                        <w:t xml:space="preserve"> the presentation</w:t>
                      </w:r>
                    </w:p>
                    <w:p w:rsidR="000C6203" w:rsidRPr="00E862E6" w:rsidRDefault="000C6203" w:rsidP="000C6203">
                      <w:pPr>
                        <w:tabs>
                          <w:tab w:val="left" w:pos="851"/>
                        </w:tabs>
                        <w:ind w:left="709" w:hanging="705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Tasks:</w:t>
                      </w:r>
                      <w:r>
                        <w:rPr>
                          <w:b/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 xml:space="preserve">1. </w:t>
                      </w:r>
                      <w:r w:rsidR="00E862E6">
                        <w:rPr>
                          <w:b/>
                          <w:lang w:val="en-GB"/>
                        </w:rPr>
                        <w:t xml:space="preserve">Introduce </w:t>
                      </w:r>
                      <w:r w:rsidR="00E862E6">
                        <w:rPr>
                          <w:lang w:val="en-GB"/>
                        </w:rPr>
                        <w:t>your videoclip. Every member has to speak. Be appealing and unique!</w:t>
                      </w:r>
                    </w:p>
                    <w:p w:rsidR="000C6203" w:rsidRDefault="000C6203" w:rsidP="000C6203">
                      <w:pPr>
                        <w:tabs>
                          <w:tab w:val="left" w:pos="851"/>
                        </w:tabs>
                        <w:ind w:left="708" w:hanging="705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ab/>
                      </w:r>
                      <w:r>
                        <w:rPr>
                          <w:lang w:val="en-GB"/>
                        </w:rPr>
                        <w:t xml:space="preserve">2. </w:t>
                      </w:r>
                      <w:r w:rsidR="00E862E6">
                        <w:rPr>
                          <w:b/>
                          <w:lang w:val="en-GB"/>
                        </w:rPr>
                        <w:t xml:space="preserve">Show </w:t>
                      </w:r>
                      <w:r w:rsidR="00E862E6">
                        <w:rPr>
                          <w:lang w:val="en-GB"/>
                        </w:rPr>
                        <w:t xml:space="preserve">your videoclip. Technical qualities, originality, creativity and clear correlation between what you have explained in the introduction and the actual clip. </w:t>
                      </w:r>
                    </w:p>
                    <w:p w:rsidR="000C6203" w:rsidRDefault="00E862E6" w:rsidP="00E862E6">
                      <w:pPr>
                        <w:tabs>
                          <w:tab w:val="left" w:pos="851"/>
                        </w:tabs>
                        <w:ind w:left="708" w:hanging="705"/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ab/>
                        <w:t xml:space="preserve">3. </w:t>
                      </w:r>
                      <w:r>
                        <w:rPr>
                          <w:b/>
                          <w:lang w:val="en-GB"/>
                        </w:rPr>
                        <w:t xml:space="preserve">Self-assessment: </w:t>
                      </w:r>
                      <w:r>
                        <w:rPr>
                          <w:lang w:val="en-GB"/>
                        </w:rPr>
                        <w:t xml:space="preserve"> comment on your strengths and weaknesses. </w:t>
                      </w:r>
                    </w:p>
                    <w:p w:rsidR="00E862E6" w:rsidRPr="00E862E6" w:rsidRDefault="00E862E6" w:rsidP="00E862E6">
                      <w:pPr>
                        <w:tabs>
                          <w:tab w:val="left" w:pos="851"/>
                        </w:tabs>
                        <w:ind w:left="708" w:hanging="705"/>
                        <w:jc w:val="both"/>
                      </w:pPr>
                      <w:r>
                        <w:rPr>
                          <w:lang w:val="en-GB"/>
                        </w:rPr>
                        <w:tab/>
                        <w:t xml:space="preserve">4. </w:t>
                      </w:r>
                      <w:r>
                        <w:rPr>
                          <w:b/>
                          <w:lang w:val="en-GB"/>
                        </w:rPr>
                        <w:t>Interact with the audience</w:t>
                      </w:r>
                      <w:r>
                        <w:rPr>
                          <w:lang w:val="en-GB"/>
                        </w:rPr>
                        <w:t xml:space="preserve">. Ask if they have questions or doubts. </w:t>
                      </w:r>
                      <w:bookmarkStart w:id="1" w:name="_GoBack"/>
                      <w:bookmarkEnd w:id="1"/>
                    </w:p>
                    <w:p w:rsidR="004860C4" w:rsidRDefault="004860C4">
                      <w:pPr>
                        <w:pStyle w:val="Saludo"/>
                      </w:pPr>
                      <w: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197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3703320</wp:posOffset>
                </wp:positionV>
                <wp:extent cx="9372600" cy="2499360"/>
                <wp:effectExtent l="635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0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C4" w:rsidRDefault="009A1973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096375" cy="2409825"/>
                                  <wp:effectExtent l="0" t="0" r="66675" b="28575"/>
                                  <wp:docPr id="2" name="Imagen 2" descr="Materiales de pintu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teriales de pintu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6375" cy="2409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74053" dir="1857825" algn="ctr" rotWithShape="0">
                                              <a:srgbClr val="C0C0C0">
                                                <a:alpha val="83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-2.2pt;margin-top:291.6pt;width:738pt;height:19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74uQ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" filled="f" stroked="f">
                <v:textbox style="mso-fit-shape-to-text:t">
                  <w:txbxContent>
                    <w:p w:rsidR="004860C4" w:rsidRDefault="009A1973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096375" cy="2409825"/>
                            <wp:effectExtent l="0" t="0" r="66675" b="28575"/>
                            <wp:docPr id="2" name="Imagen 2" descr="Materiales de pintu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teriales de pintu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6375" cy="2409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74053" dir="1857825" algn="ctr" rotWithShape="0">
                                        <a:srgbClr val="C0C0C0">
                                          <a:alpha val="83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1973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412115</wp:posOffset>
                </wp:positionV>
                <wp:extent cx="8488680" cy="6546215"/>
                <wp:effectExtent l="0" t="2540" r="0" b="4445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8680" cy="654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0C4" w:rsidRDefault="009A1973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77225" cy="6457950"/>
                                  <wp:effectExtent l="0" t="0" r="0" b="0"/>
                                  <wp:docPr id="4" name="Imagen 4" descr="Marco amarill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Marco amarill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7225" cy="645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96.75pt;margin-top:32.45pt;width:668.4pt;height:515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RMuA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" filled="f" stroked="f">
                <v:textbox style="mso-fit-shape-to-text:t">
                  <w:txbxContent>
                    <w:p w:rsidR="004860C4" w:rsidRDefault="009A1973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277225" cy="6457950"/>
                            <wp:effectExtent l="0" t="0" r="0" b="0"/>
                            <wp:docPr id="4" name="Imagen 4" descr="Marco amaril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Marco amaril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7225" cy="645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860C4" w:rsidSect="004860C4">
      <w:pgSz w:w="16839" w:h="11907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973"/>
    <w:rsid w:val="000C6203"/>
    <w:rsid w:val="000F5C7B"/>
    <w:rsid w:val="003C76EF"/>
    <w:rsid w:val="004860C4"/>
    <w:rsid w:val="004E6230"/>
    <w:rsid w:val="00576DCC"/>
    <w:rsid w:val="009A1973"/>
    <w:rsid w:val="00CC78CB"/>
    <w:rsid w:val="00E8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01505"/>
  <w15:docId w15:val="{BFF4C8BC-76B8-4D23-BC41-45D05AD7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Ttulo1">
    <w:name w:val="heading 1"/>
    <w:basedOn w:val="Normal"/>
    <w:next w:val="Normal"/>
    <w:qFormat/>
    <w:pPr>
      <w:spacing w:line="240" w:lineRule="exact"/>
      <w:jc w:val="center"/>
      <w:outlineLvl w:val="0"/>
    </w:pPr>
    <w:rPr>
      <w:rFonts w:cs="Times New Roman"/>
    </w:rPr>
  </w:style>
  <w:style w:type="paragraph" w:styleId="Ttulo2">
    <w:name w:val="heading 2"/>
    <w:basedOn w:val="Ttulo1"/>
    <w:next w:val="Normal"/>
    <w:qFormat/>
    <w:pPr>
      <w:spacing w:line="360" w:lineRule="exact"/>
      <w:outlineLvl w:val="1"/>
    </w:pPr>
    <w:rPr>
      <w:b/>
      <w:caps/>
      <w:sz w:val="32"/>
      <w:szCs w:val="32"/>
    </w:rPr>
  </w:style>
  <w:style w:type="paragraph" w:styleId="Ttulo3">
    <w:name w:val="heading 3"/>
    <w:basedOn w:val="Ttulo1"/>
    <w:next w:val="Normal"/>
    <w:qFormat/>
    <w:pPr>
      <w:spacing w:after="40"/>
      <w:outlineLvl w:val="2"/>
    </w:pPr>
    <w:rPr>
      <w:sz w:val="16"/>
      <w:szCs w:val="1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240"/>
    </w:pPr>
  </w:style>
  <w:style w:type="paragraph" w:styleId="Saludo">
    <w:name w:val="Salutation"/>
    <w:basedOn w:val="Normal"/>
    <w:next w:val="Normal"/>
    <w:pPr>
      <w:spacing w:before="240"/>
    </w:pPr>
  </w:style>
  <w:style w:type="character" w:customStyle="1" w:styleId="FechaCar">
    <w:name w:val="Fecha Car"/>
    <w:basedOn w:val="Fuentedeprrafopredeter"/>
    <w:link w:val="Fecha"/>
    <w:locked/>
    <w:rPr>
      <w:rFonts w:ascii="Century Gothic" w:hAnsi="Century Gothic" w:hint="default"/>
      <w:sz w:val="24"/>
      <w:szCs w:val="24"/>
      <w:lang w:val="en-US" w:eastAsia="en-US" w:bidi="en-US"/>
    </w:rPr>
  </w:style>
  <w:style w:type="paragraph" w:styleId="Fecha">
    <w:name w:val="Date"/>
    <w:basedOn w:val="Normal"/>
    <w:next w:val="Normal"/>
    <w:link w:val="FechaCar"/>
    <w:pPr>
      <w:spacing w:before="720" w:after="480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Greeting">
    <w:name w:val="Greeting"/>
    <w:basedOn w:val="Normal"/>
    <w:pPr>
      <w:spacing w:after="240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os%20the%20teacher\AppData\Roaming\Microsoft\Templates\Membrete%20para%20los%20ni&#241;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662C67-22DA-453E-907F-BB918B3A1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para los niños</Template>
  <TotalTime>23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Llanos the teacher</dc:creator>
  <cp:keywords/>
  <dc:description/>
  <cp:lastModifiedBy>Llanos the teacher</cp:lastModifiedBy>
  <cp:revision>3</cp:revision>
  <cp:lastPrinted>2004-01-13T20:44:00Z</cp:lastPrinted>
  <dcterms:created xsi:type="dcterms:W3CDTF">2017-10-17T07:39:00Z</dcterms:created>
  <dcterms:modified xsi:type="dcterms:W3CDTF">2018-04-18T10:16:00Z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TC010219773082</vt:lpwstr>
  </property>
</Properties>
</file>