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7D" w:rsidRDefault="00816262" w:rsidP="00816262">
      <w:pPr>
        <w:jc w:val="center"/>
        <w:rPr>
          <w:sz w:val="32"/>
          <w:u w:val="single"/>
        </w:rPr>
      </w:pPr>
      <w:r w:rsidRPr="00816262">
        <w:rPr>
          <w:sz w:val="32"/>
          <w:u w:val="single"/>
        </w:rPr>
        <w:t>Chocolate Fudge Cake</w:t>
      </w:r>
    </w:p>
    <w:p w:rsidR="00816262" w:rsidRDefault="00816262" w:rsidP="00816262">
      <w:pPr>
        <w:jc w:val="center"/>
        <w:rPr>
          <w:sz w:val="32"/>
          <w:u w:val="single"/>
        </w:rPr>
      </w:pPr>
    </w:p>
    <w:p w:rsidR="0058308C" w:rsidRDefault="0058308C" w:rsidP="0058308C">
      <w:pPr>
        <w:jc w:val="right"/>
        <w:rPr>
          <w:b/>
        </w:rPr>
      </w:pPr>
      <w:r>
        <w:rPr>
          <w:b/>
        </w:rPr>
        <w:t>Serves</w:t>
      </w:r>
      <w:proofErr w:type="gramStart"/>
      <w:r>
        <w:rPr>
          <w:b/>
        </w:rPr>
        <w:t>:8</w:t>
      </w:r>
      <w:proofErr w:type="gramEnd"/>
      <w:r>
        <w:rPr>
          <w:b/>
        </w:rPr>
        <w:t>-10</w:t>
      </w:r>
    </w:p>
    <w:p w:rsidR="0058308C" w:rsidRDefault="0058308C" w:rsidP="0058308C">
      <w:pPr>
        <w:jc w:val="right"/>
        <w:rPr>
          <w:b/>
        </w:rPr>
      </w:pPr>
      <w:r>
        <w:rPr>
          <w:b/>
        </w:rPr>
        <w:t>Prep time</w:t>
      </w:r>
      <w:proofErr w:type="gramStart"/>
      <w:r>
        <w:rPr>
          <w:b/>
        </w:rPr>
        <w:t>:20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mins</w:t>
      </w:r>
      <w:proofErr w:type="spellEnd"/>
    </w:p>
    <w:p w:rsidR="0058308C" w:rsidRPr="0058308C" w:rsidRDefault="0058308C" w:rsidP="0058308C">
      <w:pPr>
        <w:jc w:val="right"/>
        <w:rPr>
          <w:b/>
        </w:rPr>
      </w:pPr>
      <w:r>
        <w:rPr>
          <w:b/>
        </w:rPr>
        <w:t>Cooking time</w:t>
      </w:r>
      <w:proofErr w:type="gramStart"/>
      <w:r>
        <w:rPr>
          <w:b/>
        </w:rPr>
        <w:t>:1</w:t>
      </w:r>
      <w:proofErr w:type="gramEnd"/>
      <w:r>
        <w:rPr>
          <w:b/>
        </w:rPr>
        <w:t xml:space="preserve"> hour</w:t>
      </w:r>
    </w:p>
    <w:p w:rsidR="00816262" w:rsidRDefault="00816262" w:rsidP="00816262">
      <w:pPr>
        <w:rPr>
          <w:sz w:val="32"/>
          <w:u w:val="single"/>
        </w:rPr>
      </w:pPr>
      <w:r>
        <w:rPr>
          <w:sz w:val="32"/>
          <w:u w:val="single"/>
        </w:rPr>
        <w:t>Ingredients:</w:t>
      </w:r>
    </w:p>
    <w:p w:rsidR="00816262" w:rsidRDefault="0058308C" w:rsidP="00816262">
      <w:r>
        <w:t>200g plain chocolate broken into chunks</w:t>
      </w:r>
    </w:p>
    <w:p w:rsidR="0058308C" w:rsidRDefault="0058308C" w:rsidP="00816262">
      <w:r>
        <w:t>200g butter</w:t>
      </w:r>
    </w:p>
    <w:p w:rsidR="00816262" w:rsidRDefault="0058308C" w:rsidP="00816262">
      <w:r>
        <w:t>200g light brown muscavado sugar</w:t>
      </w:r>
    </w:p>
    <w:p w:rsidR="0058308C" w:rsidRDefault="0058308C" w:rsidP="00816262">
      <w:r>
        <w:t>100ml buttermilk</w:t>
      </w:r>
    </w:p>
    <w:p w:rsidR="0058308C" w:rsidRDefault="0058308C" w:rsidP="00816262">
      <w:r>
        <w:t>2 eggs beaten</w:t>
      </w:r>
    </w:p>
    <w:p w:rsidR="0058308C" w:rsidRDefault="0058308C" w:rsidP="00816262">
      <w:r>
        <w:t>170g self-</w:t>
      </w:r>
      <w:proofErr w:type="spellStart"/>
      <w:r>
        <w:t>raising</w:t>
      </w:r>
      <w:proofErr w:type="spellEnd"/>
      <w:r>
        <w:t xml:space="preserve"> flour</w:t>
      </w:r>
    </w:p>
    <w:p w:rsidR="0058308C" w:rsidRDefault="0058308C" w:rsidP="00816262">
      <w:r>
        <w:t xml:space="preserve">3 </w:t>
      </w:r>
      <w:proofErr w:type="spellStart"/>
      <w:r>
        <w:t>tbsp</w:t>
      </w:r>
      <w:proofErr w:type="spellEnd"/>
      <w:r>
        <w:t xml:space="preserve"> cocoa powder</w:t>
      </w:r>
    </w:p>
    <w:p w:rsidR="0058308C" w:rsidRDefault="0058308C" w:rsidP="00816262"/>
    <w:p w:rsidR="0058308C" w:rsidRDefault="0058308C" w:rsidP="00DC27F0">
      <w:pPr>
        <w:pStyle w:val="ListParagraph"/>
        <w:numPr>
          <w:ilvl w:val="0"/>
          <w:numId w:val="1"/>
        </w:numPr>
      </w:pPr>
      <w:r>
        <w:t>Heat oven</w:t>
      </w:r>
      <w:r w:rsidR="00DC27F0">
        <w:t xml:space="preserve"> to 160 ̊</w:t>
      </w:r>
      <w:r w:rsidR="00547F15">
        <w:t>C. Line a 24cm round cake tin with butter and baking parchment.</w:t>
      </w:r>
      <w:r w:rsidR="00DC27F0">
        <w:t xml:space="preserve"> Gently melt the chocolate, butter and sugar into a large pan with 100ml hot water. Set aside for 2 minutes, then stir in the buttermilk followed by the eggs.</w:t>
      </w:r>
    </w:p>
    <w:p w:rsidR="00DC27F0" w:rsidRDefault="00DC27F0" w:rsidP="00DC27F0">
      <w:pPr>
        <w:pStyle w:val="ListParagraph"/>
        <w:numPr>
          <w:ilvl w:val="0"/>
          <w:numId w:val="1"/>
        </w:numPr>
      </w:pPr>
      <w:r>
        <w:t xml:space="preserve">Stir or </w:t>
      </w:r>
      <w:r w:rsidR="00F80A6A">
        <w:t>w</w:t>
      </w:r>
      <w:r>
        <w:t xml:space="preserve">hisk in the flour until lump free, then pour into the tin. Bake </w:t>
      </w:r>
      <w:r w:rsidR="005565EE">
        <w:t>for 50-55 minutes until a skewer comes out clean. Sit the tin on a wire rack to cool.</w:t>
      </w:r>
    </w:p>
    <w:p w:rsidR="005565EE" w:rsidRDefault="005565EE" w:rsidP="005565EE"/>
    <w:p w:rsidR="005565EE" w:rsidRDefault="005565EE" w:rsidP="005565EE">
      <w:pPr>
        <w:rPr>
          <w:sz w:val="32"/>
          <w:u w:val="single"/>
        </w:rPr>
      </w:pPr>
      <w:r>
        <w:rPr>
          <w:sz w:val="32"/>
          <w:u w:val="single"/>
        </w:rPr>
        <w:t>Ingredients for sauce:</w:t>
      </w:r>
    </w:p>
    <w:p w:rsidR="005565EE" w:rsidRDefault="005565EE" w:rsidP="005565EE">
      <w:r w:rsidRPr="005565EE">
        <w:t>500ml double cream</w:t>
      </w:r>
    </w:p>
    <w:p w:rsidR="005565EE" w:rsidRDefault="005565EE" w:rsidP="005565EE">
      <w:r>
        <w:t>100g brown sugar</w:t>
      </w:r>
    </w:p>
    <w:p w:rsidR="005565EE" w:rsidRDefault="005565EE" w:rsidP="005565EE">
      <w:r>
        <w:t xml:space="preserve">4 </w:t>
      </w:r>
      <w:proofErr w:type="spellStart"/>
      <w:r>
        <w:t>tbsp</w:t>
      </w:r>
      <w:proofErr w:type="spellEnd"/>
      <w:r>
        <w:t xml:space="preserve"> golden syrup</w:t>
      </w:r>
    </w:p>
    <w:p w:rsidR="005565EE" w:rsidRDefault="005565EE" w:rsidP="005565EE">
      <w:r>
        <w:t>200g dark chocolate</w:t>
      </w:r>
    </w:p>
    <w:p w:rsidR="005565EE" w:rsidRDefault="005565EE" w:rsidP="005565EE">
      <w:r>
        <w:t>1 tsp vanilla extract</w:t>
      </w:r>
    </w:p>
    <w:p w:rsidR="005565EE" w:rsidRDefault="005565EE" w:rsidP="005565EE"/>
    <w:p w:rsidR="005565EE" w:rsidRDefault="005565EE" w:rsidP="005565EE">
      <w:pPr>
        <w:pStyle w:val="ListParagraph"/>
        <w:numPr>
          <w:ilvl w:val="0"/>
          <w:numId w:val="2"/>
        </w:numPr>
      </w:pPr>
      <w:r>
        <w:t>Melt all the sauce ingredients in a saucepan.</w:t>
      </w:r>
    </w:p>
    <w:p w:rsidR="005565EE" w:rsidRDefault="005565EE" w:rsidP="005565EE"/>
    <w:p w:rsidR="005565EE" w:rsidRDefault="005565EE" w:rsidP="005565EE"/>
    <w:p w:rsidR="005565EE" w:rsidRPr="005565EE" w:rsidRDefault="005565EE" w:rsidP="005565EE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B5B4A5" wp14:editId="7BE00770">
            <wp:simplePos x="0" y="0"/>
            <wp:positionH relativeFrom="margin">
              <wp:align>center</wp:align>
            </wp:positionH>
            <wp:positionV relativeFrom="paragraph">
              <wp:posOffset>793750</wp:posOffset>
            </wp:positionV>
            <wp:extent cx="3403534" cy="2390775"/>
            <wp:effectExtent l="0" t="0" r="6985" b="0"/>
            <wp:wrapTight wrapText="bothSides">
              <wp:wrapPolygon edited="0">
                <wp:start x="0" y="0"/>
                <wp:lineTo x="0" y="21342"/>
                <wp:lineTo x="21523" y="21342"/>
                <wp:lineTo x="21523" y="0"/>
                <wp:lineTo x="0" y="0"/>
              </wp:wrapPolygon>
            </wp:wrapTight>
            <wp:docPr id="1" name="Picture 1" descr="http://askgeorgie.com/wp-content/uploads/2012/05/chocolate-cake-with-fudge-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kgeorgie.com/wp-content/uploads/2012/05/chocolate-cake-with-fudge-sau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534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Serve the cake with the sauce and ice-cream if you would like. Enjoy!</w:t>
      </w:r>
      <w:r w:rsidRPr="005565EE">
        <w:t xml:space="preserve"> </w:t>
      </w:r>
    </w:p>
    <w:sectPr w:rsidR="005565EE" w:rsidRPr="005565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0A5B"/>
    <w:multiLevelType w:val="hybridMultilevel"/>
    <w:tmpl w:val="EDC65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6A0"/>
    <w:multiLevelType w:val="hybridMultilevel"/>
    <w:tmpl w:val="987E8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380A08"/>
    <w:rsid w:val="0054077D"/>
    <w:rsid w:val="00547F15"/>
    <w:rsid w:val="005565EE"/>
    <w:rsid w:val="0057198C"/>
    <w:rsid w:val="0058308C"/>
    <w:rsid w:val="00816262"/>
    <w:rsid w:val="00DC27F0"/>
    <w:rsid w:val="00F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C5323-8CFB-4389-AABA-B573AD2C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9FF09F37</Template>
  <TotalTime>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14BeCusackA</dc:creator>
  <cp:keywords/>
  <dc:description/>
  <cp:lastModifiedBy>14BeCusackA</cp:lastModifiedBy>
  <cp:revision>18</cp:revision>
  <dcterms:created xsi:type="dcterms:W3CDTF">2016-02-08T12:55:00Z</dcterms:created>
  <dcterms:modified xsi:type="dcterms:W3CDTF">2016-02-22T13:19:00Z</dcterms:modified>
</cp:coreProperties>
</file>