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E4" w:rsidRDefault="006833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1099FE" wp14:editId="7FF06855">
            <wp:simplePos x="0" y="0"/>
            <wp:positionH relativeFrom="margin">
              <wp:align>center</wp:align>
            </wp:positionH>
            <wp:positionV relativeFrom="paragraph">
              <wp:posOffset>2238375</wp:posOffset>
            </wp:positionV>
            <wp:extent cx="52387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21" y="21531"/>
                <wp:lineTo x="21521" y="0"/>
                <wp:lineTo x="0" y="0"/>
              </wp:wrapPolygon>
            </wp:wrapTight>
            <wp:docPr id="4" name="Picture 4" descr="http://teenzone.mrcpl.org/upload/images/iyl_charts/books_into_movies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enzone.mrcpl.org/upload/images/iyl_charts/books_into_movies_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9FFC58" wp14:editId="75A091AF">
            <wp:simplePos x="0" y="0"/>
            <wp:positionH relativeFrom="margin">
              <wp:posOffset>723900</wp:posOffset>
            </wp:positionH>
            <wp:positionV relativeFrom="paragraph">
              <wp:posOffset>5507355</wp:posOffset>
            </wp:positionV>
            <wp:extent cx="425767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5" name="Picture 5" descr="http://www.stylist.co.uk/resource/binary/d4b745de6440fa887c0fb49639bffb4c/top-10-books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ylist.co.uk/resource/binary/d4b745de6440fa887c0fb49639bffb4c/top-10-books-b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22384E" wp14:editId="75D6C0D4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30003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ight>
            <wp:docPr id="3" name="Picture 3" descr="https://encrypted-tbn2.gstatic.com/images?q=tbn:ANd9GcQXcP1olmkZFY9VC01HuGhpn_vq_WJZjUYEYlgTAqg8dmHZP9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XcP1olmkZFY9VC01HuGhpn_vq_WJZjUYEYlgTAqg8dmHZP9y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B08392" wp14:editId="70B460DC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867025" cy="1600200"/>
            <wp:effectExtent l="304800" t="304800" r="333375" b="304800"/>
            <wp:wrapTight wrapText="bothSides">
              <wp:wrapPolygon edited="0">
                <wp:start x="20524" y="-4114"/>
                <wp:lineTo x="-2296" y="-3600"/>
                <wp:lineTo x="-2296" y="4629"/>
                <wp:lineTo x="-431" y="25457"/>
                <wp:lineTo x="2870" y="25457"/>
                <wp:lineTo x="3014" y="24943"/>
                <wp:lineTo x="23968" y="21086"/>
                <wp:lineTo x="21815" y="-4114"/>
                <wp:lineTo x="20524" y="-4114"/>
              </wp:wrapPolygon>
            </wp:wrapTight>
            <wp:docPr id="1" name="Picture 1" descr="Image result for books if you li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s if you lik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DC56E4" w:rsidSect="00683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4"/>
    <w:rsid w:val="006833C4"/>
    <w:rsid w:val="00DC56E4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6B10-3D0C-45E7-891A-278BAF2B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E3CBFD6A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13StBristowL</dc:creator>
  <cp:keywords/>
  <dc:description/>
  <cp:lastModifiedBy>ToddS</cp:lastModifiedBy>
  <cp:revision>2</cp:revision>
  <dcterms:created xsi:type="dcterms:W3CDTF">2016-02-01T13:34:00Z</dcterms:created>
  <dcterms:modified xsi:type="dcterms:W3CDTF">2016-02-01T13:34:00Z</dcterms:modified>
</cp:coreProperties>
</file>