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4A" w:rsidRPr="00BA7C4A" w:rsidRDefault="00C76DA1" w:rsidP="00282C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C76DA1">
        <w:rPr>
          <w:rFonts w:ascii="Times New Roman" w:eastAsia="Calibri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7DDBA223" wp14:editId="6DE824AE">
            <wp:extent cx="2676525" cy="762905"/>
            <wp:effectExtent l="0" t="0" r="0" b="0"/>
            <wp:docPr id="1" name="Picture 1" descr="C:\Users\sirlev\Desktop\Erasmus\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lev\Desktop\Erasmus\erasmu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11" cy="78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17F">
        <w:rPr>
          <w:noProof/>
          <w:lang w:val="en-GB" w:eastAsia="en-GB"/>
        </w:rPr>
        <w:drawing>
          <wp:inline distT="0" distB="0" distL="0" distR="0" wp14:anchorId="62FFCECE" wp14:editId="0AADB232">
            <wp:extent cx="1874520" cy="866524"/>
            <wp:effectExtent l="0" t="0" r="0" b="0"/>
            <wp:docPr id="2" name="Picture 2" descr="C:\Users\Kasutaja\Desktop\PPK u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PPK uu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54" cy="9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4A" w:rsidRDefault="00BA7C4A" w:rsidP="00BA7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82CBA" w:rsidRDefault="00282CBA" w:rsidP="00282CBA">
      <w:pPr>
        <w:tabs>
          <w:tab w:val="left" w:pos="4492"/>
          <w:tab w:val="center" w:pos="700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</w:p>
    <w:p w:rsidR="00BA7C4A" w:rsidRPr="00BA7C4A" w:rsidRDefault="009610E6" w:rsidP="009610E6">
      <w:pPr>
        <w:tabs>
          <w:tab w:val="left" w:pos="4492"/>
          <w:tab w:val="center" w:pos="70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="007663A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Cultural Art for the Development of European Education</w:t>
      </w:r>
    </w:p>
    <w:p w:rsidR="00BA7C4A" w:rsidRPr="00BA7C4A" w:rsidRDefault="00BA7C4A" w:rsidP="00BA7C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A7C4A" w:rsidRDefault="00BA7C4A" w:rsidP="00BA7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A7C4A" w:rsidRPr="00A52EA3" w:rsidRDefault="00BA7C4A" w:rsidP="00BA7C4A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</w:t>
      </w:r>
      <w:r w:rsidR="00282C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eastAsia="lt-LT"/>
        </w:rPr>
        <w:t>T</w:t>
      </w:r>
      <w:r w:rsidRPr="00A52EA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eastAsia="lt-LT"/>
        </w:rPr>
        <w:t xml:space="preserve">he schools-partners’ meeting in 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eastAsia="lt-LT"/>
        </w:rPr>
        <w:t>Paikuse</w:t>
      </w:r>
      <w:proofErr w:type="spellEnd"/>
      <w:r w:rsidRPr="00A52EA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eastAsia="lt-LT"/>
        </w:rPr>
        <w:t xml:space="preserve">,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eastAsia="lt-LT"/>
        </w:rPr>
        <w:t>Estonia</w:t>
      </w:r>
    </w:p>
    <w:p w:rsidR="00BA7C4A" w:rsidRDefault="00282CBA" w:rsidP="00282CBA">
      <w:pPr>
        <w:spacing w:after="0" w:line="240" w:lineRule="auto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US" w:eastAsia="lt-LT"/>
        </w:rPr>
      </w:pPr>
      <w:r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US" w:eastAsia="lt-LT"/>
        </w:rPr>
        <w:t xml:space="preserve">                                                                           </w:t>
      </w:r>
      <w:r w:rsidR="007663A4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US" w:eastAsia="lt-LT"/>
        </w:rPr>
        <w:t xml:space="preserve">          11</w:t>
      </w:r>
      <w:r w:rsidR="007663A4" w:rsidRPr="007663A4">
        <w:rPr>
          <w:rFonts w:ascii="Times New Roman" w:eastAsia="SimSun" w:hAnsi="Times New Roman" w:cs="Times New Roman"/>
          <w:i/>
          <w:iCs/>
          <w:kern w:val="2"/>
          <w:sz w:val="24"/>
          <w:szCs w:val="24"/>
          <w:vertAlign w:val="superscript"/>
          <w:lang w:val="en-US" w:eastAsia="lt-LT"/>
        </w:rPr>
        <w:t>th</w:t>
      </w:r>
      <w:r w:rsidR="00BF69CA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US" w:eastAsia="lt-LT"/>
        </w:rPr>
        <w:t xml:space="preserve"> </w:t>
      </w:r>
      <w:r w:rsidR="005309D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US" w:eastAsia="lt-LT"/>
        </w:rPr>
        <w:t>–</w:t>
      </w:r>
      <w:r w:rsidR="007663A4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US" w:eastAsia="lt-LT"/>
        </w:rPr>
        <w:t>15</w:t>
      </w:r>
      <w:r w:rsidR="005309DF">
        <w:rPr>
          <w:rFonts w:ascii="Times New Roman" w:eastAsia="SimSun" w:hAnsi="Times New Roman" w:cs="Times New Roman"/>
          <w:i/>
          <w:iCs/>
          <w:kern w:val="2"/>
          <w:sz w:val="24"/>
          <w:szCs w:val="24"/>
          <w:vertAlign w:val="superscript"/>
          <w:lang w:val="en-US" w:eastAsia="lt-LT"/>
        </w:rPr>
        <w:t>th</w:t>
      </w:r>
      <w:r w:rsidR="007663A4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US" w:eastAsia="lt-LT"/>
        </w:rPr>
        <w:t xml:space="preserve"> October</w:t>
      </w:r>
      <w:r w:rsidR="00BA7C4A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US" w:eastAsia="lt-LT"/>
        </w:rPr>
        <w:t>, 2016</w:t>
      </w:r>
    </w:p>
    <w:p w:rsidR="00BA7C4A" w:rsidRDefault="00BA7C4A" w:rsidP="00BA7C4A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val="en-US" w:eastAsia="lt-LT"/>
        </w:rPr>
      </w:pPr>
    </w:p>
    <w:p w:rsidR="00BA7C4A" w:rsidRPr="00BA7C4A" w:rsidRDefault="00282CBA" w:rsidP="00282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val="en-US" w:eastAsia="lt-LT"/>
        </w:rPr>
        <w:t xml:space="preserve">                                                                                   </w:t>
      </w:r>
      <w:r w:rsidR="00BA7C4A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val="en-US" w:eastAsia="lt-LT"/>
        </w:rPr>
        <w:t xml:space="preserve">         AGENDA</w:t>
      </w:r>
    </w:p>
    <w:p w:rsidR="00C47D07" w:rsidRDefault="00F77C62" w:rsidP="00BA7C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67" w:type="dxa"/>
        <w:tblInd w:w="-714" w:type="dxa"/>
        <w:tblLook w:val="04A0" w:firstRow="1" w:lastRow="0" w:firstColumn="1" w:lastColumn="0" w:noHBand="0" w:noVBand="1"/>
      </w:tblPr>
      <w:tblGrid>
        <w:gridCol w:w="2689"/>
        <w:gridCol w:w="2698"/>
        <w:gridCol w:w="2977"/>
        <w:gridCol w:w="3260"/>
        <w:gridCol w:w="1843"/>
      </w:tblGrid>
      <w:tr w:rsidR="00D547D4" w:rsidTr="00282CBA">
        <w:tc>
          <w:tcPr>
            <w:tcW w:w="2689" w:type="dxa"/>
          </w:tcPr>
          <w:p w:rsidR="00BA7C4A" w:rsidRDefault="005B31BF" w:rsidP="00BA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11th October</w:t>
            </w:r>
          </w:p>
          <w:p w:rsidR="00D547D4" w:rsidRPr="00BA7C4A" w:rsidRDefault="005B31BF" w:rsidP="00D5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698" w:type="dxa"/>
          </w:tcPr>
          <w:p w:rsidR="00BA7C4A" w:rsidRDefault="005B31BF" w:rsidP="00BA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12th October</w:t>
            </w:r>
          </w:p>
          <w:p w:rsidR="00BA7C4A" w:rsidRPr="00BA7C4A" w:rsidRDefault="00336A48" w:rsidP="00BA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977" w:type="dxa"/>
          </w:tcPr>
          <w:p w:rsidR="00BA7C4A" w:rsidRDefault="00336A48" w:rsidP="00BA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13th October </w:t>
            </w:r>
          </w:p>
          <w:p w:rsidR="00BA7C4A" w:rsidRPr="00BA7C4A" w:rsidRDefault="00336A48" w:rsidP="00BA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</w:t>
            </w:r>
            <w:r w:rsidR="00BA7C4A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260" w:type="dxa"/>
          </w:tcPr>
          <w:p w:rsidR="00BA7C4A" w:rsidRDefault="00336A48" w:rsidP="00BA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14th October</w:t>
            </w:r>
          </w:p>
          <w:p w:rsidR="00BA7C4A" w:rsidRPr="00BA7C4A" w:rsidRDefault="00336A48" w:rsidP="00BA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BA7C4A" w:rsidRDefault="00336A48" w:rsidP="00BA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15th October</w:t>
            </w:r>
          </w:p>
          <w:p w:rsidR="00BA7C4A" w:rsidRPr="00BA7C4A" w:rsidRDefault="00336A48" w:rsidP="00BA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</w:t>
            </w:r>
            <w:r w:rsidR="00BA7C4A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</w:tr>
      <w:tr w:rsidR="00D547D4" w:rsidTr="00282CBA">
        <w:tc>
          <w:tcPr>
            <w:tcW w:w="2689" w:type="dxa"/>
          </w:tcPr>
          <w:p w:rsidR="002822CB" w:rsidRDefault="00BA7C4A" w:rsidP="004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Arrivals</w:t>
            </w:r>
          </w:p>
          <w:p w:rsidR="002822CB" w:rsidRDefault="002822CB" w:rsidP="00D5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EE" w:rsidRDefault="00CF0AEE" w:rsidP="00FD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D547D4" w:rsidRDefault="00D547D4" w:rsidP="00D5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 meeting at the hotel</w:t>
            </w:r>
            <w:r w:rsidR="008F7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4146">
              <w:rPr>
                <w:rFonts w:ascii="Times New Roman" w:hAnsi="Times New Roman" w:cs="Times New Roman"/>
                <w:sz w:val="24"/>
                <w:szCs w:val="24"/>
              </w:rPr>
              <w:t>a trip</w:t>
            </w:r>
            <w:r w:rsidR="008F7A8E">
              <w:rPr>
                <w:rFonts w:ascii="Times New Roman" w:hAnsi="Times New Roman" w:cs="Times New Roman"/>
                <w:sz w:val="24"/>
                <w:szCs w:val="24"/>
              </w:rPr>
              <w:t xml:space="preserve"> to Paikuse</w:t>
            </w:r>
            <w:r w:rsidR="00444146">
              <w:rPr>
                <w:rFonts w:ascii="Times New Roman" w:hAnsi="Times New Roman" w:cs="Times New Roman"/>
                <w:sz w:val="24"/>
                <w:szCs w:val="24"/>
              </w:rPr>
              <w:t xml:space="preserve"> Basic School by school bus</w:t>
            </w:r>
            <w:r w:rsidR="008F7A8E">
              <w:rPr>
                <w:rFonts w:ascii="Times New Roman" w:hAnsi="Times New Roman" w:cs="Times New Roman"/>
                <w:sz w:val="24"/>
                <w:szCs w:val="24"/>
              </w:rPr>
              <w:t xml:space="preserve"> (ab 9 km)</w:t>
            </w:r>
          </w:p>
          <w:p w:rsidR="00D547D4" w:rsidRDefault="00D547D4" w:rsidP="00D5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opening ceremony at school</w:t>
            </w:r>
          </w:p>
          <w:p w:rsidR="00444146" w:rsidRDefault="00444146" w:rsidP="00D5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partners`presentations (max 5 min per country)</w:t>
            </w:r>
          </w:p>
          <w:p w:rsidR="00D547D4" w:rsidRDefault="008D1F60" w:rsidP="00D5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471A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547D4">
              <w:rPr>
                <w:rFonts w:ascii="Times New Roman" w:hAnsi="Times New Roman" w:cs="Times New Roman"/>
                <w:sz w:val="24"/>
                <w:szCs w:val="24"/>
              </w:rPr>
              <w:t>guided tour at school</w:t>
            </w:r>
          </w:p>
          <w:p w:rsidR="00656FC5" w:rsidRDefault="005B31BF" w:rsidP="00D5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coffee break</w:t>
            </w:r>
            <w:r w:rsidR="00D547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6FC5" w:rsidRDefault="005B31BF" w:rsidP="00D5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project meeting</w:t>
            </w:r>
          </w:p>
          <w:p w:rsidR="00656FC5" w:rsidRDefault="005B31BF" w:rsidP="00D5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656FC5">
              <w:rPr>
                <w:rFonts w:ascii="Times New Roman" w:hAnsi="Times New Roman" w:cs="Times New Roman"/>
                <w:sz w:val="24"/>
                <w:szCs w:val="24"/>
              </w:rPr>
              <w:t xml:space="preserve"> – lunch</w:t>
            </w:r>
            <w:r w:rsidR="005A179D">
              <w:rPr>
                <w:rFonts w:ascii="Times New Roman" w:hAnsi="Times New Roman" w:cs="Times New Roman"/>
                <w:sz w:val="24"/>
                <w:szCs w:val="24"/>
              </w:rPr>
              <w:t xml:space="preserve"> bre</w:t>
            </w:r>
            <w:r w:rsidR="00DA70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179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656FC5" w:rsidRDefault="005B31BF" w:rsidP="00D5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project meeting</w:t>
            </w:r>
          </w:p>
          <w:p w:rsidR="00336A48" w:rsidRDefault="00336A48" w:rsidP="00D5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coffee</w:t>
            </w:r>
          </w:p>
          <w:p w:rsidR="00656FC5" w:rsidRDefault="00FD28DF" w:rsidP="00D5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5B3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FC5">
              <w:rPr>
                <w:rFonts w:ascii="Times New Roman" w:hAnsi="Times New Roman" w:cs="Times New Roman"/>
                <w:sz w:val="24"/>
                <w:szCs w:val="24"/>
              </w:rPr>
              <w:t xml:space="preserve"> – to Pärnu</w:t>
            </w:r>
            <w:r w:rsidR="005942F2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5B31BF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5942F2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</w:p>
          <w:p w:rsidR="005B31BF" w:rsidRDefault="005B31BF" w:rsidP="00D5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dinner</w:t>
            </w:r>
          </w:p>
          <w:p w:rsidR="005B31BF" w:rsidRDefault="00F77C62" w:rsidP="00D5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31BF" w:rsidRPr="007D4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www.edelweiss.ee</w:t>
              </w:r>
            </w:hyperlink>
          </w:p>
          <w:p w:rsidR="00BA7C4A" w:rsidRDefault="00D547D4" w:rsidP="00D5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</w:tcPr>
          <w:p w:rsidR="00BA7C4A" w:rsidRDefault="00656FC5" w:rsidP="0065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 – meeting at the hotel</w:t>
            </w:r>
          </w:p>
          <w:p w:rsidR="00656FC5" w:rsidRDefault="00336A48" w:rsidP="0065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project meeting</w:t>
            </w:r>
          </w:p>
          <w:p w:rsidR="00656FC5" w:rsidRDefault="00336A48" w:rsidP="0065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coffee br</w:t>
            </w:r>
            <w:r w:rsidR="00D41FEC">
              <w:rPr>
                <w:rFonts w:ascii="Times New Roman" w:hAnsi="Times New Roman" w:cs="Times New Roman"/>
                <w:sz w:val="24"/>
                <w:szCs w:val="24"/>
              </w:rPr>
              <w:t>eak</w:t>
            </w:r>
          </w:p>
          <w:p w:rsidR="00656FC5" w:rsidRDefault="00336A48" w:rsidP="0065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project meeting</w:t>
            </w:r>
          </w:p>
          <w:p w:rsidR="00656FC5" w:rsidRDefault="00336A48" w:rsidP="0065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65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D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6FC5">
              <w:rPr>
                <w:rFonts w:ascii="Times New Roman" w:hAnsi="Times New Roman" w:cs="Times New Roman"/>
                <w:sz w:val="24"/>
                <w:szCs w:val="24"/>
              </w:rPr>
              <w:t xml:space="preserve"> lunch</w:t>
            </w:r>
            <w:r w:rsidR="005A179D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  <w:p w:rsidR="00284D5F" w:rsidRDefault="00336A48" w:rsidP="0065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project meeting</w:t>
            </w:r>
          </w:p>
          <w:p w:rsidR="00336A48" w:rsidRDefault="00336A48" w:rsidP="0065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- coffee</w:t>
            </w:r>
          </w:p>
          <w:p w:rsidR="00284D5F" w:rsidRDefault="00336A48" w:rsidP="0065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to Pärnu by school bus</w:t>
            </w:r>
          </w:p>
          <w:p w:rsidR="00336A48" w:rsidRDefault="00336A48" w:rsidP="0065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18.30 </w:t>
            </w:r>
            <w:r w:rsidR="0030725D">
              <w:rPr>
                <w:rFonts w:ascii="Times New Roman" w:hAnsi="Times New Roman" w:cs="Times New Roman"/>
                <w:sz w:val="24"/>
                <w:szCs w:val="24"/>
              </w:rPr>
              <w:t>a guided tour in Pärnu (on foot and by bus)</w:t>
            </w:r>
          </w:p>
          <w:p w:rsidR="0030725D" w:rsidRDefault="0030725D" w:rsidP="0030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 dinner (10 – 20 eur)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725D" w:rsidRDefault="0030725D" w:rsidP="0065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C4A" w:rsidRDefault="00284D5F" w:rsidP="0028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 – meeting at the hotel</w:t>
            </w:r>
          </w:p>
          <w:p w:rsidR="00284D5F" w:rsidRDefault="0030725D" w:rsidP="0028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project meeting</w:t>
            </w:r>
          </w:p>
          <w:p w:rsidR="00D41FEC" w:rsidRDefault="0030725D" w:rsidP="0028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coffee br</w:t>
            </w:r>
            <w:r w:rsidR="00D41FEC">
              <w:rPr>
                <w:rFonts w:ascii="Times New Roman" w:hAnsi="Times New Roman" w:cs="Times New Roman"/>
                <w:sz w:val="24"/>
                <w:szCs w:val="24"/>
              </w:rPr>
              <w:t>eak</w:t>
            </w:r>
          </w:p>
          <w:p w:rsidR="0030725D" w:rsidRDefault="0030725D" w:rsidP="0028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939E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project meeting</w:t>
            </w:r>
          </w:p>
          <w:p w:rsidR="00ED779A" w:rsidRDefault="0030725D" w:rsidP="0028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certificates</w:t>
            </w:r>
          </w:p>
          <w:p w:rsidR="00F939E9" w:rsidRDefault="00F939E9" w:rsidP="0028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to Pärnu by school bus</w:t>
            </w:r>
          </w:p>
          <w:p w:rsidR="00773B41" w:rsidRDefault="006C3F7F" w:rsidP="0028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Departures</w:t>
            </w:r>
          </w:p>
        </w:tc>
        <w:tc>
          <w:tcPr>
            <w:tcW w:w="1843" w:type="dxa"/>
          </w:tcPr>
          <w:p w:rsidR="00BA7C4A" w:rsidRDefault="00284D5F" w:rsidP="0028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Departures</w:t>
            </w:r>
          </w:p>
        </w:tc>
      </w:tr>
    </w:tbl>
    <w:p w:rsidR="00C54E91" w:rsidRDefault="00C54E91" w:rsidP="00284D5F">
      <w:pPr>
        <w:rPr>
          <w:rFonts w:ascii="Times New Roman" w:hAnsi="Times New Roman" w:cs="Times New Roman"/>
          <w:sz w:val="24"/>
          <w:szCs w:val="24"/>
        </w:rPr>
      </w:pPr>
    </w:p>
    <w:p w:rsidR="00C54E91" w:rsidRPr="00F949A2" w:rsidRDefault="00C54E91" w:rsidP="00C5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949A2">
        <w:rPr>
          <w:rFonts w:ascii="Times New Roman" w:hAnsi="Times New Roman" w:cs="Times New Roman"/>
          <w:color w:val="FF0000"/>
          <w:sz w:val="24"/>
          <w:szCs w:val="24"/>
        </w:rPr>
        <w:t>During the br</w:t>
      </w:r>
      <w:r w:rsidR="00D41FEC">
        <w:rPr>
          <w:rFonts w:ascii="Times New Roman" w:hAnsi="Times New Roman" w:cs="Times New Roman"/>
          <w:color w:val="FF0000"/>
          <w:sz w:val="24"/>
          <w:szCs w:val="24"/>
        </w:rPr>
        <w:t>eak</w:t>
      </w:r>
      <w:r w:rsidRPr="00F949A2">
        <w:rPr>
          <w:rFonts w:ascii="Times New Roman" w:hAnsi="Times New Roman" w:cs="Times New Roman"/>
          <w:color w:val="FF0000"/>
          <w:sz w:val="24"/>
          <w:szCs w:val="24"/>
        </w:rPr>
        <w:t>s there is coffee and snacks in our media classroom</w:t>
      </w:r>
      <w:r w:rsidR="00101E98" w:rsidRPr="00F949A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82CBA" w:rsidRPr="00F949A2" w:rsidRDefault="00282CBA" w:rsidP="00C5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949A2">
        <w:rPr>
          <w:rFonts w:ascii="Times New Roman" w:hAnsi="Times New Roman" w:cs="Times New Roman"/>
          <w:color w:val="FF0000"/>
          <w:sz w:val="24"/>
          <w:szCs w:val="24"/>
        </w:rPr>
        <w:t>The participant`s</w:t>
      </w:r>
      <w:r w:rsidR="00D41F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779A">
        <w:rPr>
          <w:rFonts w:ascii="Times New Roman" w:hAnsi="Times New Roman" w:cs="Times New Roman"/>
          <w:color w:val="FF0000"/>
          <w:sz w:val="24"/>
          <w:szCs w:val="24"/>
        </w:rPr>
        <w:t>fee for the arrangements is 25</w:t>
      </w:r>
      <w:r w:rsidRPr="00F949A2">
        <w:rPr>
          <w:rFonts w:ascii="Times New Roman" w:hAnsi="Times New Roman" w:cs="Times New Roman"/>
          <w:color w:val="FF0000"/>
          <w:sz w:val="24"/>
          <w:szCs w:val="24"/>
        </w:rPr>
        <w:t>.-</w:t>
      </w:r>
      <w:r w:rsidR="005309DF" w:rsidRPr="00F949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49A2">
        <w:rPr>
          <w:rFonts w:ascii="Times New Roman" w:hAnsi="Times New Roman" w:cs="Times New Roman"/>
          <w:color w:val="FF0000"/>
          <w:sz w:val="24"/>
          <w:szCs w:val="24"/>
        </w:rPr>
        <w:t xml:space="preserve">€ per person. </w:t>
      </w:r>
      <w:r w:rsidR="008D1F60" w:rsidRPr="00F949A2">
        <w:rPr>
          <w:rFonts w:ascii="Times New Roman" w:hAnsi="Times New Roman" w:cs="Times New Roman"/>
          <w:color w:val="FF0000"/>
          <w:sz w:val="24"/>
          <w:szCs w:val="24"/>
        </w:rPr>
        <w:t xml:space="preserve">Each </w:t>
      </w:r>
      <w:r w:rsidR="008F7A8E" w:rsidRPr="00F949A2">
        <w:rPr>
          <w:rFonts w:ascii="Times New Roman" w:hAnsi="Times New Roman" w:cs="Times New Roman"/>
          <w:color w:val="FF0000"/>
          <w:sz w:val="24"/>
          <w:szCs w:val="24"/>
        </w:rPr>
        <w:t>person /</w:t>
      </w:r>
      <w:r w:rsidR="008D1F60" w:rsidRPr="00F949A2">
        <w:rPr>
          <w:rFonts w:ascii="Times New Roman" w:hAnsi="Times New Roman" w:cs="Times New Roman"/>
          <w:color w:val="FF0000"/>
          <w:sz w:val="24"/>
          <w:szCs w:val="24"/>
        </w:rPr>
        <w:t>school gets invoice.</w:t>
      </w:r>
    </w:p>
    <w:p w:rsidR="00BD0CE6" w:rsidRPr="00F949A2" w:rsidRDefault="00BD0CE6" w:rsidP="00C5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949A2">
        <w:rPr>
          <w:rFonts w:ascii="Times New Roman" w:hAnsi="Times New Roman" w:cs="Times New Roman"/>
          <w:color w:val="FF0000"/>
          <w:sz w:val="24"/>
          <w:szCs w:val="24"/>
        </w:rPr>
        <w:t>Information: +372 56696906, kersti.rohtmets@ppk.edu.ee</w:t>
      </w:r>
    </w:p>
    <w:p w:rsidR="00284D5F" w:rsidRPr="00F949A2" w:rsidRDefault="00284D5F" w:rsidP="00C54E91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84D5F" w:rsidRPr="00F949A2" w:rsidSect="00773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21FB"/>
    <w:multiLevelType w:val="hybridMultilevel"/>
    <w:tmpl w:val="6FAE07CA"/>
    <w:lvl w:ilvl="0" w:tplc="5380E77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4A"/>
    <w:rsid w:val="000831C0"/>
    <w:rsid w:val="00101E98"/>
    <w:rsid w:val="001471A9"/>
    <w:rsid w:val="002705DB"/>
    <w:rsid w:val="002822CB"/>
    <w:rsid w:val="00282CBA"/>
    <w:rsid w:val="00284D5F"/>
    <w:rsid w:val="002E6558"/>
    <w:rsid w:val="0030725D"/>
    <w:rsid w:val="00336A48"/>
    <w:rsid w:val="00355553"/>
    <w:rsid w:val="00395DAD"/>
    <w:rsid w:val="00444146"/>
    <w:rsid w:val="00492496"/>
    <w:rsid w:val="004B4F58"/>
    <w:rsid w:val="00500175"/>
    <w:rsid w:val="00521983"/>
    <w:rsid w:val="005309DF"/>
    <w:rsid w:val="00541E16"/>
    <w:rsid w:val="005942F2"/>
    <w:rsid w:val="005A1433"/>
    <w:rsid w:val="005A179D"/>
    <w:rsid w:val="005B31BF"/>
    <w:rsid w:val="00656FC5"/>
    <w:rsid w:val="006C3F7F"/>
    <w:rsid w:val="007663A4"/>
    <w:rsid w:val="00773B41"/>
    <w:rsid w:val="00827E7F"/>
    <w:rsid w:val="008D1F60"/>
    <w:rsid w:val="008F7A8E"/>
    <w:rsid w:val="009610E6"/>
    <w:rsid w:val="009D5B9B"/>
    <w:rsid w:val="00A64B6F"/>
    <w:rsid w:val="00B06595"/>
    <w:rsid w:val="00B464BF"/>
    <w:rsid w:val="00BA7C4A"/>
    <w:rsid w:val="00BD0CE6"/>
    <w:rsid w:val="00BF26A6"/>
    <w:rsid w:val="00BF69CA"/>
    <w:rsid w:val="00C20009"/>
    <w:rsid w:val="00C54E91"/>
    <w:rsid w:val="00C76DA1"/>
    <w:rsid w:val="00CA27C3"/>
    <w:rsid w:val="00CD7825"/>
    <w:rsid w:val="00CF0AEE"/>
    <w:rsid w:val="00D134F1"/>
    <w:rsid w:val="00D41FEC"/>
    <w:rsid w:val="00D547D4"/>
    <w:rsid w:val="00D71BF1"/>
    <w:rsid w:val="00D71C50"/>
    <w:rsid w:val="00D92990"/>
    <w:rsid w:val="00D95AE1"/>
    <w:rsid w:val="00DA700C"/>
    <w:rsid w:val="00ED779A"/>
    <w:rsid w:val="00F77C62"/>
    <w:rsid w:val="00F939E9"/>
    <w:rsid w:val="00F949A2"/>
    <w:rsid w:val="00FB4661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4A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47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E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31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62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4A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47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E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31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62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elweis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5185-C9E8-4928-819F-28510ED1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8D2FFE53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Rohtmets</dc:creator>
  <cp:lastModifiedBy>E MOORE</cp:lastModifiedBy>
  <cp:revision>2</cp:revision>
  <cp:lastPrinted>2016-10-05T13:00:00Z</cp:lastPrinted>
  <dcterms:created xsi:type="dcterms:W3CDTF">2016-10-05T13:00:00Z</dcterms:created>
  <dcterms:modified xsi:type="dcterms:W3CDTF">2016-10-05T13:00:00Z</dcterms:modified>
</cp:coreProperties>
</file>