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83A" w:rsidRPr="008A0C10" w:rsidRDefault="00F119BD">
      <w:pPr>
        <w:rPr>
          <w:sz w:val="44"/>
          <w:szCs w:val="44"/>
        </w:rPr>
      </w:pPr>
      <w:r w:rsidRPr="008A0C10">
        <w:rPr>
          <w:sz w:val="44"/>
          <w:szCs w:val="44"/>
        </w:rPr>
        <w:t>Erasmus + @</w:t>
      </w:r>
      <w:proofErr w:type="spellStart"/>
      <w:r w:rsidRPr="008A0C10">
        <w:rPr>
          <w:sz w:val="44"/>
          <w:szCs w:val="44"/>
        </w:rPr>
        <w:t>museart</w:t>
      </w:r>
      <w:proofErr w:type="spellEnd"/>
      <w:r w:rsidRPr="008A0C10">
        <w:rPr>
          <w:sz w:val="44"/>
          <w:szCs w:val="44"/>
        </w:rPr>
        <w:t xml:space="preserve"> Activity A10 – poetry</w:t>
      </w:r>
    </w:p>
    <w:p w:rsidR="00F119BD" w:rsidRPr="008A0C10" w:rsidRDefault="00F119BD">
      <w:pPr>
        <w:rPr>
          <w:rFonts w:ascii="Comic Sans MS" w:hAnsi="Comic Sans MS"/>
          <w:sz w:val="36"/>
          <w:szCs w:val="36"/>
        </w:rPr>
      </w:pPr>
      <w:r w:rsidRPr="008A0C10">
        <w:rPr>
          <w:rFonts w:ascii="Comic Sans MS" w:hAnsi="Comic Sans MS"/>
          <w:sz w:val="36"/>
          <w:szCs w:val="36"/>
        </w:rPr>
        <w:t>Children from our partner countries will create a range of poems from different genres and share with each other.</w:t>
      </w:r>
    </w:p>
    <w:p w:rsidR="00F119BD" w:rsidRDefault="00F119BD">
      <w:r>
        <w:t xml:space="preserve">The purpose of such </w:t>
      </w:r>
      <w:r w:rsidR="008A0C10">
        <w:t>an activity and the use of poetry</w:t>
      </w:r>
      <w:bookmarkStart w:id="0" w:name="_GoBack"/>
      <w:bookmarkEnd w:id="0"/>
      <w:r>
        <w:t xml:space="preserve"> will improve reading skills of children in their own language as well as enhancing the language skills of other pupils who are learning English as an additional language.  Poetry supports the development of language and we hope that by sharing our poems, partner schools will further develop their language and vocabulary. Poetry is a great way of developing a relationship with an audience and we wrote our poems with our partner audience in mind</w:t>
      </w:r>
      <w:r w:rsidR="008A0C10">
        <w:t>, as well as our peers and school audience</w:t>
      </w:r>
      <w:r>
        <w:t xml:space="preserve">.  We chose acrostic poetry as a genre and we decided that this type of poem would help us deliver a special message about a place that we love to visit or have visited in our town or locality.  The poems were composed with a partner or individually.  The children had opportunities to brainstorm favourite places and discuss what they loved about that particular place, </w:t>
      </w:r>
      <w:proofErr w:type="spellStart"/>
      <w:r>
        <w:t>e.g</w:t>
      </w:r>
      <w:proofErr w:type="spellEnd"/>
      <w:r>
        <w:t xml:space="preserve"> smells, noi</w:t>
      </w:r>
      <w:r w:rsidR="008A0C10">
        <w:t>ses, features, attractions etc. We wanted to share our culture through our poems. We hope that you share our poems with your pupils and we look forward to sharing your poetry genres with our pupils.</w:t>
      </w:r>
    </w:p>
    <w:sectPr w:rsidR="00F11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BD"/>
    <w:rsid w:val="008A0C10"/>
    <w:rsid w:val="00C0483A"/>
    <w:rsid w:val="00F11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C368"/>
  <w15:chartTrackingRefBased/>
  <w15:docId w15:val="{E805CCA0-C054-4B92-B6ED-54AF557F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2511D75A</Template>
  <TotalTime>15</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MOORE</dc:creator>
  <cp:keywords/>
  <dc:description/>
  <cp:lastModifiedBy>E MOORE</cp:lastModifiedBy>
  <cp:revision>1</cp:revision>
  <dcterms:created xsi:type="dcterms:W3CDTF">2017-06-06T13:11:00Z</dcterms:created>
  <dcterms:modified xsi:type="dcterms:W3CDTF">2017-06-06T13:26:00Z</dcterms:modified>
</cp:coreProperties>
</file>