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5" w:rsidRDefault="008F2D85">
      <w:pPr>
        <w:rPr>
          <w:noProof/>
          <w:sz w:val="20"/>
        </w:rPr>
      </w:pPr>
      <w:r>
        <w:rPr>
          <w:noProof/>
          <w:lang w:val="de-DE" w:eastAsia="de-DE"/>
        </w:rPr>
        <w:pict>
          <v:rect id="Rectangle 13" o:spid="_x0000_s1026" style="position:absolute;margin-left:34.65pt;margin-top:197.6pt;width:166.3pt;height:42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R/5QIAAGg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" filled="f" stroked="f" strokeweight="0">
            <v:textbox style="mso-next-textbox:#Rectangle 13" inset="0,0,0,0">
              <w:txbxContent>
                <w:p w:rsidR="008F2D85" w:rsidRPr="00501537" w:rsidRDefault="008F2D85" w:rsidP="00390098">
                  <w:pPr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</w:pPr>
                  <w:smartTag w:uri="urn:schemas-microsoft-com:office:smarttags" w:element="State">
                    <w:r w:rsidRPr="00501537">
                      <w:rPr>
                        <w:rFonts w:ascii="Copperplate Gothic Bold" w:hAnsi="Copperplate Gothic Bold"/>
                        <w:sz w:val="32"/>
                        <w:szCs w:val="32"/>
                        <w:lang w:val="en-GB"/>
                      </w:rPr>
                      <w:t>Bremen</w:t>
                    </w:r>
                  </w:smartTag>
                  <w:r w:rsidRPr="00501537"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  <w:t xml:space="preserve"> is an hanseatic town which consists of </w:t>
                  </w:r>
                  <w:smartTag w:uri="urn:schemas-microsoft-com:office:smarttags" w:element="State">
                    <w:r w:rsidRPr="00501537">
                      <w:rPr>
                        <w:rFonts w:ascii="Copperplate Gothic Bold" w:hAnsi="Copperplate Gothic Bold"/>
                        <w:sz w:val="32"/>
                        <w:szCs w:val="32"/>
                        <w:lang w:val="en-GB"/>
                      </w:rPr>
                      <w:t>Bremen</w:t>
                    </w:r>
                  </w:smartTag>
                  <w:r w:rsidRPr="00501537"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  <w:t xml:space="preserve"> and </w:t>
                  </w:r>
                  <w:smartTag w:uri="urn:schemas-microsoft-com:office:smarttags" w:element="City">
                    <w:smartTag w:uri="urn:schemas-microsoft-com:office:smarttags" w:element="place">
                      <w:r w:rsidRPr="00501537">
                        <w:rPr>
                          <w:rFonts w:ascii="Copperplate Gothic Bold" w:hAnsi="Copperplate Gothic Bold"/>
                          <w:sz w:val="32"/>
                          <w:szCs w:val="32"/>
                          <w:lang w:val="en-GB"/>
                        </w:rPr>
                        <w:t>Bremerhaven</w:t>
                      </w:r>
                    </w:smartTag>
                  </w:smartTag>
                  <w:r w:rsidRPr="00501537"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  <w:t xml:space="preserve"> together it has an population of 680.000 pepole. </w:t>
                  </w:r>
                  <w:smartTag w:uri="urn:schemas-microsoft-com:office:smarttags" w:element="State">
                    <w:r w:rsidRPr="00501537">
                      <w:rPr>
                        <w:rFonts w:ascii="Copperplate Gothic Bold" w:hAnsi="Copperplate Gothic Bold"/>
                        <w:sz w:val="32"/>
                        <w:szCs w:val="32"/>
                        <w:lang w:val="en-GB"/>
                      </w:rPr>
                      <w:t>Bremen</w:t>
                    </w:r>
                  </w:smartTag>
                  <w:r w:rsidRPr="00501537"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  <w:t xml:space="preserve"> is one of the 3 city states in </w:t>
                  </w:r>
                  <w:smartTag w:uri="urn:schemas-microsoft-com:office:smarttags" w:element="country-region">
                    <w:r w:rsidRPr="00501537">
                      <w:rPr>
                        <w:rFonts w:ascii="Copperplate Gothic Bold" w:hAnsi="Copperplate Gothic Bold"/>
                        <w:sz w:val="32"/>
                        <w:szCs w:val="32"/>
                        <w:lang w:val="en-GB"/>
                      </w:rPr>
                      <w:t>germany</w:t>
                    </w:r>
                  </w:smartTag>
                  <w:r w:rsidRPr="00501537"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  <w:t xml:space="preserve"> it is also called the two city state </w:t>
                  </w:r>
                  <w:smartTag w:uri="urn:schemas-microsoft-com:office:smarttags" w:element="State">
                    <w:r w:rsidRPr="00501537">
                      <w:rPr>
                        <w:rFonts w:ascii="Copperplate Gothic Bold" w:hAnsi="Copperplate Gothic Bold"/>
                        <w:sz w:val="32"/>
                        <w:szCs w:val="32"/>
                        <w:lang w:val="en-GB"/>
                      </w:rPr>
                      <w:t>Bremen</w:t>
                    </w:r>
                  </w:smartTag>
                  <w:r w:rsidRPr="00501537"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  <w:t xml:space="preserve"> because it consist of </w:t>
                  </w:r>
                  <w:smartTag w:uri="urn:schemas-microsoft-com:office:smarttags" w:element="State">
                    <w:r w:rsidRPr="00501537">
                      <w:rPr>
                        <w:rFonts w:ascii="Copperplate Gothic Bold" w:hAnsi="Copperplate Gothic Bold"/>
                        <w:sz w:val="32"/>
                        <w:szCs w:val="32"/>
                        <w:lang w:val="en-GB"/>
                      </w:rPr>
                      <w:t>Bremen</w:t>
                    </w:r>
                  </w:smartTag>
                  <w:r w:rsidRPr="00501537"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ity">
                      <w:r w:rsidRPr="00501537">
                        <w:rPr>
                          <w:rFonts w:ascii="Copperplate Gothic Bold" w:hAnsi="Copperplate Gothic Bold"/>
                          <w:sz w:val="32"/>
                          <w:szCs w:val="32"/>
                          <w:lang w:val="en-GB"/>
                        </w:rPr>
                        <w:t>Bremerhaven</w:t>
                      </w:r>
                    </w:smartTag>
                  </w:smartTag>
                  <w:r w:rsidRPr="00501537">
                    <w:rPr>
                      <w:rFonts w:ascii="Copperplate Gothic Bold" w:hAnsi="Copperplate Gothic Bold"/>
                      <w:sz w:val="32"/>
                      <w:szCs w:val="32"/>
                      <w:lang w:val="en-GB"/>
                    </w:rPr>
                    <w:t>.</w:t>
                  </w:r>
                </w:p>
                <w:p w:rsidR="008F2D85" w:rsidRPr="00390098" w:rsidRDefault="008F2D85">
                  <w:pPr>
                    <w:pStyle w:val="BodyText2"/>
                    <w:rPr>
                      <w:lang w:val="en-GB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7" type="#_x0000_t202" style="position:absolute;margin-left:181.05pt;margin-top:-32.8pt;width:597.6pt;height:504.7pt;z-index:2516531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WQug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" filled="f" stroked="f">
            <v:textbox style="mso-next-textbox:#Text Box 35;mso-fit-shape-to-text:t">
              <w:txbxContent>
                <w:p w:rsidR="008F2D85" w:rsidRDefault="008F2D85" w:rsidP="00480679">
                  <w:r w:rsidRPr="00CD36F9">
                    <w:rPr>
                      <w:rFonts w:ascii="Helvetica" w:hAnsi="Helvetica"/>
                      <w:color w:val="FFFFFF"/>
                      <w:sz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98.5pt;height:96pt">
                        <v:shadow color="#868686"/>
                        <v:textpath style="font-family:&quot;Arial Black&quot;;v-text-kern:t" trim="t" fitpath="t" string="Bremen"/>
                      </v:shape>
                    </w:pict>
                  </w:r>
                  <w:r w:rsidRPr="00CD36F9">
                    <w:rPr>
                      <w:noProof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281.25pt;height:381.75pt">
                        <v:imagedata r:id="rId4" o:title=""/>
                      </v:shape>
                    </w:pict>
                  </w:r>
                  <w:r w:rsidRPr="004913EA">
                    <w:rPr>
                      <w:rFonts w:ascii="Helvetica" w:hAnsi="Helvetica"/>
                      <w:color w:val="FFFFFF"/>
                      <w:sz w:val="20"/>
                    </w:rPr>
                    <w:pict>
                      <v:shape id="_x0000_i1030" type="#_x0000_t75" style="width:271.5pt;height:381pt" o:preferrelative="f">
                        <v:imagedata r:id="rId5" o:title="" cropright="3967f"/>
                        <o:lock v:ext="edit" aspectratio="f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 w:rsidRPr="00CD36F9">
        <w:rPr>
          <w:rFonts w:ascii="Helvetica" w:hAnsi="Helvetica"/>
          <w:color w:val="FFFFFF"/>
          <w:sz w:val="20"/>
        </w:rPr>
        <w:pict>
          <v:shape id="_x0000_i1031" type="#_x0000_t75" style="width:165pt;height:110.25pt">
            <v:imagedata r:id="rId6" o:title=""/>
          </v:shape>
        </w:pict>
      </w:r>
    </w:p>
    <w:p w:rsidR="008F2D85" w:rsidRDefault="008F2D85">
      <w:pPr>
        <w:rPr>
          <w:noProof/>
          <w:sz w:val="20"/>
        </w:rPr>
      </w:pPr>
    </w:p>
    <w:p w:rsidR="008F2D85" w:rsidRPr="007145D6" w:rsidRDefault="008F2D85" w:rsidP="004C0357">
      <w:pPr>
        <w:framePr w:w="15876" w:h="879" w:hSpace="181" w:wrap="around" w:vAnchor="page" w:hAnchor="page" w:x="1" w:y="11239"/>
        <w:rPr>
          <w:noProof/>
          <w:sz w:val="20"/>
          <w:lang w:val="it-IT"/>
        </w:rPr>
      </w:pPr>
      <w:r w:rsidRPr="00CD36F9">
        <w:rPr>
          <w:noProof/>
          <w:sz w:val="20"/>
          <w:lang w:val="it-IT"/>
        </w:rPr>
        <w:pict>
          <v:shape id="_x0000_i1032" type="#_x0000_t75" style="width:789.75pt;height:107.25pt">
            <v:imagedata r:id="rId7" o:title=""/>
          </v:shape>
        </w:pict>
      </w:r>
    </w:p>
    <w:p w:rsidR="008F2D85" w:rsidRDefault="008F2D85">
      <w:r>
        <w:rPr>
          <w:noProof/>
          <w:lang w:val="de-DE" w:eastAsia="de-DE"/>
        </w:rPr>
        <w:pict>
          <v:rect id="Rectangle 21" o:spid="_x0000_s1028" style="position:absolute;margin-left:568.8pt;margin-top:384.5pt;width:177.1pt;height:63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" o:allowincell="f" filled="f" stroked="f" strokeweight="0">
            <v:textbox inset="0,0,0,0">
              <w:txbxContent>
                <w:p w:rsidR="008F2D85" w:rsidRDefault="008F2D85" w:rsidP="00124608">
                  <w:pPr>
                    <w:jc w:val="center"/>
                    <w:rPr>
                      <w:rFonts w:ascii="Helvetica" w:hAnsi="Helvetica"/>
                      <w:b/>
                      <w:color w:val="800000"/>
                      <w:sz w:val="96"/>
                    </w:rPr>
                  </w:pPr>
                </w:p>
              </w:txbxContent>
            </v:textbox>
            <w10:wrap anchorx="page" anchory="page"/>
          </v:rect>
        </w:pict>
      </w:r>
    </w:p>
    <w:p w:rsidR="008F2D85" w:rsidRDefault="008F2D85">
      <w:pPr>
        <w:rPr>
          <w:noProof/>
          <w:sz w:val="20"/>
        </w:rPr>
        <w:sectPr w:rsidR="008F2D85">
          <w:pgSz w:w="15840" w:h="12240" w:orient="landscape" w:code="1"/>
          <w:pgMar w:top="720" w:right="720" w:bottom="720" w:left="720" w:header="720" w:footer="720" w:gutter="0"/>
          <w:cols w:num="3" w:space="360"/>
        </w:sectPr>
      </w:pPr>
      <w:bookmarkStart w:id="0" w:name="_GoBack"/>
      <w:bookmarkEnd w:id="0"/>
    </w:p>
    <w:p w:rsidR="008F2D85" w:rsidRDefault="008F2D85">
      <w:pPr>
        <w:rPr>
          <w:noProof/>
          <w:sz w:val="20"/>
        </w:rPr>
      </w:pPr>
      <w:r>
        <w:rPr>
          <w:noProof/>
          <w:lang w:val="de-DE" w:eastAsia="de-DE"/>
        </w:rPr>
        <w:pict>
          <v:rect id="Rectangle 3" o:spid="_x0000_s1029" style="position:absolute;margin-left:46.65pt;margin-top:41.6pt;width:177.1pt;height:336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+5AIAAGc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" filled="f" stroked="f" strokeweight="0">
            <v:textbox style="mso-next-textbox:#Rectangle 3" inset="0,0,0,0">
              <w:txbxContent>
                <w:p w:rsidR="008F2D85" w:rsidRDefault="008F2D85" w:rsidP="000005A9">
                  <w:pPr>
                    <w:rPr>
                      <w:rFonts w:ascii="Copperplate Gothic Bold" w:hAnsi="Copperplate Gothic Bold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36"/>
                      <w:lang w:val="en-GB"/>
                    </w:rPr>
                    <w:t xml:space="preserve">Even tho it has one of the most low-populations it is very intresting. </w:t>
                  </w:r>
                </w:p>
                <w:p w:rsidR="008F2D85" w:rsidRDefault="008F2D85" w:rsidP="000005A9">
                  <w:pPr>
                    <w:rPr>
                      <w:rFonts w:ascii="Copperplate Gothic Bold" w:hAnsi="Copperplate Gothic Bold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36"/>
                      <w:lang w:val="en-GB"/>
                    </w:rPr>
                    <w:t>You can visit the bremer townhall which is 600 years old or the st petri dom which is out of the 11</w:t>
                  </w:r>
                  <w:r w:rsidRPr="00F32114">
                    <w:rPr>
                      <w:rFonts w:ascii="Copperplate Gothic Bold" w:hAnsi="Copperplate Gothic Bold"/>
                      <w:sz w:val="36"/>
                      <w:szCs w:val="36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Copperplate Gothic Bold" w:hAnsi="Copperplate Gothic Bold"/>
                      <w:sz w:val="36"/>
                      <w:szCs w:val="36"/>
                      <w:lang w:val="en-GB"/>
                    </w:rPr>
                    <w:t xml:space="preserve"> century and gaze at its beautiful architecture.</w:t>
                  </w:r>
                </w:p>
                <w:p w:rsidR="008F2D85" w:rsidRDefault="008F2D85" w:rsidP="000005A9">
                  <w:pPr>
                    <w:rPr>
                      <w:rFonts w:ascii="Copperplate Gothic Bold" w:hAnsi="Copperplate Gothic Bold"/>
                      <w:sz w:val="36"/>
                      <w:szCs w:val="36"/>
                      <w:lang w:val="en-GB"/>
                    </w:rPr>
                  </w:pPr>
                </w:p>
                <w:p w:rsidR="008F2D85" w:rsidRPr="000005A9" w:rsidRDefault="008F2D85">
                  <w:pPr>
                    <w:pStyle w:val="BodyText2"/>
                    <w:rPr>
                      <w:lang w:val="en-GB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de-DE" w:eastAsia="de-DE"/>
        </w:rPr>
        <w:pict>
          <v:rect id="Rectangle 6" o:spid="_x0000_s1030" style="position:absolute;margin-left:304.65pt;margin-top:35.6pt;width:193.3pt;height:76.3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" filled="f" stroked="f" strokeweight="0">
            <v:textbox style="mso-next-textbox:#Rectangle 6" inset="0,0,0,0">
              <w:txbxContent>
                <w:p w:rsidR="008F2D85" w:rsidRPr="00000790" w:rsidRDefault="008F2D85">
                  <w:pPr>
                    <w:pStyle w:val="BodyText2"/>
                    <w:rPr>
                      <w:rFonts w:ascii="Copperplate Gothic Bold" w:hAnsi="Copperplate Gothic Bold"/>
                      <w:sz w:val="48"/>
                      <w:szCs w:val="48"/>
                      <w:lang w:val="de-DE"/>
                    </w:rPr>
                  </w:pPr>
                  <w:r w:rsidRPr="00000790">
                    <w:rPr>
                      <w:rFonts w:ascii="Copperplate Gothic Bold" w:hAnsi="Copperplate Gothic Bold"/>
                      <w:sz w:val="48"/>
                      <w:szCs w:val="48"/>
                      <w:lang w:val="de-DE"/>
                    </w:rPr>
                    <w:t>The bremer city musicans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de-DE" w:eastAsia="de-DE"/>
        </w:rPr>
        <w:pict>
          <v:rect id="Rectangle 9" o:spid="_x0000_s1031" style="position:absolute;margin-left:568.8pt;margin-top:36pt;width:177.85pt;height:195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B45QIAAGg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" o:allowincell="f" filled="f" stroked="f" strokeweight="0">
            <v:textbox style="mso-next-textbox:#Rectangle 9" inset="0,0,0,0">
              <w:txbxContent>
                <w:p w:rsidR="008F2D85" w:rsidRDefault="008F2D85">
                  <w:pPr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 </w:t>
                  </w:r>
                  <w:r>
                    <w:pict>
                      <v:shape id="_x0000_i1034" type="#_x0000_t75" style="width:127.5pt;height:182.25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</w:p>
    <w:p w:rsidR="008F2D85" w:rsidRDefault="008F2D85"/>
    <w:p w:rsidR="008F2D85" w:rsidRPr="007145D6" w:rsidRDefault="008F2D85" w:rsidP="004C0357">
      <w:pPr>
        <w:framePr w:w="15876" w:h="879" w:hSpace="181" w:wrap="around" w:vAnchor="page" w:hAnchor="page" w:x="1" w:y="11239"/>
        <w:rPr>
          <w:noProof/>
          <w:sz w:val="20"/>
          <w:lang w:val="it-IT"/>
        </w:rPr>
      </w:pPr>
      <w:r w:rsidRPr="00CD36F9">
        <w:rPr>
          <w:noProof/>
          <w:sz w:val="20"/>
          <w:lang w:val="it-IT"/>
        </w:rPr>
        <w:pict>
          <v:shape id="_x0000_i1035" type="#_x0000_t75" style="width:789.75pt;height:116.25pt">
            <v:imagedata r:id="rId7" o:title=""/>
          </v:shape>
        </w:pict>
      </w:r>
    </w:p>
    <w:p w:rsidR="008F2D85" w:rsidRDefault="008F2D85">
      <w:r>
        <w:rPr>
          <w:noProof/>
          <w:lang w:val="de-DE" w:eastAsia="de-DE"/>
        </w:rPr>
        <w:pict>
          <v:rect id="Rectangle 4" o:spid="_x0000_s1032" style="position:absolute;margin-left:44.65pt;margin-top:375.2pt;width:177.1pt;height:2in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" o:allowincell="f" filled="f" stroked="f" strokeweight="0">
            <v:textbox style="mso-next-textbox:#Rectangle 4" inset="0,0,0,0">
              <w:txbxContent>
                <w:p w:rsidR="008F2D85" w:rsidRDefault="008F2D85">
                  <w:r w:rsidRPr="00CD36F9">
                    <w:rPr>
                      <w:noProof/>
                      <w:sz w:val="20"/>
                    </w:rPr>
                    <w:pict>
                      <v:shape id="_x0000_i1037" type="#_x0000_t75" style="width:177pt;height:95.25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de-DE" w:eastAsia="de-DE"/>
        </w:rPr>
        <w:pict>
          <v:rect id="Rectangle 7" o:spid="_x0000_s1033" style="position:absolute;margin-left:312.5pt;margin-top:120.95pt;width:174.95pt;height:37.4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" o:allowincell="f" filled="f" stroked="f" strokeweight="0">
            <v:textbox inset="0,0,0,0">
              <w:txbxContent>
                <w:p w:rsidR="008F2D85" w:rsidRDefault="008F2D85">
                  <w:pPr>
                    <w:pStyle w:val="BodyText"/>
                  </w:pPr>
                </w:p>
              </w:txbxContent>
            </v:textbox>
            <w10:wrap anchorx="page" anchory="page"/>
          </v:rect>
        </w:pict>
      </w:r>
    </w:p>
    <w:p w:rsidR="008F2D85" w:rsidRDefault="008F2D85">
      <w:r>
        <w:rPr>
          <w:noProof/>
          <w:lang w:val="de-DE" w:eastAsia="de-DE"/>
        </w:rPr>
        <w:pict>
          <v:rect id="Rectangle 8" o:spid="_x0000_s1034" style="position:absolute;margin-left:304.65pt;margin-top:95.6pt;width:177.1pt;height:39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j55wIAAGc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" filled="f" stroked="f" strokeweight="0">
            <v:textbox style="mso-next-textbox:#Rectangle 8" inset="0,0,0,0">
              <w:txbxContent>
                <w:p w:rsidR="008F2D85" w:rsidRPr="00000790" w:rsidRDefault="008F2D85">
                  <w:pPr>
                    <w:rPr>
                      <w:rFonts w:ascii="Copperplate Gothic Bold" w:hAnsi="Copperplate Gothic Bold"/>
                      <w:sz w:val="36"/>
                      <w:szCs w:val="36"/>
                      <w:lang w:val="it-IT"/>
                    </w:rPr>
                  </w:pPr>
                  <w:r w:rsidRPr="00000790">
                    <w:rPr>
                      <w:rFonts w:ascii="Copperplate Gothic Bold" w:hAnsi="Copperplate Gothic Bold"/>
                      <w:sz w:val="36"/>
                      <w:szCs w:val="36"/>
                      <w:lang w:val="it-IT"/>
                    </w:rPr>
                    <w:t>The</w:t>
                  </w:r>
                  <w:r>
                    <w:rPr>
                      <w:rFonts w:ascii="Copperplate Gothic Bold" w:hAnsi="Copperplate Gothic Bold"/>
                      <w:sz w:val="36"/>
                      <w:szCs w:val="36"/>
                      <w:lang w:val="it-IT"/>
                    </w:rPr>
                    <w:t xml:space="preserve"> bremer city musicans is an famous fable out of bremen it plays of 4 animals an chicken, an dog, a cat and a donkey who were to be killed because they were no use for their owners anymore. They all escare and are now trying to become city musicans in bremen.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de-DE" w:eastAsia="de-DE"/>
        </w:rPr>
        <w:pict>
          <v:rect id="Rectangle 11" o:spid="_x0000_s1035" style="position:absolute;margin-left:541.05pt;margin-top:261.2pt;width:174.95pt;height:23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" filled="f" stroked="f" strokeweight="0">
            <v:textbox inset="0,0,0,0">
              <w:txbxContent>
                <w:p w:rsidR="008F2D85" w:rsidRPr="00747915" w:rsidRDefault="008F2D85">
                  <w:pPr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 w:rsidRPr="00747915">
                    <w:rPr>
                      <w:rFonts w:ascii="Copperplate Gothic Bold" w:hAnsi="Copperplate Gothic Bold"/>
                      <w:sz w:val="36"/>
                      <w:szCs w:val="36"/>
                    </w:rPr>
                    <w:t xml:space="preserve"> Y</w:t>
                  </w:r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 xml:space="preserve">ou can see the animals standing on top of each other. If u go to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Bremen</w:t>
                      </w:r>
                    </w:smartTag>
                  </w:smartTag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 xml:space="preserve"> you should really read the fable its an fun story and an big part of its culture.</w:t>
                  </w:r>
                </w:p>
              </w:txbxContent>
            </v:textbox>
            <w10:wrap anchorx="page" anchory="page"/>
          </v:rect>
        </w:pict>
      </w:r>
    </w:p>
    <w:sectPr w:rsidR="008F2D85" w:rsidSect="00865F6A">
      <w:pgSz w:w="15840" w:h="12240" w:orient="landscape" w:code="1"/>
      <w:pgMar w:top="720" w:right="720" w:bottom="720" w:left="720" w:header="720" w:footer="720" w:gutter="0"/>
      <w:cols w:num="3"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432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5D6"/>
    <w:rsid w:val="000005A9"/>
    <w:rsid w:val="00000790"/>
    <w:rsid w:val="00045EC3"/>
    <w:rsid w:val="00050DAB"/>
    <w:rsid w:val="0010174B"/>
    <w:rsid w:val="001166E1"/>
    <w:rsid w:val="00124608"/>
    <w:rsid w:val="0015396D"/>
    <w:rsid w:val="0026631E"/>
    <w:rsid w:val="00390098"/>
    <w:rsid w:val="003B1645"/>
    <w:rsid w:val="003D67A9"/>
    <w:rsid w:val="00480679"/>
    <w:rsid w:val="004913EA"/>
    <w:rsid w:val="004C0357"/>
    <w:rsid w:val="004D72FD"/>
    <w:rsid w:val="00501537"/>
    <w:rsid w:val="00555356"/>
    <w:rsid w:val="00577AA8"/>
    <w:rsid w:val="005E52B9"/>
    <w:rsid w:val="006325BC"/>
    <w:rsid w:val="0065115A"/>
    <w:rsid w:val="007145D6"/>
    <w:rsid w:val="00747915"/>
    <w:rsid w:val="008362C5"/>
    <w:rsid w:val="00865F6A"/>
    <w:rsid w:val="008930F3"/>
    <w:rsid w:val="008A5775"/>
    <w:rsid w:val="008F2D85"/>
    <w:rsid w:val="009C2AB0"/>
    <w:rsid w:val="00A2547B"/>
    <w:rsid w:val="00A7743C"/>
    <w:rsid w:val="00B1685C"/>
    <w:rsid w:val="00B811F2"/>
    <w:rsid w:val="00C20155"/>
    <w:rsid w:val="00CA3BB6"/>
    <w:rsid w:val="00CC4638"/>
    <w:rsid w:val="00CD36F9"/>
    <w:rsid w:val="00DC6D16"/>
    <w:rsid w:val="00E345F9"/>
    <w:rsid w:val="00E34DAA"/>
    <w:rsid w:val="00F17C8A"/>
    <w:rsid w:val="00F32114"/>
    <w:rsid w:val="00F3658F"/>
    <w:rsid w:val="00F426E1"/>
    <w:rsid w:val="00F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6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65F6A"/>
    <w:pPr>
      <w:spacing w:line="360" w:lineRule="exact"/>
    </w:pPr>
    <w:rPr>
      <w:b/>
      <w:color w:val="800000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BB6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865F6A"/>
    <w:rPr>
      <w:rFonts w:ascii="Helvetica" w:hAnsi="Helvetic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A3BB6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D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</Words>
  <Characters>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coffee.doc</dc:title>
  <dc:subject/>
  <dc:creator>Muamer</dc:creator>
  <cp:keywords/>
  <dc:description/>
  <cp:lastModifiedBy>Unterrichtsnutzung</cp:lastModifiedBy>
  <cp:revision>2</cp:revision>
  <cp:lastPrinted>2019-03-15T10:18:00Z</cp:lastPrinted>
  <dcterms:created xsi:type="dcterms:W3CDTF">2019-03-15T10:23:00Z</dcterms:created>
  <dcterms:modified xsi:type="dcterms:W3CDTF">2019-03-15T10:23:00Z</dcterms:modified>
</cp:coreProperties>
</file>