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E0" w:rsidRDefault="00651FE0">
      <w:pPr>
        <w:pStyle w:val="Standard"/>
      </w:pPr>
    </w:p>
    <w:p w:rsidR="00651FE0" w:rsidRDefault="005F224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Γεια! </w:t>
      </w:r>
    </w:p>
    <w:p w:rsidR="00651FE0" w:rsidRDefault="00651FE0">
      <w:pPr>
        <w:pStyle w:val="Standard"/>
        <w:rPr>
          <w:sz w:val="32"/>
          <w:szCs w:val="32"/>
        </w:rPr>
      </w:pPr>
    </w:p>
    <w:p w:rsidR="00651FE0" w:rsidRDefault="005F224D">
      <w:pPr>
        <w:pStyle w:val="Standard"/>
        <w:ind w:firstLine="709"/>
      </w:pPr>
      <w:r>
        <w:rPr>
          <w:noProof/>
          <w:lang w:eastAsia="el-G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3324228</wp:posOffset>
            </wp:positionH>
            <wp:positionV relativeFrom="paragraph">
              <wp:posOffset>5084</wp:posOffset>
            </wp:positionV>
            <wp:extent cx="3289938" cy="3378836"/>
            <wp:effectExtent l="0" t="0" r="5712" b="0"/>
            <wp:wrapThrough wrapText="bothSides">
              <wp:wrapPolygon edited="0">
                <wp:start x="0" y="0"/>
                <wp:lineTo x="0" y="21434"/>
                <wp:lineTo x="21512" y="21434"/>
                <wp:lineTo x="21512" y="0"/>
                <wp:lineTo x="0" y="0"/>
              </wp:wrapPolygon>
            </wp:wrapThrough>
            <wp:docPr id="1" name="γραφικά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9938" cy="33788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Με λένε Άγγελο και είμαι 14 ετών . Πάω στο 5ο Γυμνάσιο Χανίων, στο Β4. </w:t>
      </w:r>
    </w:p>
    <w:p w:rsidR="00651FE0" w:rsidRDefault="00651FE0">
      <w:pPr>
        <w:pStyle w:val="Standard"/>
        <w:rPr>
          <w:sz w:val="32"/>
          <w:szCs w:val="32"/>
        </w:rPr>
      </w:pPr>
    </w:p>
    <w:p w:rsidR="00651FE0" w:rsidRDefault="005F224D">
      <w:pPr>
        <w:pStyle w:val="Standard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Στον ελεύθερό μου χρόνο μου αρέσει πολύ να παίζω ποδόσφαιρο με τους φίλους μου και να ασχολούμαι με </w:t>
      </w:r>
      <w:r>
        <w:rPr>
          <w:sz w:val="32"/>
          <w:szCs w:val="32"/>
        </w:rPr>
        <w:t>τον προσκοπισμό . Επίσης  μου αρέσουν πολύ τα βιντεοπαιχνίδια.</w:t>
      </w:r>
    </w:p>
    <w:p w:rsidR="00651FE0" w:rsidRDefault="00651FE0">
      <w:pPr>
        <w:pStyle w:val="Standard"/>
        <w:rPr>
          <w:sz w:val="32"/>
          <w:szCs w:val="32"/>
        </w:rPr>
      </w:pPr>
    </w:p>
    <w:p w:rsidR="00651FE0" w:rsidRDefault="005F224D">
      <w:pPr>
        <w:pStyle w:val="Standard"/>
        <w:ind w:firstLine="709"/>
        <w:rPr>
          <w:sz w:val="32"/>
          <w:szCs w:val="32"/>
        </w:rPr>
      </w:pPr>
      <w:r>
        <w:rPr>
          <w:sz w:val="32"/>
          <w:szCs w:val="32"/>
        </w:rPr>
        <w:t>Δεν είμαι πολύ ψηλός, έχω καστανά μαλλιά , μαύρα μάτια και επίσης φοράω γυαλιά.</w:t>
      </w:r>
    </w:p>
    <w:p w:rsidR="00651FE0" w:rsidRDefault="00651FE0">
      <w:pPr>
        <w:pStyle w:val="Standard"/>
        <w:rPr>
          <w:sz w:val="32"/>
          <w:szCs w:val="32"/>
        </w:rPr>
      </w:pPr>
    </w:p>
    <w:p w:rsidR="00651FE0" w:rsidRDefault="005F224D">
      <w:pPr>
        <w:pStyle w:val="Standard"/>
        <w:ind w:firstLine="709"/>
        <w:rPr>
          <w:sz w:val="32"/>
          <w:szCs w:val="32"/>
        </w:rPr>
      </w:pPr>
      <w:r>
        <w:rPr>
          <w:sz w:val="32"/>
          <w:szCs w:val="32"/>
        </w:rPr>
        <w:t>Κατά την γνώμη μου, είμαι ευγενικός και κάνω εύκολα φίλους και παρέες</w:t>
      </w:r>
      <w:r>
        <w:rPr>
          <w:sz w:val="32"/>
          <w:szCs w:val="32"/>
        </w:rPr>
        <w:t>.</w:t>
      </w:r>
    </w:p>
    <w:p w:rsidR="00651FE0" w:rsidRDefault="00651FE0">
      <w:pPr>
        <w:pStyle w:val="Standard"/>
        <w:rPr>
          <w:sz w:val="32"/>
          <w:szCs w:val="32"/>
        </w:rPr>
      </w:pPr>
    </w:p>
    <w:p w:rsidR="00651FE0" w:rsidRDefault="005F224D">
      <w:pPr>
        <w:pStyle w:val="Standard"/>
        <w:ind w:firstLine="709"/>
        <w:rPr>
          <w:sz w:val="32"/>
          <w:szCs w:val="32"/>
        </w:rPr>
      </w:pPr>
      <w:r>
        <w:rPr>
          <w:sz w:val="32"/>
          <w:szCs w:val="32"/>
        </w:rPr>
        <w:t>Η οικογένεια μου αποτελείται από 4 μέλη</w:t>
      </w:r>
      <w:r>
        <w:rPr>
          <w:sz w:val="32"/>
          <w:szCs w:val="32"/>
        </w:rPr>
        <w:t>. Τον πατέρα μου, την μητέρα μου, τον αδελφό μου και εμένα</w:t>
      </w:r>
      <w:r>
        <w:rPr>
          <w:sz w:val="32"/>
          <w:szCs w:val="32"/>
        </w:rPr>
        <w:t xml:space="preserve">. Τον μπαμπά μου τον λένε Γιώργο, τη μαμά μου Κατερίνα και τον αδελφό μου Νίκο. Ο αδελφός μου είναι ήδη 22 ετών. </w:t>
      </w:r>
    </w:p>
    <w:p w:rsidR="00651FE0" w:rsidRDefault="005F224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Παλαιότερα είχαμε και κατοικίδιο αλλά τώρα δεν το έχουμε πια</w:t>
      </w:r>
      <w:r>
        <w:rPr>
          <w:sz w:val="32"/>
          <w:szCs w:val="32"/>
        </w:rPr>
        <w:t>.</w:t>
      </w:r>
    </w:p>
    <w:p w:rsidR="00651FE0" w:rsidRDefault="005F224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51FE0" w:rsidRDefault="005F224D">
      <w:pPr>
        <w:pStyle w:val="Standard"/>
        <w:ind w:firstLine="709"/>
        <w:rPr>
          <w:sz w:val="32"/>
          <w:szCs w:val="32"/>
        </w:rPr>
      </w:pPr>
      <w:r>
        <w:rPr>
          <w:sz w:val="32"/>
          <w:szCs w:val="32"/>
        </w:rPr>
        <w:t>Το σπίτι στο οποίο μένουμε είναι σχετικά μεγάλο</w:t>
      </w:r>
      <w:r>
        <w:rPr>
          <w:sz w:val="32"/>
          <w:szCs w:val="32"/>
        </w:rPr>
        <w:t>. Αποτελείται από το δωμάτιό μου, άλλο ένα υπνοδωμάτιο, μπάνιο, κουζίνα και το σαλόνι</w:t>
      </w:r>
      <w:bookmarkStart w:id="0" w:name="_GoBack"/>
      <w:bookmarkEnd w:id="0"/>
      <w:r>
        <w:rPr>
          <w:sz w:val="32"/>
          <w:szCs w:val="32"/>
        </w:rPr>
        <w:t>. Επίσης το σπίτι μου βρίσκεται μόλις ένα τέταρτο (με τα πόδια) μακριά από το σχολείο.</w:t>
      </w:r>
    </w:p>
    <w:p w:rsidR="00651FE0" w:rsidRDefault="00651FE0">
      <w:pPr>
        <w:pStyle w:val="Standard"/>
        <w:rPr>
          <w:sz w:val="32"/>
          <w:szCs w:val="32"/>
        </w:rPr>
      </w:pPr>
    </w:p>
    <w:p w:rsidR="00651FE0" w:rsidRDefault="005F224D">
      <w:pPr>
        <w:pStyle w:val="Standard"/>
        <w:ind w:firstLine="709"/>
      </w:pPr>
      <w:r>
        <w:rPr>
          <w:sz w:val="32"/>
          <w:szCs w:val="32"/>
        </w:rPr>
        <w:t xml:space="preserve">Μου αρέσουν πολλά φαγητά εκτός από κάποια όσπρια. </w:t>
      </w:r>
      <w:r>
        <w:rPr>
          <w:sz w:val="32"/>
          <w:szCs w:val="32"/>
        </w:rPr>
        <w:t>Το αγαπημένο μου φαγητό είναι τα γεμιστά.</w:t>
      </w:r>
    </w:p>
    <w:sectPr w:rsidR="00651FE0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224D">
      <w:r>
        <w:separator/>
      </w:r>
    </w:p>
  </w:endnote>
  <w:endnote w:type="continuationSeparator" w:id="0">
    <w:p w:rsidR="00000000" w:rsidRDefault="005F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224D">
      <w:r>
        <w:rPr>
          <w:color w:val="000000"/>
        </w:rPr>
        <w:separator/>
      </w:r>
    </w:p>
  </w:footnote>
  <w:footnote w:type="continuationSeparator" w:id="0">
    <w:p w:rsidR="00000000" w:rsidRDefault="005F2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1FE0"/>
    <w:rsid w:val="005F224D"/>
    <w:rsid w:val="0065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scontent.fath5-1.fna.fbcdn.net/v/t1.15752-9/62264660_351311875563694_3607879984426778624_n.jpg?_nc_cat=110&amp;_nc_ht=scontent.fath5-1.fna&amp;oh=232824339549417673223a771add94b7&amp;oe=5D8D64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Aggelos Sxetakis</dc:creator>
  <cp:lastModifiedBy>ΓΡΑΜΜΑΤΕΙΑ 2</cp:lastModifiedBy>
  <cp:revision>2</cp:revision>
  <dcterms:created xsi:type="dcterms:W3CDTF">2019-06-26T08:14:00Z</dcterms:created>
  <dcterms:modified xsi:type="dcterms:W3CDTF">2019-06-26T08:14:00Z</dcterms:modified>
</cp:coreProperties>
</file>