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40" w:rsidRPr="0018343B" w:rsidRDefault="001846AC" w:rsidP="001846AC">
      <w:pPr>
        <w:jc w:val="center"/>
        <w:rPr>
          <w:b/>
          <w:sz w:val="32"/>
          <w:szCs w:val="32"/>
        </w:rPr>
      </w:pPr>
      <w:r w:rsidRPr="0018343B">
        <w:rPr>
          <w:b/>
          <w:sz w:val="32"/>
          <w:szCs w:val="32"/>
        </w:rPr>
        <w:t>Wahlzettel</w:t>
      </w:r>
    </w:p>
    <w:p w:rsidR="001846AC" w:rsidRPr="0018343B" w:rsidRDefault="0018343B" w:rsidP="001846AC">
      <w:pPr>
        <w:rPr>
          <w:sz w:val="24"/>
          <w:szCs w:val="24"/>
        </w:rPr>
      </w:pPr>
      <w:r w:rsidRPr="0018343B">
        <w:rPr>
          <w:sz w:val="24"/>
          <w:szCs w:val="24"/>
        </w:rPr>
        <w:t>In der unten abgebildeten Tabelle findest du alle teilnehmenden Betriebe und die Ausbildungsberufe die du dort erlernen kannst.</w:t>
      </w:r>
    </w:p>
    <w:p w:rsidR="0018343B" w:rsidRPr="0018343B" w:rsidRDefault="0018343B" w:rsidP="0018343B">
      <w:pPr>
        <w:tabs>
          <w:tab w:val="left" w:pos="7455"/>
        </w:tabs>
        <w:rPr>
          <w:sz w:val="24"/>
          <w:szCs w:val="24"/>
        </w:rPr>
      </w:pPr>
      <w:r w:rsidRPr="0018343B">
        <w:rPr>
          <w:sz w:val="24"/>
          <w:szCs w:val="24"/>
        </w:rPr>
        <w:sym w:font="Wingdings" w:char="F0E0"/>
      </w:r>
      <w:r w:rsidRPr="0018343B">
        <w:rPr>
          <w:sz w:val="24"/>
          <w:szCs w:val="24"/>
        </w:rPr>
        <w:t xml:space="preserve"> Trage deinen Namen und deine Klasse ein!</w:t>
      </w:r>
    </w:p>
    <w:p w:rsidR="0018343B" w:rsidRPr="0018343B" w:rsidRDefault="0018343B" w:rsidP="0018343B">
      <w:pPr>
        <w:tabs>
          <w:tab w:val="left" w:pos="7455"/>
        </w:tabs>
        <w:rPr>
          <w:sz w:val="24"/>
          <w:szCs w:val="24"/>
        </w:rPr>
      </w:pPr>
      <w:r w:rsidRPr="0018343B">
        <w:rPr>
          <w:sz w:val="24"/>
          <w:szCs w:val="24"/>
        </w:rPr>
        <w:sym w:font="Wingdings" w:char="F0E0"/>
      </w:r>
      <w:r w:rsidRPr="0018343B">
        <w:rPr>
          <w:sz w:val="24"/>
          <w:szCs w:val="24"/>
        </w:rPr>
        <w:t xml:space="preserve"> Wähle 5 Betriebe aus</w:t>
      </w:r>
      <w:r w:rsidR="00B86509">
        <w:rPr>
          <w:sz w:val="24"/>
          <w:szCs w:val="24"/>
        </w:rPr>
        <w:t>,</w:t>
      </w:r>
      <w:r w:rsidRPr="0018343B">
        <w:rPr>
          <w:sz w:val="24"/>
          <w:szCs w:val="24"/>
        </w:rPr>
        <w:t xml:space="preserve"> die dich am meisten interessieren!</w:t>
      </w:r>
      <w:r w:rsidRPr="0018343B">
        <w:rPr>
          <w:sz w:val="24"/>
          <w:szCs w:val="24"/>
        </w:rPr>
        <w:tab/>
      </w:r>
    </w:p>
    <w:p w:rsidR="009975EB" w:rsidRDefault="0018343B" w:rsidP="0018343B">
      <w:pPr>
        <w:tabs>
          <w:tab w:val="left" w:pos="7455"/>
        </w:tabs>
        <w:rPr>
          <w:sz w:val="24"/>
          <w:szCs w:val="24"/>
        </w:rPr>
      </w:pPr>
      <w:r w:rsidRPr="0018343B">
        <w:rPr>
          <w:sz w:val="24"/>
          <w:szCs w:val="24"/>
        </w:rPr>
        <w:sym w:font="Wingdings" w:char="F0E0"/>
      </w:r>
      <w:r w:rsidRPr="0018343B">
        <w:rPr>
          <w:sz w:val="24"/>
          <w:szCs w:val="24"/>
        </w:rPr>
        <w:t xml:space="preserve"> Nummeriere diese nach deiner Priorität! (1 = Erstwunsch, 2 = Zweitwunsch,…)</w:t>
      </w:r>
    </w:p>
    <w:p w:rsidR="008366B0" w:rsidRPr="008366B0" w:rsidRDefault="008366B0" w:rsidP="0018343B">
      <w:pPr>
        <w:tabs>
          <w:tab w:val="left" w:pos="7455"/>
        </w:tabs>
        <w:rPr>
          <w:b/>
          <w:sz w:val="32"/>
          <w:szCs w:val="32"/>
        </w:rPr>
      </w:pPr>
      <w:r w:rsidRPr="008366B0">
        <w:rPr>
          <w:b/>
          <w:sz w:val="32"/>
          <w:szCs w:val="32"/>
        </w:rPr>
        <w:t xml:space="preserve">Rückgabe bis zum </w:t>
      </w:r>
      <w:r w:rsidR="00551687">
        <w:rPr>
          <w:b/>
          <w:sz w:val="32"/>
          <w:szCs w:val="32"/>
        </w:rPr>
        <w:t>20.01.2020</w:t>
      </w:r>
    </w:p>
    <w:tbl>
      <w:tblPr>
        <w:tblStyle w:val="Tabellenraster"/>
        <w:tblpPr w:leftFromText="141" w:rightFromText="141" w:vertAnchor="text" w:tblpX="-318" w:tblpY="310"/>
        <w:tblW w:w="10314" w:type="dxa"/>
        <w:tblLook w:val="04A0" w:firstRow="1" w:lastRow="0" w:firstColumn="1" w:lastColumn="0" w:noHBand="0" w:noVBand="1"/>
      </w:tblPr>
      <w:tblGrid>
        <w:gridCol w:w="9039"/>
        <w:gridCol w:w="1275"/>
      </w:tblGrid>
      <w:tr w:rsidR="00FD3176" w:rsidTr="00FD3176">
        <w:tc>
          <w:tcPr>
            <w:tcW w:w="9039" w:type="dxa"/>
          </w:tcPr>
          <w:p w:rsidR="00FD3176" w:rsidRPr="009975EB" w:rsidRDefault="00FD3176" w:rsidP="00FD3176">
            <w:pPr>
              <w:tabs>
                <w:tab w:val="left" w:pos="7455"/>
              </w:tabs>
              <w:rPr>
                <w:b/>
                <w:sz w:val="24"/>
                <w:szCs w:val="24"/>
              </w:rPr>
            </w:pPr>
            <w:r w:rsidRPr="009975E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275" w:type="dxa"/>
          </w:tcPr>
          <w:p w:rsidR="00FD3176" w:rsidRPr="009975EB" w:rsidRDefault="00FD3176" w:rsidP="00FD3176">
            <w:pPr>
              <w:tabs>
                <w:tab w:val="left" w:pos="7455"/>
              </w:tabs>
              <w:rPr>
                <w:b/>
                <w:sz w:val="24"/>
                <w:szCs w:val="24"/>
              </w:rPr>
            </w:pPr>
            <w:r w:rsidRPr="009975EB">
              <w:rPr>
                <w:b/>
                <w:sz w:val="24"/>
                <w:szCs w:val="24"/>
              </w:rPr>
              <w:t>Klasse:</w:t>
            </w:r>
          </w:p>
          <w:p w:rsidR="00FD3176" w:rsidRPr="009975EB" w:rsidRDefault="00FD3176" w:rsidP="00FD3176">
            <w:pPr>
              <w:tabs>
                <w:tab w:val="left" w:pos="7455"/>
              </w:tabs>
              <w:rPr>
                <w:b/>
                <w:sz w:val="24"/>
                <w:szCs w:val="24"/>
              </w:rPr>
            </w:pPr>
          </w:p>
          <w:p w:rsidR="00FD3176" w:rsidRPr="009975EB" w:rsidRDefault="00FD3176" w:rsidP="00FD3176">
            <w:pPr>
              <w:tabs>
                <w:tab w:val="left" w:pos="7455"/>
              </w:tabs>
              <w:rPr>
                <w:b/>
                <w:sz w:val="24"/>
                <w:szCs w:val="24"/>
              </w:rPr>
            </w:pPr>
          </w:p>
        </w:tc>
      </w:tr>
    </w:tbl>
    <w:p w:rsidR="0018343B" w:rsidRDefault="0018343B" w:rsidP="0018343B">
      <w:pPr>
        <w:tabs>
          <w:tab w:val="left" w:pos="7455"/>
        </w:tabs>
        <w:rPr>
          <w:sz w:val="24"/>
          <w:szCs w:val="24"/>
        </w:rPr>
      </w:pPr>
    </w:p>
    <w:tbl>
      <w:tblPr>
        <w:tblStyle w:val="Tabellenrast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4819"/>
        <w:gridCol w:w="1276"/>
      </w:tblGrid>
      <w:tr w:rsidR="008144F3" w:rsidRPr="00305402" w:rsidTr="00A6109D">
        <w:tc>
          <w:tcPr>
            <w:tcW w:w="1277" w:type="dxa"/>
            <w:vAlign w:val="center"/>
          </w:tcPr>
          <w:p w:rsidR="009975EB" w:rsidRPr="00305402" w:rsidRDefault="009975EB" w:rsidP="00FD3176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02">
              <w:rPr>
                <w:rFonts w:ascii="Arial" w:hAnsi="Arial" w:cs="Arial"/>
                <w:b/>
                <w:sz w:val="24"/>
                <w:szCs w:val="24"/>
              </w:rPr>
              <w:t>Nummer</w:t>
            </w:r>
          </w:p>
        </w:tc>
        <w:tc>
          <w:tcPr>
            <w:tcW w:w="2977" w:type="dxa"/>
            <w:vAlign w:val="center"/>
          </w:tcPr>
          <w:p w:rsidR="009975EB" w:rsidRPr="00305402" w:rsidRDefault="009975EB" w:rsidP="00FD3176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02">
              <w:rPr>
                <w:rFonts w:ascii="Arial" w:hAnsi="Arial" w:cs="Arial"/>
                <w:b/>
                <w:sz w:val="24"/>
                <w:szCs w:val="24"/>
              </w:rPr>
              <w:t>Betrieb</w:t>
            </w:r>
          </w:p>
        </w:tc>
        <w:tc>
          <w:tcPr>
            <w:tcW w:w="4819" w:type="dxa"/>
            <w:vAlign w:val="center"/>
          </w:tcPr>
          <w:p w:rsidR="009975EB" w:rsidRPr="00305402" w:rsidRDefault="009975EB" w:rsidP="00FD3176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02">
              <w:rPr>
                <w:rFonts w:ascii="Arial" w:hAnsi="Arial" w:cs="Arial"/>
                <w:b/>
                <w:sz w:val="24"/>
                <w:szCs w:val="24"/>
              </w:rPr>
              <w:t>Ausbildungsmöglichkeiten</w:t>
            </w:r>
          </w:p>
        </w:tc>
        <w:tc>
          <w:tcPr>
            <w:tcW w:w="1276" w:type="dxa"/>
            <w:vAlign w:val="center"/>
          </w:tcPr>
          <w:p w:rsidR="00FD3176" w:rsidRPr="00305402" w:rsidRDefault="00FD3176" w:rsidP="00FD3176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59C" w:rsidRPr="00305402" w:rsidRDefault="009975EB" w:rsidP="00FD3176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02">
              <w:rPr>
                <w:rFonts w:ascii="Arial" w:hAnsi="Arial" w:cs="Arial"/>
                <w:b/>
                <w:sz w:val="24"/>
                <w:szCs w:val="24"/>
              </w:rPr>
              <w:t>Wunsch</w:t>
            </w:r>
          </w:p>
          <w:p w:rsidR="00FD3176" w:rsidRPr="00305402" w:rsidRDefault="00FD3176" w:rsidP="00FD3176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5E8D" w:rsidRPr="00305402" w:rsidTr="00A6109D">
        <w:tc>
          <w:tcPr>
            <w:tcW w:w="1277" w:type="dxa"/>
            <w:vAlign w:val="center"/>
          </w:tcPr>
          <w:p w:rsidR="00C55E8D" w:rsidRPr="00572AF1" w:rsidRDefault="00C55E8D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5E8D" w:rsidRPr="00572AF1" w:rsidRDefault="00560BDA" w:rsidP="00C55E8D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Bäckerei Heinemann</w:t>
            </w:r>
            <w:r w:rsidR="00C55E8D" w:rsidRPr="00572AF1"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C55E8D" w:rsidRPr="00572AF1" w:rsidRDefault="00560BDA" w:rsidP="00C55E8D">
            <w:pPr>
              <w:pStyle w:val="Listenabsatz"/>
              <w:numPr>
                <w:ilvl w:val="0"/>
                <w:numId w:val="10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Bäckereifachangestellt/e</w:t>
            </w:r>
          </w:p>
          <w:p w:rsidR="00560BDA" w:rsidRPr="00572AF1" w:rsidRDefault="00560BDA" w:rsidP="00C55E8D">
            <w:pPr>
              <w:pStyle w:val="Listenabsatz"/>
              <w:numPr>
                <w:ilvl w:val="0"/>
                <w:numId w:val="10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Bäcker/in</w:t>
            </w:r>
          </w:p>
        </w:tc>
        <w:tc>
          <w:tcPr>
            <w:tcW w:w="1276" w:type="dxa"/>
          </w:tcPr>
          <w:p w:rsidR="00C55E8D" w:rsidRPr="00305402" w:rsidRDefault="00C55E8D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55E8D" w:rsidRPr="00305402" w:rsidRDefault="00C55E8D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55E8D" w:rsidRPr="00305402" w:rsidRDefault="00C55E8D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A6109D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5402" w:rsidRPr="00572AF1" w:rsidRDefault="00305402" w:rsidP="003054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AF1">
              <w:rPr>
                <w:rFonts w:ascii="Arial" w:hAnsi="Arial" w:cs="Arial"/>
                <w:color w:val="000000"/>
                <w:sz w:val="24"/>
                <w:szCs w:val="24"/>
              </w:rPr>
              <w:t>Barmer Ersatzkasse</w:t>
            </w:r>
          </w:p>
          <w:p w:rsidR="00305402" w:rsidRPr="00572AF1" w:rsidRDefault="00305402" w:rsidP="00305402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402" w:rsidRPr="00572AF1" w:rsidRDefault="00305402" w:rsidP="00305402">
            <w:pPr>
              <w:pStyle w:val="Listenabsatz"/>
              <w:numPr>
                <w:ilvl w:val="0"/>
                <w:numId w:val="9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Versicherungsfachangestellter</w:t>
            </w: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F9024E" w:rsidTr="00A6109D">
        <w:tc>
          <w:tcPr>
            <w:tcW w:w="1277" w:type="dxa"/>
            <w:vAlign w:val="center"/>
          </w:tcPr>
          <w:p w:rsidR="00305402" w:rsidRPr="00572AF1" w:rsidRDefault="00A6109D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5402" w:rsidRPr="00572AF1" w:rsidRDefault="00305402" w:rsidP="00C55E8D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 xml:space="preserve">Bedachungen </w:t>
            </w:r>
            <w:r w:rsidR="00265849">
              <w:rPr>
                <w:rFonts w:ascii="Arial" w:hAnsi="Arial" w:cs="Arial"/>
                <w:sz w:val="24"/>
                <w:szCs w:val="24"/>
              </w:rPr>
              <w:t>Weingarten</w:t>
            </w:r>
            <w:bookmarkStart w:id="0" w:name="_GoBack"/>
            <w:bookmarkEnd w:id="0"/>
          </w:p>
        </w:tc>
        <w:tc>
          <w:tcPr>
            <w:tcW w:w="4819" w:type="dxa"/>
          </w:tcPr>
          <w:p w:rsidR="00305402" w:rsidRPr="00572AF1" w:rsidRDefault="00305402" w:rsidP="00C55E8D">
            <w:pPr>
              <w:pStyle w:val="Listenabsatz"/>
              <w:numPr>
                <w:ilvl w:val="0"/>
                <w:numId w:val="2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Dachdecker/in</w:t>
            </w:r>
          </w:p>
        </w:tc>
        <w:tc>
          <w:tcPr>
            <w:tcW w:w="1276" w:type="dxa"/>
          </w:tcPr>
          <w:p w:rsidR="00305402" w:rsidRPr="00F9024E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F9024E" w:rsidTr="00A6109D">
        <w:tc>
          <w:tcPr>
            <w:tcW w:w="1277" w:type="dxa"/>
            <w:vAlign w:val="center"/>
          </w:tcPr>
          <w:p w:rsidR="00305402" w:rsidRPr="00572AF1" w:rsidRDefault="00A6109D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5402" w:rsidRPr="00572AF1" w:rsidRDefault="00305402" w:rsidP="00C55E8D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 xml:space="preserve">Continental </w:t>
            </w:r>
            <w:proofErr w:type="spellStart"/>
            <w:r w:rsidRPr="00572AF1">
              <w:rPr>
                <w:rFonts w:ascii="Arial" w:hAnsi="Arial" w:cs="Arial"/>
                <w:sz w:val="24"/>
                <w:szCs w:val="24"/>
              </w:rPr>
              <w:t>emitec</w:t>
            </w:r>
            <w:proofErr w:type="spellEnd"/>
          </w:p>
        </w:tc>
        <w:tc>
          <w:tcPr>
            <w:tcW w:w="4819" w:type="dxa"/>
          </w:tcPr>
          <w:p w:rsidR="00305402" w:rsidRPr="00572AF1" w:rsidRDefault="00305402" w:rsidP="00C55E8D">
            <w:pPr>
              <w:pStyle w:val="Listenabsatz"/>
              <w:numPr>
                <w:ilvl w:val="0"/>
                <w:numId w:val="2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Mechatroniker/in</w:t>
            </w:r>
          </w:p>
          <w:p w:rsidR="00305402" w:rsidRPr="00572AF1" w:rsidRDefault="00305402" w:rsidP="00C55E8D">
            <w:pPr>
              <w:pStyle w:val="Listenabsatz"/>
              <w:numPr>
                <w:ilvl w:val="0"/>
                <w:numId w:val="2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Industriemechaniker/in</w:t>
            </w:r>
          </w:p>
          <w:p w:rsidR="00305402" w:rsidRPr="00572AF1" w:rsidRDefault="00305402" w:rsidP="00C55E8D">
            <w:pPr>
              <w:pStyle w:val="Listenabsatz"/>
              <w:numPr>
                <w:ilvl w:val="0"/>
                <w:numId w:val="2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Elektroniker/in Betriebstechnik</w:t>
            </w:r>
          </w:p>
        </w:tc>
        <w:tc>
          <w:tcPr>
            <w:tcW w:w="1276" w:type="dxa"/>
          </w:tcPr>
          <w:p w:rsidR="00305402" w:rsidRPr="00F9024E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F9024E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F9024E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F9024E" w:rsidTr="00A6109D">
        <w:tc>
          <w:tcPr>
            <w:tcW w:w="1277" w:type="dxa"/>
            <w:vAlign w:val="center"/>
          </w:tcPr>
          <w:p w:rsidR="00305402" w:rsidRPr="00572AF1" w:rsidRDefault="00A6109D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5402" w:rsidRPr="00572AF1" w:rsidRDefault="00305402" w:rsidP="00794E45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Bundespolizei</w:t>
            </w:r>
          </w:p>
        </w:tc>
        <w:tc>
          <w:tcPr>
            <w:tcW w:w="4819" w:type="dxa"/>
          </w:tcPr>
          <w:p w:rsidR="00305402" w:rsidRPr="00572AF1" w:rsidRDefault="00305402" w:rsidP="00794E45">
            <w:pPr>
              <w:pStyle w:val="Listenabsatz"/>
              <w:numPr>
                <w:ilvl w:val="0"/>
                <w:numId w:val="3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Mittlerer Dienst</w:t>
            </w:r>
          </w:p>
          <w:p w:rsidR="00305402" w:rsidRPr="00572AF1" w:rsidRDefault="00305402" w:rsidP="00794E45">
            <w:pPr>
              <w:tabs>
                <w:tab w:val="left" w:pos="745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402" w:rsidRPr="00F9024E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687" w:rsidRPr="00F9024E" w:rsidTr="00A6109D">
        <w:tc>
          <w:tcPr>
            <w:tcW w:w="1277" w:type="dxa"/>
            <w:vAlign w:val="center"/>
          </w:tcPr>
          <w:p w:rsidR="00551687" w:rsidRPr="00572AF1" w:rsidRDefault="00551687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51687" w:rsidRPr="00572AF1" w:rsidRDefault="00551687" w:rsidP="00794E45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Karrierebüro Bundeswehr</w:t>
            </w:r>
          </w:p>
        </w:tc>
        <w:tc>
          <w:tcPr>
            <w:tcW w:w="4819" w:type="dxa"/>
          </w:tcPr>
          <w:p w:rsidR="00551687" w:rsidRPr="00572AF1" w:rsidRDefault="00551687" w:rsidP="00794E45">
            <w:pPr>
              <w:pStyle w:val="Listenabsatz"/>
              <w:numPr>
                <w:ilvl w:val="0"/>
                <w:numId w:val="3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305402">
              <w:rPr>
                <w:rFonts w:ascii="Arial" w:hAnsi="Arial" w:cs="Arial"/>
                <w:sz w:val="24"/>
                <w:szCs w:val="24"/>
              </w:rPr>
              <w:t>Verschiedenes</w:t>
            </w:r>
          </w:p>
        </w:tc>
        <w:tc>
          <w:tcPr>
            <w:tcW w:w="1276" w:type="dxa"/>
          </w:tcPr>
          <w:p w:rsidR="00551687" w:rsidRPr="00F9024E" w:rsidRDefault="00551687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F9024E" w:rsidTr="00A6109D">
        <w:tc>
          <w:tcPr>
            <w:tcW w:w="1277" w:type="dxa"/>
            <w:vAlign w:val="center"/>
          </w:tcPr>
          <w:p w:rsidR="00305402" w:rsidRPr="00572AF1" w:rsidRDefault="002F3239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5402" w:rsidRPr="00572AF1" w:rsidRDefault="00305402" w:rsidP="00305402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 xml:space="preserve">Eaton Fluid </w:t>
            </w:r>
            <w:proofErr w:type="spellStart"/>
            <w:r w:rsidRPr="00572AF1">
              <w:rPr>
                <w:rFonts w:ascii="Arial" w:hAnsi="Arial" w:cs="Arial"/>
                <w:sz w:val="24"/>
                <w:szCs w:val="24"/>
              </w:rPr>
              <w:t>Connectors</w:t>
            </w:r>
            <w:proofErr w:type="spellEnd"/>
            <w:r w:rsidRPr="00572AF1">
              <w:rPr>
                <w:rFonts w:ascii="Arial" w:hAnsi="Arial" w:cs="Arial"/>
                <w:sz w:val="24"/>
                <w:szCs w:val="24"/>
              </w:rPr>
              <w:t xml:space="preserve"> GmbH</w:t>
            </w:r>
          </w:p>
        </w:tc>
        <w:tc>
          <w:tcPr>
            <w:tcW w:w="4819" w:type="dxa"/>
          </w:tcPr>
          <w:p w:rsidR="00305402" w:rsidRPr="00572AF1" w:rsidRDefault="00305402" w:rsidP="00305402">
            <w:pPr>
              <w:pStyle w:val="Listenabsatz"/>
              <w:numPr>
                <w:ilvl w:val="0"/>
                <w:numId w:val="3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Fachkraft für Lagerlogistik</w:t>
            </w:r>
          </w:p>
          <w:p w:rsidR="00305402" w:rsidRPr="00572AF1" w:rsidRDefault="00305402" w:rsidP="00305402">
            <w:pPr>
              <w:pStyle w:val="Listenabsatz"/>
              <w:numPr>
                <w:ilvl w:val="0"/>
                <w:numId w:val="3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Kaufmann/frau für Spedition/Lagerlogistik</w:t>
            </w:r>
          </w:p>
          <w:p w:rsidR="00305402" w:rsidRPr="00572AF1" w:rsidRDefault="00305402" w:rsidP="00305402">
            <w:pPr>
              <w:pStyle w:val="Listenabsatz"/>
              <w:numPr>
                <w:ilvl w:val="0"/>
                <w:numId w:val="3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Industriekaufmann/frau</w:t>
            </w:r>
          </w:p>
          <w:p w:rsidR="00305402" w:rsidRPr="00572AF1" w:rsidRDefault="00305402" w:rsidP="00305402">
            <w:pPr>
              <w:pStyle w:val="Listenabsatz"/>
              <w:numPr>
                <w:ilvl w:val="0"/>
                <w:numId w:val="4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Industriemechaniker/in</w:t>
            </w:r>
          </w:p>
        </w:tc>
        <w:tc>
          <w:tcPr>
            <w:tcW w:w="1276" w:type="dxa"/>
          </w:tcPr>
          <w:p w:rsidR="00305402" w:rsidRPr="00F9024E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2F3239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5402" w:rsidRPr="00572AF1" w:rsidRDefault="00305402" w:rsidP="00C55E8D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Edeka Klein-</w:t>
            </w:r>
            <w:proofErr w:type="spellStart"/>
            <w:r w:rsidRPr="00572AF1">
              <w:rPr>
                <w:rFonts w:ascii="Arial" w:hAnsi="Arial" w:cs="Arial"/>
                <w:sz w:val="24"/>
                <w:szCs w:val="24"/>
              </w:rPr>
              <w:t>Heßling</w:t>
            </w:r>
            <w:proofErr w:type="spellEnd"/>
            <w:r w:rsidRPr="00572AF1">
              <w:rPr>
                <w:rFonts w:ascii="Arial" w:hAnsi="Arial" w:cs="Arial"/>
                <w:sz w:val="24"/>
                <w:szCs w:val="24"/>
              </w:rPr>
              <w:tab/>
              <w:t>Klein-</w:t>
            </w:r>
            <w:proofErr w:type="spellStart"/>
            <w:r w:rsidRPr="00572AF1">
              <w:rPr>
                <w:rFonts w:ascii="Arial" w:hAnsi="Arial" w:cs="Arial"/>
                <w:sz w:val="24"/>
                <w:szCs w:val="24"/>
              </w:rPr>
              <w:t>Heßling</w:t>
            </w:r>
            <w:proofErr w:type="spellEnd"/>
            <w:r w:rsidRPr="00572AF1">
              <w:rPr>
                <w:rFonts w:ascii="Arial" w:hAnsi="Arial" w:cs="Arial"/>
                <w:sz w:val="24"/>
                <w:szCs w:val="24"/>
              </w:rPr>
              <w:tab/>
            </w:r>
            <w:r w:rsidRPr="00572AF1">
              <w:rPr>
                <w:rFonts w:ascii="Arial" w:hAnsi="Arial" w:cs="Arial"/>
                <w:sz w:val="24"/>
                <w:szCs w:val="24"/>
              </w:rPr>
              <w:tab/>
            </w:r>
            <w:r w:rsidRPr="00572AF1">
              <w:rPr>
                <w:rFonts w:ascii="Arial" w:hAnsi="Arial" w:cs="Arial"/>
                <w:sz w:val="24"/>
                <w:szCs w:val="24"/>
              </w:rPr>
              <w:tab/>
              <w:t>Klein-</w:t>
            </w:r>
            <w:proofErr w:type="spellStart"/>
            <w:r w:rsidRPr="00572AF1">
              <w:rPr>
                <w:rFonts w:ascii="Arial" w:hAnsi="Arial" w:cs="Arial"/>
                <w:sz w:val="24"/>
                <w:szCs w:val="24"/>
              </w:rPr>
              <w:t>Heßling</w:t>
            </w:r>
            <w:proofErr w:type="spellEnd"/>
            <w:r w:rsidRPr="00572AF1">
              <w:rPr>
                <w:rFonts w:ascii="Arial" w:hAnsi="Arial" w:cs="Arial"/>
                <w:sz w:val="24"/>
                <w:szCs w:val="24"/>
              </w:rPr>
              <w:tab/>
            </w:r>
            <w:r w:rsidRPr="00572AF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305402" w:rsidRPr="00572AF1" w:rsidRDefault="00305402" w:rsidP="00C55E8D">
            <w:pPr>
              <w:pStyle w:val="Listenabsatz"/>
              <w:numPr>
                <w:ilvl w:val="0"/>
                <w:numId w:val="4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Verkäufer/in</w:t>
            </w:r>
          </w:p>
          <w:p w:rsidR="00305402" w:rsidRPr="00572AF1" w:rsidRDefault="00305402" w:rsidP="00C55E8D">
            <w:pPr>
              <w:pStyle w:val="Listenabsatz"/>
              <w:numPr>
                <w:ilvl w:val="0"/>
                <w:numId w:val="3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Einzelhandelskaufmann/frau</w:t>
            </w: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2F3239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5402" w:rsidRPr="00572AF1" w:rsidRDefault="00305402" w:rsidP="00C55E8D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Ev. Altenheim Lohmar</w:t>
            </w:r>
            <w:r w:rsidRPr="00572AF1">
              <w:rPr>
                <w:rFonts w:ascii="Arial" w:hAnsi="Arial" w:cs="Arial"/>
                <w:sz w:val="24"/>
                <w:szCs w:val="24"/>
              </w:rPr>
              <w:tab/>
            </w:r>
            <w:r w:rsidRPr="00572AF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305402" w:rsidRPr="00572AF1" w:rsidRDefault="00305402" w:rsidP="00FD3176">
            <w:pPr>
              <w:pStyle w:val="Listenabsatz"/>
              <w:numPr>
                <w:ilvl w:val="0"/>
                <w:numId w:val="5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Altenpfleger/in</w:t>
            </w:r>
          </w:p>
          <w:p w:rsidR="00305402" w:rsidRPr="00B86509" w:rsidRDefault="00305402" w:rsidP="00B86509">
            <w:pPr>
              <w:pStyle w:val="Listenabsatz"/>
              <w:numPr>
                <w:ilvl w:val="0"/>
                <w:numId w:val="5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Hauswirtschafter/in</w:t>
            </w:r>
          </w:p>
          <w:p w:rsidR="00305402" w:rsidRPr="00572AF1" w:rsidRDefault="00305402" w:rsidP="00305402">
            <w:pPr>
              <w:tabs>
                <w:tab w:val="left" w:pos="745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2F3239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5402" w:rsidRPr="00572AF1" w:rsidRDefault="00305402" w:rsidP="00FD317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 xml:space="preserve">GKN </w:t>
            </w:r>
            <w:proofErr w:type="spellStart"/>
            <w:r w:rsidRPr="00572AF1">
              <w:rPr>
                <w:rFonts w:ascii="Arial" w:hAnsi="Arial" w:cs="Arial"/>
                <w:sz w:val="24"/>
                <w:szCs w:val="24"/>
              </w:rPr>
              <w:t>Walterscheid</w:t>
            </w:r>
            <w:proofErr w:type="spellEnd"/>
            <w:r w:rsidRPr="00572AF1">
              <w:rPr>
                <w:rFonts w:ascii="Arial" w:hAnsi="Arial" w:cs="Arial"/>
                <w:sz w:val="24"/>
                <w:szCs w:val="24"/>
              </w:rPr>
              <w:t xml:space="preserve"> GmbH</w:t>
            </w:r>
          </w:p>
        </w:tc>
        <w:tc>
          <w:tcPr>
            <w:tcW w:w="4819" w:type="dxa"/>
          </w:tcPr>
          <w:p w:rsidR="00305402" w:rsidRPr="00572AF1" w:rsidRDefault="00305402" w:rsidP="00FD3176">
            <w:pPr>
              <w:pStyle w:val="Listenabsatz"/>
              <w:numPr>
                <w:ilvl w:val="0"/>
                <w:numId w:val="6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Industriemechaniker/in</w:t>
            </w:r>
          </w:p>
          <w:p w:rsidR="0070658A" w:rsidRPr="00572AF1" w:rsidRDefault="00305402" w:rsidP="008366B0">
            <w:pPr>
              <w:pStyle w:val="Listenabsatz"/>
              <w:numPr>
                <w:ilvl w:val="0"/>
                <w:numId w:val="3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Zerspannungsmechaniker/in</w:t>
            </w: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A6109D" w:rsidP="002F3239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F32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5402" w:rsidRPr="00572AF1" w:rsidRDefault="00305402" w:rsidP="003054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72AF1">
              <w:rPr>
                <w:rFonts w:ascii="Arial" w:hAnsi="Arial" w:cs="Arial"/>
                <w:color w:val="000000"/>
                <w:sz w:val="24"/>
                <w:szCs w:val="24"/>
              </w:rPr>
              <w:t>Grützenbach</w:t>
            </w:r>
            <w:proofErr w:type="spellEnd"/>
            <w:r w:rsidRPr="00572AF1">
              <w:rPr>
                <w:rFonts w:ascii="Arial" w:hAnsi="Arial" w:cs="Arial"/>
                <w:color w:val="000000"/>
                <w:sz w:val="24"/>
                <w:szCs w:val="24"/>
              </w:rPr>
              <w:t xml:space="preserve"> Sanitär + Heizungstechnik GmbH</w:t>
            </w:r>
          </w:p>
          <w:p w:rsidR="00305402" w:rsidRPr="00572AF1" w:rsidRDefault="00305402" w:rsidP="00305402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402" w:rsidRPr="00572AF1" w:rsidRDefault="00305402" w:rsidP="00305402">
            <w:pPr>
              <w:pStyle w:val="Listenabsatz"/>
              <w:numPr>
                <w:ilvl w:val="0"/>
                <w:numId w:val="9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Anlage</w:t>
            </w:r>
            <w:r w:rsidR="00A6109D" w:rsidRPr="00572AF1">
              <w:rPr>
                <w:rFonts w:ascii="Arial" w:hAnsi="Arial" w:cs="Arial"/>
                <w:sz w:val="24"/>
                <w:szCs w:val="24"/>
              </w:rPr>
              <w:t>nmechaniker/in für Sanitär-, Heizungs- und Klimatechnik</w:t>
            </w: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2F3239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05402" w:rsidRPr="00572AF1" w:rsidRDefault="00305402" w:rsidP="00FD317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AF1">
              <w:rPr>
                <w:rFonts w:ascii="Arial" w:hAnsi="Arial" w:cs="Arial"/>
                <w:sz w:val="24"/>
                <w:szCs w:val="24"/>
              </w:rPr>
              <w:t>Headclub</w:t>
            </w:r>
            <w:proofErr w:type="spellEnd"/>
          </w:p>
        </w:tc>
        <w:tc>
          <w:tcPr>
            <w:tcW w:w="4819" w:type="dxa"/>
          </w:tcPr>
          <w:p w:rsidR="00305402" w:rsidRPr="00572AF1" w:rsidRDefault="00305402" w:rsidP="00FD3176">
            <w:pPr>
              <w:pStyle w:val="Listenabsatz"/>
              <w:numPr>
                <w:ilvl w:val="0"/>
                <w:numId w:val="4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Frisör/in</w:t>
            </w: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2F3239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05402" w:rsidRPr="00572AF1" w:rsidRDefault="00551687" w:rsidP="00551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Autohaus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Marenbach</w:t>
            </w:r>
            <w:proofErr w:type="spellEnd"/>
          </w:p>
        </w:tc>
        <w:tc>
          <w:tcPr>
            <w:tcW w:w="4819" w:type="dxa"/>
          </w:tcPr>
          <w:p w:rsidR="00305402" w:rsidRPr="00572AF1" w:rsidRDefault="00551687" w:rsidP="00305402">
            <w:pPr>
              <w:pStyle w:val="Listenabsatz"/>
              <w:numPr>
                <w:ilvl w:val="0"/>
                <w:numId w:val="9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KFZ-Mechatroniker</w:t>
            </w: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DD7" w:rsidRPr="00305402" w:rsidTr="00B05DD7">
        <w:tc>
          <w:tcPr>
            <w:tcW w:w="1277" w:type="dxa"/>
            <w:vAlign w:val="center"/>
          </w:tcPr>
          <w:p w:rsidR="00B05DD7" w:rsidRPr="00572AF1" w:rsidRDefault="002F3239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B05DD7" w:rsidRPr="00572AF1" w:rsidRDefault="00B05D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72AF1">
              <w:rPr>
                <w:rFonts w:ascii="Arial" w:hAnsi="Arial" w:cs="Arial"/>
                <w:color w:val="000000"/>
                <w:sz w:val="24"/>
                <w:szCs w:val="24"/>
              </w:rPr>
              <w:t>Kuchem</w:t>
            </w:r>
            <w:proofErr w:type="spellEnd"/>
            <w:r w:rsidRPr="00572AF1">
              <w:rPr>
                <w:rFonts w:ascii="Arial" w:hAnsi="Arial" w:cs="Arial"/>
                <w:color w:val="000000"/>
                <w:sz w:val="24"/>
                <w:szCs w:val="24"/>
              </w:rPr>
              <w:t xml:space="preserve"> Kanal GmbH</w:t>
            </w:r>
          </w:p>
        </w:tc>
        <w:tc>
          <w:tcPr>
            <w:tcW w:w="4819" w:type="dxa"/>
            <w:vAlign w:val="center"/>
          </w:tcPr>
          <w:p w:rsidR="00B05DD7" w:rsidRPr="00572AF1" w:rsidRDefault="00CB7A76" w:rsidP="00CB7A7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AF1">
              <w:rPr>
                <w:rFonts w:ascii="Arial" w:hAnsi="Arial" w:cs="Arial"/>
                <w:color w:val="000000"/>
                <w:sz w:val="24"/>
                <w:szCs w:val="24"/>
              </w:rPr>
              <w:t>Fachkraft für Industrieservice</w:t>
            </w:r>
          </w:p>
        </w:tc>
        <w:tc>
          <w:tcPr>
            <w:tcW w:w="1276" w:type="dxa"/>
          </w:tcPr>
          <w:p w:rsidR="00B05DD7" w:rsidRPr="00305402" w:rsidRDefault="00B05DD7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05DD7" w:rsidRPr="00305402" w:rsidRDefault="00B05DD7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05DD7" w:rsidRPr="00305402" w:rsidRDefault="00B05DD7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A6109D" w:rsidP="002F3239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1</w:t>
            </w:r>
            <w:r w:rsidR="002F32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5402" w:rsidRPr="00572AF1" w:rsidRDefault="002E40AE" w:rsidP="00FD317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Mannstaedt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GmbH</w:t>
            </w:r>
          </w:p>
        </w:tc>
        <w:tc>
          <w:tcPr>
            <w:tcW w:w="4819" w:type="dxa"/>
          </w:tcPr>
          <w:p w:rsidR="00305402" w:rsidRDefault="002E40AE" w:rsidP="002E40AE">
            <w:pPr>
              <w:pStyle w:val="Listenabsatz"/>
              <w:numPr>
                <w:ilvl w:val="0"/>
                <w:numId w:val="6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Industriemechaniker</w:t>
            </w:r>
          </w:p>
          <w:p w:rsidR="002E40AE" w:rsidRPr="00572AF1" w:rsidRDefault="002E40AE" w:rsidP="002E40AE">
            <w:pPr>
              <w:pStyle w:val="Listenabsatz"/>
              <w:numPr>
                <w:ilvl w:val="0"/>
                <w:numId w:val="6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Elektroniker/in Betriebstechnik</w:t>
            </w:r>
          </w:p>
          <w:p w:rsidR="002E40AE" w:rsidRDefault="002E40AE" w:rsidP="002E40AE">
            <w:pPr>
              <w:pStyle w:val="Listenabsatz"/>
              <w:numPr>
                <w:ilvl w:val="0"/>
                <w:numId w:val="6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Anlagenmechaniker</w:t>
            </w:r>
          </w:p>
          <w:p w:rsidR="002E40AE" w:rsidRPr="00572AF1" w:rsidRDefault="002E40AE" w:rsidP="002E40AE">
            <w:pPr>
              <w:pStyle w:val="Listenabsatz"/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02" w:rsidRPr="00305402" w:rsidTr="00A6109D">
        <w:tc>
          <w:tcPr>
            <w:tcW w:w="1277" w:type="dxa"/>
            <w:vAlign w:val="center"/>
          </w:tcPr>
          <w:p w:rsidR="00305402" w:rsidRPr="00572AF1" w:rsidRDefault="00A6109D" w:rsidP="002F3239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1</w:t>
            </w:r>
            <w:r w:rsidR="002F32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5402" w:rsidRPr="00572AF1" w:rsidRDefault="002E40AE" w:rsidP="00FD317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Schornsteinfeger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Ohmann</w:t>
            </w:r>
            <w:proofErr w:type="spellEnd"/>
            <w:r w:rsidR="00305402" w:rsidRPr="00572AF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305402" w:rsidRPr="00572AF1" w:rsidRDefault="002E40AE" w:rsidP="00FD3176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Schornsteinfeger</w:t>
            </w:r>
            <w:r w:rsidR="00C45116">
              <w:rPr>
                <w:rFonts w:ascii="Arial" w:hAnsi="Arial" w:cs="Arial"/>
                <w:sz w:val="24"/>
                <w:szCs w:val="24"/>
              </w:rPr>
              <w:t>/in</w:t>
            </w:r>
          </w:p>
        </w:tc>
        <w:tc>
          <w:tcPr>
            <w:tcW w:w="1276" w:type="dxa"/>
          </w:tcPr>
          <w:p w:rsidR="00305402" w:rsidRPr="00305402" w:rsidRDefault="0030540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D42" w:rsidRPr="00305402" w:rsidTr="00A6109D">
        <w:tc>
          <w:tcPr>
            <w:tcW w:w="1277" w:type="dxa"/>
            <w:vAlign w:val="center"/>
          </w:tcPr>
          <w:p w:rsidR="001F2D42" w:rsidRPr="00572AF1" w:rsidRDefault="001F2D42" w:rsidP="002F3239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1</w:t>
            </w:r>
            <w:r w:rsidR="002F32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F2D42" w:rsidRPr="00572AF1" w:rsidRDefault="001F2D42" w:rsidP="00FD3176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PWK-Technik</w:t>
            </w:r>
          </w:p>
        </w:tc>
        <w:tc>
          <w:tcPr>
            <w:tcW w:w="4819" w:type="dxa"/>
          </w:tcPr>
          <w:p w:rsidR="001F2D42" w:rsidRPr="00572AF1" w:rsidRDefault="001F2D42" w:rsidP="00FD3176">
            <w:pPr>
              <w:pStyle w:val="Listenabsatz"/>
              <w:numPr>
                <w:ilvl w:val="0"/>
                <w:numId w:val="8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Elektroniker/in Betriebstechnik</w:t>
            </w:r>
            <w:r w:rsidR="00C45116">
              <w:rPr>
                <w:rFonts w:ascii="Arial" w:hAnsi="Arial" w:cs="Arial"/>
                <w:sz w:val="24"/>
                <w:szCs w:val="24"/>
              </w:rPr>
              <w:t>/in</w:t>
            </w:r>
          </w:p>
        </w:tc>
        <w:tc>
          <w:tcPr>
            <w:tcW w:w="1276" w:type="dxa"/>
          </w:tcPr>
          <w:p w:rsidR="001F2D42" w:rsidRPr="00305402" w:rsidRDefault="001F2D4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F2D42" w:rsidRPr="00305402" w:rsidRDefault="001F2D42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8A" w:rsidRPr="00305402" w:rsidTr="00A6109D">
        <w:tc>
          <w:tcPr>
            <w:tcW w:w="1277" w:type="dxa"/>
            <w:vAlign w:val="center"/>
          </w:tcPr>
          <w:p w:rsidR="0070658A" w:rsidRPr="00572AF1" w:rsidRDefault="0070658A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0658A" w:rsidRPr="00572AF1" w:rsidRDefault="0070658A" w:rsidP="00FD317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Wahnbachtalsperren-</w:t>
            </w:r>
          </w:p>
          <w:p w:rsidR="0070658A" w:rsidRPr="00572AF1" w:rsidRDefault="0070658A" w:rsidP="00FD317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verband</w:t>
            </w:r>
            <w:r w:rsidRPr="00572AF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70658A" w:rsidRPr="00572AF1" w:rsidRDefault="0070658A" w:rsidP="00FD3176">
            <w:pPr>
              <w:pStyle w:val="Listenabsatz"/>
              <w:numPr>
                <w:ilvl w:val="0"/>
                <w:numId w:val="9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Kaufmann/frau für Büromanagement</w:t>
            </w:r>
          </w:p>
          <w:p w:rsidR="0070658A" w:rsidRPr="00572AF1" w:rsidRDefault="0070658A" w:rsidP="00FD3176">
            <w:pPr>
              <w:pStyle w:val="Listenabsatz"/>
              <w:numPr>
                <w:ilvl w:val="0"/>
                <w:numId w:val="9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Industriemechaniker/in Instandhaltung</w:t>
            </w:r>
          </w:p>
          <w:p w:rsidR="0070658A" w:rsidRPr="00572AF1" w:rsidRDefault="0070658A" w:rsidP="00FD3176">
            <w:pPr>
              <w:pStyle w:val="Listenabsatz"/>
              <w:numPr>
                <w:ilvl w:val="0"/>
                <w:numId w:val="9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Elektroniker/in Betriebstechnik</w:t>
            </w:r>
          </w:p>
          <w:p w:rsidR="0070658A" w:rsidRPr="00572AF1" w:rsidRDefault="0070658A" w:rsidP="00FD3176">
            <w:pPr>
              <w:pStyle w:val="Listenabsatz"/>
              <w:numPr>
                <w:ilvl w:val="0"/>
                <w:numId w:val="9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Fachkraft Agrarservice</w:t>
            </w:r>
          </w:p>
          <w:p w:rsidR="0070658A" w:rsidRPr="00572AF1" w:rsidRDefault="0070658A" w:rsidP="00FD3176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Fachinformatiker/in Systemintegration</w:t>
            </w:r>
          </w:p>
        </w:tc>
        <w:tc>
          <w:tcPr>
            <w:tcW w:w="1276" w:type="dxa"/>
          </w:tcPr>
          <w:p w:rsidR="0070658A" w:rsidRPr="00305402" w:rsidRDefault="0070658A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658A" w:rsidRPr="00305402" w:rsidRDefault="0070658A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658A" w:rsidRPr="00305402" w:rsidRDefault="0070658A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8A" w:rsidRPr="00305402" w:rsidTr="00A6109D">
        <w:tc>
          <w:tcPr>
            <w:tcW w:w="1277" w:type="dxa"/>
            <w:vAlign w:val="center"/>
          </w:tcPr>
          <w:p w:rsidR="0070658A" w:rsidRPr="00572AF1" w:rsidRDefault="0070658A" w:rsidP="00CB159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0658A" w:rsidRPr="00572AF1" w:rsidRDefault="0070658A" w:rsidP="00FD317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2AF1">
              <w:rPr>
                <w:rFonts w:ascii="Arial" w:hAnsi="Arial" w:cs="Arial"/>
                <w:sz w:val="24"/>
                <w:szCs w:val="24"/>
              </w:rPr>
              <w:t>Stadtwerke Troisdorf</w:t>
            </w:r>
          </w:p>
        </w:tc>
        <w:tc>
          <w:tcPr>
            <w:tcW w:w="4819" w:type="dxa"/>
          </w:tcPr>
          <w:p w:rsidR="0070658A" w:rsidRDefault="006A4A2E" w:rsidP="006A4A2E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Anlagenmechaniker</w:t>
            </w:r>
          </w:p>
          <w:p w:rsidR="006A4A2E" w:rsidRDefault="006A4A2E" w:rsidP="006A4A2E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Fachangestellte/r für Bäderbetriebe</w:t>
            </w:r>
          </w:p>
          <w:p w:rsidR="006A4A2E" w:rsidRDefault="006A4A2E" w:rsidP="006A4A2E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Fachangestellte/r für Abwassertechnik</w:t>
            </w:r>
          </w:p>
          <w:p w:rsidR="006A4A2E" w:rsidRPr="006A4A2E" w:rsidRDefault="006A4A2E" w:rsidP="006A4A2E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6A4A2E">
              <w:rPr>
                <w:rFonts w:ascii="Arial" w:hAnsi="Arial" w:cs="Arial"/>
                <w:sz w:val="24"/>
                <w:szCs w:val="24"/>
              </w:rPr>
              <w:t>Elektroniker/in für Betriebstechnik</w:t>
            </w:r>
          </w:p>
          <w:p w:rsidR="006A4A2E" w:rsidRPr="006A4A2E" w:rsidRDefault="006A4A2E" w:rsidP="006A4A2E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6A4A2E">
              <w:rPr>
                <w:rFonts w:ascii="Arial" w:hAnsi="Arial" w:cs="Arial"/>
                <w:sz w:val="24"/>
                <w:szCs w:val="24"/>
              </w:rPr>
              <w:t>Elektroniker/in für Energie- und Gebäudetechnik</w:t>
            </w:r>
          </w:p>
          <w:p w:rsidR="006A4A2E" w:rsidRPr="006A4A2E" w:rsidRDefault="006A4A2E" w:rsidP="006A4A2E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6A4A2E">
              <w:rPr>
                <w:rFonts w:ascii="Arial" w:hAnsi="Arial" w:cs="Arial"/>
                <w:sz w:val="24"/>
                <w:szCs w:val="24"/>
              </w:rPr>
              <w:t>Anlagenmechaniker/in – Rohrsystemtechnik</w:t>
            </w:r>
          </w:p>
          <w:p w:rsidR="006A4A2E" w:rsidRPr="006A4A2E" w:rsidRDefault="006A4A2E" w:rsidP="006A4A2E">
            <w:pPr>
              <w:pStyle w:val="Listenabsatz"/>
              <w:numPr>
                <w:ilvl w:val="0"/>
                <w:numId w:val="7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6A4A2E">
              <w:rPr>
                <w:rFonts w:ascii="Arial" w:hAnsi="Arial" w:cs="Arial"/>
                <w:sz w:val="24"/>
                <w:szCs w:val="24"/>
              </w:rPr>
              <w:t>Industriekaufmann/-frau</w:t>
            </w:r>
          </w:p>
          <w:p w:rsidR="0070658A" w:rsidRPr="00572AF1" w:rsidRDefault="0070658A" w:rsidP="00572AF1">
            <w:pPr>
              <w:tabs>
                <w:tab w:val="left" w:pos="74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58A" w:rsidRPr="00305402" w:rsidRDefault="0070658A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8A" w:rsidRPr="00305402" w:rsidTr="00A6109D">
        <w:tc>
          <w:tcPr>
            <w:tcW w:w="1277" w:type="dxa"/>
            <w:vAlign w:val="center"/>
          </w:tcPr>
          <w:p w:rsidR="0070658A" w:rsidRPr="00305402" w:rsidRDefault="00572AF1" w:rsidP="00A6109D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0658A" w:rsidRPr="00305402" w:rsidRDefault="00572AF1" w:rsidP="008D6EFC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Kindertagesstätte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Aggerpänz</w:t>
            </w:r>
            <w:proofErr w:type="spellEnd"/>
          </w:p>
        </w:tc>
        <w:tc>
          <w:tcPr>
            <w:tcW w:w="4819" w:type="dxa"/>
          </w:tcPr>
          <w:p w:rsidR="0070658A" w:rsidRDefault="00572AF1" w:rsidP="00572AF1">
            <w:pPr>
              <w:pStyle w:val="Listenabsatz"/>
              <w:numPr>
                <w:ilvl w:val="0"/>
                <w:numId w:val="11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Erzieher/in</w:t>
            </w:r>
          </w:p>
          <w:p w:rsidR="00572AF1" w:rsidRPr="00572AF1" w:rsidRDefault="00572AF1" w:rsidP="00572AF1">
            <w:pPr>
              <w:pStyle w:val="Listenabsatz"/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58A" w:rsidRPr="00305402" w:rsidRDefault="0070658A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16" w:rsidRPr="00305402" w:rsidTr="00A6109D">
        <w:tc>
          <w:tcPr>
            <w:tcW w:w="1277" w:type="dxa"/>
            <w:vAlign w:val="center"/>
          </w:tcPr>
          <w:p w:rsidR="00C45116" w:rsidRDefault="002F3239" w:rsidP="00A6109D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45116" w:rsidRDefault="00C45116" w:rsidP="008D6EFC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Stadt Lohmar</w:t>
            </w:r>
          </w:p>
        </w:tc>
        <w:tc>
          <w:tcPr>
            <w:tcW w:w="4819" w:type="dxa"/>
          </w:tcPr>
          <w:p w:rsidR="00C45116" w:rsidRDefault="00C45116" w:rsidP="00572AF1">
            <w:pPr>
              <w:pStyle w:val="Listenabsatz"/>
              <w:numPr>
                <w:ilvl w:val="0"/>
                <w:numId w:val="11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Verwaltungsfachangestellte/in</w:t>
            </w:r>
          </w:p>
          <w:p w:rsidR="00C45116" w:rsidRDefault="00C45116" w:rsidP="00C45116">
            <w:pPr>
              <w:pStyle w:val="Listenabsatz"/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116" w:rsidRPr="00305402" w:rsidRDefault="00C45116" w:rsidP="0018343B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16" w:rsidRPr="00305402" w:rsidTr="00A6109D">
        <w:tc>
          <w:tcPr>
            <w:tcW w:w="1277" w:type="dxa"/>
            <w:vAlign w:val="center"/>
          </w:tcPr>
          <w:p w:rsidR="00C45116" w:rsidRDefault="002F3239" w:rsidP="00C45116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C45116" w:rsidRPr="00305402" w:rsidRDefault="00C45116" w:rsidP="00C45116">
            <w:pPr>
              <w:tabs>
                <w:tab w:val="left" w:pos="74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5402">
              <w:rPr>
                <w:rFonts w:ascii="Arial" w:hAnsi="Arial" w:cs="Arial"/>
                <w:sz w:val="24"/>
                <w:szCs w:val="24"/>
              </w:rPr>
              <w:t xml:space="preserve">Kreissparkasse </w:t>
            </w:r>
            <w:r>
              <w:rPr>
                <w:rFonts w:ascii="Arial" w:hAnsi="Arial" w:cs="Arial"/>
                <w:sz w:val="24"/>
                <w:szCs w:val="24"/>
              </w:rPr>
              <w:t>Köln</w:t>
            </w:r>
            <w:r w:rsidRPr="0030540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C45116" w:rsidRPr="002F3239" w:rsidRDefault="00C45116" w:rsidP="002F3239">
            <w:pPr>
              <w:pStyle w:val="Listenabsatz"/>
              <w:numPr>
                <w:ilvl w:val="0"/>
                <w:numId w:val="11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2F3239">
              <w:rPr>
                <w:rFonts w:ascii="Arial" w:hAnsi="Arial" w:cs="Arial"/>
                <w:sz w:val="24"/>
                <w:szCs w:val="24"/>
              </w:rPr>
              <w:t>Bankkaufmann/frau</w:t>
            </w:r>
          </w:p>
        </w:tc>
        <w:tc>
          <w:tcPr>
            <w:tcW w:w="1276" w:type="dxa"/>
          </w:tcPr>
          <w:p w:rsidR="00C45116" w:rsidRPr="00305402" w:rsidRDefault="00C45116" w:rsidP="00C45116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16" w:rsidRPr="00305402" w:rsidTr="00A6109D">
        <w:tc>
          <w:tcPr>
            <w:tcW w:w="1277" w:type="dxa"/>
            <w:vAlign w:val="center"/>
          </w:tcPr>
          <w:p w:rsidR="00C45116" w:rsidRDefault="002F3239" w:rsidP="00C45116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C45116" w:rsidRPr="00305402" w:rsidRDefault="00C45116" w:rsidP="00C45116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Energietechnik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Tondl</w:t>
            </w:r>
            <w:proofErr w:type="spellEnd"/>
          </w:p>
        </w:tc>
        <w:tc>
          <w:tcPr>
            <w:tcW w:w="4819" w:type="dxa"/>
          </w:tcPr>
          <w:p w:rsidR="00C45116" w:rsidRPr="002F3239" w:rsidRDefault="002F3239" w:rsidP="002F3239">
            <w:pPr>
              <w:pStyle w:val="Listenabsatz"/>
              <w:numPr>
                <w:ilvl w:val="0"/>
                <w:numId w:val="11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Anlagenmechaniker/in für Energie- und Gebäudetechnik </w:t>
            </w:r>
          </w:p>
        </w:tc>
        <w:tc>
          <w:tcPr>
            <w:tcW w:w="1276" w:type="dxa"/>
          </w:tcPr>
          <w:p w:rsidR="00C45116" w:rsidRPr="00305402" w:rsidRDefault="00C45116" w:rsidP="00C45116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16" w:rsidRPr="00305402" w:rsidTr="00C45116">
        <w:trPr>
          <w:trHeight w:val="447"/>
        </w:trPr>
        <w:tc>
          <w:tcPr>
            <w:tcW w:w="1277" w:type="dxa"/>
            <w:vAlign w:val="center"/>
          </w:tcPr>
          <w:p w:rsidR="00C45116" w:rsidRDefault="002F3239" w:rsidP="00C45116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45116" w:rsidRPr="00C45116" w:rsidRDefault="00C45116" w:rsidP="00C451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45116">
              <w:rPr>
                <w:rFonts w:ascii="Arial" w:hAnsi="Arial" w:cs="Arial"/>
                <w:color w:val="000000"/>
                <w:sz w:val="24"/>
                <w:szCs w:val="24"/>
              </w:rPr>
              <w:t>Kümpel</w:t>
            </w:r>
            <w:proofErr w:type="spellEnd"/>
            <w:r w:rsidRPr="00C45116">
              <w:rPr>
                <w:rFonts w:ascii="Arial" w:hAnsi="Arial" w:cs="Arial"/>
                <w:color w:val="000000"/>
                <w:sz w:val="24"/>
                <w:szCs w:val="24"/>
              </w:rPr>
              <w:t xml:space="preserve"> Kunststoff-Verarbeitungswerk</w:t>
            </w:r>
          </w:p>
          <w:p w:rsidR="00C45116" w:rsidRDefault="00C45116" w:rsidP="00C45116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5116" w:rsidRPr="002F3239" w:rsidRDefault="002F3239" w:rsidP="002F3239">
            <w:pPr>
              <w:pStyle w:val="Listenabsatz"/>
              <w:numPr>
                <w:ilvl w:val="0"/>
                <w:numId w:val="11"/>
              </w:num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  <w:r w:rsidRPr="00B86509">
              <w:rPr>
                <w:rFonts w:ascii="Arial" w:hAnsi="Arial" w:cs="Arial"/>
                <w:sz w:val="24"/>
                <w:szCs w:val="24"/>
              </w:rPr>
              <w:t>Verfahrensmechaniker/in für Kunststoff</w:t>
            </w:r>
          </w:p>
        </w:tc>
        <w:tc>
          <w:tcPr>
            <w:tcW w:w="1276" w:type="dxa"/>
          </w:tcPr>
          <w:p w:rsidR="00C45116" w:rsidRPr="00305402" w:rsidRDefault="00C45116" w:rsidP="00C45116">
            <w:pPr>
              <w:tabs>
                <w:tab w:val="left" w:pos="7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5EB" w:rsidRDefault="009975EB" w:rsidP="0018343B">
      <w:pPr>
        <w:tabs>
          <w:tab w:val="left" w:pos="7455"/>
        </w:tabs>
        <w:rPr>
          <w:sz w:val="24"/>
          <w:szCs w:val="24"/>
        </w:rPr>
      </w:pPr>
    </w:p>
    <w:sectPr w:rsidR="009975EB" w:rsidSect="00CB159C">
      <w:headerReference w:type="default" r:id="rId7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09" w:rsidRDefault="00B86509" w:rsidP="001846AC">
      <w:pPr>
        <w:spacing w:after="0" w:line="240" w:lineRule="auto"/>
      </w:pPr>
      <w:r>
        <w:separator/>
      </w:r>
    </w:p>
  </w:endnote>
  <w:endnote w:type="continuationSeparator" w:id="0">
    <w:p w:rsidR="00B86509" w:rsidRDefault="00B86509" w:rsidP="0018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09" w:rsidRDefault="00B86509" w:rsidP="001846AC">
      <w:pPr>
        <w:spacing w:after="0" w:line="240" w:lineRule="auto"/>
      </w:pPr>
      <w:r>
        <w:separator/>
      </w:r>
    </w:p>
  </w:footnote>
  <w:footnote w:type="continuationSeparator" w:id="0">
    <w:p w:rsidR="00B86509" w:rsidRDefault="00B86509" w:rsidP="0018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09" w:rsidRPr="001846AC" w:rsidRDefault="00B86509" w:rsidP="001846A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Speed-D</w:t>
    </w:r>
    <w:r w:rsidRPr="001846AC">
      <w:rPr>
        <w:b/>
        <w:sz w:val="24"/>
        <w:szCs w:val="24"/>
      </w:rPr>
      <w:t>ati</w:t>
    </w:r>
    <w:r>
      <w:rPr>
        <w:b/>
        <w:sz w:val="24"/>
        <w:szCs w:val="24"/>
      </w:rPr>
      <w:t xml:space="preserve">ng </w:t>
    </w:r>
    <w:r>
      <w:rPr>
        <w:b/>
        <w:sz w:val="24"/>
        <w:szCs w:val="24"/>
      </w:rPr>
      <w:tab/>
      <w:t xml:space="preserve">Jahrgangsstufe 9 </w:t>
    </w:r>
    <w:r>
      <w:rPr>
        <w:b/>
        <w:sz w:val="24"/>
        <w:szCs w:val="24"/>
      </w:rPr>
      <w:tab/>
      <w:t>11.02.2020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704"/>
    <w:multiLevelType w:val="hybridMultilevel"/>
    <w:tmpl w:val="62F4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A1C"/>
    <w:multiLevelType w:val="hybridMultilevel"/>
    <w:tmpl w:val="A5F67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08C0"/>
    <w:multiLevelType w:val="hybridMultilevel"/>
    <w:tmpl w:val="9ADA2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2B69"/>
    <w:multiLevelType w:val="hybridMultilevel"/>
    <w:tmpl w:val="19228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EDF"/>
    <w:multiLevelType w:val="hybridMultilevel"/>
    <w:tmpl w:val="C16A9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7F90"/>
    <w:multiLevelType w:val="hybridMultilevel"/>
    <w:tmpl w:val="05BE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B001F"/>
    <w:multiLevelType w:val="hybridMultilevel"/>
    <w:tmpl w:val="AAFAE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65E4"/>
    <w:multiLevelType w:val="hybridMultilevel"/>
    <w:tmpl w:val="988CA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6D8"/>
    <w:multiLevelType w:val="hybridMultilevel"/>
    <w:tmpl w:val="D78E1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7231"/>
    <w:multiLevelType w:val="hybridMultilevel"/>
    <w:tmpl w:val="15A81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3CA1"/>
    <w:multiLevelType w:val="hybridMultilevel"/>
    <w:tmpl w:val="98683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AC"/>
    <w:rsid w:val="000A201C"/>
    <w:rsid w:val="000F5E14"/>
    <w:rsid w:val="0018343B"/>
    <w:rsid w:val="001846AC"/>
    <w:rsid w:val="001F2D42"/>
    <w:rsid w:val="00265849"/>
    <w:rsid w:val="002D1B75"/>
    <w:rsid w:val="002E40AE"/>
    <w:rsid w:val="002F3239"/>
    <w:rsid w:val="00305402"/>
    <w:rsid w:val="003D6C40"/>
    <w:rsid w:val="005059C5"/>
    <w:rsid w:val="00551687"/>
    <w:rsid w:val="00560BDA"/>
    <w:rsid w:val="00572AF1"/>
    <w:rsid w:val="006158D4"/>
    <w:rsid w:val="006A4A2E"/>
    <w:rsid w:val="006C4C08"/>
    <w:rsid w:val="0070658A"/>
    <w:rsid w:val="00735D61"/>
    <w:rsid w:val="007861FC"/>
    <w:rsid w:val="00794E45"/>
    <w:rsid w:val="008144F3"/>
    <w:rsid w:val="008366B0"/>
    <w:rsid w:val="008406ED"/>
    <w:rsid w:val="008B6BB7"/>
    <w:rsid w:val="008C6D61"/>
    <w:rsid w:val="008D6EFC"/>
    <w:rsid w:val="008F0729"/>
    <w:rsid w:val="009975EB"/>
    <w:rsid w:val="00A6109D"/>
    <w:rsid w:val="00A6341A"/>
    <w:rsid w:val="00AB0330"/>
    <w:rsid w:val="00AC1C10"/>
    <w:rsid w:val="00B05DD7"/>
    <w:rsid w:val="00B86509"/>
    <w:rsid w:val="00C12EFC"/>
    <w:rsid w:val="00C45116"/>
    <w:rsid w:val="00C55E8D"/>
    <w:rsid w:val="00CB159C"/>
    <w:rsid w:val="00CB7A76"/>
    <w:rsid w:val="00D50B10"/>
    <w:rsid w:val="00D55A07"/>
    <w:rsid w:val="00E30272"/>
    <w:rsid w:val="00E97CB2"/>
    <w:rsid w:val="00F74524"/>
    <w:rsid w:val="00F776A0"/>
    <w:rsid w:val="00F82148"/>
    <w:rsid w:val="00F9024E"/>
    <w:rsid w:val="00FD3176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EA8C"/>
  <w15:docId w15:val="{1B86930D-0872-4589-AEC4-E2EEB4EF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A4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6AC"/>
  </w:style>
  <w:style w:type="paragraph" w:styleId="Fuzeile">
    <w:name w:val="footer"/>
    <w:basedOn w:val="Standard"/>
    <w:link w:val="FuzeileZchn"/>
    <w:uiPriority w:val="99"/>
    <w:unhideWhenUsed/>
    <w:rsid w:val="0018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6AC"/>
  </w:style>
  <w:style w:type="table" w:styleId="Tabellenraster">
    <w:name w:val="Table Grid"/>
    <w:basedOn w:val="NormaleTabelle"/>
    <w:uiPriority w:val="59"/>
    <w:rsid w:val="0099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75E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861F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4A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42D0AE0F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Steffi.Liss</cp:lastModifiedBy>
  <cp:revision>3</cp:revision>
  <cp:lastPrinted>2019-01-10T09:21:00Z</cp:lastPrinted>
  <dcterms:created xsi:type="dcterms:W3CDTF">2020-01-07T10:36:00Z</dcterms:created>
  <dcterms:modified xsi:type="dcterms:W3CDTF">2020-01-07T11:50:00Z</dcterms:modified>
</cp:coreProperties>
</file>