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7" w:rsidRPr="0033482A" w:rsidRDefault="00C22B39" w:rsidP="004A1BFE">
      <w:pPr>
        <w:ind w:left="567" w:hanging="567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6D6E" wp14:editId="5CFDF491">
                <wp:simplePos x="0" y="0"/>
                <wp:positionH relativeFrom="margin">
                  <wp:posOffset>3263900</wp:posOffset>
                </wp:positionH>
                <wp:positionV relativeFrom="margin">
                  <wp:posOffset>3152775</wp:posOffset>
                </wp:positionV>
                <wp:extent cx="2560320" cy="340995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409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5C" w:rsidRPr="00884A5C" w:rsidRDefault="00884A5C" w:rsidP="00884A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4A5C">
                              <w:rPr>
                                <w:sz w:val="36"/>
                                <w:szCs w:val="36"/>
                              </w:rPr>
                              <w:t>Address</w:t>
                            </w:r>
                            <w:proofErr w:type="spellEnd"/>
                            <w:r w:rsidRPr="00884A5C">
                              <w:rPr>
                                <w:sz w:val="36"/>
                                <w:szCs w:val="36"/>
                              </w:rPr>
                              <w:t xml:space="preserve">: Cabo da Roca </w:t>
                            </w:r>
                            <w:proofErr w:type="spellStart"/>
                            <w:r w:rsidRPr="00884A5C">
                              <w:rPr>
                                <w:sz w:val="36"/>
                                <w:szCs w:val="36"/>
                              </w:rPr>
                              <w:t>Road</w:t>
                            </w:r>
                            <w:proofErr w:type="spellEnd"/>
                            <w:r w:rsidRPr="00884A5C">
                              <w:rPr>
                                <w:sz w:val="36"/>
                                <w:szCs w:val="36"/>
                              </w:rPr>
                              <w:t xml:space="preserve"> s / n, 2705-001 </w:t>
                            </w:r>
                          </w:p>
                          <w:p w:rsidR="00884A5C" w:rsidRPr="00D26616" w:rsidRDefault="00884A5C" w:rsidP="00884A5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6616">
                              <w:rPr>
                                <w:sz w:val="36"/>
                                <w:szCs w:val="36"/>
                                <w:lang w:val="en-US"/>
                              </w:rPr>
                              <w:t>Elevation: 140 m</w:t>
                            </w:r>
                          </w:p>
                          <w:p w:rsidR="00884A5C" w:rsidRPr="00D26616" w:rsidRDefault="00884A5C" w:rsidP="00884A5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6616">
                              <w:rPr>
                                <w:sz w:val="36"/>
                                <w:szCs w:val="36"/>
                                <w:lang w:val="en-US"/>
                              </w:rPr>
                              <w:t>Hours: Open 24/7</w:t>
                            </w:r>
                          </w:p>
                          <w:p w:rsidR="00884A5C" w:rsidRPr="00D26616" w:rsidRDefault="00884A5C" w:rsidP="00884A5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6616">
                              <w:rPr>
                                <w:sz w:val="36"/>
                                <w:szCs w:val="36"/>
                                <w:lang w:val="en-US"/>
                              </w:rPr>
                              <w:t>Phone: 21 928 0081</w:t>
                            </w:r>
                          </w:p>
                          <w:p w:rsidR="00CE4731" w:rsidRPr="00884A5C" w:rsidRDefault="00884A5C" w:rsidP="00884A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84A5C">
                              <w:rPr>
                                <w:sz w:val="36"/>
                                <w:szCs w:val="36"/>
                              </w:rPr>
                              <w:t>Area</w:t>
                            </w:r>
                            <w:proofErr w:type="spellEnd"/>
                            <w:r w:rsidRPr="00884A5C">
                              <w:rPr>
                                <w:sz w:val="36"/>
                                <w:szCs w:val="36"/>
                              </w:rPr>
                              <w:t>: Serra de Sintra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7pt;margin-top:248.25pt;width:201.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" fillcolor="#f07f09 [3204]" stroked="f">
                <v:fill color2="#fbcb9a [1300]" focusposition=",1" focussize="" focus="100%" type="gradientRadial">
                  <o:fill v:ext="view" type="gradientCenter"/>
                </v:fill>
                <v:textbox>
                  <w:txbxContent>
                    <w:p w:rsidR="00884A5C" w:rsidRPr="00884A5C" w:rsidRDefault="00884A5C" w:rsidP="00884A5C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84A5C">
                        <w:rPr>
                          <w:sz w:val="36"/>
                          <w:szCs w:val="36"/>
                        </w:rPr>
                        <w:t>Address</w:t>
                      </w:r>
                      <w:proofErr w:type="spellEnd"/>
                      <w:r w:rsidRPr="00884A5C">
                        <w:rPr>
                          <w:sz w:val="36"/>
                          <w:szCs w:val="36"/>
                        </w:rPr>
                        <w:t xml:space="preserve">: Cabo da Roca </w:t>
                      </w:r>
                      <w:proofErr w:type="spellStart"/>
                      <w:r w:rsidRPr="00884A5C">
                        <w:rPr>
                          <w:sz w:val="36"/>
                          <w:szCs w:val="36"/>
                        </w:rPr>
                        <w:t>Road</w:t>
                      </w:r>
                      <w:proofErr w:type="spellEnd"/>
                      <w:r w:rsidRPr="00884A5C">
                        <w:rPr>
                          <w:sz w:val="36"/>
                          <w:szCs w:val="36"/>
                        </w:rPr>
                        <w:t xml:space="preserve"> s / n, 2705-001 </w:t>
                      </w:r>
                    </w:p>
                    <w:p w:rsidR="00884A5C" w:rsidRPr="00D26616" w:rsidRDefault="00884A5C" w:rsidP="00884A5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26616">
                        <w:rPr>
                          <w:sz w:val="36"/>
                          <w:szCs w:val="36"/>
                          <w:lang w:val="en-US"/>
                        </w:rPr>
                        <w:t>Elevation: 140 m</w:t>
                      </w:r>
                    </w:p>
                    <w:p w:rsidR="00884A5C" w:rsidRPr="00D26616" w:rsidRDefault="00884A5C" w:rsidP="00884A5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26616">
                        <w:rPr>
                          <w:sz w:val="36"/>
                          <w:szCs w:val="36"/>
                          <w:lang w:val="en-US"/>
                        </w:rPr>
                        <w:t>Hours: Open 24/7</w:t>
                      </w:r>
                    </w:p>
                    <w:p w:rsidR="00884A5C" w:rsidRPr="00D26616" w:rsidRDefault="00884A5C" w:rsidP="00884A5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26616">
                        <w:rPr>
                          <w:sz w:val="36"/>
                          <w:szCs w:val="36"/>
                          <w:lang w:val="en-US"/>
                        </w:rPr>
                        <w:t>Phone: 21 928 0081</w:t>
                      </w:r>
                    </w:p>
                    <w:p w:rsidR="00CE4731" w:rsidRPr="00884A5C" w:rsidRDefault="00884A5C" w:rsidP="00884A5C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84A5C">
                        <w:rPr>
                          <w:sz w:val="36"/>
                          <w:szCs w:val="36"/>
                        </w:rPr>
                        <w:t>Area</w:t>
                      </w:r>
                      <w:proofErr w:type="spellEnd"/>
                      <w:r w:rsidRPr="00884A5C">
                        <w:rPr>
                          <w:sz w:val="36"/>
                          <w:szCs w:val="36"/>
                        </w:rPr>
                        <w:t>: Serra de Sintra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33E45" wp14:editId="2B68A825">
                <wp:simplePos x="0" y="0"/>
                <wp:positionH relativeFrom="column">
                  <wp:posOffset>3219450</wp:posOffset>
                </wp:positionH>
                <wp:positionV relativeFrom="paragraph">
                  <wp:posOffset>1610360</wp:posOffset>
                </wp:positionV>
                <wp:extent cx="2045970" cy="13335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82A" w:rsidRPr="0033482A" w:rsidRDefault="0033482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3482A">
                              <w:rPr>
                                <w:sz w:val="32"/>
                                <w:szCs w:val="32"/>
                                <w:lang w:val="en-US"/>
                              </w:rPr>
                              <w:t>“Here…Where the land ends and the sea begins”</w:t>
                            </w:r>
                          </w:p>
                          <w:p w:rsidR="0033482A" w:rsidRPr="0033482A" w:rsidRDefault="0033482A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33482A">
                              <w:rPr>
                                <w:sz w:val="32"/>
                                <w:szCs w:val="32"/>
                                <w:lang w:val="en-US"/>
                              </w:rPr>
                              <w:t>Luís</w:t>
                            </w:r>
                            <w:proofErr w:type="spellEnd"/>
                            <w:r w:rsidRPr="0033482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Camões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53.5pt;margin-top:126.8pt;width:161.1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" fillcolor="white [3201]" stroked="f" strokeweight=".5pt">
                <v:textbox>
                  <w:txbxContent>
                    <w:p w:rsidR="0033482A" w:rsidRPr="0033482A" w:rsidRDefault="0033482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3482A">
                        <w:rPr>
                          <w:sz w:val="32"/>
                          <w:szCs w:val="32"/>
                          <w:lang w:val="en-US"/>
                        </w:rPr>
                        <w:t>“Here…Where the land ends and the sea begins”</w:t>
                      </w:r>
                    </w:p>
                    <w:p w:rsidR="0033482A" w:rsidRPr="0033482A" w:rsidRDefault="0033482A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33482A">
                        <w:rPr>
                          <w:sz w:val="32"/>
                          <w:szCs w:val="32"/>
                          <w:lang w:val="en-US"/>
                        </w:rPr>
                        <w:t>Luís</w:t>
                      </w:r>
                      <w:proofErr w:type="spellEnd"/>
                      <w:r w:rsidRPr="0033482A">
                        <w:rPr>
                          <w:sz w:val="32"/>
                          <w:szCs w:val="32"/>
                          <w:lang w:val="en-US"/>
                        </w:rPr>
                        <w:t xml:space="preserve"> de Camões</w:t>
                      </w:r>
                    </w:p>
                  </w:txbxContent>
                </v:textbox>
              </v:shape>
            </w:pict>
          </mc:Fallback>
        </mc:AlternateContent>
      </w:r>
      <w:r w:rsidR="007C26E1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269B6FBC" wp14:editId="341A3A1E">
                <wp:simplePos x="0" y="0"/>
                <wp:positionH relativeFrom="page">
                  <wp:posOffset>6770370</wp:posOffset>
                </wp:positionH>
                <wp:positionV relativeFrom="margin">
                  <wp:posOffset>0</wp:posOffset>
                </wp:positionV>
                <wp:extent cx="3192780" cy="6486525"/>
                <wp:effectExtent l="38100" t="38100" r="102870" b="104775"/>
                <wp:wrapSquare wrapText="bothSides"/>
                <wp:docPr id="673" name="Rectâ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92780" cy="6486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E1" w:rsidRDefault="007C26E1" w:rsidP="007C26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C26E1"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871E7C" wp14:editId="25A95C88">
                                  <wp:extent cx="2619375" cy="1743075"/>
                                  <wp:effectExtent l="0" t="0" r="0" b="0"/>
                                  <wp:docPr id="24" name="Imagem 24" descr="Resultado de imagem para cabo da ro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Resultado de imagem para cabo da ro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6E1" w:rsidRDefault="007C26E1" w:rsidP="007C26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C26E1" w:rsidRPr="00D26616" w:rsidRDefault="007C26E1" w:rsidP="007C26E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About 150 meters from the sea, here you can have a comprehensive view of the Serra de </w:t>
                            </w:r>
                            <w:proofErr w:type="spellStart"/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Sintra</w:t>
                            </w:r>
                            <w:proofErr w:type="spellEnd"/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and the coast, which is worth the vis</w:t>
                            </w:r>
                            <w:r w:rsidRPr="00D26616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it.</w:t>
                            </w:r>
                          </w:p>
                          <w:p w:rsidR="004A1BFE" w:rsidRPr="007C26E1" w:rsidRDefault="007C26E1" w:rsidP="007C26E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It is part of the </w:t>
                            </w:r>
                            <w:proofErr w:type="spellStart"/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Sintra-Cascais</w:t>
                            </w:r>
                            <w:proofErr w:type="spellEnd"/>
                            <w:r w:rsidRPr="007C26E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Natural Park and is one of the interesting points of the hiking trails that can be done here along the coast.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97" o:spid="_x0000_s1028" style="position:absolute;left:0;text-align:left;margin-left:533.1pt;margin-top:0;width:251.4pt;height:510.7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7C26E1" w:rsidRDefault="007C26E1" w:rsidP="007C26E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C26E1"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7871E7C" wp14:editId="25A95C88">
                            <wp:extent cx="2619375" cy="1743075"/>
                            <wp:effectExtent l="0" t="0" r="0" b="0"/>
                            <wp:docPr id="24" name="Imagem 24" descr="Resultado de imagem para cabo da ro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Resultado de imagem para cabo da ro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6E1" w:rsidRDefault="007C26E1" w:rsidP="007C26E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C26E1" w:rsidRPr="00D26616" w:rsidRDefault="007C26E1" w:rsidP="007C26E1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About 150 meters from the sea, here you can have a comprehensive view of the Serra de </w:t>
                      </w:r>
                      <w:proofErr w:type="spellStart"/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Sintra</w:t>
                      </w:r>
                      <w:proofErr w:type="spellEnd"/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and the coast, which is worth the vis</w:t>
                      </w:r>
                      <w:r w:rsidRPr="00D26616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it.</w:t>
                      </w:r>
                    </w:p>
                    <w:p w:rsidR="004A1BFE" w:rsidRPr="007C26E1" w:rsidRDefault="007C26E1" w:rsidP="007C26E1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It is part of the </w:t>
                      </w:r>
                      <w:proofErr w:type="spellStart"/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Sintra-Cascais</w:t>
                      </w:r>
                      <w:proofErr w:type="spellEnd"/>
                      <w:r w:rsidRPr="007C26E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Natural Park and is one of the interesting points of the hiking trails that can be done here along the coast.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C26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5AED" wp14:editId="0C9121A0">
                <wp:simplePos x="0" y="0"/>
                <wp:positionH relativeFrom="column">
                  <wp:posOffset>2886075</wp:posOffset>
                </wp:positionH>
                <wp:positionV relativeFrom="paragraph">
                  <wp:posOffset>-219075</wp:posOffset>
                </wp:positionV>
                <wp:extent cx="2926715" cy="1273810"/>
                <wp:effectExtent l="0" t="247650" r="140335" b="307340"/>
                <wp:wrapNone/>
                <wp:docPr id="67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27381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200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A5C" w:rsidRPr="00884A5C" w:rsidRDefault="00011C2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pict>
                                <v:shapetype id="_x0000_t154" coordsize="21600,21600" o:spt="154" adj="9600" path="m0@2l21600,m,21600l21600@0e">
                                  <v:formulas>
                                    <v:f eqn="val #0"/>
                                    <v:f eqn="sum 21600 0 #0"/>
                                    <v:f eqn="prod @1 1 4"/>
                                    <v:f eqn="prod #0 1 2"/>
                                    <v:f eqn="prod @2 1 2"/>
                                    <v:f eqn="sum @3 10800 0"/>
                                    <v:f eqn="sum @4 10800 0"/>
                                    <v:f eqn="sum @0 21600 @2"/>
                                    <v:f eqn="prod @7 1 2"/>
                                  </v:formulas>
                                  <v:path textpathok="t" o:connecttype="custom" o:connectlocs="10800,@4;0,@6;10800,@5;21600,@3" o:connectangles="270,180,90,0"/>
                                  <v:textpath on="t" fitshape="t"/>
                                  <v:handles>
                                    <v:h position="bottomRight,#0" yrange="6171,21600"/>
                                  </v:handles>
                                  <o:lock v:ext="edit" text="t" shapetype="t"/>
                                </v:shapetype>
                                <v:shape id="_x0000_i1025" type="#_x0000_t154" style="width:166.3pt;height:57.25pt" fillcolor="#ffe701">
                                  <v:fill r:id="rId11" o:title="" color2="#fe3e02" focusposition="1,1" focussize="" focus="100%" type="gradient"/>
                                  <v:stroke r:id="rId11" o:title=""/>
                                  <v:shadow color="#868686"/>
      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      <v:textpath style="font-family:&quot;Impact&quot;;v-text-kern:t" trim="t" fitpath="t" string="Cabo Da Roc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9" type="#_x0000_t109" style="position:absolute;left:0;text-align:left;margin-left:227.25pt;margin-top:-17.25pt;width:230.45pt;height:10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" fillcolor="#f07f09 [3204]">
                <v:shadow color="#773f04 [1604]" opacity=".5" offset="1pt"/>
                <o:extrusion v:ext="view" color="#f07f09 [3204]" on="t" rotationangle="1638402fd,25" viewpoint="0,0" viewpointorigin="0,0" skewangle="0" skewamt="0" lightposition=",-50000" type="perspective"/>
                <v:textbox style="mso-fit-shape-to-text:t">
                  <w:txbxContent>
                    <w:p w:rsidR="00884A5C" w:rsidRPr="00884A5C" w:rsidRDefault="00011C2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pict>
                          <v:shape id="_x0000_i1025" type="#_x0000_t154" style="width:166.3pt;height:57.25pt" fillcolor="#ffe701">
                            <v:fill r:id="rId11" o:title="" color2="#fe3e02" focusposition="1,1" focussize="" focus="100%" type="gradient"/>
                            <v:stroke r:id="rId11" o:title=""/>
                            <v:shadow color="#868686"/>
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<v:textpath style="font-family:&quot;Impact&quot;;v-text-kern:t" trim="t" fitpath="t" string="Cabo Da Roc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75887" w:rsidRPr="00AC188B">
        <w:rPr>
          <w:noProof/>
        </w:rPr>
        <w:drawing>
          <wp:inline distT="0" distB="0" distL="0" distR="0" wp14:anchorId="53967C67" wp14:editId="4F2F5F26">
            <wp:extent cx="2228850" cy="1751263"/>
            <wp:effectExtent l="0" t="0" r="0" b="0"/>
            <wp:docPr id="9" name="Imagem 9" descr="Resultado de imagem para cabo da 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cabo da ro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39" cy="17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5C" w:rsidRPr="0033482A">
        <w:rPr>
          <w:b/>
        </w:rPr>
        <w:t xml:space="preserve"> </w:t>
      </w:r>
      <w:r w:rsidR="007C26E1" w:rsidRPr="003348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63212" wp14:editId="434BC91C">
                <wp:simplePos x="0" y="0"/>
                <wp:positionH relativeFrom="margin">
                  <wp:posOffset>-226695</wp:posOffset>
                </wp:positionH>
                <wp:positionV relativeFrom="margin">
                  <wp:posOffset>2000250</wp:posOffset>
                </wp:positionV>
                <wp:extent cx="2560320" cy="6858000"/>
                <wp:effectExtent l="1905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88B" w:rsidRDefault="00AC188B" w:rsidP="00AC188B">
                            <w:pPr>
                              <w:pStyle w:val="CpiadoFolhe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4731" w:rsidRPr="00D26616" w:rsidRDefault="00AC188B" w:rsidP="00AC188B">
                            <w:pPr>
                              <w:pStyle w:val="CpiadoFolheto"/>
                              <w:rPr>
                                <w:lang w:val="en-US"/>
                              </w:rPr>
                            </w:pPr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Cabo da Roca is the westernmost point of mainland Portugal as well as continental Europe. It is located in </w:t>
                            </w:r>
                            <w:proofErr w:type="spellStart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>Colares</w:t>
                            </w:r>
                            <w:proofErr w:type="spellEnd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parish, </w:t>
                            </w:r>
                            <w:proofErr w:type="spellStart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>Sintra</w:t>
                            </w:r>
                            <w:proofErr w:type="spellEnd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municipality and Lisbon district. The site is </w:t>
                            </w:r>
                            <w:proofErr w:type="spellStart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>visitable</w:t>
                            </w:r>
                            <w:proofErr w:type="spellEnd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, not to the extreme but to an area at an altitude of 140 m. The cape forms the western end of the Serra de </w:t>
                            </w:r>
                            <w:proofErr w:type="spellStart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>Sintra</w:t>
                            </w:r>
                            <w:proofErr w:type="spellEnd"/>
                            <w:r w:rsidRPr="00D26616">
                              <w:rPr>
                                <w:sz w:val="32"/>
                                <w:szCs w:val="32"/>
                                <w:lang w:val="en-US"/>
                              </w:rPr>
                              <w:t>, precipitating over the Atlantic Ocean</w:t>
                            </w:r>
                            <w:r w:rsidRPr="00D26616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17.85pt;margin-top:157.5pt;width:201.6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" fillcolor="#867852 [1614]" stroked="f">
                <v:fill opacity="0" color2="#d2cab5 [2894]" focusposition=",1" focussize="" focus="100%" type="gradientRadial">
                  <o:fill v:ext="view" type="gradientCenter"/>
                </v:fill>
                <v:textbox>
                  <w:txbxContent>
                    <w:p w:rsidR="00AC188B" w:rsidRDefault="00AC188B" w:rsidP="00AC188B">
                      <w:pPr>
                        <w:pStyle w:val="CpiadoFolheto"/>
                        <w:rPr>
                          <w:sz w:val="32"/>
                          <w:szCs w:val="32"/>
                        </w:rPr>
                      </w:pPr>
                    </w:p>
                    <w:p w:rsidR="00CE4731" w:rsidRPr="00D26616" w:rsidRDefault="00AC188B" w:rsidP="00AC188B">
                      <w:pPr>
                        <w:pStyle w:val="CpiadoFolheto"/>
                        <w:rPr>
                          <w:lang w:val="en-US"/>
                        </w:rPr>
                      </w:pPr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 xml:space="preserve">Cabo da Roca is the westernmost point of mainland Portugal as well as continental Europe. It is located in </w:t>
                      </w:r>
                      <w:proofErr w:type="spellStart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>Colares</w:t>
                      </w:r>
                      <w:proofErr w:type="spellEnd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 xml:space="preserve"> parish, </w:t>
                      </w:r>
                      <w:proofErr w:type="spellStart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>Sintra</w:t>
                      </w:r>
                      <w:proofErr w:type="spellEnd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 xml:space="preserve"> municipality and Lisbon district. The site is </w:t>
                      </w:r>
                      <w:proofErr w:type="spellStart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>visitable</w:t>
                      </w:r>
                      <w:proofErr w:type="spellEnd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 xml:space="preserve">, not to the extreme but to an area at an altitude of 140 m. The cape forms the western end of the Serra de </w:t>
                      </w:r>
                      <w:proofErr w:type="spellStart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>Sintra</w:t>
                      </w:r>
                      <w:proofErr w:type="spellEnd"/>
                      <w:r w:rsidRPr="00D26616">
                        <w:rPr>
                          <w:sz w:val="32"/>
                          <w:szCs w:val="32"/>
                          <w:lang w:val="en-US"/>
                        </w:rPr>
                        <w:t>, precipitating over the Atlantic Ocean</w:t>
                      </w:r>
                      <w:r w:rsidRPr="00D26616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84A5C" w:rsidRPr="0033482A">
        <w:rPr>
          <w:b/>
        </w:rPr>
        <w:t xml:space="preserve">                                                                    </w:t>
      </w:r>
      <w:r w:rsidR="004A1BFE" w:rsidRPr="0033482A">
        <w:rPr>
          <w:b/>
        </w:rPr>
        <w:t xml:space="preserve">                       </w:t>
      </w:r>
      <w:r w:rsidR="00275887" w:rsidRPr="0033482A">
        <w:rPr>
          <w:b/>
          <w:sz w:val="36"/>
          <w:szCs w:val="36"/>
        </w:rPr>
        <w:br w:type="page"/>
      </w:r>
    </w:p>
    <w:p w:rsidR="00D26616" w:rsidRPr="007A5C09" w:rsidRDefault="00C22B39" w:rsidP="007A5C09">
      <w:pPr>
        <w:ind w:left="567" w:hanging="567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635</wp:posOffset>
                </wp:positionV>
                <wp:extent cx="2390775" cy="20478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39" w:rsidRDefault="00C22B39">
                            <w:r w:rsidRPr="00C22B39">
                              <w:drawing>
                                <wp:inline distT="0" distB="0" distL="0" distR="0" wp14:anchorId="333DCADB" wp14:editId="649C0FB8">
                                  <wp:extent cx="2390775" cy="1933575"/>
                                  <wp:effectExtent l="0" t="0" r="9525" b="9525"/>
                                  <wp:docPr id="11" name="Imagem 11" descr="Resultado de imagem para cabo da ro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m para cabo da ro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4058" cy="194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left:0;text-align:left;margin-left:548.25pt;margin-top:.05pt;width:188.25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" fillcolor="white [3201]" stroked="f" strokeweight=".5pt">
                <v:textbox>
                  <w:txbxContent>
                    <w:p w:rsidR="00C22B39" w:rsidRDefault="00C22B39">
                      <w:r w:rsidRPr="00C22B39">
                        <w:drawing>
                          <wp:inline distT="0" distB="0" distL="0" distR="0" wp14:anchorId="333DCADB" wp14:editId="649C0FB8">
                            <wp:extent cx="2390775" cy="1933575"/>
                            <wp:effectExtent l="0" t="0" r="9525" b="9525"/>
                            <wp:docPr id="11" name="Imagem 11" descr="Resultado de imagem para cabo da ro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m para cabo da ro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4058" cy="194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BEDAC" wp14:editId="2FC99176">
                <wp:simplePos x="0" y="0"/>
                <wp:positionH relativeFrom="column">
                  <wp:posOffset>3181350</wp:posOffset>
                </wp:positionH>
                <wp:positionV relativeFrom="paragraph">
                  <wp:posOffset>583565</wp:posOffset>
                </wp:positionV>
                <wp:extent cx="3695700" cy="60864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09" w:rsidRPr="007A5C09" w:rsidRDefault="007A5C09" w:rsidP="007A5C09">
                            <w:pP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A5C09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</w:t>
                            </w:r>
                            <w:proofErr w:type="spellEnd"/>
                            <w:r w:rsidRPr="007A5C09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A5C09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7A5C09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Cabo da Roca</w:t>
                            </w:r>
                          </w:p>
                          <w:p w:rsidR="007A5C09" w:rsidRPr="007A5C09" w:rsidRDefault="007A5C09" w:rsidP="007A5C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Cabo da Roca has a lighthouse called the Cabo da Roca Lighthouse which was the first purpose-built lighthouse in Portugal and was completed in 1772, and also a souvenir shop that is usually only open in the summer. All its surroundings are inserted in the Natural Park of </w:t>
                            </w:r>
                            <w:proofErr w:type="spellStart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>Sintra</w:t>
                            </w:r>
                            <w:proofErr w:type="spellEnd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>Cascais</w:t>
                            </w:r>
                            <w:proofErr w:type="spellEnd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with easy access and paths adapted for those who have more difficulty, without, however, disturbing the geography of </w:t>
                            </w:r>
                            <w:proofErr w:type="spellStart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>motorbikars</w:t>
                            </w:r>
                            <w:proofErr w:type="spellEnd"/>
                            <w:r w:rsidRPr="007A5C09">
                              <w:rPr>
                                <w:sz w:val="28"/>
                                <w:szCs w:val="28"/>
                                <w:lang w:val="en-US"/>
                              </w:rPr>
                              <w:t>. Motorcyclists love this place because of its roads and end view. On Sundays it is very common to have concentrations of these athletes at the top. Cabo da Roca is a very windy place, so be careful of the wind force and your belongings.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2" type="#_x0000_t202" style="position:absolute;left:0;text-align:left;margin-left:250.5pt;margin-top:45.95pt;width:291pt;height:47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" fillcolor="white [3201]" stroked="f" strokeweight=".5pt">
                <v:textbox>
                  <w:txbxContent>
                    <w:p w:rsidR="007A5C09" w:rsidRPr="007A5C09" w:rsidRDefault="007A5C09" w:rsidP="007A5C09">
                      <w:pP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A5C09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</w:t>
                      </w:r>
                      <w:proofErr w:type="spellEnd"/>
                      <w:r w:rsidRPr="007A5C09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7A5C09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about</w:t>
                      </w:r>
                      <w:proofErr w:type="spellEnd"/>
                      <w:r w:rsidRPr="007A5C09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Cabo da Roca</w:t>
                      </w:r>
                    </w:p>
                    <w:p w:rsidR="007A5C09" w:rsidRPr="007A5C09" w:rsidRDefault="007A5C09" w:rsidP="007A5C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 xml:space="preserve">Cabo da Roca has a lighthouse called the Cabo da Roca Lighthouse which was the first purpose-built lighthouse in Portugal and was completed in 1772, and also a souvenir shop that is usually only open in the summer. All its surroundings are inserted in the Natural Park of </w:t>
                      </w:r>
                      <w:proofErr w:type="spellStart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>Sintra</w:t>
                      </w:r>
                      <w:proofErr w:type="spellEnd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 xml:space="preserve"> / </w:t>
                      </w:r>
                      <w:proofErr w:type="spellStart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>Cascais</w:t>
                      </w:r>
                      <w:proofErr w:type="spellEnd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 xml:space="preserve">, with easy access and paths adapted for those who have more difficulty, without, however, disturbing the geography of </w:t>
                      </w:r>
                      <w:proofErr w:type="spellStart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>motorbikars</w:t>
                      </w:r>
                      <w:proofErr w:type="spellEnd"/>
                      <w:r w:rsidRPr="007A5C09">
                        <w:rPr>
                          <w:sz w:val="28"/>
                          <w:szCs w:val="28"/>
                          <w:lang w:val="en-US"/>
                        </w:rPr>
                        <w:t>. Motorcyclists love this place because of its roads and end view. On Sundays it is very common to have concentrations of these athletes at the top. Cabo da Roca is a very windy place, so be careful of the wind force and your belongings.</w:t>
                      </w:r>
                    </w:p>
                  </w:txbxContent>
                </v:textbox>
              </v:shape>
            </w:pict>
          </mc:Fallback>
        </mc:AlternateContent>
      </w:r>
      <w:r w:rsidR="007A5C09" w:rsidRPr="007A5C09">
        <w:t xml:space="preserve"> </w:t>
      </w:r>
      <w:r w:rsidRPr="00C22B39">
        <w:rPr>
          <w:sz w:val="24"/>
          <w:szCs w:val="24"/>
        </w:rPr>
        <w:drawing>
          <wp:inline distT="0" distB="0" distL="0" distR="0" wp14:anchorId="46245242" wp14:editId="7A7482DE">
            <wp:extent cx="2454510" cy="2253879"/>
            <wp:effectExtent l="0" t="0" r="3175" b="0"/>
            <wp:docPr id="8" name="Imagem 8" descr="Resultado de imagem para cabo da 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bo da ro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80" cy="22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76" w:rsidRPr="007A5C09" w:rsidRDefault="001E124E" w:rsidP="00747376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D7722" wp14:editId="7F60302F">
                <wp:simplePos x="0" y="0"/>
                <wp:positionH relativeFrom="column">
                  <wp:posOffset>4547871</wp:posOffset>
                </wp:positionH>
                <wp:positionV relativeFrom="paragraph">
                  <wp:posOffset>73660</wp:posOffset>
                </wp:positionV>
                <wp:extent cx="1885950" cy="581025"/>
                <wp:effectExtent l="0" t="0" r="0" b="952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4E" w:rsidRPr="001E124E" w:rsidRDefault="001E124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3" type="#_x0000_t202" style="position:absolute;margin-left:358.1pt;margin-top:5.8pt;width:148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" fillcolor="white [3201]" stroked="f" strokeweight="2pt">
                <v:textbox>
                  <w:txbxContent>
                    <w:p w:rsidR="001E124E" w:rsidRPr="001E124E" w:rsidRDefault="001E124E">
                      <w:pPr>
                        <w:rPr>
                          <w:b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57D4D" wp14:editId="4144C0F9">
                <wp:simplePos x="0" y="0"/>
                <wp:positionH relativeFrom="column">
                  <wp:posOffset>4547870</wp:posOffset>
                </wp:positionH>
                <wp:positionV relativeFrom="paragraph">
                  <wp:posOffset>73660</wp:posOffset>
                </wp:positionV>
                <wp:extent cx="1885950" cy="4819650"/>
                <wp:effectExtent l="0" t="0" r="0" b="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1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  <w:p w:rsidR="001E124E" w:rsidRDefault="001E124E" w:rsidP="001E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3" o:spid="_x0000_s1034" style="position:absolute;margin-left:358.1pt;margin-top:5.8pt;width:148.5pt;height:37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" fillcolor="white [3201]" stroked="f" strokeweight="2pt">
                <v:textbox>
                  <w:txbxContent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  <w:p w:rsidR="001E124E" w:rsidRDefault="001E124E" w:rsidP="001E124E"/>
                  </w:txbxContent>
                </v:textbox>
              </v:rect>
            </w:pict>
          </mc:Fallback>
        </mc:AlternateContent>
      </w:r>
    </w:p>
    <w:p w:rsidR="00747376" w:rsidRPr="007A5C09" w:rsidRDefault="00C22B39" w:rsidP="00747376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63500</wp:posOffset>
                </wp:positionV>
                <wp:extent cx="1447800" cy="64770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39" w:rsidRDefault="00C22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9" o:spid="_x0000_s1035" type="#_x0000_t202" style="position:absolute;margin-left:596.25pt;margin-top:5pt;width:114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" fillcolor="white [3201]" stroked="f" strokeweight=".5pt">
                <v:textbox>
                  <w:txbxContent>
                    <w:p w:rsidR="00C22B39" w:rsidRDefault="00C22B39"/>
                  </w:txbxContent>
                </v:textbox>
              </v:shape>
            </w:pict>
          </mc:Fallback>
        </mc:AlternateContent>
      </w:r>
    </w:p>
    <w:p w:rsidR="00747376" w:rsidRPr="007A5C09" w:rsidRDefault="00747376" w:rsidP="00747376">
      <w:pPr>
        <w:rPr>
          <w:sz w:val="24"/>
          <w:szCs w:val="24"/>
          <w:lang w:val="en-US"/>
        </w:rPr>
      </w:pPr>
    </w:p>
    <w:p w:rsidR="00747376" w:rsidRPr="007A5C09" w:rsidRDefault="00747376" w:rsidP="00747376">
      <w:pPr>
        <w:rPr>
          <w:sz w:val="24"/>
          <w:szCs w:val="24"/>
          <w:lang w:val="en-US"/>
        </w:rPr>
      </w:pPr>
    </w:p>
    <w:p w:rsidR="00747376" w:rsidRPr="007A5C09" w:rsidRDefault="00C22B39" w:rsidP="00747376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D0362" wp14:editId="4B57A4C9">
                <wp:simplePos x="0" y="0"/>
                <wp:positionH relativeFrom="column">
                  <wp:posOffset>7239000</wp:posOffset>
                </wp:positionH>
                <wp:positionV relativeFrom="paragraph">
                  <wp:posOffset>193675</wp:posOffset>
                </wp:positionV>
                <wp:extent cx="2114550" cy="24955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39" w:rsidRDefault="00C22B39">
                            <w:r w:rsidRPr="00C22B39">
                              <w:drawing>
                                <wp:inline distT="0" distB="0" distL="0" distR="0" wp14:anchorId="39D3B4B6" wp14:editId="09C88ED3">
                                  <wp:extent cx="2266950" cy="2472240"/>
                                  <wp:effectExtent l="0" t="0" r="0" b="4445"/>
                                  <wp:docPr id="18" name="Imagem 18" descr="Resultado de imagem para cabo da ro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sultado de imagem para cabo da ro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732" cy="248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36" type="#_x0000_t202" style="position:absolute;margin-left:570pt;margin-top:15.25pt;width:166.5pt;height:19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" fillcolor="white [3201]" stroked="f" strokeweight=".5pt">
                <v:textbox>
                  <w:txbxContent>
                    <w:p w:rsidR="00C22B39" w:rsidRDefault="00C22B39">
                      <w:r w:rsidRPr="00C22B39">
                        <w:drawing>
                          <wp:inline distT="0" distB="0" distL="0" distR="0" wp14:anchorId="39D3B4B6" wp14:editId="09C88ED3">
                            <wp:extent cx="2266950" cy="2472240"/>
                            <wp:effectExtent l="0" t="0" r="0" b="4445"/>
                            <wp:docPr id="18" name="Imagem 18" descr="Resultado de imagem para cabo da ro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sultado de imagem para cabo da ro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732" cy="248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376" w:rsidRPr="007A5C09" w:rsidRDefault="007A5C09" w:rsidP="00747376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3286C" wp14:editId="7A726CF4">
                <wp:simplePos x="0" y="0"/>
                <wp:positionH relativeFrom="column">
                  <wp:posOffset>-190500</wp:posOffset>
                </wp:positionH>
                <wp:positionV relativeFrom="paragraph">
                  <wp:posOffset>-635</wp:posOffset>
                </wp:positionV>
                <wp:extent cx="3943350" cy="56673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09" w:rsidRPr="007A5C09" w:rsidRDefault="00C22B39" w:rsidP="007A5C0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2B39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628900" cy="2190750"/>
                                  <wp:effectExtent l="0" t="0" r="0" b="0"/>
                                  <wp:docPr id="12" name="Imagem 12" descr="Resultado de imagem para cabo da ro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m para cabo da ro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7" type="#_x0000_t202" style="position:absolute;margin-left:-15pt;margin-top:-.05pt;width:310.5pt;height:4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" fillcolor="white [3201]" stroked="f" strokeweight=".5pt">
                <v:textbox>
                  <w:txbxContent>
                    <w:p w:rsidR="007A5C09" w:rsidRPr="007A5C09" w:rsidRDefault="00C22B39" w:rsidP="007A5C0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2B39">
                        <w:rPr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628900" cy="2190750"/>
                            <wp:effectExtent l="0" t="0" r="0" b="0"/>
                            <wp:docPr id="12" name="Imagem 12" descr="Resultado de imagem para cabo da ro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ultado de imagem para cabo da ro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376" w:rsidRPr="007A5C09" w:rsidRDefault="00747376" w:rsidP="00747376">
      <w:pPr>
        <w:rPr>
          <w:sz w:val="24"/>
          <w:szCs w:val="24"/>
          <w:lang w:val="en-US"/>
        </w:rPr>
      </w:pPr>
    </w:p>
    <w:p w:rsidR="00CE4731" w:rsidRPr="007A5C09" w:rsidRDefault="00CE4731">
      <w:pPr>
        <w:pStyle w:val="CpiadoFolheto"/>
        <w:rPr>
          <w:lang w:val="en-US"/>
        </w:rPr>
      </w:pPr>
    </w:p>
    <w:sectPr w:rsidR="00CE4731" w:rsidRPr="007A5C09" w:rsidSect="00064954">
      <w:headerReference w:type="default" r:id="rId1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2F" w:rsidRDefault="00011C2F" w:rsidP="00275887">
      <w:pPr>
        <w:spacing w:after="0" w:line="240" w:lineRule="auto"/>
      </w:pPr>
      <w:r>
        <w:separator/>
      </w:r>
    </w:p>
  </w:endnote>
  <w:endnote w:type="continuationSeparator" w:id="0">
    <w:p w:rsidR="00011C2F" w:rsidRDefault="00011C2F" w:rsidP="0027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2F" w:rsidRDefault="00011C2F" w:rsidP="00275887">
      <w:pPr>
        <w:spacing w:after="0" w:line="240" w:lineRule="auto"/>
      </w:pPr>
      <w:r>
        <w:separator/>
      </w:r>
    </w:p>
  </w:footnote>
  <w:footnote w:type="continuationSeparator" w:id="0">
    <w:p w:rsidR="00011C2F" w:rsidRDefault="00011C2F" w:rsidP="0027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16" w:rsidRDefault="00E36D16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ListadeFolheto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47"/>
    <w:rsid w:val="00011C2F"/>
    <w:rsid w:val="00031CC2"/>
    <w:rsid w:val="00064954"/>
    <w:rsid w:val="000B4347"/>
    <w:rsid w:val="001E124E"/>
    <w:rsid w:val="00275887"/>
    <w:rsid w:val="0033482A"/>
    <w:rsid w:val="004A1BFE"/>
    <w:rsid w:val="00503269"/>
    <w:rsid w:val="00626B31"/>
    <w:rsid w:val="00747376"/>
    <w:rsid w:val="007A5C09"/>
    <w:rsid w:val="007C26E1"/>
    <w:rsid w:val="00884A5C"/>
    <w:rsid w:val="00A15061"/>
    <w:rsid w:val="00A31F7F"/>
    <w:rsid w:val="00AC188B"/>
    <w:rsid w:val="00B11CE2"/>
    <w:rsid w:val="00C22B39"/>
    <w:rsid w:val="00C61898"/>
    <w:rsid w:val="00CE4731"/>
    <w:rsid w:val="00D26616"/>
    <w:rsid w:val="00D72758"/>
    <w:rsid w:val="00E04AB2"/>
    <w:rsid w:val="00E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Folheto">
    <w:name w:val="Título do Folheto"/>
    <w:basedOn w:val="Normal"/>
    <w:qFormat/>
    <w:rsid w:val="00064954"/>
    <w:pPr>
      <w:spacing w:line="312" w:lineRule="auto"/>
      <w:jc w:val="both"/>
    </w:pPr>
    <w:rPr>
      <w:rFonts w:asciiTheme="majorHAnsi" w:hAnsiTheme="majorHAnsi"/>
      <w:color w:val="F07F09" w:themeColor="accent1"/>
      <w:sz w:val="32"/>
    </w:rPr>
  </w:style>
  <w:style w:type="paragraph" w:customStyle="1" w:styleId="8A2A7A62B8364C6DA158E52967F32244">
    <w:name w:val="8A2A7A62B8364C6DA158E52967F32244"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styleId="Ttulo">
    <w:name w:val="Title"/>
    <w:basedOn w:val="Normal"/>
    <w:link w:val="TtuloCarcter"/>
    <w:uiPriority w:val="4"/>
    <w:semiHidden/>
    <w:unhideWhenUsed/>
    <w:qFormat/>
    <w:rsid w:val="0006495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F07F09" w:themeColor="accent1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4"/>
    <w:semiHidden/>
    <w:rsid w:val="00064954"/>
    <w:rPr>
      <w:rFonts w:asciiTheme="majorHAnsi" w:eastAsiaTheme="majorEastAsia" w:hAnsiTheme="majorHAnsi" w:cstheme="majorHAnsi"/>
      <w:b/>
      <w:bCs/>
      <w:color w:val="F07F09" w:themeColor="accent1"/>
      <w:kern w:val="28"/>
      <w:sz w:val="32"/>
      <w:szCs w:val="52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64954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06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064954"/>
    <w:rPr>
      <w:rFonts w:ascii="Tahoma" w:hAnsi="Tahoma" w:cs="Tahoma"/>
      <w:sz w:val="16"/>
      <w:szCs w:val="16"/>
    </w:rPr>
  </w:style>
  <w:style w:type="paragraph" w:customStyle="1" w:styleId="SubttulodoFolheto">
    <w:name w:val="Subtítulo do Folheto"/>
    <w:basedOn w:val="Normal"/>
    <w:qFormat/>
    <w:rsid w:val="00064954"/>
    <w:pPr>
      <w:spacing w:before="60" w:after="120" w:line="240" w:lineRule="auto"/>
      <w:jc w:val="both"/>
    </w:pPr>
    <w:rPr>
      <w:i/>
      <w:color w:val="14415C" w:themeColor="accent3" w:themeShade="BF"/>
      <w:sz w:val="20"/>
    </w:rPr>
  </w:style>
  <w:style w:type="paragraph" w:customStyle="1" w:styleId="SubttulodoFolheto2">
    <w:name w:val="Subtítulo do Folheto 2"/>
    <w:basedOn w:val="Normal"/>
    <w:qFormat/>
    <w:rsid w:val="00064954"/>
    <w:pPr>
      <w:spacing w:before="120" w:after="120" w:line="384" w:lineRule="auto"/>
    </w:pPr>
    <w:rPr>
      <w:i/>
      <w:color w:val="14415C" w:themeColor="accent3" w:themeShade="BF"/>
      <w:sz w:val="20"/>
    </w:rPr>
  </w:style>
  <w:style w:type="paragraph" w:customStyle="1" w:styleId="TtulodaSeco2">
    <w:name w:val="Título da Secção 2"/>
    <w:basedOn w:val="Normal"/>
    <w:qFormat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customStyle="1" w:styleId="CpiadoFolheto">
    <w:name w:val="Cópia do Folheto"/>
    <w:basedOn w:val="Normal"/>
    <w:qFormat/>
    <w:rsid w:val="00064954"/>
    <w:pPr>
      <w:spacing w:after="120" w:line="300" w:lineRule="auto"/>
    </w:pPr>
    <w:rPr>
      <w:sz w:val="18"/>
    </w:rPr>
  </w:style>
  <w:style w:type="paragraph" w:customStyle="1" w:styleId="TtulodaSeco1">
    <w:name w:val="Título da Secção 1"/>
    <w:basedOn w:val="TtulodaSeco2"/>
    <w:qFormat/>
    <w:rsid w:val="00064954"/>
    <w:rPr>
      <w:sz w:val="28"/>
    </w:rPr>
  </w:style>
  <w:style w:type="paragraph" w:customStyle="1" w:styleId="TtulodaLegenda">
    <w:name w:val="Título da Legenda"/>
    <w:basedOn w:val="Normal"/>
    <w:qFormat/>
    <w:rsid w:val="00064954"/>
    <w:pPr>
      <w:spacing w:after="120" w:line="312" w:lineRule="auto"/>
    </w:pPr>
    <w:rPr>
      <w:rFonts w:asciiTheme="majorHAnsi" w:hAnsiTheme="majorHAnsi"/>
      <w:color w:val="14415C" w:themeColor="accent3" w:themeShade="BF"/>
      <w:sz w:val="20"/>
    </w:rPr>
  </w:style>
  <w:style w:type="paragraph" w:customStyle="1" w:styleId="LegendadoFolheto">
    <w:name w:val="Legenda do Folheto"/>
    <w:basedOn w:val="Normal"/>
    <w:qFormat/>
    <w:rsid w:val="00064954"/>
    <w:pPr>
      <w:spacing w:after="0" w:line="432" w:lineRule="auto"/>
    </w:pPr>
    <w:rPr>
      <w:i/>
      <w:color w:val="14415C" w:themeColor="accent3" w:themeShade="BF"/>
      <w:sz w:val="18"/>
    </w:rPr>
  </w:style>
  <w:style w:type="paragraph" w:customStyle="1" w:styleId="Informaesdecontacto">
    <w:name w:val="Informações de contacto"/>
    <w:basedOn w:val="Normal"/>
    <w:qFormat/>
    <w:rsid w:val="00064954"/>
    <w:pPr>
      <w:spacing w:after="0"/>
    </w:pPr>
    <w:rPr>
      <w:color w:val="F07F09" w:themeColor="accent1"/>
      <w:sz w:val="18"/>
    </w:rPr>
  </w:style>
  <w:style w:type="paragraph" w:customStyle="1" w:styleId="TtulodasInformaesdeContacto">
    <w:name w:val="Título das Informações de Contacto"/>
    <w:basedOn w:val="Normal"/>
    <w:qFormat/>
    <w:rsid w:val="00064954"/>
    <w:pPr>
      <w:spacing w:before="240" w:after="80"/>
    </w:pPr>
    <w:rPr>
      <w:rFonts w:asciiTheme="majorHAnsi" w:hAnsiTheme="majorHAnsi"/>
      <w:color w:val="F07F09" w:themeColor="accent1"/>
    </w:rPr>
  </w:style>
  <w:style w:type="paragraph" w:customStyle="1" w:styleId="EndereodoWebSite">
    <w:name w:val="Endereço do Web Site"/>
    <w:basedOn w:val="Normal"/>
    <w:qFormat/>
    <w:rsid w:val="00064954"/>
    <w:pPr>
      <w:spacing w:before="240" w:after="80"/>
    </w:pPr>
    <w:rPr>
      <w:color w:val="F07F09" w:themeColor="accent1"/>
    </w:rPr>
  </w:style>
  <w:style w:type="paragraph" w:customStyle="1" w:styleId="ListadeFolhetos">
    <w:name w:val="Lista de Folhetos"/>
    <w:basedOn w:val="CpiadoFolheto"/>
    <w:qFormat/>
    <w:rsid w:val="00064954"/>
    <w:pPr>
      <w:numPr>
        <w:numId w:val="1"/>
      </w:numPr>
    </w:pPr>
  </w:style>
  <w:style w:type="paragraph" w:customStyle="1" w:styleId="D3698C1BF2294BD59E4F83170C820D561">
    <w:name w:val="D3698C1BF2294BD59E4F83170C820D561"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customStyle="1" w:styleId="64BDA2DDABEB45E6A11282D2E8E1D23E">
    <w:name w:val="64BDA2DDABEB45E6A11282D2E8E1D23E"/>
    <w:rsid w:val="00064954"/>
    <w:pPr>
      <w:spacing w:before="240" w:after="80"/>
    </w:pPr>
    <w:rPr>
      <w:color w:val="F07F09" w:themeColor="accent1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B1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B11C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7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887"/>
  </w:style>
  <w:style w:type="paragraph" w:styleId="Rodap">
    <w:name w:val="footer"/>
    <w:basedOn w:val="Normal"/>
    <w:link w:val="RodapCarcter"/>
    <w:uiPriority w:val="99"/>
    <w:unhideWhenUsed/>
    <w:rsid w:val="0027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887"/>
  </w:style>
  <w:style w:type="character" w:styleId="Refdecomentrio">
    <w:name w:val="annotation reference"/>
    <w:basedOn w:val="Tipodeletrapredefinidodopargrafo"/>
    <w:uiPriority w:val="99"/>
    <w:semiHidden/>
    <w:unhideWhenUsed/>
    <w:rsid w:val="004A1BF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A1BF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A1B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A1BF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A1B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Folheto">
    <w:name w:val="Título do Folheto"/>
    <w:basedOn w:val="Normal"/>
    <w:qFormat/>
    <w:rsid w:val="00064954"/>
    <w:pPr>
      <w:spacing w:line="312" w:lineRule="auto"/>
      <w:jc w:val="both"/>
    </w:pPr>
    <w:rPr>
      <w:rFonts w:asciiTheme="majorHAnsi" w:hAnsiTheme="majorHAnsi"/>
      <w:color w:val="F07F09" w:themeColor="accent1"/>
      <w:sz w:val="32"/>
    </w:rPr>
  </w:style>
  <w:style w:type="paragraph" w:customStyle="1" w:styleId="8A2A7A62B8364C6DA158E52967F32244">
    <w:name w:val="8A2A7A62B8364C6DA158E52967F32244"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styleId="Ttulo">
    <w:name w:val="Title"/>
    <w:basedOn w:val="Normal"/>
    <w:link w:val="TtuloCarcter"/>
    <w:uiPriority w:val="4"/>
    <w:semiHidden/>
    <w:unhideWhenUsed/>
    <w:qFormat/>
    <w:rsid w:val="0006495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F07F09" w:themeColor="accent1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4"/>
    <w:semiHidden/>
    <w:rsid w:val="00064954"/>
    <w:rPr>
      <w:rFonts w:asciiTheme="majorHAnsi" w:eastAsiaTheme="majorEastAsia" w:hAnsiTheme="majorHAnsi" w:cstheme="majorHAnsi"/>
      <w:b/>
      <w:bCs/>
      <w:color w:val="F07F09" w:themeColor="accent1"/>
      <w:kern w:val="28"/>
      <w:sz w:val="32"/>
      <w:szCs w:val="52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64954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06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064954"/>
    <w:rPr>
      <w:rFonts w:ascii="Tahoma" w:hAnsi="Tahoma" w:cs="Tahoma"/>
      <w:sz w:val="16"/>
      <w:szCs w:val="16"/>
    </w:rPr>
  </w:style>
  <w:style w:type="paragraph" w:customStyle="1" w:styleId="SubttulodoFolheto">
    <w:name w:val="Subtítulo do Folheto"/>
    <w:basedOn w:val="Normal"/>
    <w:qFormat/>
    <w:rsid w:val="00064954"/>
    <w:pPr>
      <w:spacing w:before="60" w:after="120" w:line="240" w:lineRule="auto"/>
      <w:jc w:val="both"/>
    </w:pPr>
    <w:rPr>
      <w:i/>
      <w:color w:val="14415C" w:themeColor="accent3" w:themeShade="BF"/>
      <w:sz w:val="20"/>
    </w:rPr>
  </w:style>
  <w:style w:type="paragraph" w:customStyle="1" w:styleId="SubttulodoFolheto2">
    <w:name w:val="Subtítulo do Folheto 2"/>
    <w:basedOn w:val="Normal"/>
    <w:qFormat/>
    <w:rsid w:val="00064954"/>
    <w:pPr>
      <w:spacing w:before="120" w:after="120" w:line="384" w:lineRule="auto"/>
    </w:pPr>
    <w:rPr>
      <w:i/>
      <w:color w:val="14415C" w:themeColor="accent3" w:themeShade="BF"/>
      <w:sz w:val="20"/>
    </w:rPr>
  </w:style>
  <w:style w:type="paragraph" w:customStyle="1" w:styleId="TtulodaSeco2">
    <w:name w:val="Título da Secção 2"/>
    <w:basedOn w:val="Normal"/>
    <w:qFormat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customStyle="1" w:styleId="CpiadoFolheto">
    <w:name w:val="Cópia do Folheto"/>
    <w:basedOn w:val="Normal"/>
    <w:qFormat/>
    <w:rsid w:val="00064954"/>
    <w:pPr>
      <w:spacing w:after="120" w:line="300" w:lineRule="auto"/>
    </w:pPr>
    <w:rPr>
      <w:sz w:val="18"/>
    </w:rPr>
  </w:style>
  <w:style w:type="paragraph" w:customStyle="1" w:styleId="TtulodaSeco1">
    <w:name w:val="Título da Secção 1"/>
    <w:basedOn w:val="TtulodaSeco2"/>
    <w:qFormat/>
    <w:rsid w:val="00064954"/>
    <w:rPr>
      <w:sz w:val="28"/>
    </w:rPr>
  </w:style>
  <w:style w:type="paragraph" w:customStyle="1" w:styleId="TtulodaLegenda">
    <w:name w:val="Título da Legenda"/>
    <w:basedOn w:val="Normal"/>
    <w:qFormat/>
    <w:rsid w:val="00064954"/>
    <w:pPr>
      <w:spacing w:after="120" w:line="312" w:lineRule="auto"/>
    </w:pPr>
    <w:rPr>
      <w:rFonts w:asciiTheme="majorHAnsi" w:hAnsiTheme="majorHAnsi"/>
      <w:color w:val="14415C" w:themeColor="accent3" w:themeShade="BF"/>
      <w:sz w:val="20"/>
    </w:rPr>
  </w:style>
  <w:style w:type="paragraph" w:customStyle="1" w:styleId="LegendadoFolheto">
    <w:name w:val="Legenda do Folheto"/>
    <w:basedOn w:val="Normal"/>
    <w:qFormat/>
    <w:rsid w:val="00064954"/>
    <w:pPr>
      <w:spacing w:after="0" w:line="432" w:lineRule="auto"/>
    </w:pPr>
    <w:rPr>
      <w:i/>
      <w:color w:val="14415C" w:themeColor="accent3" w:themeShade="BF"/>
      <w:sz w:val="18"/>
    </w:rPr>
  </w:style>
  <w:style w:type="paragraph" w:customStyle="1" w:styleId="Informaesdecontacto">
    <w:name w:val="Informações de contacto"/>
    <w:basedOn w:val="Normal"/>
    <w:qFormat/>
    <w:rsid w:val="00064954"/>
    <w:pPr>
      <w:spacing w:after="0"/>
    </w:pPr>
    <w:rPr>
      <w:color w:val="F07F09" w:themeColor="accent1"/>
      <w:sz w:val="18"/>
    </w:rPr>
  </w:style>
  <w:style w:type="paragraph" w:customStyle="1" w:styleId="TtulodasInformaesdeContacto">
    <w:name w:val="Título das Informações de Contacto"/>
    <w:basedOn w:val="Normal"/>
    <w:qFormat/>
    <w:rsid w:val="00064954"/>
    <w:pPr>
      <w:spacing w:before="240" w:after="80"/>
    </w:pPr>
    <w:rPr>
      <w:rFonts w:asciiTheme="majorHAnsi" w:hAnsiTheme="majorHAnsi"/>
      <w:color w:val="F07F09" w:themeColor="accent1"/>
    </w:rPr>
  </w:style>
  <w:style w:type="paragraph" w:customStyle="1" w:styleId="EndereodoWebSite">
    <w:name w:val="Endereço do Web Site"/>
    <w:basedOn w:val="Normal"/>
    <w:qFormat/>
    <w:rsid w:val="00064954"/>
    <w:pPr>
      <w:spacing w:before="240" w:after="80"/>
    </w:pPr>
    <w:rPr>
      <w:color w:val="F07F09" w:themeColor="accent1"/>
    </w:rPr>
  </w:style>
  <w:style w:type="paragraph" w:customStyle="1" w:styleId="ListadeFolhetos">
    <w:name w:val="Lista de Folhetos"/>
    <w:basedOn w:val="CpiadoFolheto"/>
    <w:qFormat/>
    <w:rsid w:val="00064954"/>
    <w:pPr>
      <w:numPr>
        <w:numId w:val="1"/>
      </w:numPr>
    </w:pPr>
  </w:style>
  <w:style w:type="paragraph" w:customStyle="1" w:styleId="D3698C1BF2294BD59E4F83170C820D561">
    <w:name w:val="D3698C1BF2294BD59E4F83170C820D561"/>
    <w:rsid w:val="00064954"/>
    <w:pPr>
      <w:spacing w:before="240" w:after="80"/>
      <w:outlineLvl w:val="1"/>
    </w:pPr>
    <w:rPr>
      <w:rFonts w:asciiTheme="majorHAnsi" w:hAnsiTheme="majorHAnsi"/>
      <w:color w:val="F07F09" w:themeColor="accent1"/>
    </w:rPr>
  </w:style>
  <w:style w:type="paragraph" w:customStyle="1" w:styleId="64BDA2DDABEB45E6A11282D2E8E1D23E">
    <w:name w:val="64BDA2DDABEB45E6A11282D2E8E1D23E"/>
    <w:rsid w:val="00064954"/>
    <w:pPr>
      <w:spacing w:before="240" w:after="80"/>
    </w:pPr>
    <w:rPr>
      <w:color w:val="F07F09" w:themeColor="accent1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B1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B11C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7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887"/>
  </w:style>
  <w:style w:type="paragraph" w:styleId="Rodap">
    <w:name w:val="footer"/>
    <w:basedOn w:val="Normal"/>
    <w:link w:val="RodapCarcter"/>
    <w:uiPriority w:val="99"/>
    <w:unhideWhenUsed/>
    <w:rsid w:val="00275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887"/>
  </w:style>
  <w:style w:type="character" w:styleId="Refdecomentrio">
    <w:name w:val="annotation reference"/>
    <w:basedOn w:val="Tipodeletrapredefinidodopargrafo"/>
    <w:uiPriority w:val="99"/>
    <w:semiHidden/>
    <w:unhideWhenUsed/>
    <w:rsid w:val="004A1BF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A1BF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A1B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A1BF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A1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\AppData\Roaming\Microsoft\Modelos\Brochure.dotx" TargetMode="External"/></Relationships>
</file>

<file path=word/theme/theme1.xml><?xml version="1.0" encoding="utf-8"?>
<a:theme xmlns:a="http://schemas.openxmlformats.org/drawingml/2006/main" name="Office Them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2378-D463-47A1-B233-77B96EB4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A01A8-1B28-45A5-9235-6B1E19F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[Personalizar este folheto]</vt:lpstr>
      <vt:lpstr>    [Trabalhar com quebras]</vt:lpstr>
      <vt:lpstr>    [Trabalhar com espaçamento]</vt:lpstr>
      <vt:lpstr>    [Outras Sugestões de Folhetos]</vt:lpstr>
      <vt:lpstr>    [Personalizar este folheto]</vt:lpstr>
      <vt:lpstr>    [Trabalhar com espaçamento]</vt:lpstr>
      <vt:lpstr>    [Utilizar gráficos para justificar a sua opinião]</vt:lpstr>
      <vt:lpstr>    [Trabalhar com quebras]</vt:lpstr>
    </vt:vector>
  </TitlesOfParts>
  <Company>M. E. - GEPE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aluno</dc:creator>
  <cp:lastModifiedBy>aluno</cp:lastModifiedBy>
  <cp:revision>2</cp:revision>
  <cp:lastPrinted>2006-08-01T17:47:00Z</cp:lastPrinted>
  <dcterms:created xsi:type="dcterms:W3CDTF">2019-10-28T09:19:00Z</dcterms:created>
  <dcterms:modified xsi:type="dcterms:W3CDTF">2019-10-28T09:19:00Z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