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9E" w:rsidRDefault="00E7079E">
      <w:bookmarkStart w:id="0" w:name="_GoBack"/>
      <w:bookmarkEnd w:id="0"/>
    </w:p>
    <w:sectPr w:rsidR="00E7079E" w:rsidSect="00770BDB">
      <w:headerReference w:type="default" r:id="rId6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11C" w:rsidRDefault="0046611C" w:rsidP="00CF678C">
      <w:r>
        <w:separator/>
      </w:r>
    </w:p>
  </w:endnote>
  <w:endnote w:type="continuationSeparator" w:id="0">
    <w:p w:rsidR="0046611C" w:rsidRDefault="0046611C" w:rsidP="00CF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11C" w:rsidRDefault="0046611C" w:rsidP="00CF678C">
      <w:r>
        <w:separator/>
      </w:r>
    </w:p>
  </w:footnote>
  <w:footnote w:type="continuationSeparator" w:id="0">
    <w:p w:rsidR="0046611C" w:rsidRDefault="0046611C" w:rsidP="00CF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DB" w:rsidRDefault="00770BDB" w:rsidP="00770BDB">
    <w:pPr>
      <w:pStyle w:val="Koptekst"/>
      <w:tabs>
        <w:tab w:val="clear" w:pos="4536"/>
        <w:tab w:val="clear" w:pos="9072"/>
      </w:tabs>
      <w:jc w:val="center"/>
      <w:rPr>
        <w:lang w:val="en-GB"/>
      </w:rPr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94615</wp:posOffset>
          </wp:positionV>
          <wp:extent cx="1022400" cy="1080000"/>
          <wp:effectExtent l="0" t="0" r="6350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c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0BDB" w:rsidRDefault="00770BDB" w:rsidP="00770BDB">
    <w:pPr>
      <w:pStyle w:val="Koptekst"/>
      <w:tabs>
        <w:tab w:val="clear" w:pos="4536"/>
        <w:tab w:val="clear" w:pos="9072"/>
      </w:tabs>
      <w:jc w:val="center"/>
      <w:rPr>
        <w:lang w:val="en-GB"/>
      </w:rPr>
    </w:pPr>
    <w:r>
      <w:rPr>
        <w:noProof/>
        <w:lang w:eastAsia="nl-BE"/>
      </w:rPr>
      <w:drawing>
        <wp:inline distT="0" distB="0" distL="0" distR="0">
          <wp:extent cx="1800000" cy="394191"/>
          <wp:effectExtent l="0" t="0" r="0" b="635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+LEFT_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94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678C" w:rsidRPr="00770BDB" w:rsidRDefault="00770BDB" w:rsidP="00770BDB">
    <w:pPr>
      <w:pStyle w:val="Koptekst"/>
      <w:tabs>
        <w:tab w:val="clear" w:pos="4536"/>
        <w:tab w:val="clear" w:pos="9072"/>
      </w:tabs>
      <w:jc w:val="center"/>
      <w:rPr>
        <w:b/>
        <w:color w:val="767171" w:themeColor="background2" w:themeShade="80"/>
        <w:sz w:val="32"/>
        <w:lang w:val="en-GB"/>
      </w:rPr>
    </w:pPr>
    <w:r w:rsidRPr="00770BDB">
      <w:rPr>
        <w:b/>
        <w:color w:val="767171" w:themeColor="background2" w:themeShade="80"/>
        <w:sz w:val="32"/>
        <w:lang w:val="en-GB"/>
      </w:rPr>
      <w:t>Traveling to new teaching adventures</w:t>
    </w:r>
  </w:p>
  <w:p w:rsidR="00770BDB" w:rsidRPr="00770BDB" w:rsidRDefault="00770BDB" w:rsidP="00770BDB">
    <w:pPr>
      <w:pStyle w:val="Koptekst"/>
      <w:tabs>
        <w:tab w:val="clear" w:pos="4536"/>
        <w:tab w:val="clear" w:pos="9072"/>
      </w:tabs>
      <w:jc w:val="center"/>
      <w:rPr>
        <w:b/>
        <w:color w:val="767171" w:themeColor="background2" w:themeShade="80"/>
        <w:sz w:val="32"/>
        <w:lang w:val="en-GB"/>
      </w:rPr>
    </w:pPr>
    <w:r w:rsidRPr="00770BDB">
      <w:rPr>
        <w:b/>
        <w:color w:val="767171" w:themeColor="background2" w:themeShade="80"/>
        <w:sz w:val="32"/>
        <w:lang w:val="en-GB"/>
      </w:rPr>
      <w:t>2019-2021</w:t>
    </w:r>
  </w:p>
  <w:p w:rsidR="00770BDB" w:rsidRPr="00770BDB" w:rsidRDefault="00770BDB" w:rsidP="00770BDB">
    <w:pPr>
      <w:pStyle w:val="Koptekst"/>
      <w:tabs>
        <w:tab w:val="clear" w:pos="4536"/>
        <w:tab w:val="clear" w:pos="9072"/>
      </w:tabs>
      <w:rPr>
        <w:b/>
        <w:color w:val="767171" w:themeColor="background2" w:themeShade="80"/>
        <w:sz w:val="28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20"/>
    <w:rsid w:val="000F2B61"/>
    <w:rsid w:val="0046611C"/>
    <w:rsid w:val="00770BDB"/>
    <w:rsid w:val="00B06420"/>
    <w:rsid w:val="00BC1125"/>
    <w:rsid w:val="00CF678C"/>
    <w:rsid w:val="00D8676C"/>
    <w:rsid w:val="00E7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6D35C4-1711-41D2-BB1D-41A73DB5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2B61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F67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F678C"/>
  </w:style>
  <w:style w:type="paragraph" w:styleId="Voettekst">
    <w:name w:val="footer"/>
    <w:basedOn w:val="Standaard"/>
    <w:link w:val="VoettekstChar"/>
    <w:uiPriority w:val="99"/>
    <w:unhideWhenUsed/>
    <w:rsid w:val="00CF67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F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neDrive%20-%20Sint-Janshof\Documenten\Europa\Erasmusplus%202019-2021\Logo's\Templat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De Cleyn</dc:creator>
  <cp:keywords/>
  <dc:description/>
  <cp:lastModifiedBy>Inge De Cleyn</cp:lastModifiedBy>
  <cp:revision>1</cp:revision>
  <dcterms:created xsi:type="dcterms:W3CDTF">2019-11-12T10:42:00Z</dcterms:created>
  <dcterms:modified xsi:type="dcterms:W3CDTF">2019-11-12T10:42:00Z</dcterms:modified>
</cp:coreProperties>
</file>