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0E0B" w14:textId="24375BF5" w:rsidR="00E7079E" w:rsidRDefault="00E7079E"/>
    <w:p w14:paraId="7ACF8D55" w14:textId="67FAB839" w:rsidR="00F9241A" w:rsidRPr="00CC1B9D" w:rsidRDefault="00F9241A" w:rsidP="00F9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en-GB"/>
        </w:rPr>
      </w:pPr>
      <w:r w:rsidRPr="00CC1B9D">
        <w:rPr>
          <w:b/>
          <w:bCs/>
          <w:sz w:val="40"/>
          <w:szCs w:val="40"/>
          <w:lang w:val="en-GB"/>
        </w:rPr>
        <w:t>Meeting report</w:t>
      </w:r>
    </w:p>
    <w:p w14:paraId="187A55E0" w14:textId="65A534C1" w:rsidR="00F9241A" w:rsidRPr="00CC1B9D" w:rsidRDefault="00952519" w:rsidP="00F9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40"/>
          <w:szCs w:val="40"/>
          <w:lang w:val="en-GB"/>
        </w:rPr>
      </w:pPr>
      <w:r>
        <w:rPr>
          <w:i/>
          <w:iCs/>
          <w:sz w:val="40"/>
          <w:szCs w:val="40"/>
          <w:lang w:val="en-GB"/>
        </w:rPr>
        <w:t xml:space="preserve">LTT-meeting in </w:t>
      </w:r>
      <w:r w:rsidR="00F578F5">
        <w:rPr>
          <w:i/>
          <w:iCs/>
          <w:sz w:val="40"/>
          <w:szCs w:val="40"/>
          <w:lang w:val="en-GB"/>
        </w:rPr>
        <w:t>xxx</w:t>
      </w:r>
    </w:p>
    <w:p w14:paraId="5A14959C" w14:textId="62BC6912" w:rsidR="00F9241A" w:rsidRPr="00CC1B9D" w:rsidRDefault="00F9241A">
      <w:pPr>
        <w:rPr>
          <w:lang w:val="en-GB"/>
        </w:rPr>
      </w:pPr>
    </w:p>
    <w:p w14:paraId="7117CADA" w14:textId="13C95DFF" w:rsidR="00F9241A" w:rsidRPr="00CC1B9D" w:rsidRDefault="00F9241A">
      <w:pPr>
        <w:rPr>
          <w:b/>
          <w:bCs/>
          <w:sz w:val="24"/>
          <w:szCs w:val="24"/>
          <w:u w:val="single"/>
          <w:lang w:val="en-GB"/>
        </w:rPr>
      </w:pPr>
      <w:r w:rsidRPr="00CC1B9D">
        <w:rPr>
          <w:b/>
          <w:bCs/>
          <w:sz w:val="24"/>
          <w:szCs w:val="24"/>
          <w:u w:val="single"/>
          <w:lang w:val="en-GB"/>
        </w:rPr>
        <w:t>Meeting date</w:t>
      </w:r>
    </w:p>
    <w:p w14:paraId="291743C8" w14:textId="15818DA2" w:rsidR="00F9241A" w:rsidRDefault="00F9241A">
      <w:pPr>
        <w:rPr>
          <w:lang w:val="en-GB"/>
        </w:rPr>
      </w:pPr>
    </w:p>
    <w:p w14:paraId="26233E6B" w14:textId="77777777" w:rsidR="00F578F5" w:rsidRPr="00CC1B9D" w:rsidRDefault="00F578F5">
      <w:pPr>
        <w:rPr>
          <w:lang w:val="en-GB"/>
        </w:rPr>
      </w:pPr>
    </w:p>
    <w:p w14:paraId="41022568" w14:textId="06190774" w:rsidR="00F9241A" w:rsidRPr="008D4F30" w:rsidRDefault="00F9241A">
      <w:pPr>
        <w:rPr>
          <w:b/>
          <w:bCs/>
          <w:sz w:val="24"/>
          <w:szCs w:val="24"/>
          <w:u w:val="single"/>
        </w:rPr>
      </w:pPr>
      <w:r w:rsidRPr="008D4F30">
        <w:rPr>
          <w:b/>
          <w:bCs/>
          <w:sz w:val="24"/>
          <w:szCs w:val="24"/>
          <w:u w:val="single"/>
        </w:rPr>
        <w:t xml:space="preserve">Meeting </w:t>
      </w:r>
      <w:proofErr w:type="spellStart"/>
      <w:r w:rsidRPr="008D4F30">
        <w:rPr>
          <w:b/>
          <w:bCs/>
          <w:sz w:val="24"/>
          <w:szCs w:val="24"/>
          <w:u w:val="single"/>
        </w:rPr>
        <w:t>location</w:t>
      </w:r>
      <w:proofErr w:type="spellEnd"/>
    </w:p>
    <w:p w14:paraId="76D501BE" w14:textId="5ABA47EA" w:rsidR="008D4F30" w:rsidRDefault="008D4F30"/>
    <w:p w14:paraId="3765C655" w14:textId="77777777" w:rsidR="00F578F5" w:rsidRPr="008D4F30" w:rsidRDefault="00F578F5"/>
    <w:p w14:paraId="5CBC560F" w14:textId="660B8540" w:rsidR="00F9241A" w:rsidRPr="00CC1B9D" w:rsidRDefault="00F9241A">
      <w:pPr>
        <w:rPr>
          <w:b/>
          <w:bCs/>
          <w:sz w:val="24"/>
          <w:szCs w:val="24"/>
          <w:u w:val="single"/>
          <w:lang w:val="en-GB"/>
        </w:rPr>
      </w:pPr>
      <w:r w:rsidRPr="00CC1B9D">
        <w:rPr>
          <w:b/>
          <w:bCs/>
          <w:sz w:val="24"/>
          <w:szCs w:val="24"/>
          <w:u w:val="single"/>
          <w:lang w:val="en-GB"/>
        </w:rPr>
        <w:t>Participants</w:t>
      </w:r>
    </w:p>
    <w:p w14:paraId="228A4152" w14:textId="77777777" w:rsidR="00F578F5" w:rsidRDefault="00F578F5">
      <w:pPr>
        <w:rPr>
          <w:lang w:val="en-GB"/>
        </w:rPr>
      </w:pPr>
    </w:p>
    <w:p w14:paraId="2CB11C8C" w14:textId="77777777" w:rsidR="00B05818" w:rsidRPr="00F9241A" w:rsidRDefault="00B05818">
      <w:pPr>
        <w:rPr>
          <w:lang w:val="en-GB"/>
        </w:rPr>
      </w:pPr>
    </w:p>
    <w:p w14:paraId="6E202DD3" w14:textId="0A3EFB60" w:rsidR="00F9241A" w:rsidRPr="00CC1B9D" w:rsidRDefault="00F9241A">
      <w:pPr>
        <w:rPr>
          <w:b/>
          <w:bCs/>
          <w:sz w:val="24"/>
          <w:szCs w:val="24"/>
          <w:u w:val="single"/>
          <w:lang w:val="en-GB"/>
        </w:rPr>
      </w:pPr>
      <w:r w:rsidRPr="00CC1B9D">
        <w:rPr>
          <w:b/>
          <w:bCs/>
          <w:sz w:val="24"/>
          <w:szCs w:val="24"/>
          <w:u w:val="single"/>
          <w:lang w:val="en-GB"/>
        </w:rPr>
        <w:t>Meeting program</w:t>
      </w:r>
    </w:p>
    <w:p w14:paraId="2D3E4BA5" w14:textId="49E8D481" w:rsidR="00F9241A" w:rsidRDefault="00F9241A">
      <w:pPr>
        <w:rPr>
          <w:lang w:val="en-GB"/>
        </w:rPr>
      </w:pPr>
    </w:p>
    <w:p w14:paraId="4E83ADD8" w14:textId="77777777" w:rsidR="00B05818" w:rsidRDefault="00B05818" w:rsidP="00B05818">
      <w:pPr>
        <w:rPr>
          <w:lang w:val="en-GB"/>
        </w:rPr>
      </w:pPr>
    </w:p>
    <w:p w14:paraId="1318CE2C" w14:textId="7E132813" w:rsidR="00F9241A" w:rsidRPr="00CC1B9D" w:rsidRDefault="00F9241A">
      <w:pPr>
        <w:rPr>
          <w:b/>
          <w:bCs/>
          <w:sz w:val="24"/>
          <w:szCs w:val="24"/>
          <w:u w:val="single"/>
          <w:lang w:val="en-GB"/>
        </w:rPr>
      </w:pPr>
      <w:r w:rsidRPr="00CC1B9D">
        <w:rPr>
          <w:b/>
          <w:bCs/>
          <w:sz w:val="24"/>
          <w:szCs w:val="24"/>
          <w:u w:val="single"/>
          <w:lang w:val="en-GB"/>
        </w:rPr>
        <w:t xml:space="preserve">Description of the activities </w:t>
      </w:r>
      <w:r w:rsidR="00B05818">
        <w:rPr>
          <w:b/>
          <w:bCs/>
          <w:sz w:val="24"/>
          <w:szCs w:val="24"/>
          <w:u w:val="single"/>
          <w:lang w:val="en-GB"/>
        </w:rPr>
        <w:t>and pictures</w:t>
      </w:r>
    </w:p>
    <w:p w14:paraId="4E874AF7" w14:textId="3753C3FE" w:rsidR="00F9241A" w:rsidRDefault="00F9241A">
      <w:pPr>
        <w:rPr>
          <w:lang w:val="en-GB"/>
        </w:rPr>
      </w:pPr>
    </w:p>
    <w:p w14:paraId="1E61A97E" w14:textId="3581487C" w:rsidR="00B05818" w:rsidRPr="00814D53" w:rsidRDefault="00B05818">
      <w:pPr>
        <w:rPr>
          <w:bCs/>
          <w:i/>
          <w:u w:val="single"/>
          <w:lang w:val="en-GB"/>
        </w:rPr>
      </w:pPr>
      <w:r w:rsidRPr="00814D53">
        <w:rPr>
          <w:bCs/>
          <w:i/>
          <w:u w:val="single"/>
          <w:lang w:val="en-GB"/>
        </w:rPr>
        <w:t>Students</w:t>
      </w:r>
    </w:p>
    <w:p w14:paraId="1A6B6E7A" w14:textId="77777777" w:rsidR="00B141D4" w:rsidRDefault="00B141D4" w:rsidP="00814D53">
      <w:pPr>
        <w:rPr>
          <w:lang w:val="en-GB"/>
        </w:rPr>
      </w:pPr>
    </w:p>
    <w:p w14:paraId="267A0B20" w14:textId="77777777" w:rsidR="00B141D4" w:rsidRDefault="00B141D4" w:rsidP="00814D53">
      <w:pPr>
        <w:rPr>
          <w:lang w:val="en-GB"/>
        </w:rPr>
      </w:pPr>
    </w:p>
    <w:p w14:paraId="3BC69A7C" w14:textId="4D214DEE" w:rsidR="00B05818" w:rsidRPr="00814D53" w:rsidRDefault="00B05818">
      <w:pPr>
        <w:rPr>
          <w:bCs/>
          <w:i/>
          <w:u w:val="single"/>
          <w:lang w:val="en-GB"/>
        </w:rPr>
      </w:pPr>
      <w:r w:rsidRPr="00814D53">
        <w:rPr>
          <w:bCs/>
          <w:i/>
          <w:u w:val="single"/>
          <w:lang w:val="en-GB"/>
        </w:rPr>
        <w:t>Teachers</w:t>
      </w:r>
    </w:p>
    <w:p w14:paraId="2392AE15" w14:textId="10B49C2B" w:rsidR="00F9241A" w:rsidRDefault="00F9241A">
      <w:pPr>
        <w:rPr>
          <w:lang w:val="en-GB"/>
        </w:rPr>
      </w:pPr>
    </w:p>
    <w:p w14:paraId="7BD7DBF5" w14:textId="77777777" w:rsidR="00F578F5" w:rsidRDefault="00F578F5">
      <w:pPr>
        <w:rPr>
          <w:lang w:val="en-GB"/>
        </w:rPr>
      </w:pPr>
    </w:p>
    <w:p w14:paraId="4F7AE4AA" w14:textId="31E42056" w:rsidR="00B05818" w:rsidRPr="00B05818" w:rsidRDefault="00B05818">
      <w:pPr>
        <w:rPr>
          <w:b/>
          <w:bCs/>
          <w:sz w:val="24"/>
          <w:szCs w:val="24"/>
          <w:u w:val="single"/>
          <w:lang w:val="en-GB"/>
        </w:rPr>
      </w:pPr>
      <w:r w:rsidRPr="00B05818">
        <w:rPr>
          <w:b/>
          <w:bCs/>
          <w:sz w:val="24"/>
          <w:szCs w:val="24"/>
          <w:u w:val="single"/>
          <w:lang w:val="en-GB"/>
        </w:rPr>
        <w:t>Materials and outcomes</w:t>
      </w:r>
    </w:p>
    <w:p w14:paraId="5C4D4E69" w14:textId="7B421F19" w:rsidR="00F55EC9" w:rsidRDefault="00F55EC9">
      <w:pPr>
        <w:rPr>
          <w:lang w:val="en-GB"/>
        </w:rPr>
      </w:pPr>
    </w:p>
    <w:p w14:paraId="32B00B6D" w14:textId="77777777" w:rsidR="00336380" w:rsidRDefault="00336380">
      <w:pPr>
        <w:rPr>
          <w:lang w:val="en-GB"/>
        </w:rPr>
      </w:pPr>
    </w:p>
    <w:p w14:paraId="5866856A" w14:textId="7AD8C5A8" w:rsidR="00F9241A" w:rsidRPr="00CC1B9D" w:rsidRDefault="00F9241A">
      <w:pPr>
        <w:rPr>
          <w:b/>
          <w:bCs/>
          <w:sz w:val="24"/>
          <w:szCs w:val="24"/>
          <w:u w:val="single"/>
          <w:lang w:val="en-GB"/>
        </w:rPr>
      </w:pPr>
      <w:r w:rsidRPr="00CC1B9D">
        <w:rPr>
          <w:b/>
          <w:bCs/>
          <w:sz w:val="24"/>
          <w:szCs w:val="24"/>
          <w:u w:val="single"/>
          <w:lang w:val="en-GB"/>
        </w:rPr>
        <w:t>Agenda and decisions of the coordinators meeting</w:t>
      </w:r>
    </w:p>
    <w:p w14:paraId="19414CE9" w14:textId="64B6D124" w:rsidR="00336380" w:rsidRDefault="00336380">
      <w:pPr>
        <w:rPr>
          <w:lang w:val="en-GB"/>
        </w:rPr>
      </w:pPr>
    </w:p>
    <w:p w14:paraId="54822B8B" w14:textId="77777777" w:rsidR="00F578F5" w:rsidRDefault="00F578F5">
      <w:pPr>
        <w:rPr>
          <w:lang w:val="en-GB"/>
        </w:rPr>
      </w:pPr>
      <w:bookmarkStart w:id="0" w:name="_GoBack"/>
      <w:bookmarkEnd w:id="0"/>
    </w:p>
    <w:p w14:paraId="70AA6B46" w14:textId="50930532" w:rsidR="003F7F9C" w:rsidRPr="00B05818" w:rsidRDefault="00B05818">
      <w:pPr>
        <w:rPr>
          <w:b/>
          <w:bCs/>
          <w:sz w:val="24"/>
          <w:szCs w:val="24"/>
          <w:u w:val="single"/>
          <w:lang w:val="en-GB"/>
        </w:rPr>
      </w:pPr>
      <w:r w:rsidRPr="00B05818">
        <w:rPr>
          <w:b/>
          <w:bCs/>
          <w:sz w:val="24"/>
          <w:szCs w:val="24"/>
          <w:u w:val="single"/>
          <w:lang w:val="en-GB"/>
        </w:rPr>
        <w:t>Summary of the learning diaries</w:t>
      </w:r>
    </w:p>
    <w:p w14:paraId="124DDFE5" w14:textId="3B29E246" w:rsidR="00B05818" w:rsidRDefault="00B05818">
      <w:pPr>
        <w:rPr>
          <w:lang w:val="en-GB"/>
        </w:rPr>
      </w:pPr>
      <w:r>
        <w:rPr>
          <w:lang w:val="en-GB"/>
        </w:rPr>
        <w:t>Students</w:t>
      </w:r>
    </w:p>
    <w:p w14:paraId="08979B34" w14:textId="77777777" w:rsidR="00B05818" w:rsidRDefault="00B05818">
      <w:pPr>
        <w:rPr>
          <w:lang w:val="en-GB"/>
        </w:rPr>
      </w:pPr>
    </w:p>
    <w:p w14:paraId="50DA5CBD" w14:textId="6424992C" w:rsidR="00B05818" w:rsidRDefault="00B05818">
      <w:pPr>
        <w:rPr>
          <w:lang w:val="en-GB"/>
        </w:rPr>
      </w:pPr>
      <w:r>
        <w:rPr>
          <w:lang w:val="en-GB"/>
        </w:rPr>
        <w:t>Teachers</w:t>
      </w:r>
    </w:p>
    <w:p w14:paraId="3024A340" w14:textId="77777777" w:rsidR="00B05818" w:rsidRDefault="00B05818">
      <w:pPr>
        <w:rPr>
          <w:lang w:val="en-GB"/>
        </w:rPr>
      </w:pPr>
    </w:p>
    <w:p w14:paraId="1027D62F" w14:textId="6E3FE2BD" w:rsidR="003F7F9C" w:rsidRPr="003F7F9C" w:rsidRDefault="003F7F9C">
      <w:pPr>
        <w:rPr>
          <w:b/>
          <w:bCs/>
          <w:sz w:val="24"/>
          <w:szCs w:val="24"/>
          <w:u w:val="single"/>
        </w:rPr>
      </w:pPr>
      <w:proofErr w:type="spellStart"/>
      <w:r w:rsidRPr="003F7F9C">
        <w:rPr>
          <w:b/>
          <w:bCs/>
          <w:sz w:val="24"/>
          <w:szCs w:val="24"/>
          <w:u w:val="single"/>
        </w:rPr>
        <w:t>Final</w:t>
      </w:r>
      <w:proofErr w:type="spellEnd"/>
      <w:r w:rsidRPr="003F7F9C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F7F9C">
        <w:rPr>
          <w:b/>
          <w:bCs/>
          <w:sz w:val="24"/>
          <w:szCs w:val="24"/>
          <w:u w:val="single"/>
        </w:rPr>
        <w:t>conclusion</w:t>
      </w:r>
      <w:proofErr w:type="spellEnd"/>
    </w:p>
    <w:p w14:paraId="3E2AC3BA" w14:textId="09A37B35" w:rsidR="00F9241A" w:rsidRPr="00F9241A" w:rsidRDefault="00F9241A">
      <w:pPr>
        <w:rPr>
          <w:lang w:val="en-GB"/>
        </w:rPr>
      </w:pPr>
    </w:p>
    <w:p w14:paraId="5FBA626A" w14:textId="0C5E6543" w:rsidR="00F9241A" w:rsidRPr="00F9241A" w:rsidRDefault="00F9241A">
      <w:pPr>
        <w:rPr>
          <w:lang w:val="en-GB"/>
        </w:rPr>
      </w:pPr>
    </w:p>
    <w:p w14:paraId="1C5F6C45" w14:textId="77777777" w:rsidR="00F9241A" w:rsidRPr="00F9241A" w:rsidRDefault="00F9241A">
      <w:pPr>
        <w:rPr>
          <w:lang w:val="en-GB"/>
        </w:rPr>
      </w:pPr>
    </w:p>
    <w:sectPr w:rsidR="00F9241A" w:rsidRPr="00F9241A" w:rsidSect="00770BDB">
      <w:headerReference w:type="default" r:id="rId7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E45C" w14:textId="77777777" w:rsidR="00EE0140" w:rsidRDefault="00EE0140" w:rsidP="00CF678C">
      <w:r>
        <w:separator/>
      </w:r>
    </w:p>
  </w:endnote>
  <w:endnote w:type="continuationSeparator" w:id="0">
    <w:p w14:paraId="78537757" w14:textId="77777777" w:rsidR="00EE0140" w:rsidRDefault="00EE0140" w:rsidP="00C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7484" w14:textId="77777777" w:rsidR="00EE0140" w:rsidRDefault="00EE0140" w:rsidP="00CF678C">
      <w:r>
        <w:separator/>
      </w:r>
    </w:p>
  </w:footnote>
  <w:footnote w:type="continuationSeparator" w:id="0">
    <w:p w14:paraId="33572ABC" w14:textId="77777777" w:rsidR="00EE0140" w:rsidRDefault="00EE0140" w:rsidP="00CF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0E10" w14:textId="5F226F42" w:rsidR="00770BDB" w:rsidRDefault="00CC1B9D" w:rsidP="00770BDB">
    <w:pPr>
      <w:pStyle w:val="Koptekst"/>
      <w:tabs>
        <w:tab w:val="clear" w:pos="4536"/>
        <w:tab w:val="clear" w:pos="9072"/>
      </w:tabs>
      <w:jc w:val="center"/>
      <w:rPr>
        <w:lang w:val="en-GB"/>
      </w:rPr>
    </w:pPr>
    <w:r>
      <w:rPr>
        <w:b/>
        <w:noProof/>
        <w:color w:val="767171" w:themeColor="background2" w:themeShade="80"/>
        <w:sz w:val="32"/>
        <w:lang w:eastAsia="nl-BE"/>
      </w:rPr>
      <w:drawing>
        <wp:anchor distT="0" distB="0" distL="114300" distR="114300" simplePos="0" relativeHeight="251659264" behindDoc="0" locked="0" layoutInCell="1" allowOverlap="1" wp14:anchorId="0E4B145F" wp14:editId="64E97C31">
          <wp:simplePos x="0" y="0"/>
          <wp:positionH relativeFrom="margin">
            <wp:align>right</wp:align>
          </wp:positionH>
          <wp:positionV relativeFrom="paragraph">
            <wp:posOffset>97155</wp:posOffset>
          </wp:positionV>
          <wp:extent cx="1374884" cy="90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J B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8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DB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9D90E15" wp14:editId="09D90E16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022400" cy="1080000"/>
          <wp:effectExtent l="0" t="0" r="635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90E11" w14:textId="7F970186" w:rsidR="00770BDB" w:rsidRDefault="00770BDB" w:rsidP="00770BDB">
    <w:pPr>
      <w:pStyle w:val="Koptekst"/>
      <w:tabs>
        <w:tab w:val="clear" w:pos="4536"/>
        <w:tab w:val="clear" w:pos="9072"/>
      </w:tabs>
      <w:jc w:val="center"/>
      <w:rPr>
        <w:lang w:val="en-GB"/>
      </w:rPr>
    </w:pPr>
    <w:r>
      <w:rPr>
        <w:noProof/>
        <w:lang w:eastAsia="nl-BE"/>
      </w:rPr>
      <w:drawing>
        <wp:inline distT="0" distB="0" distL="0" distR="0" wp14:anchorId="09D90E17" wp14:editId="09D90E18">
          <wp:extent cx="1800000" cy="394191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90E12" w14:textId="7A3992E2" w:rsidR="00CF678C" w:rsidRPr="00770BDB" w:rsidRDefault="00770BDB" w:rsidP="00770BDB">
    <w:pPr>
      <w:pStyle w:val="Koptekst"/>
      <w:tabs>
        <w:tab w:val="clear" w:pos="4536"/>
        <w:tab w:val="clear" w:pos="9072"/>
      </w:tabs>
      <w:jc w:val="center"/>
      <w:rPr>
        <w:b/>
        <w:color w:val="767171" w:themeColor="background2" w:themeShade="80"/>
        <w:sz w:val="32"/>
        <w:lang w:val="en-GB"/>
      </w:rPr>
    </w:pPr>
    <w:r w:rsidRPr="00770BDB">
      <w:rPr>
        <w:b/>
        <w:color w:val="767171" w:themeColor="background2" w:themeShade="80"/>
        <w:sz w:val="32"/>
        <w:lang w:val="en-GB"/>
      </w:rPr>
      <w:t>Traveling to new teaching adventures</w:t>
    </w:r>
  </w:p>
  <w:p w14:paraId="09D90E13" w14:textId="6F06C966" w:rsidR="00770BDB" w:rsidRPr="00770BDB" w:rsidRDefault="00770BDB" w:rsidP="00770BDB">
    <w:pPr>
      <w:pStyle w:val="Koptekst"/>
      <w:tabs>
        <w:tab w:val="clear" w:pos="4536"/>
        <w:tab w:val="clear" w:pos="9072"/>
      </w:tabs>
      <w:jc w:val="center"/>
      <w:rPr>
        <w:b/>
        <w:color w:val="767171" w:themeColor="background2" w:themeShade="80"/>
        <w:sz w:val="32"/>
        <w:lang w:val="en-GB"/>
      </w:rPr>
    </w:pPr>
    <w:r w:rsidRPr="00770BDB">
      <w:rPr>
        <w:b/>
        <w:color w:val="767171" w:themeColor="background2" w:themeShade="80"/>
        <w:sz w:val="32"/>
        <w:lang w:val="en-GB"/>
      </w:rPr>
      <w:t>2019-2021</w:t>
    </w:r>
  </w:p>
  <w:p w14:paraId="09D90E14" w14:textId="77777777" w:rsidR="00770BDB" w:rsidRPr="00770BDB" w:rsidRDefault="00770BDB" w:rsidP="00770BDB">
    <w:pPr>
      <w:pStyle w:val="Koptekst"/>
      <w:tabs>
        <w:tab w:val="clear" w:pos="4536"/>
        <w:tab w:val="clear" w:pos="9072"/>
      </w:tabs>
      <w:rPr>
        <w:b/>
        <w:color w:val="767171" w:themeColor="background2" w:themeShade="80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F8A"/>
    <w:multiLevelType w:val="hybridMultilevel"/>
    <w:tmpl w:val="77568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9496E"/>
    <w:multiLevelType w:val="hybridMultilevel"/>
    <w:tmpl w:val="D89693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20"/>
    <w:rsid w:val="000D3E4F"/>
    <w:rsid w:val="000F2B61"/>
    <w:rsid w:val="001F1EB5"/>
    <w:rsid w:val="002251F9"/>
    <w:rsid w:val="002D00F6"/>
    <w:rsid w:val="002E2CDA"/>
    <w:rsid w:val="00306818"/>
    <w:rsid w:val="00336380"/>
    <w:rsid w:val="00347E91"/>
    <w:rsid w:val="003A1101"/>
    <w:rsid w:val="003C56C0"/>
    <w:rsid w:val="003F7F9C"/>
    <w:rsid w:val="0046611C"/>
    <w:rsid w:val="0049228F"/>
    <w:rsid w:val="00554520"/>
    <w:rsid w:val="005A7D40"/>
    <w:rsid w:val="005C039A"/>
    <w:rsid w:val="0065632D"/>
    <w:rsid w:val="006812D6"/>
    <w:rsid w:val="00686F12"/>
    <w:rsid w:val="00731B2E"/>
    <w:rsid w:val="00770BDB"/>
    <w:rsid w:val="00814D53"/>
    <w:rsid w:val="008507E0"/>
    <w:rsid w:val="008731A7"/>
    <w:rsid w:val="008D4F30"/>
    <w:rsid w:val="008E630C"/>
    <w:rsid w:val="00952519"/>
    <w:rsid w:val="00B05818"/>
    <w:rsid w:val="00B06420"/>
    <w:rsid w:val="00B141D4"/>
    <w:rsid w:val="00BA5B1A"/>
    <w:rsid w:val="00BC1125"/>
    <w:rsid w:val="00C14E18"/>
    <w:rsid w:val="00C85BAF"/>
    <w:rsid w:val="00CB1F55"/>
    <w:rsid w:val="00CC1B9D"/>
    <w:rsid w:val="00CF678C"/>
    <w:rsid w:val="00D8676C"/>
    <w:rsid w:val="00DD1840"/>
    <w:rsid w:val="00E07BC2"/>
    <w:rsid w:val="00E7079E"/>
    <w:rsid w:val="00EE0140"/>
    <w:rsid w:val="00EE2425"/>
    <w:rsid w:val="00F229D8"/>
    <w:rsid w:val="00F55EC9"/>
    <w:rsid w:val="00F578F5"/>
    <w:rsid w:val="00F9241A"/>
    <w:rsid w:val="00FC1FD8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90E0B"/>
  <w15:chartTrackingRefBased/>
  <w15:docId w15:val="{746D35C4-1711-41D2-BB1D-41A73DB5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B6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678C"/>
  </w:style>
  <w:style w:type="paragraph" w:styleId="Voettekst">
    <w:name w:val="footer"/>
    <w:basedOn w:val="Standaard"/>
    <w:link w:val="VoettekstChar"/>
    <w:uiPriority w:val="99"/>
    <w:unhideWhenUsed/>
    <w:rsid w:val="00CF6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678C"/>
  </w:style>
  <w:style w:type="table" w:styleId="Tabelraster">
    <w:name w:val="Table Grid"/>
    <w:basedOn w:val="Standaardtabel"/>
    <w:uiPriority w:val="39"/>
    <w:rsid w:val="00B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581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B1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%20-%20Sint-Janshof\Documenten\Europa\Erasmusplus%202019-2021\Logo's\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 Cleyn</dc:creator>
  <cp:keywords/>
  <dc:description/>
  <cp:lastModifiedBy>Inge De Cleyn</cp:lastModifiedBy>
  <cp:revision>3</cp:revision>
  <dcterms:created xsi:type="dcterms:W3CDTF">2019-12-02T21:13:00Z</dcterms:created>
  <dcterms:modified xsi:type="dcterms:W3CDTF">2019-12-02T21:15:00Z</dcterms:modified>
</cp:coreProperties>
</file>