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/>
      </w:tblPr>
      <w:tblGrid>
        <w:gridCol w:w="637"/>
        <w:gridCol w:w="5418"/>
        <w:gridCol w:w="639"/>
        <w:gridCol w:w="2231"/>
        <w:gridCol w:w="796"/>
        <w:gridCol w:w="5100"/>
        <w:gridCol w:w="807"/>
      </w:tblGrid>
      <w:tr w:rsidR="005E4DD7" w:rsidRPr="00FE657E" w:rsidTr="006D70FA">
        <w:trPr>
          <w:trHeight w:val="1620"/>
          <w:jc w:val="center"/>
        </w:trPr>
        <w:tc>
          <w:tcPr>
            <w:tcW w:w="5954" w:type="dxa"/>
            <w:gridSpan w:val="3"/>
            <w:vAlign w:val="bottom"/>
          </w:tcPr>
          <w:p w:rsidR="005E4DD7" w:rsidRPr="002F5886" w:rsidRDefault="00CE0974" w:rsidP="00067B87">
            <w:pPr>
              <w:pStyle w:val="Ttulo1"/>
            </w:pPr>
            <w:r w:rsidRPr="001E25C2">
              <w:rPr>
                <w:color w:val="2F1B48" w:themeColor="accent2" w:themeShade="BF"/>
                <w:sz w:val="96"/>
                <w:szCs w:val="96"/>
                <w:lang w:val="en-US"/>
              </w:rPr>
              <w:t>Logo contest</w:t>
            </w:r>
          </w:p>
        </w:tc>
        <w:tc>
          <w:tcPr>
            <w:tcW w:w="1984" w:type="dxa"/>
          </w:tcPr>
          <w:p w:rsidR="005E4DD7" w:rsidRDefault="005E4DD7" w:rsidP="00DF0E1E">
            <w:pPr>
              <w:pStyle w:val="Textoindependiente"/>
            </w:pPr>
          </w:p>
        </w:tc>
        <w:tc>
          <w:tcPr>
            <w:tcW w:w="5962" w:type="dxa"/>
            <w:gridSpan w:val="3"/>
          </w:tcPr>
          <w:p w:rsidR="00067B87" w:rsidRDefault="00067B87" w:rsidP="00DF0E1E">
            <w:pPr>
              <w:pStyle w:val="Textoindependiente"/>
            </w:pPr>
          </w:p>
          <w:p w:rsidR="00067B87" w:rsidRDefault="00067B87" w:rsidP="00DF0E1E">
            <w:pPr>
              <w:pStyle w:val="Textoindependiente"/>
            </w:pPr>
          </w:p>
          <w:p w:rsidR="005E4DD7" w:rsidRDefault="00067B87" w:rsidP="00067B87">
            <w:pPr>
              <w:pStyle w:val="Textoindependiente"/>
              <w:jc w:val="both"/>
            </w:pPr>
            <w:r>
              <w:t xml:space="preserve">                         </w:t>
            </w:r>
            <w:r>
              <w:rPr>
                <w:noProof/>
                <w:lang w:eastAsia="es-ES"/>
              </w:rPr>
              <w:drawing>
                <wp:inline distT="0" distB="0" distL="0" distR="0">
                  <wp:extent cx="1971675" cy="563377"/>
                  <wp:effectExtent l="19050" t="0" r="9525" b="0"/>
                  <wp:docPr id="8" name="0 Imagen" descr="eu_flag_co_funded_pos_[rgb]_r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_flag_co_funded_pos_[rgb]_right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304" cy="572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922" w:rsidRPr="00E1678C" w:rsidTr="00DF0E1E">
        <w:trPr>
          <w:trHeight w:val="5394"/>
          <w:jc w:val="center"/>
        </w:trPr>
        <w:tc>
          <w:tcPr>
            <w:tcW w:w="567" w:type="dxa"/>
          </w:tcPr>
          <w:p w:rsidR="005B7922" w:rsidRDefault="005B7922" w:rsidP="00DF0E1E">
            <w:pPr>
              <w:pStyle w:val="Textoindependiente"/>
            </w:pPr>
          </w:p>
        </w:tc>
        <w:tc>
          <w:tcPr>
            <w:tcW w:w="4819" w:type="dxa"/>
          </w:tcPr>
          <w:p w:rsidR="005B7922" w:rsidRPr="00CE0974" w:rsidRDefault="00CE0974" w:rsidP="00DF0E1E">
            <w:pPr>
              <w:pStyle w:val="Ttulo2"/>
              <w:rPr>
                <w:lang w:val="en-US"/>
              </w:rPr>
            </w:pPr>
            <w:r w:rsidRPr="00CE0974">
              <w:rPr>
                <w:lang w:val="en-US"/>
              </w:rPr>
              <w:t>MONSTERS IN DANGER OF EXTINCTION</w:t>
            </w:r>
          </w:p>
          <w:p w:rsidR="00CE0974" w:rsidRPr="00E1678C" w:rsidRDefault="00CE0974" w:rsidP="00480812">
            <w:pPr>
              <w:jc w:val="both"/>
              <w:rPr>
                <w:sz w:val="20"/>
                <w:szCs w:val="20"/>
                <w:lang w:val="en-US"/>
              </w:rPr>
            </w:pPr>
            <w:r w:rsidRPr="00E1678C">
              <w:rPr>
                <w:sz w:val="20"/>
                <w:szCs w:val="20"/>
                <w:lang w:val="en-US"/>
              </w:rPr>
              <w:t>1. - Contest is open to all students of two High Schools (</w:t>
            </w:r>
            <w:r w:rsidR="00E0361A" w:rsidRPr="00E1678C">
              <w:rPr>
                <w:sz w:val="20"/>
                <w:szCs w:val="20"/>
                <w:lang w:val="en-US"/>
              </w:rPr>
              <w:t>Ekpaidetyria Panou</w:t>
            </w:r>
            <w:r w:rsidRPr="00E1678C">
              <w:rPr>
                <w:sz w:val="20"/>
                <w:szCs w:val="20"/>
                <w:lang w:val="en-US"/>
              </w:rPr>
              <w:t xml:space="preserve"> in Nafpaktos, Greece and IES Unamuno BHI  in Bilbao, Spain)</w:t>
            </w:r>
          </w:p>
          <w:p w:rsidR="005B7922" w:rsidRPr="00CE0974" w:rsidRDefault="005B7922" w:rsidP="00604C68">
            <w:pPr>
              <w:rPr>
                <w:lang w:val="en-US"/>
              </w:rPr>
            </w:pPr>
          </w:p>
          <w:p w:rsidR="00E0361A" w:rsidRPr="00E1678C" w:rsidRDefault="00E0361A" w:rsidP="00E1678C">
            <w:pPr>
              <w:jc w:val="both"/>
              <w:rPr>
                <w:sz w:val="20"/>
                <w:szCs w:val="20"/>
                <w:lang w:val="en-US"/>
              </w:rPr>
            </w:pPr>
            <w:r w:rsidRPr="00E1678C">
              <w:rPr>
                <w:sz w:val="20"/>
                <w:szCs w:val="20"/>
                <w:lang w:val="en-US"/>
              </w:rPr>
              <w:t xml:space="preserve">2. - Contestants may submit up the original entries. Submission of entries is up to the </w:t>
            </w:r>
            <w:r w:rsidRPr="00E1678C">
              <w:rPr>
                <w:b/>
                <w:sz w:val="20"/>
                <w:szCs w:val="20"/>
                <w:lang w:val="en-US"/>
              </w:rPr>
              <w:t>13 December</w:t>
            </w:r>
            <w:r w:rsidRPr="00E1678C">
              <w:rPr>
                <w:sz w:val="20"/>
                <w:szCs w:val="20"/>
                <w:lang w:val="en-US"/>
              </w:rPr>
              <w:t xml:space="preserve">, 2020. </w:t>
            </w:r>
          </w:p>
          <w:p w:rsidR="005B7922" w:rsidRPr="00E0361A" w:rsidRDefault="005B7922" w:rsidP="00604C68">
            <w:pPr>
              <w:rPr>
                <w:lang w:val="en-US"/>
              </w:rPr>
            </w:pPr>
          </w:p>
          <w:p w:rsidR="00E0361A" w:rsidRDefault="00E0361A" w:rsidP="00480812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E1678C">
              <w:rPr>
                <w:sz w:val="20"/>
                <w:szCs w:val="20"/>
                <w:lang w:val="en-US"/>
              </w:rPr>
              <w:t xml:space="preserve">3. - Logo should embody or portray the content of M.I.D.E. Project: </w:t>
            </w:r>
            <w:r w:rsidRPr="00E1678C">
              <w:rPr>
                <w:b/>
                <w:sz w:val="20"/>
                <w:szCs w:val="20"/>
                <w:lang w:val="en-US"/>
              </w:rPr>
              <w:t xml:space="preserve">MONSTERS IN CLASSICAL MYTHOLOGY. </w:t>
            </w:r>
          </w:p>
          <w:p w:rsidR="00E1678C" w:rsidRPr="00E1678C" w:rsidRDefault="00E1678C" w:rsidP="00E0361A">
            <w:pPr>
              <w:rPr>
                <w:b/>
                <w:sz w:val="20"/>
                <w:szCs w:val="20"/>
                <w:lang w:val="en-US"/>
              </w:rPr>
            </w:pPr>
          </w:p>
          <w:p w:rsidR="00604C68" w:rsidRDefault="00E0361A" w:rsidP="0028277B">
            <w:pPr>
              <w:jc w:val="both"/>
              <w:rPr>
                <w:rFonts w:ascii="Lucida Sans" w:hAnsi="Lucida Sans"/>
                <w:sz w:val="20"/>
                <w:szCs w:val="20"/>
                <w:lang w:val="en-US"/>
              </w:rPr>
            </w:pPr>
            <w:r w:rsidRPr="00E1678C">
              <w:rPr>
                <w:sz w:val="20"/>
                <w:szCs w:val="20"/>
                <w:lang w:val="en-US"/>
              </w:rPr>
              <w:t xml:space="preserve">4. </w:t>
            </w:r>
            <w:r w:rsidR="0028277B" w:rsidRPr="00E1678C">
              <w:rPr>
                <w:sz w:val="20"/>
                <w:szCs w:val="20"/>
                <w:lang w:val="en-US"/>
              </w:rPr>
              <w:t>-</w:t>
            </w:r>
            <w:r w:rsidR="0028277B">
              <w:rPr>
                <w:sz w:val="20"/>
                <w:szCs w:val="20"/>
                <w:lang w:val="en-US"/>
              </w:rPr>
              <w:t xml:space="preserve"> </w:t>
            </w:r>
            <w:r w:rsidR="0028277B" w:rsidRPr="00E1678C">
              <w:rPr>
                <w:sz w:val="20"/>
                <w:szCs w:val="20"/>
                <w:lang w:val="en-US"/>
              </w:rPr>
              <w:t>Each</w:t>
            </w:r>
            <w:r w:rsidRPr="00E1678C">
              <w:rPr>
                <w:sz w:val="20"/>
                <w:szCs w:val="20"/>
                <w:lang w:val="en-US"/>
              </w:rPr>
              <w:t xml:space="preserve"> entry may be picture or text-based or in combination.  Entries may be done by free-hand or by computer. There are no color restrictions. </w:t>
            </w:r>
            <w:r w:rsidRPr="00E1678C">
              <w:rPr>
                <w:rFonts w:ascii="Lucida Sans" w:hAnsi="Lucida Sans"/>
                <w:sz w:val="20"/>
                <w:szCs w:val="20"/>
                <w:lang w:val="en-US"/>
              </w:rPr>
              <w:t>File formats: gif, jpeg, png</w:t>
            </w:r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. </w:t>
            </w:r>
          </w:p>
          <w:p w:rsidR="00480812" w:rsidRPr="00E0361A" w:rsidRDefault="00480812" w:rsidP="00E1678C">
            <w:pPr>
              <w:jc w:val="both"/>
              <w:rPr>
                <w:lang w:val="en-US"/>
              </w:rPr>
            </w:pPr>
          </w:p>
          <w:p w:rsidR="005B7922" w:rsidRPr="00480812" w:rsidRDefault="00E1678C" w:rsidP="00480812">
            <w:pPr>
              <w:jc w:val="both"/>
              <w:rPr>
                <w:sz w:val="20"/>
                <w:szCs w:val="20"/>
                <w:lang w:val="en-US"/>
              </w:rPr>
            </w:pPr>
            <w:r w:rsidRPr="00480812">
              <w:rPr>
                <w:sz w:val="20"/>
                <w:szCs w:val="20"/>
                <w:lang w:val="en-US"/>
              </w:rPr>
              <w:t>5. -</w:t>
            </w:r>
            <w:r w:rsidR="00480812" w:rsidRPr="00480812">
              <w:rPr>
                <w:sz w:val="20"/>
                <w:szCs w:val="20"/>
                <w:lang w:val="en-US"/>
              </w:rPr>
              <w:t xml:space="preserve"> </w:t>
            </w:r>
            <w:r w:rsidRPr="00480812">
              <w:rPr>
                <w:sz w:val="20"/>
                <w:szCs w:val="20"/>
                <w:lang w:val="en-US"/>
              </w:rPr>
              <w:t>Each logo should be accompanied with a brief explanation/ description to provide context to the suggested logo (i.e. explanation of the colors, symbols used, pictures, images, etc.).</w:t>
            </w:r>
          </w:p>
          <w:p w:rsidR="005B7922" w:rsidRPr="00E0361A" w:rsidRDefault="005B7922" w:rsidP="00604C68">
            <w:pPr>
              <w:rPr>
                <w:lang w:val="en-US"/>
              </w:rPr>
            </w:pPr>
          </w:p>
          <w:p w:rsidR="00E0361A" w:rsidRPr="00E1678C" w:rsidRDefault="00E0361A" w:rsidP="00604C68">
            <w:pPr>
              <w:rPr>
                <w:lang w:val="en-US"/>
              </w:rPr>
            </w:pPr>
          </w:p>
          <w:p w:rsidR="00E0361A" w:rsidRPr="00E1678C" w:rsidRDefault="00E0361A" w:rsidP="00604C68">
            <w:pPr>
              <w:rPr>
                <w:lang w:val="en-US"/>
              </w:rPr>
            </w:pPr>
          </w:p>
          <w:p w:rsidR="00E0361A" w:rsidRPr="00E1678C" w:rsidRDefault="00E0361A" w:rsidP="00604C68">
            <w:pPr>
              <w:rPr>
                <w:lang w:val="en-US"/>
              </w:rPr>
            </w:pPr>
          </w:p>
          <w:p w:rsidR="00E0361A" w:rsidRPr="00E1678C" w:rsidRDefault="00E0361A" w:rsidP="00604C68">
            <w:pPr>
              <w:rPr>
                <w:lang w:val="en-US"/>
              </w:rPr>
            </w:pPr>
          </w:p>
          <w:p w:rsidR="00E0361A" w:rsidRPr="00E1678C" w:rsidRDefault="00E0361A" w:rsidP="00604C68">
            <w:pPr>
              <w:rPr>
                <w:lang w:val="en-US"/>
              </w:rPr>
            </w:pPr>
          </w:p>
          <w:p w:rsidR="005B7922" w:rsidRPr="00480812" w:rsidRDefault="005B7922" w:rsidP="00067B87">
            <w:pPr>
              <w:jc w:val="both"/>
              <w:rPr>
                <w:lang w:val="en-US"/>
              </w:rPr>
            </w:pPr>
          </w:p>
        </w:tc>
        <w:tc>
          <w:tcPr>
            <w:tcW w:w="568" w:type="dxa"/>
          </w:tcPr>
          <w:p w:rsidR="005B7922" w:rsidRPr="00480812" w:rsidRDefault="005B7922" w:rsidP="00DF0E1E">
            <w:pPr>
              <w:pStyle w:val="Textoindependiente"/>
              <w:rPr>
                <w:lang w:val="en-US"/>
              </w:rPr>
            </w:pPr>
          </w:p>
        </w:tc>
        <w:tc>
          <w:tcPr>
            <w:tcW w:w="1984" w:type="dxa"/>
          </w:tcPr>
          <w:p w:rsidR="005B7922" w:rsidRPr="00480812" w:rsidRDefault="005B7922" w:rsidP="00DF0E1E">
            <w:pPr>
              <w:pStyle w:val="Textoindependiente"/>
              <w:rPr>
                <w:lang w:val="en-US"/>
              </w:rPr>
            </w:pPr>
          </w:p>
        </w:tc>
        <w:tc>
          <w:tcPr>
            <w:tcW w:w="708" w:type="dxa"/>
          </w:tcPr>
          <w:p w:rsidR="005B7922" w:rsidRPr="00480812" w:rsidRDefault="005B7922" w:rsidP="00DF0E1E">
            <w:pPr>
              <w:pStyle w:val="Textoindependiente"/>
              <w:rPr>
                <w:lang w:val="en-US"/>
              </w:rPr>
            </w:pPr>
          </w:p>
        </w:tc>
        <w:tc>
          <w:tcPr>
            <w:tcW w:w="4536" w:type="dxa"/>
          </w:tcPr>
          <w:p w:rsidR="00E1678C" w:rsidRPr="00E1678C" w:rsidRDefault="00E1678C" w:rsidP="00480812">
            <w:pPr>
              <w:jc w:val="both"/>
              <w:rPr>
                <w:sz w:val="20"/>
                <w:szCs w:val="20"/>
                <w:lang w:val="en-US"/>
              </w:rPr>
            </w:pPr>
            <w:r w:rsidRPr="00E1678C">
              <w:rPr>
                <w:sz w:val="20"/>
                <w:szCs w:val="20"/>
                <w:lang w:val="en-US"/>
              </w:rPr>
              <w:t>6. – The design of the logo must be certified original.</w:t>
            </w:r>
          </w:p>
          <w:p w:rsidR="00604C68" w:rsidRPr="00E0361A" w:rsidRDefault="00604C68" w:rsidP="00480812">
            <w:pPr>
              <w:jc w:val="both"/>
              <w:rPr>
                <w:lang w:val="en-US"/>
              </w:rPr>
            </w:pPr>
          </w:p>
          <w:p w:rsidR="00E1678C" w:rsidRPr="00E1678C" w:rsidRDefault="00E1678C" w:rsidP="00480812">
            <w:pPr>
              <w:jc w:val="both"/>
              <w:rPr>
                <w:sz w:val="20"/>
                <w:szCs w:val="20"/>
                <w:lang w:val="en-US"/>
              </w:rPr>
            </w:pPr>
            <w:r w:rsidRPr="00E1678C">
              <w:rPr>
                <w:sz w:val="20"/>
                <w:szCs w:val="20"/>
                <w:lang w:val="en-US"/>
              </w:rPr>
              <w:t>7. - Winning entry will be used as the official logo of M.I.D.E. ERASMUS+ Project. It will appear in every single document related to the Project.</w:t>
            </w:r>
          </w:p>
          <w:p w:rsidR="00E1678C" w:rsidRDefault="00E1678C" w:rsidP="00480812">
            <w:pPr>
              <w:jc w:val="both"/>
              <w:rPr>
                <w:sz w:val="20"/>
                <w:szCs w:val="20"/>
                <w:lang w:val="en-US"/>
              </w:rPr>
            </w:pPr>
          </w:p>
          <w:p w:rsidR="00E1678C" w:rsidRDefault="00E1678C" w:rsidP="00480812">
            <w:pPr>
              <w:jc w:val="both"/>
              <w:rPr>
                <w:sz w:val="20"/>
                <w:szCs w:val="20"/>
                <w:lang w:val="en-US"/>
              </w:rPr>
            </w:pPr>
            <w:r w:rsidRPr="00E1678C">
              <w:rPr>
                <w:sz w:val="20"/>
                <w:szCs w:val="20"/>
                <w:lang w:val="en-US"/>
              </w:rPr>
              <w:t>8.- The</w:t>
            </w:r>
            <w:r w:rsidR="0028277B">
              <w:rPr>
                <w:sz w:val="20"/>
                <w:szCs w:val="20"/>
                <w:lang w:val="en-US"/>
              </w:rPr>
              <w:t xml:space="preserve"> </w:t>
            </w:r>
            <w:r w:rsidRPr="00E1678C">
              <w:rPr>
                <w:sz w:val="20"/>
                <w:szCs w:val="20"/>
                <w:lang w:val="en-US"/>
              </w:rPr>
              <w:t>representatives of the target s</w:t>
            </w:r>
            <w:r w:rsidR="0028277B">
              <w:rPr>
                <w:sz w:val="20"/>
                <w:szCs w:val="20"/>
                <w:lang w:val="en-US"/>
              </w:rPr>
              <w:t>tudents and</w:t>
            </w:r>
            <w:r w:rsidRPr="00E1678C">
              <w:rPr>
                <w:sz w:val="20"/>
                <w:szCs w:val="20"/>
                <w:lang w:val="en-US"/>
              </w:rPr>
              <w:t xml:space="preserve"> the key teachers reserve the right to disqualify any entry for different  reasons such as offenses, rude words, not adequacy with the content of the Project…</w:t>
            </w:r>
          </w:p>
          <w:p w:rsidR="00067B87" w:rsidRDefault="00067B87" w:rsidP="00480812">
            <w:pPr>
              <w:jc w:val="both"/>
              <w:rPr>
                <w:sz w:val="20"/>
                <w:szCs w:val="20"/>
                <w:lang w:val="en-US"/>
              </w:rPr>
            </w:pPr>
          </w:p>
          <w:p w:rsidR="00067B87" w:rsidRDefault="00067B87" w:rsidP="00480812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067B87">
              <w:rPr>
                <w:sz w:val="20"/>
                <w:szCs w:val="20"/>
                <w:lang w:val="en-US"/>
              </w:rPr>
              <w:t xml:space="preserve">9. - In order to choose the winner, the presented logos will </w:t>
            </w:r>
            <w:r w:rsidRPr="00067B87">
              <w:rPr>
                <w:b/>
                <w:sz w:val="20"/>
                <w:szCs w:val="20"/>
                <w:lang w:val="en-US"/>
              </w:rPr>
              <w:t xml:space="preserve">be voted during the </w:t>
            </w:r>
            <w:r>
              <w:rPr>
                <w:b/>
                <w:sz w:val="20"/>
                <w:szCs w:val="20"/>
                <w:lang w:val="en-US"/>
              </w:rPr>
              <w:t>last two weeks of December, 2020</w:t>
            </w:r>
            <w:r w:rsidRPr="00067B87">
              <w:rPr>
                <w:b/>
                <w:sz w:val="20"/>
                <w:szCs w:val="20"/>
                <w:lang w:val="en-US"/>
              </w:rPr>
              <w:t>.</w:t>
            </w:r>
          </w:p>
          <w:p w:rsidR="00067B87" w:rsidRDefault="00067B87" w:rsidP="00480812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067B87" w:rsidRDefault="00067B87" w:rsidP="0048081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067B87">
              <w:rPr>
                <w:sz w:val="20"/>
                <w:szCs w:val="20"/>
                <w:lang w:val="en-US"/>
              </w:rPr>
              <w:t>. -</w:t>
            </w:r>
            <w:r>
              <w:rPr>
                <w:sz w:val="20"/>
                <w:szCs w:val="20"/>
                <w:lang w:val="en-US"/>
              </w:rPr>
              <w:t xml:space="preserve"> 8</w:t>
            </w:r>
            <w:r w:rsidRPr="00067B87">
              <w:rPr>
                <w:sz w:val="20"/>
                <w:szCs w:val="20"/>
                <w:lang w:val="en-US"/>
              </w:rPr>
              <w:t>0 eur</w:t>
            </w:r>
            <w:r>
              <w:rPr>
                <w:sz w:val="20"/>
                <w:szCs w:val="20"/>
                <w:lang w:val="en-US"/>
              </w:rPr>
              <w:t>os gift card</w:t>
            </w:r>
            <w:r w:rsidRPr="00067B87">
              <w:rPr>
                <w:sz w:val="20"/>
                <w:szCs w:val="20"/>
                <w:lang w:val="en-US"/>
              </w:rPr>
              <w:t xml:space="preserve"> awaits the winner and the diploma. </w:t>
            </w:r>
          </w:p>
          <w:p w:rsidR="00067B87" w:rsidRPr="00067B87" w:rsidRDefault="00067B87" w:rsidP="00480812">
            <w:pPr>
              <w:jc w:val="both"/>
              <w:rPr>
                <w:sz w:val="20"/>
                <w:szCs w:val="20"/>
                <w:lang w:val="en-US"/>
              </w:rPr>
            </w:pPr>
          </w:p>
          <w:p w:rsidR="00067B87" w:rsidRPr="00067B87" w:rsidRDefault="00067B87" w:rsidP="0048081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 w:rsidRPr="00067B87">
              <w:rPr>
                <w:sz w:val="20"/>
                <w:szCs w:val="20"/>
                <w:lang w:val="en-US"/>
              </w:rPr>
              <w:t xml:space="preserve">. - </w:t>
            </w:r>
            <w:r>
              <w:rPr>
                <w:sz w:val="20"/>
                <w:szCs w:val="20"/>
                <w:lang w:val="en-US"/>
              </w:rPr>
              <w:t xml:space="preserve">Logos may be submitted </w:t>
            </w:r>
            <w:r w:rsidRPr="00067B87">
              <w:rPr>
                <w:sz w:val="20"/>
                <w:szCs w:val="20"/>
                <w:lang w:val="en-US"/>
              </w:rPr>
              <w:t>with the</w:t>
            </w:r>
            <w:r>
              <w:rPr>
                <w:sz w:val="20"/>
                <w:szCs w:val="20"/>
                <w:lang w:val="en-US"/>
              </w:rPr>
              <w:t xml:space="preserve"> name of the author and send </w:t>
            </w:r>
            <w:r w:rsidRPr="00067B87">
              <w:rPr>
                <w:sz w:val="20"/>
                <w:szCs w:val="20"/>
                <w:lang w:val="en-US"/>
              </w:rPr>
              <w:t xml:space="preserve"> through these email address: </w:t>
            </w:r>
            <w:r>
              <w:rPr>
                <w:b/>
                <w:sz w:val="20"/>
                <w:szCs w:val="20"/>
                <w:lang w:val="en-US"/>
              </w:rPr>
              <w:t>erasmusmide522@gmail.co</w:t>
            </w:r>
            <w:r w:rsidRPr="00067B87">
              <w:rPr>
                <w:b/>
                <w:sz w:val="20"/>
                <w:szCs w:val="20"/>
                <w:lang w:val="en-US"/>
              </w:rPr>
              <w:t>m</w:t>
            </w:r>
          </w:p>
          <w:p w:rsidR="00067B87" w:rsidRPr="00067B87" w:rsidRDefault="00067B87" w:rsidP="00480812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067B87" w:rsidRDefault="00067B87" w:rsidP="00480812">
            <w:pPr>
              <w:jc w:val="both"/>
              <w:rPr>
                <w:sz w:val="20"/>
                <w:szCs w:val="20"/>
                <w:lang w:val="en-US"/>
              </w:rPr>
            </w:pPr>
          </w:p>
          <w:p w:rsidR="00E1678C" w:rsidRPr="00E1678C" w:rsidRDefault="00E1678C" w:rsidP="00480812">
            <w:pPr>
              <w:jc w:val="both"/>
              <w:rPr>
                <w:sz w:val="20"/>
                <w:szCs w:val="20"/>
                <w:lang w:val="en-US"/>
              </w:rPr>
            </w:pPr>
          </w:p>
          <w:p w:rsidR="00E1678C" w:rsidRPr="001E25C2" w:rsidRDefault="00E1678C" w:rsidP="00480812">
            <w:pPr>
              <w:jc w:val="both"/>
              <w:rPr>
                <w:lang w:val="en-US"/>
              </w:rPr>
            </w:pPr>
          </w:p>
          <w:p w:rsidR="005B7922" w:rsidRPr="00E1678C" w:rsidRDefault="005B7922" w:rsidP="00480812">
            <w:pPr>
              <w:jc w:val="both"/>
              <w:rPr>
                <w:lang w:val="en-US"/>
              </w:rPr>
            </w:pPr>
          </w:p>
        </w:tc>
        <w:tc>
          <w:tcPr>
            <w:tcW w:w="718" w:type="dxa"/>
          </w:tcPr>
          <w:p w:rsidR="005B7922" w:rsidRPr="00E1678C" w:rsidRDefault="005B7922" w:rsidP="00DF0E1E">
            <w:pPr>
              <w:pStyle w:val="Textoindependiente"/>
              <w:rPr>
                <w:lang w:val="en-US"/>
              </w:rPr>
            </w:pPr>
          </w:p>
        </w:tc>
      </w:tr>
    </w:tbl>
    <w:p w:rsidR="00E05E8D" w:rsidRPr="00E1678C" w:rsidRDefault="00E05E8D" w:rsidP="00DF0E1E">
      <w:pPr>
        <w:pStyle w:val="Textoindependiente"/>
        <w:rPr>
          <w:lang w:val="en-US"/>
        </w:rPr>
      </w:pPr>
    </w:p>
    <w:sectPr w:rsidR="00E05E8D" w:rsidRPr="00E1678C" w:rsidSect="00D21414">
      <w:headerReference w:type="default" r:id="rId11"/>
      <w:type w:val="continuous"/>
      <w:pgSz w:w="16838" w:h="11906" w:orient="landscape" w:code="9"/>
      <w:pgMar w:top="216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8B8" w:rsidRDefault="004A48B8" w:rsidP="00DF0E1E">
      <w:r>
        <w:separator/>
      </w:r>
    </w:p>
  </w:endnote>
  <w:endnote w:type="continuationSeparator" w:id="1">
    <w:p w:rsidR="004A48B8" w:rsidRDefault="004A48B8" w:rsidP="00DF0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uturaPT-Book">
    <w:altName w:val="Century Gothic"/>
    <w:charset w:val="00"/>
    <w:family w:val="auto"/>
    <w:pitch w:val="variable"/>
    <w:sig w:usb0="A00002F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utura PT">
    <w:altName w:val="Century Gothic"/>
    <w:charset w:val="00"/>
    <w:family w:val="auto"/>
    <w:pitch w:val="variable"/>
    <w:sig w:usb0="A00002FF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Su">
    <w:altName w:val="隶书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8B8" w:rsidRDefault="004A48B8" w:rsidP="00DF0E1E">
      <w:r>
        <w:separator/>
      </w:r>
    </w:p>
  </w:footnote>
  <w:footnote w:type="continuationSeparator" w:id="1">
    <w:p w:rsidR="004A48B8" w:rsidRDefault="004A48B8" w:rsidP="00DF0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DD7" w:rsidRDefault="0004028E" w:rsidP="00DF0E1E">
    <w:pPr>
      <w:pStyle w:val="Encabezado"/>
    </w:pPr>
    <w:r>
      <w:rPr>
        <w:noProof/>
        <w:lang w:bidi="es-ES"/>
      </w:rPr>
      <w:pict>
        <v:group id="Grupo 1" o:spid="_x0000_s4097" style="position:absolute;left:0;text-align:left;margin-left:0;margin-top:0;width:794.2pt;height:613pt;z-index:-251652096;mso-width-percent:1003;mso-height-percent:1001;mso-position-horizontal:center;mso-position-horizontal-relative:page;mso-position-vertical:center;mso-position-vertical-relative:page;mso-width-percent:1003;mso-height-percent:1001" coordsize="100761,7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">
          <v:rect id="Rectángulo" o:spid="_x0000_s4139" style="position:absolute;left:127;width:100584;height:777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" fillcolor="#402461 [3205]" stroked="f" strokeweight="1pt">
            <v:stroke miterlimit="4"/>
            <v:textbox inset="3pt,3pt,3pt,3pt"/>
          </v:rect>
          <v:shape id="Forma" o:spid="_x0000_s4138" style="position:absolute;left:1016;top:8255;width:99123;height:52171;visibility:visibl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" adj="0,,0" path="m302,19239r-14,-247l274,19239v-8,142,-69,258,-144,274l,19539r130,26c205,19581,266,19697,274,19839r14,247l302,19839v8,-142,69,-258,144,-274l576,19539r-130,-26c371,19492,310,19381,302,19239xm850,14517r-14,-247l822,14517v-8,142,-69,258,-144,274l548,14817r130,26c753,14859,814,14975,822,15117r14,247l850,15117v8,-142,69,-258,144,-274l1124,14817r-130,-26c919,14775,858,14665,850,14517xm8839,19996r-127,195c8640,20301,8535,20301,8463,20191r-127,-195l8438,20238v58,137,58,337,,473l8336,20953r127,-194c8535,20648,8640,20648,8712,20759r127,194l8737,20711v-58,-136,-58,-336,,-473l8839,19996xm6869,1446r-127,195c6670,1751,6564,1751,6492,1641l6365,1446r103,242c6526,1825,6526,2024,6468,2161r-103,242l6492,2208v72,-110,178,-110,250,l6869,2403,6766,2161v-58,-137,-58,-336,,-473l6869,1446xm36,12556r127,-194c235,12251,340,12251,412,12362r128,194l437,12314v-58,-136,-58,-336,,-473l540,11599r-128,195c340,11904,235,11904,163,11794l36,11599r102,242c196,11978,196,12178,138,12314l36,12556xm523,4364r97,-147c675,4133,753,4133,808,4217r97,147l827,4180v-44,-105,-44,-252,,-357l905,3639r-97,147c753,3870,675,3870,620,3786l523,3639r78,184c645,3928,645,4075,601,4180r-78,184xm567,17246r-97,148c415,17478,338,17478,282,17394r-97,-148l263,17430v44,106,44,253,,358l185,17972r97,-147c338,17741,415,17741,470,17825r97,147l490,17788v-44,-105,-44,-252,,-358l567,17246xm11883,1525r14,247l11911,1525v8,-142,69,-258,144,-274l12185,1225r-130,-26c11980,1183,11919,1067,11911,925r-14,-247l11883,925v-8,142,-69,258,-143,274l11609,1225r131,26c11814,1267,11875,1383,11883,1525xm8717,331l8698,r-19,331c8668,521,8590,673,8488,694r-175,37l8488,768v99,21,180,168,191,362l8698,1462r19,-332c8729,941,8806,789,8908,768r175,-37l8908,694c8809,668,8729,521,8717,331xm1190,6688l866,7246v-27,42,-61,73,-94,89c753,7277,742,7214,739,7146l717,6772r-22,374c692,7214,678,7277,661,7335v-33,-16,-66,-42,-94,-89l244,6688r293,615c559,7356,576,7419,584,7482v-31,37,-64,58,-100,63l288,7587r196,42c520,7635,553,7661,584,7693v-8,63,-22,126,-47,178l244,8486,567,7929v28,-42,61,-74,94,-89c681,7898,692,7961,695,8029r22,373l739,8029v3,-68,17,-131,33,-189c805,7855,839,7882,866,7929r324,557l897,7871v-22,-52,-39,-115,-47,-178c880,7656,913,7635,949,7629r197,-42l949,7545v-36,-5,-69,-31,-99,-63c858,7419,872,7356,897,7303r293,-615xm21030,12856r14,247l21058,12856v8,-142,69,-258,143,-274l21332,12556r-131,-26c21127,12514,21066,12398,21058,12256r-14,-247l21030,12256v-8,142,-69,258,-144,274l20756,12556r130,26c20961,12598,21022,12714,21030,12856xm21193,19307r-19,-331l21154,19307v-11,190,-88,342,-191,363l20789,19707r174,37c21063,19765,21143,19912,21154,20107r20,331l21193,20107v11,-190,89,-342,191,-363l21558,19707r-174,-37c21282,19649,21204,19502,21193,19307xm10649,18598r-468,-42c10143,18545,10107,18524,10076,18487v9,-68,25,-131,50,-189l10256,17988r-163,247c10062,18282,10029,18314,9993,18330v-19,-58,-33,-127,-36,-200l9935,17241r-22,889c9907,18203,9896,18272,9877,18330v-36,-16,-69,-48,-100,-95l9614,17988r130,310c9769,18356,9786,18419,9794,18487v-30,37,-66,63,-105,69l9221,18598r468,42c9728,18650,9764,18671,9794,18708v-8,68,-25,132,-50,189l9614,19208r163,-248c9808,18913,9841,18882,9877,18866v19,58,33,126,36,200l9935,19954r22,-888c9963,18992,9974,18924,9993,18866v36,16,69,47,100,94l10256,19208r-130,-311c10101,18840,10085,18776,10076,18708v31,-37,67,-63,105,-68l10649,18598xm21498,6720r102,-242l21473,6672v-72,111,-177,111,-249,l21096,6478r103,242c21257,6856,21257,7056,21199,7193r-103,242l21224,7240v72,-110,177,-110,249,l21600,7435r-102,-242c21439,7056,21439,6862,21498,6720xm20535,8870v24,-26,52,-47,83,-52l20980,8786r-362,-31c20587,8749,20559,8728,20535,8702v5,-53,19,-105,38,-147l20676,8313r-128,194c20523,8544,20499,8565,20471,8581v-14,-47,-25,-100,-28,-158l20427,7735r-17,688c20407,8481,20396,8534,20382,8581v-27,-10,-55,-37,-77,-74l20178,8313r102,242c20299,8597,20310,8649,20319,8702v-25,26,-53,47,-83,53l19873,8786r363,32c20266,8823,20294,8844,20319,8870v-6,53,-20,105,-39,148l20178,9259r127,-194c20330,9028,20355,9007,20382,8991v14,48,25,100,28,158l20427,9838r16,-689c20446,9091,20457,9039,20471,8991v28,11,55,37,77,74l20676,9259r-103,-241c20554,8975,20543,8923,20535,8870xm11629,17367v25,-26,52,-47,83,-52l12074,17283r-362,-31c11681,17246,11654,17225,11629,17199v5,-53,19,-105,39,-147l11770,16810r-127,194c11618,17041,11593,17062,11565,17078v-14,-47,-25,-100,-27,-158l11521,16232r-17,688c11502,16978,11490,17031,11477,17078v-28,-10,-56,-37,-78,-74l11272,16810r102,242c11394,17099,11405,17146,11413,17199v-25,26,-53,47,-83,53l10967,17283r363,32c11360,17320,11388,17341,11413,17367v-6,53,-19,105,-39,148l11272,17756r127,-194c11424,17525,11449,17504,11477,17488v13,48,25,100,27,158l11521,18335r17,-689c11540,17588,11551,17536,11565,17488v28,11,56,37,78,74l11770,17756r-102,-241c11648,17472,11634,17420,11629,17367xm19881,20753r-13,-247l19854,20753v-9,142,-69,258,-144,274l19580,21053r130,26c19785,21095,19845,21211,19854,21353r14,247l19881,21353v9,-142,70,-258,144,-274l20155,21053r-130,-26c19951,21011,19890,20895,19881,20753xm10857,2314r-335,573c10491,2929,10458,2960,10425,2976v-19,-58,-30,-121,-36,-195l10367,2403r-22,378c10342,2850,10328,2918,10309,2976v-36,-16,-69,-47,-97,-89l9877,2314r302,636c10201,3008,10217,3071,10226,3134v-31,37,-64,58,-103,68l9924,3244r199,42c10159,3292,10195,3318,10226,3355v-9,68,-25,131,-47,184l9877,4175r335,-573c10242,3560,10276,3528,10309,3512v19,58,30,121,36,195l10367,4085r22,-378c10392,3639,10406,3570,10425,3512v36,16,69,48,97,90l10857,4175r-302,-636c10533,3481,10516,3418,10508,3355v30,-37,64,-58,102,-69l10810,3244r-200,-42c10574,3197,10538,3171,10508,3134v8,-69,25,-132,47,-184l10857,2314xm12207,19344r-97,148c12055,19576,11978,19576,11922,19492r-97,-148l11903,19528v44,105,44,253,,358l11825,20070r97,-147c11978,19839,12055,19839,12110,19923r97,147l12130,19886v-45,-105,-45,-253,,-358l12207,19344xe" fillcolor="white [3212]" stroked="f" strokeweight="1pt">
            <v:fill opacity="16448f"/>
            <v:stroke miterlimit="4" joinstyle="miter"/>
            <v:formulas/>
            <v:path arrowok="t" o:extrusionok="f" o:connecttype="custom" o:connectlocs="4956175,2608581;4956175,2608581;4956175,2608581;4956175,2608581" o:connectangles="0,90,180,270"/>
          </v:shape>
          <v:shape id="Forma" o:spid="_x0000_s4137" style="position:absolute;left:127;width:100558;height:22656;visibility:visibl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" adj="0,,0" path="m366,15474v73,84,152,169,237,230c644,15740,690,15764,734,15788v46,25,93,37,142,49c971,15849,1072,15837,1173,15776v11,-12,22,-12,33,-24c1211,15825,1217,15897,1225,15982v24,279,49,581,82,884c1339,17169,1378,17471,1421,17762r17,109l1457,17980v13,72,24,145,38,206c1509,18246,1522,18319,1536,18379v13,61,27,121,41,170c1590,18609,1612,18670,1629,18730r13,49l1648,18791v,,-3,-12,,l1648,18791r2,l1653,18803r25,73c1694,18924,1710,18985,1730,19021r54,121c1803,19191,1822,19227,1841,19263v19,37,39,73,58,109c1940,19421,1978,19493,2019,19530v79,96,161,121,242,133c2341,19663,2417,19639,2491,19566v19,-12,35,-36,54,-49c2562,19493,2578,19469,2597,19445v16,-24,33,-36,49,-73c2662,19348,2676,19312,2692,19287v14,-24,31,-48,44,-84c2750,19166,2763,19142,2777,19106v14,-37,27,-61,38,-85c2826,18985,2840,18948,2851,18924v46,-133,82,-266,112,-375c2993,18440,3014,18331,3031,18258v16,-72,24,-109,24,-109c3055,18149,3050,18198,3042,18283v-6,48,-11,96,-19,157c3014,18500,3009,18573,2995,18646v-11,72,-24,157,-41,254c2952,18924,2946,18948,2943,18973v-5,24,-8,48,-13,60c2922,19082,2911,19118,2900,19166v-11,49,-22,97,-33,146c2856,19360,2843,19396,2829,19445v-14,48,-27,97,-41,145c2774,19639,2758,19675,2744,19723v-8,25,-16,49,-24,61c2733,19808,2750,19844,2769,19869v38,48,82,133,136,181c2933,20087,2960,20123,2990,20135v30,24,60,61,93,73c3148,20256,3219,20280,3295,20292v39,,77,12,115,c3429,20292,3448,20280,3470,20280v19,-12,41,-12,60,-24c3612,20232,3694,20159,3778,20087v85,-85,169,-182,251,-315l4092,19675r60,-109c4190,19505,4234,19409,4275,19324r8,-12l4286,19312r,l4288,19312r14,-37l4329,19215v19,-49,38,-85,58,-133c4422,18985,4457,18900,4493,18803v68,-194,131,-412,183,-629c4689,18113,4700,18065,4714,18004r19,-97l4749,17822v22,-109,44,-230,63,-351c4886,16999,4927,16539,4943,16200v3,-48,6,-97,6,-133c4940,16055,4932,16055,4921,16043v-38,-25,-73,-85,-109,-121c4777,15873,4747,15813,4717,15752v-28,-73,-55,-133,-79,-206c4613,15474,4591,15401,4572,15340v-19,-72,-35,-145,-52,-205c4504,15074,4493,15013,4482,14965v-11,-48,-19,-97,-25,-133c4444,14759,4438,14723,4438,14723v,,11,24,28,73c4485,14844,4509,14929,4545,15001v16,37,35,85,57,121c4624,15159,4646,15207,4670,15243v25,37,52,73,79,109c4779,15377,4807,15413,4839,15425v33,12,63,36,99,36c4954,15461,4970,15461,4989,15461v17,,36,-12,52,-12c5049,15449,5060,15449,5069,15437v8,,19,-12,27,-12c5115,15413,5131,15401,5150,15389v39,-37,74,-61,112,-109c5339,15195,5415,15074,5491,14929v77,-146,150,-327,224,-521c5786,14214,5857,13996,5920,13754v62,-242,125,-484,180,-738c6130,12895,6152,12749,6176,12628v22,-133,46,-266,68,-399c6255,12156,6266,12096,6274,12035v11,-61,19,-133,28,-194c6321,11708,6334,11575,6348,11454v27,-254,49,-497,65,-727c6427,10522,6438,10328,6443,10170v-27,-109,-54,-230,-76,-339c6400,9771,6430,9710,6460,9638v,12,,12,,24c6484,9735,6512,9795,6539,9868v109,278,245,520,395,654c6954,10534,6970,10546,6989,10558v19,12,41,24,63,36c7087,10606,7128,10618,7166,10618v79,,161,-36,240,-96c7486,10461,7565,10352,7638,10231v74,-133,142,-291,208,-472c7908,9577,7966,9383,8009,9165v11,-48,22,-109,30,-169c8045,8960,8050,8935,8056,8899r11,-85c8083,8693,8097,8572,8110,8439v28,-254,49,-496,68,-726c8198,7495,8217,7301,8236,7143v16,-157,35,-278,46,-351c8293,6720,8301,6671,8301,6671v,,-3,49,-8,133c8288,6889,8282,7022,8274,7192v-8,169,-11,375,-19,605c8252,7894,8249,8003,8244,8112v5,-12,11,-12,19,-24c8285,8064,8309,8027,8339,7991v30,-36,60,-85,96,-145c8468,7785,8503,7725,8539,7640v35,-73,73,-170,109,-266c8683,7277,8719,7156,8754,7035v33,-122,66,-255,96,-400l8871,6514v9,-49,14,-73,19,-109c8901,6332,8915,6260,8929,6175v21,-170,43,-327,62,-497c9008,5509,9024,5339,9035,5170v14,-170,22,-327,30,-484c9068,4613,9070,4528,9073,4468v3,-73,3,-146,6,-206c9079,4177,9081,4104,9081,4032v-5,,-8,,-13,c9019,4008,8972,3971,8931,3935v-41,-36,-73,-85,-101,-121c8803,3778,8781,3741,8768,3717v-14,-24,-22,-36,-22,-36c8746,3681,8754,3681,8770,3669v17,-12,39,-12,66,-25c8863,3632,8899,3620,8937,3596v38,-24,82,-48,128,-73c9111,3487,9161,3451,9212,3402v52,-48,107,-109,159,-181c9425,3148,9480,3051,9532,2954v51,-109,103,-230,152,-363l9720,2482v13,-36,24,-73,35,-121c9777,2288,9799,2204,9818,2119v41,-182,79,-351,112,-557c9963,1368,9993,1174,10017,969v25,-194,44,-400,60,-582c10085,291,10091,206,10096,109v3,-36,3,-73,6,-109l,,,13633v14,24,27,49,44,73c63,13730,82,13766,101,13791v22,24,44,48,65,84c188,13900,213,13924,240,13948v52,36,106,85,164,97c461,14069,524,14057,584,14045v63,-24,125,-73,188,-133c835,13839,897,13754,958,13633r46,-97c1020,13500,1034,13464,1048,13439v27,-60,54,-145,81,-217c1181,13052,1233,12883,1277,12689v43,-194,87,-388,122,-593c1438,11890,1468,11684,1495,11490v14,-97,24,-194,35,-290c1541,11103,1552,11018,1560,10933v9,-85,17,-169,25,-242c1593,10618,1599,10546,1604,10473v11,-133,19,-242,25,-315c1634,10086,1637,10049,1637,10049v,,,37,3,121c1640,10243,1645,10364,1642,10509v,73,,158,-2,243c1637,10836,1634,10933,1634,11030v-3,97,-8,206,-14,327c1615,11466,1607,11587,1599,11708v-20,242,-41,496,-74,751c1495,12725,1454,12979,1405,13222v-46,242,-104,484,-164,690c1208,14009,1178,14117,1143,14202v-16,37,-30,85,-46,109c1102,14384,1108,14456,1116,14541v8,97,16,218,24,339c1140,14880,1140,14880,1140,14880v-87,73,-177,109,-264,121c832,15013,788,15013,745,15013v-44,,-85,-12,-126,-12c537,14989,458,14965,387,14929,243,14868,123,14783,38,14723v-13,-12,-24,-24,-38,-24l,14844v8,12,16,36,25,48c104,15086,221,15292,366,15474xm6222,8802v14,73,39,158,66,267c6288,9069,6288,9069,6288,9069v-14,24,-25,48,-38,60c6233,8996,6220,8899,6212,8826v-9,-84,-14,-133,-14,-133c6198,8693,6209,8742,6222,8802xm12868,12v16,194,33,412,54,666c12909,642,12898,593,12884,557v-19,-73,-38,-145,-57,-230c12824,218,12821,109,12821,12r-2629,c10192,61,10194,121,10194,170v,108,,217,-2,326c10186,726,10178,981,10159,1235v-16,254,-44,521,-76,775c10074,2070,10066,2131,10055,2204v-8,60,-19,121,-30,181c10006,2506,9982,2627,9957,2736v-24,109,-49,218,-79,327c9864,3112,9848,3172,9837,3209r-19,60l9807,3305r-5,12l9799,3330r-6,12l9791,3342v-60,169,-123,302,-189,411c9537,3862,9471,3935,9409,3996v-63,48,-126,84,-183,84c9193,4080,9163,4080,9136,4080v5,49,11,109,14,170c9155,4322,9158,4395,9163,4480v6,85,8,169,11,254c9180,4916,9182,5122,9177,5327v-3,218,-11,436,-27,654c9136,6211,9114,6429,9087,6647v-14,109,-27,218,-47,327c9032,7022,9021,7083,9016,7119r-27,146c8970,7361,8948,7446,8929,7531v5,12,11,36,16,48c8975,7688,9016,7797,9062,7930v25,61,49,122,77,182c9166,8161,9193,8233,9226,8282v30,48,63,109,98,145c9341,8451,9357,8475,9376,8500v19,24,35,36,55,60c9466,8596,9504,8621,9545,8657v38,12,79,48,120,60c9747,8754,9832,8754,9919,8754v87,-12,174,-49,259,-109c10265,8584,10350,8512,10434,8415v82,-109,164,-206,241,-351c10713,8003,10751,7918,10786,7858v36,-73,71,-145,104,-230c10923,7543,10955,7470,10986,7386v16,-37,30,-85,43,-121c11043,7216,11056,7180,11070,7131v55,-169,104,-339,145,-496c11256,6465,11291,6320,11316,6187v13,-73,24,-133,35,-182c11337,5969,11321,5933,11307,5884v-27,-84,-54,-169,-79,-254c11130,5291,11065,4952,11021,4722v-22,-121,-38,-218,-52,-279c10958,4383,10953,4347,10953,4347v,,8,24,24,60c10994,4456,11018,4504,11046,4589v30,72,65,169,106,278c11193,4976,11239,5085,11288,5194v25,49,52,109,79,158c11381,5376,11395,5400,11408,5424v9,12,17,24,25,37l11455,5485v60,72,122,133,191,169c11714,5691,11785,5703,11858,5703v74,-12,148,-25,221,-73c12153,5594,12227,5533,12298,5461v71,-73,139,-158,204,-267c12568,5085,12628,4976,12685,4843v55,-133,106,-266,150,-412c12879,4286,12917,4129,12947,3983v14,-72,30,-145,41,-218c12999,3693,13010,3632,13018,3572v-77,-727,-120,-1417,-150,-2034c12868,1538,12868,1526,12868,1526v13,24,24,48,38,72c12941,1671,12980,1719,13015,1768v19,181,36,375,57,569c13108,2664,13146,3003,13192,3342v47,339,96,666,153,993c13402,4649,13465,4952,13533,5230v69,279,142,509,219,715c13771,5993,13790,6042,13809,6090v19,49,38,85,57,121c13883,6248,13907,6284,13929,6332r16,25l13959,6381r30,48c14150,6659,14314,6683,14450,6587v68,-49,131,-109,186,-206c14690,6296,14736,6187,14772,6102v35,-97,65,-169,82,-242c14873,5800,14884,5763,14884,5763v,,-8,49,-22,133c14848,5981,14826,6102,14794,6235v-33,134,-74,303,-128,436c14638,6744,14608,6817,14578,6889v-33,61,-68,133,-103,182c14327,7289,14136,7374,13940,7168r-36,-37l13896,7119r-5,l13888,7119r,l13885,7119r-16,-24c13847,7059,13825,7035,13801,6986v-25,-48,-49,-85,-74,-133c13703,6804,13681,6756,13656,6696v-93,-218,-177,-497,-256,-812c13342,5654,13288,5400,13239,5134v-6,96,-8,205,-14,339c13220,5654,13212,5860,13206,6078v-5,218,-11,460,-16,714c13187,6913,13187,7047,13187,7168v,60,,133,3,181c13190,7398,13192,7446,13195,7531v3,97,14,218,27,327c13233,7967,13250,8064,13266,8173v33,205,74,387,120,532c13432,8863,13484,8984,13536,9081v27,48,55,84,82,121c13632,9214,13645,9226,13659,9238v14,12,24,24,38,36c13711,9287,13727,9287,13741,9287v13,,27,12,41,12c13795,9299,13809,9299,13823,9299v13,,27,,40,-12c13915,9262,13967,9226,14014,9165v46,-60,87,-121,125,-193c14177,8899,14207,8839,14235,8778v27,-61,46,-109,60,-145c14308,8596,14316,8572,14316,8572v,,-5,37,-13,97c14295,8730,14281,8826,14259,8923v-38,218,-104,509,-202,751c14057,9674,14054,9674,14054,9686v25,206,50,424,74,630c14166,10618,14204,10921,14248,11212v41,290,85,581,131,859c14425,12350,14472,12616,14524,12883v101,520,210,1004,327,1428c14911,14529,14971,14723,15034,14904v63,182,128,352,196,485c15298,15534,15367,15655,15438,15752v16,24,32,48,51,73l15517,15861r13,12l15533,15873r3,l15536,15873v,,2,,,l15541,15885v36,37,71,73,109,97c15724,16043,15798,16067,15871,16067v74,12,148,-12,224,-49c16245,15946,16392,15813,16542,15631v74,-97,148,-182,224,-291l16793,15304r14,-12c16810,15292,16810,15292,16815,15280v11,-24,27,-61,44,-97c16889,15110,16924,15013,16954,14929r55,-158l17058,14941v27,97,55,194,82,278c17153,15268,17167,15304,17181,15352r19,61c17208,15437,17203,15425,17216,15449r3,12l17219,15461r,c17213,15449,17216,15461,17216,15461r3,l17224,15474r11,24l17260,15534v16,24,33,49,46,73c17339,15655,17372,15691,17404,15716v33,36,66,48,101,72l17530,15800r24,13l17606,15813v17,,33,,52,c17674,15813,17691,15813,17710,15800v16,-12,33,-12,52,-24l17814,15740v16,-12,32,-36,49,-49c17879,15679,17895,15655,17912,15631v33,-36,65,-97,98,-145c18026,15461,18043,15425,18059,15401v16,-24,33,-61,46,-97c18138,15243,18168,15159,18198,15086v30,-85,60,-157,88,-254c18316,14747,18343,14638,18370,14541v,,3,-12,3,-12c18392,14517,18408,14505,18427,14481v-11,60,-21,121,-32,181c18395,14662,18395,14662,18395,14662v8,25,21,73,43,146c18455,14856,18474,14917,18496,14989v21,73,49,133,76,206c18627,15340,18692,15474,18766,15583v19,24,35,48,54,72c18839,15679,18858,15691,18877,15716v36,24,77,60,115,72c19030,15800,19071,15800,19109,15800v39,-12,77,-24,115,-48c19262,15728,19298,15691,19330,15643v17,-24,30,-36,49,-73l19393,15546v3,,8,-12,11,-12c19412,15522,19420,15510,19426,15498v60,-97,106,-218,139,-315c19581,15135,19595,15098,19603,15062v8,-36,14,-49,14,-49c19617,15013,19614,15038,19614,15086v-3,49,-8,121,-16,206c19589,15377,19576,15486,19557,15595v-19,109,-41,218,-68,339c19480,15958,19475,15994,19467,16018v-6,12,-6,25,-14,49l19442,16103v-13,49,-33,97,-52,158c19366,16321,19339,16382,19309,16442v10,73,21,158,32,242c19363,16854,19390,17048,19420,17278v30,230,66,472,104,750c19562,18295,19606,18585,19655,18876v46,302,101,593,158,872c19870,20038,19939,20292,20007,20535v19,60,35,108,54,169c20081,20765,20097,20801,20116,20849v8,25,16,49,27,73l20176,20995r33,72l20217,21091r3,13l20220,21104r16,24c20318,21285,20405,21394,20492,21467v88,72,178,109,265,121c20801,21600,20844,21600,20888,21600v44,,85,-12,125,-12c21095,21576,21174,21552,21245,21515v145,-60,265,-145,350,-206c21597,21309,21600,21309,21600,21309r,-21297l12868,12xe" fillcolor="#240e34 [3204]" stroked="f" strokeweight="1pt">
            <v:stroke miterlimit="4" joinstyle="miter"/>
            <v:formulas/>
            <v:path arrowok="t" o:extrusionok="f" o:connecttype="custom" o:connectlocs="5027929,1132841;5027929,1132841;5027929,1132841;5027929,1132841" o:connectangles="0,90,180,270"/>
          </v:shape>
          <v:shape id="Forma" o:spid="_x0000_s4136" style="position:absolute;left:127;width:100596;height:15798;visibility:visibl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" adj="0,,0" path="m7548,17r-433,c7136,52,7158,69,7180,87v112,104,240,104,368,-70xm15091,590v11,35,24,70,35,105c15140,729,15151,764,15164,781v25,52,52,87,77,105c15254,903,15274,920,15282,920v11,,24,,38,c15347,920,15372,903,15399,886v27,-18,55,-53,79,-105c15584,608,15691,313,15800,17r-843,c14976,122,14998,243,15017,330v27,104,49,191,74,260xm15920,17r16,747c15936,781,15936,781,15939,816v3,35,5,87,14,156c15966,1111,15991,1250,16021,1406v32,174,60,330,92,487c16143,2049,16176,2188,16206,2327v33,139,63,278,96,399c16334,2848,16367,2969,16400,3073v16,52,32,104,52,139c16468,3264,16487,3299,16503,3334v36,87,71,139,107,191c16645,3577,16681,3594,16716,3594v36,,71,,109,-52c16861,3507,16899,3455,16940,3386r117,-191c17133,3056,17212,2917,17283,2709v71,-209,139,-486,194,-886c17444,2309,17384,2726,17316,3056v-68,330,-145,573,-221,799c17057,3959,17021,4063,16981,4167v-39,104,-79,209,-123,278c16814,4532,16771,4584,16724,4601v-46,18,-92,18,-136,c16542,4567,16498,4514,16454,4445v-22,-35,-43,-69,-65,-122c16367,4271,16348,4219,16326,4167v-22,-52,-41,-104,-60,-173c16247,3941,16228,3872,16209,3803v-38,-139,-76,-278,-112,-435c16062,3212,16026,3056,15993,2900v-32,-157,-68,-348,-98,-504c15863,2223,15824,1997,15792,1702v-9,-70,-14,-157,-22,-226c15751,1528,15729,1563,15710,1615v-30,69,-60,121,-93,173c15584,1841,15554,1893,15522,1927v-33,35,-66,70,-101,70c15388,2014,15353,2014,15317,1997v-16,,-35,-18,-54,-35c15244,1945,15230,1927,15214,1893v-36,-70,-69,-122,-101,-226c15096,1632,15083,1580,15066,1511v-16,-52,-30,-105,-43,-174c14995,1215,14968,1077,14944,938v-25,-139,-47,-313,-66,-469l14851,191,14834,17r-2075,c12762,35,12762,35,12765,52r22,174c12817,434,12849,625,12882,799v35,173,68,330,106,486c13024,1424,13062,1563,13097,1667v36,121,71,208,104,295c13234,2049,13267,2118,13297,2170v29,53,54,105,76,139c13378,2327,13386,2327,13392,2344v-3,-156,-8,-312,-11,-451c13373,1563,13367,1268,13362,1024v-8,-243,-14,-434,-19,-555c13337,347,13335,278,13335,278v,,5,52,19,173c13365,556,13381,729,13400,955v19,226,38,504,57,816c13476,2084,13498,2448,13526,2813v13,173,27,364,43,538l13580,3473v6,52,11,86,16,139c13605,3681,13616,3768,13626,3855v44,312,101,590,164,850c13856,4966,13924,5192,13997,5383v74,191,153,330,232,416c14308,5904,14390,5938,14469,5938v41,,79,-17,115,-34c14603,5886,14625,5869,14646,5851v19,-17,36,-34,55,-52c14851,5608,14984,5261,15096,4862v28,-104,55,-191,79,-295c15178,4514,15181,4480,15181,4480v,,,34,,69c15203,4462,15224,4358,15244,4271v40,-191,76,-382,106,-538c15377,3577,15402,3438,15415,3351v17,-87,22,-139,22,-139c15437,3212,15432,3282,15424,3403v-9,122,-22,295,-44,504c15358,4115,15331,4376,15295,4636v-27,226,-62,451,-103,677c15197,5539,15208,5817,15222,6112v16,312,38,677,65,1042c15301,7327,15317,7518,15334,7709v8,87,16,191,27,278c15372,8074,15380,8178,15391,8265v19,191,43,382,68,573c15486,9012,15508,9220,15535,9394v55,382,115,711,180,1059c15781,10783,15849,11095,15920,11390v73,278,147,539,223,747c16220,12345,16296,12519,16372,12641v39,69,77,104,112,156c16503,12814,16522,12832,16539,12849v8,,19,17,27,17c16574,12866,16585,12866,16593,12884v19,,36,17,52,17c16662,12901,16681,12901,16697,12901v35,,65,-35,98,-52c16825,12832,16855,12779,16885,12745v27,-52,55,-104,79,-157c16989,12519,17011,12467,17032,12415v22,-52,39,-122,58,-174c17125,12137,17150,12015,17169,11946v19,-69,27,-104,27,-104c17196,11842,17188,11894,17177,11998v-6,52,-14,122,-25,191c17144,12276,17131,12345,17114,12432v-16,87,-30,191,-52,295c17043,12832,17021,12918,16997,13023v-25,86,-52,191,-79,295c16888,13405,16855,13491,16822,13561v-35,69,-70,139,-109,173c16705,13752,16697,13752,16686,13769v3,70,3,122,6,191c16711,14446,16749,15123,16822,15783v20,174,39,330,63,504l16902,16408r19,139c16934,16634,16945,16704,16959,16790v54,330,114,625,182,903c17174,17832,17210,17971,17248,18093v19,69,38,121,57,191l17332,18370r14,53l17349,18423r,l17351,18423r9,17c17401,18561,17444,18700,17482,18787r60,156l17605,19082v82,191,166,330,251,452c17940,19638,18022,19742,18104,19777v19,17,41,17,60,35c18183,19812,18205,19829,18224,19829v38,17,79,,115,c18415,19812,18486,19777,18551,19707v33,-17,63,-69,93,-104c18674,19568,18701,19516,18729,19482v54,-87,98,-191,136,-261c18884,19186,18900,19134,18914,19100v-8,-35,-16,-70,-25,-87c18873,18943,18859,18891,18846,18822v-14,-70,-27,-139,-41,-208c18791,18544,18780,18475,18767,18423v-11,-70,-22,-139,-33,-209c18723,18145,18715,18075,18704,18023v-5,-35,-8,-69,-14,-87c18688,17902,18682,17867,18679,17832v-13,-139,-27,-260,-40,-364c18625,17363,18619,17259,18611,17172v-8,-86,-13,-173,-19,-225c18581,16825,18579,16756,18579,16756v,,8,52,24,156c18619,16999,18641,17172,18671,17329v30,156,66,347,112,538c18794,17919,18805,17971,18819,18006v13,35,24,87,38,121c18870,18179,18884,18214,18898,18266v13,52,30,70,43,122c18955,18423,18971,18475,18988,18509v16,35,32,70,49,105c19053,18648,19069,18683,19088,18718v17,17,36,52,55,69c19214,18891,19293,18909,19372,18926v79,-17,161,-52,243,-191c19656,18700,19694,18579,19735,18509v19,-52,38,-104,57,-156c19811,18301,19830,18249,19849,18179r55,-173c19923,17936,19939,17867,19956,17797r24,-104l19983,17676r3,l19986,17676v2,,,,,l19991,17659r14,-70c20021,17502,20043,17415,20057,17329v13,-87,27,-174,40,-243c20111,16999,20125,16895,20138,16808v14,-87,25,-191,39,-295l20196,16356r16,-156c20258,15783,20297,15349,20327,14915v32,-434,60,-868,81,-1267c20419,13439,20430,13248,20441,13057v11,-191,19,-364,27,-538c20485,12172,20501,11877,20515,11633v5,-121,13,-243,19,-329c20520,11251,20504,11199,20487,11147v-38,-121,-68,-278,-98,-416c20327,10435,20272,10088,20226,9741v-47,-365,-88,-729,-120,-1094c20073,8282,20051,7900,20032,7570v-8,-173,-16,-347,-22,-503c20005,6911,19999,6754,19997,6598v-3,-139,-6,-278,-6,-399c19988,6077,19991,5956,19988,5851v-2,-208,3,-364,3,-486c19994,5261,19994,5192,19994,5192v,,3,52,8,156c20007,5452,20016,5608,20027,5799v5,87,10,191,19,313c20054,6216,20062,6338,20070,6459v11,122,19,243,30,382c20111,6980,20125,7102,20136,7258v27,278,57,573,95,868c20267,8421,20307,8699,20354,8977v46,278,95,521,147,764c20528,9845,20556,9967,20583,10053v13,52,24,105,43,139l20673,10331v60,156,123,295,185,400c20921,10817,20984,10887,21046,10922v63,17,123,34,180,c21284,10904,21338,10835,21390,10783v25,-35,49,-70,74,-105c21485,10644,21507,10592,21529,10557v19,-35,38,-87,57,-122c21592,10418,21595,10418,21600,10401r,-10384l15920,17xm18969,15367v-9,52,-20,138,-39,225c18914,15679,18892,15801,18865,15905v-27,104,-57,226,-93,330c18737,16339,18696,16443,18652,16513v-43,86,-93,138,-142,173c18461,16721,18407,16704,18355,16669v-55,-35,-106,-122,-158,-243l18159,16339v-11,-17,-25,-70,-39,-104c18093,16148,18071,16061,18047,15974v-47,-191,-87,-399,-123,-642c17889,15089,17859,14846,17834,14585v-24,-243,-41,-503,-57,-746c17771,13717,17766,13596,17760,13491v-2,-121,-8,-225,-8,-330c17750,12953,17747,12779,17750,12641v,-139,2,-261,5,-330c17758,12241,17758,12206,17758,12206v-58,70,-120,87,-183,87c17542,12276,17512,12276,17477,12224v-16,-18,-36,-35,-49,-52l17381,12102v-62,-121,-122,-260,-180,-451c17144,11460,17092,11234,17046,10991v-46,-243,-87,-504,-120,-781c16891,9949,16863,9654,16842,9394v-11,-139,-22,-261,-30,-382c16803,8890,16795,8768,16790,8647v-6,-122,-11,-226,-14,-330c16773,8213,16771,8126,16768,8039v-6,-173,-6,-295,-8,-382c16760,7570,16757,7518,16757,7518v,,5,35,14,122c16779,7709,16790,7831,16806,7952v14,139,33,278,55,469c16872,8508,16885,8595,16896,8682v14,86,27,191,41,277c16967,9150,17000,9341,17035,9532v36,191,76,365,117,539c17196,10244,17240,10383,17286,10540v46,121,95,243,147,329l17471,10922v17,34,28,34,39,52c17531,11008,17559,11026,17586,11043v52,35,104,35,153,35c17788,11060,17837,11043,17883,10974v47,-52,90,-122,131,-174c18033,10765,18052,10731,18071,10696v19,-35,36,-87,52,-122c18156,10487,18183,10418,18208,10349v24,-70,41,-122,54,-174c18276,10140,18281,10123,18281,10123v,,-5,35,-11,121c18262,10314,18251,10435,18232,10557v-8,69,-19,139,-30,208c18191,10835,18178,10922,18164,10991v-14,87,-30,156,-46,243c18101,11321,18082,11390,18063,11477v-41,156,-84,313,-136,434c17875,12050,17820,12137,17760,12206v,,-2,,-2,c17758,12206,17760,12241,17766,12311v5,69,11,173,22,295c17796,12727,17812,12866,17826,13023v8,69,16,156,24,243c17859,13352,17870,13422,17880,13509v22,173,47,347,74,503c17981,14186,18011,14342,18044,14498v33,157,68,296,104,417c18167,14967,18186,15037,18202,15089v8,17,17,52,30,87l18262,15245v41,87,82,156,123,208c18426,15505,18467,15540,18510,15558v41,17,82,34,120,17c18669,15575,18707,15558,18742,15540v36,-17,68,-52,96,-87c18868,15419,18892,15401,18914,15367v22,-35,38,-53,49,-70c18974,15280,18982,15280,18982,15280v,,-5,34,-13,87xm19457,8682v-6,156,-14,364,-33,590c19408,9480,19383,9723,19350,9949v-32,226,-71,434,-117,625c19187,10765,19138,10922,19086,11060v-55,139,-107,244,-167,330c18859,11477,18797,11529,18729,11512v-17,,-39,-17,-50,-35c18660,11460,18644,11442,18628,11408v-33,-52,-66,-122,-93,-209c18521,11165,18505,11113,18491,11060r-22,-69l18461,10956r-11,-34c18423,10817,18399,10713,18377,10592v-93,-469,-158,-1042,-202,-1546c18153,8786,18140,8543,18129,8317v-11,-226,-17,-417,-19,-590c18107,7553,18104,7432,18104,7345v,-87,,-139,,-139c18104,7206,18107,7241,18115,7327v5,70,19,191,30,313c18159,7779,18178,7918,18197,8091v22,174,43,348,73,539c18325,8994,18396,9376,18478,9671v41,157,84,296,128,382c18628,10105,18649,10140,18671,10175v11,17,22,35,33,35c18720,10227,18726,10227,18739,10227v47,17,93,-17,145,-69c18933,10105,18985,10036,19034,9967v95,-157,180,-348,245,-591c19345,9133,19394,8821,19424,8577v14,-121,24,-225,33,-295c19462,8213,19468,8161,19468,8161v,,,52,,139c19462,8386,19462,8525,19457,8682xm12637,1077r-28,-209c12601,816,12593,729,12585,660v-19,-156,-33,-313,-47,-469c12533,139,12528,69,12525,17r-2135,c10398,69,10406,104,10411,156v41,226,90,469,145,712c10570,920,10583,990,10597,1059v13,70,30,122,43,174c10670,1354,10703,1459,10736,1580v33,122,68,226,104,330c10878,1997,10913,2118,10951,2205v77,191,159,347,240,504c11276,2848,11360,2952,11448,3039v87,69,174,138,259,156c11794,3212,11878,3212,11960,3143v41,-18,79,-70,120,-87c12118,3004,12157,2969,12195,2917v19,-35,35,-52,54,-87c12266,2795,12285,2761,12301,2726v36,-52,66,-139,98,-208c12432,2448,12459,2344,12487,2275v27,-87,51,-174,76,-261c12609,1841,12650,1667,12680,1511v6,-18,11,-52,17,-70c12677,1337,12656,1215,12637,1077xm8437,17r-395,c8020,104,7998,191,7976,260v-22,87,-46,157,-71,226c7884,556,7856,625,7832,677v-25,70,-47,104,-68,156l7747,868r-3,l7744,868r-2,l7736,868r-8,18l7693,938v-197,295,-388,173,-535,-139c7120,729,7087,625,7055,538,7022,434,6992,330,6967,226,6948,156,6932,87,6918,l1426,v3,69,6,122,11,191c1453,486,1473,781,1497,1059v11,139,25,295,38,434c1538,1580,1549,1667,1554,1736v9,70,14,139,22,191c1642,2466,1723,2986,1822,3438v95,451,204,851,319,1181c2255,4931,2375,5174,2503,5296v123,121,254,121,379,69c3011,5313,3136,5174,3256,5018v60,-69,120,-174,180,-243c3493,4688,3550,4601,3602,4480v52,-104,104,-226,148,-365l3766,4063v3,,11,-35,16,-52c3793,3976,3807,3924,3818,3889v19,-69,41,-156,60,-243c3957,3299,4025,2917,4082,2535v57,-365,104,-712,142,-990c4300,972,4347,642,4347,642v,,-8,105,-22,278c4309,1094,4289,1372,4259,1702v-30,330,-68,729,-117,1163c4093,3299,4033,3785,3951,4237v-19,121,-41,225,-65,330c3878,4619,3867,4653,3859,4688r41,139l3951,5001r52,156c4039,5261,4071,5348,4107,5435v35,87,71,156,106,225c4249,5730,4284,5782,4319,5834v36,52,71,87,110,139c4464,6008,4502,6025,4538,6060v19,17,35,17,54,17c4611,6077,4630,6077,4649,6095v36,,71,,107,-18c4791,6060,4824,6025,4857,5973v32,-52,62,-122,92,-191c4979,5695,5007,5591,5037,5487v111,-469,204,-1181,302,-1910l5407,3056r80,486c5514,3716,5544,3872,5574,4028v30,157,63,278,95,417c5702,4567,5737,4671,5773,4775v35,87,74,174,109,243c5920,5087,5958,5140,5997,5174v38,35,79,52,117,70l6141,5244v8,,22,,33,l6204,5244r30,-18c6272,5192,6310,5157,6346,5087v19,-34,35,-69,51,-121l6422,4896r24,-86c6479,4688,6509,4549,6542,4393v30,-156,60,-347,90,-538c6662,3664,6689,3473,6719,3264v27,-208,57,-399,85,-607c6831,2448,6855,2223,6883,2014v52,-434,101,-885,150,-1354c7005,1181,6970,1702,6932,2205v-19,243,-41,504,-63,747c6847,3195,6826,3438,6801,3664v-49,468,-98,920,-164,1371c6605,5244,6569,5452,6528,5643r-16,70l6498,5765v-11,34,-22,86,-32,121c6444,5956,6422,6025,6397,6077v-46,104,-92,191,-139,243l6223,6355r-36,17c6176,6372,6166,6390,6155,6390r-39,17c6067,6424,6021,6407,5975,6372v-47,-34,-93,-86,-139,-156c5686,5990,5544,5539,5424,4914v-30,208,-60,417,-93,625c5274,5904,5208,6251,5135,6529v-38,139,-77,260,-117,364c4977,6980,4933,7067,4889,7102v-43,52,-84,52,-128,52c4720,7154,4679,7136,4639,7102v-20,-18,-39,-35,-58,-52c4562,7032,4540,7015,4521,6980v-38,-52,-79,-104,-117,-174c4366,6737,4328,6650,4289,6563v-38,-86,-73,-191,-109,-295c4145,6164,4109,6042,4077,5904r-49,-191l3979,5504v-33,-156,-63,-295,-93,-469c3872,4966,3859,4879,3845,4810v-3,17,-5,34,-11,52l3815,4931v-49,191,-104,365,-161,521c3597,5608,3540,5730,3480,5851v-60,122,-120,226,-183,330c3171,6390,3038,6563,2899,6650v-139,87,-281,87,-428,-52c2329,6459,2187,6181,2059,5782,1931,5400,1813,4914,1710,4376,1606,3837,1516,3195,1451,2518,1385,1841,1344,1111,1320,451v-6,-138,-8,-260,-11,-399l,52,,21149v11,17,25,34,38,34c123,21270,243,21392,387,21478v71,53,150,87,232,105c660,21600,701,21600,744,21600v41,,85,,131,-17c963,21565,1053,21513,1140,21409v87,-104,174,-260,256,-486l1413,20888r,l1415,20871r8,-35l1456,20732r33,-104c1500,20593,1508,20558,1516,20523v19,-69,36,-138,55,-208c1590,20228,1606,20159,1625,20072v71,-347,137,-729,194,-1129c1876,18527,1931,18110,1977,17693v49,-416,90,-833,131,-1215c2146,16078,2182,15731,2212,15401v30,-330,57,-607,79,-851c2304,14412,2315,14290,2323,14203v-30,-87,-57,-156,-81,-260c2222,13873,2203,13786,2190,13717r-8,-87c2176,13596,2173,13596,2168,13561v-8,-35,-14,-70,-22,-122c2119,13283,2094,13109,2078,12953v-19,-156,-30,-295,-41,-434c2029,12397,2023,12293,2021,12224v,-52,-3,-87,-3,-87c2018,12137,2023,12154,2032,12206v8,35,21,105,38,174c2102,12519,2152,12675,2209,12832v8,17,13,34,22,52c2233,12884,2239,12901,2242,12901r13,35c2274,12970,2288,13005,2304,13040v33,52,71,104,107,156c2449,13231,2487,13266,2525,13266v38,17,79,17,117,-18c2681,13231,2721,13196,2757,13144v19,-35,38,-52,57,-87c2833,13023,2850,12988,2869,12953v71,-156,136,-347,193,-556c3090,12293,3117,12189,3139,12102v22,-87,41,-191,57,-260c3218,11738,3231,11668,3240,11633v,,,,,c3218,11442,3193,11269,3174,11078v-22,-191,-38,-400,-57,-591c3141,10661,3163,10852,3188,11008v24,174,52,313,76,469c3291,11616,3319,11772,3349,11894v27,139,60,243,87,365c3466,12363,3496,12484,3529,12571v16,52,32,104,46,139c3591,12745,3608,12797,3624,12832v33,69,66,138,98,208c3739,13075,3755,13092,3771,13127v17,17,33,52,49,69l3872,13248v17,18,33,18,52,35c3940,13300,3957,13300,3976,13300v16,,33,18,52,l4079,13300r25,-17l4129,13266v32,-18,65,-52,100,-105c4262,13109,4295,13057,4328,13005v16,-35,32,-69,46,-104l4399,12849r10,-35l4415,12797r3,c4418,12797,4420,12797,4415,12797r,l4415,12797r3,-18c4429,12745,4423,12762,4434,12727r19,-86c4467,12588,4480,12519,4494,12450v27,-122,57,-261,82,-400l4625,11807r54,226c4709,12154,4742,12293,4775,12397v16,53,33,105,43,139c4821,12554,4824,12554,4827,12554r13,17l4868,12623v76,156,147,278,223,417c5238,13300,5388,13509,5538,13596v74,34,150,86,224,69c5836,13648,5909,13613,5983,13543v35,-34,74,-86,109,-138l6097,13387v-2,,,,,l6097,13387r3,l6103,13387r13,-17l6144,13318v19,-35,35,-70,52,-104c6264,13075,6335,12901,6403,12693v68,-209,133,-434,196,-695c6662,11738,6725,11460,6782,11147v117,-607,226,-1302,327,-2049c7158,8734,7207,8334,7254,7935v46,-399,90,-799,131,-1233c7425,6286,7466,5851,7505,5417v24,-295,49,-590,73,-903c7578,4514,7575,4514,7575,4497,7480,4150,7415,3733,7374,3421v-19,-157,-33,-278,-44,-365c7322,2969,7316,2917,7316,2917v,,9,35,22,87c7352,3056,7374,3125,7398,3212v27,87,60,174,96,278c7532,3594,7573,3681,7619,3768v46,87,95,139,150,173c7783,3959,7796,3959,7810,3959v14,,27,,41,c7864,3959,7878,3959,7892,3941v13,,30,-17,43,-17c7949,3907,7960,3907,7974,3872v13,-17,27,-35,40,-52c8042,3785,8069,3716,8096,3646v55,-139,104,-312,150,-538c8293,2882,8333,2622,8366,2344v17,-139,30,-295,44,-451c8421,1736,8432,1580,8437,1424v3,-104,3,-174,6,-261c8443,1094,8443,990,8445,903v,-174,,-365,-2,-538c8440,260,8437,139,8437,17xm2086,9272v-3,313,-11,747,-33,1285c2032,11078,1991,11686,1920,12276v-8,69,-19,139,-30,208c1879,12554,1868,12623,1857,12693v-22,139,-55,277,-74,364c1729,13283,1672,13439,1612,13543v-60,105,-120,157,-178,157c1374,13717,1320,13682,1265,13648v-109,-105,-204,-313,-281,-556c946,12970,914,12832,884,12710v-28,-122,-52,-243,-71,-347c794,12259,780,12172,772,12102v-8,-69,-14,-87,-14,-87c758,12015,764,12033,777,12050v14,18,33,52,55,87c854,12172,884,12224,914,12259v32,52,68,86,106,121c1096,12450,1183,12519,1279,12519v46,,95,-17,142,-52c1470,12432,1516,12380,1560,12311v43,-70,87,-174,123,-313c1710,11911,1721,11859,1737,11772v8,-34,16,-86,25,-121c1770,11599,1778,11564,1786,11512v33,-191,60,-399,87,-608c1901,10696,1922,10470,1944,10262v22,-209,41,-400,58,-591c2018,9498,2034,9341,2045,9203v11,-139,22,-226,30,-313c2083,8821,2086,8786,2086,8786v,,,52,,121c2086,8994,2086,9116,2086,9272xe" fillcolor="#402461 [3205]" stroked="f" strokeweight="1pt">
            <v:stroke miterlimit="4" joinstyle="miter"/>
            <v:formulas/>
            <v:path arrowok="t" o:extrusionok="f" o:connecttype="custom" o:connectlocs="5029835,789941;5029835,789941;5029835,789941;5029835,789941" o:connectangles="0,90,180,270"/>
          </v:shape>
          <v:shape id="Forma" o:spid="_x0000_s4135" style="position:absolute;left:5207;width:95554;height:23430;visibility:visibl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" adj="0,,0" path="m19605,14579v8,47,20,94,31,141c19648,14767,19659,14813,19671,14860v23,94,57,187,77,246c19806,15258,19866,15363,19929,15434v63,70,127,105,187,105c20179,15551,20236,15527,20294,15504v115,-70,215,-211,295,-375c20630,15047,20664,14954,20696,14872v28,-82,54,-164,74,-234c20790,14568,20805,14509,20813,14462v9,-46,15,-58,15,-58c20828,14404,20822,14416,20808,14427v-15,12,-35,35,-58,59c20727,14509,20696,14544,20664,14568v-34,35,-72,58,-112,82c20472,14696,20380,14743,20279,14743v-48,,-100,-11,-149,-35c20078,14685,20030,14650,19984,14603v-46,-47,-92,-117,-129,-211c19826,14334,19814,14299,19797,14240v-8,-23,-17,-58,-26,-82c19763,14123,19754,14100,19745,14065v-34,-129,-63,-270,-91,-410c19625,13515,19602,13363,19579,13222v-23,-140,-43,-269,-60,-398c19507,12754,19499,12684,19487,12614v-17,23,-37,35,-54,46c19435,12859,19447,13117,19467,13421v20,351,60,761,138,1158xm14380,7629v-55,-292,-106,-597,-158,-913c14251,7067,14288,7418,14328,7758v20,164,43,339,66,503c14417,8425,14440,8589,14466,8741v52,316,103,620,172,924c14673,9805,14710,9946,14753,10075r17,46l14785,10156v11,24,23,59,34,82c14842,10285,14865,10332,14891,10367v49,70,98,129,146,164l15075,10554r37,12c15123,10566,15135,10578,15146,10578r41,11c15238,10601,15287,10589,15336,10566v49,-23,97,-59,146,-105c15640,10309,15789,10004,15916,9583v31,141,63,281,97,421c16074,10250,16143,10484,16220,10671v40,94,80,176,124,246c16387,10976,16433,11034,16478,11057v46,36,89,36,135,36c16625,11093,16639,11093,16651,11093r-6,-24l16628,10987v-23,-105,-46,-222,-66,-339c16545,10543,16527,10437,16513,10332v-35,-35,-66,-82,-98,-129c16384,10145,16355,10075,16323,10004v-117,-316,-215,-795,-318,-1287l15933,8366r-83,328c15821,8811,15789,8916,15758,9021v-32,106,-66,188,-101,281c15623,9384,15586,9454,15548,9525v-37,58,-77,117,-115,163c15393,9735,15353,9770,15313,9794v-40,23,-83,35,-124,47l15161,9841v-9,,-23,,-35,l15095,9841r-32,-12c15023,9805,14983,9782,14945,9735v-20,-23,-37,-47,-54,-82l14865,9607r-26,-59c14805,9466,14773,9372,14739,9267v-32,-105,-63,-234,-95,-363c14612,8776,14584,8647,14552,8507v-29,-141,-60,-270,-89,-410c14434,7922,14409,7781,14380,7629xm20213,6845v6,-82,12,-164,15,-246c20239,6365,20248,6131,20254,5921v-29,-117,-58,-246,-84,-363c20156,5827,20139,6120,20113,6412v9,47,17,94,26,141c20165,6634,20188,6740,20213,6845xm21586,20570v-89,59,-216,141,-368,199c21144,20804,21060,20828,20974,20839v-43,12,-86,12,-132,12c20799,20851,20753,20851,20704,20839v-92,-11,-186,-46,-278,-117c20334,20652,20242,20547,20156,20395r-17,-24l20139,20371r-3,-11l20127,20336r-34,-70l20058,20196v-11,-24,-20,-47,-28,-70c20010,20079,19992,20032,19972,19985v-20,-58,-37,-105,-57,-164c19840,19587,19771,19330,19711,19061v-60,-281,-118,-562,-166,-843c19493,17938,19450,17657,19407,17399v-40,-269,-78,-503,-109,-725c19266,16452,19237,16264,19214,16101v-14,-94,-25,-176,-34,-234c19211,15808,19240,15761,19266,15691v20,-47,40,-105,55,-152l19332,15504v6,-24,9,-24,14,-47c19355,15434,19361,15410,19369,15375v29,-105,55,-222,72,-328c19461,14942,19473,14849,19484,14755v9,-82,15,-152,17,-199c19504,14509,19504,14486,19504,14486v,,-5,12,-14,47c19481,14556,19467,14603,19450,14650v-35,93,-86,199,-147,304c19295,14966,19289,14977,19280,14989v-2,,-8,12,-11,12l19255,15024v-21,23,-35,47,-52,70c19168,15129,19128,15164,19091,15200v-40,23,-80,46,-121,46c18930,15258,18887,15258,18847,15235v-40,-12,-83,-35,-121,-71c18706,15141,18686,15129,18666,15106v-20,-23,-37,-47,-57,-70c18534,14930,18465,14802,18405,14661v-29,-70,-58,-140,-81,-199c18301,14404,18281,14334,18264,14287v-23,-70,-37,-117,-46,-141c18218,14146,18218,14146,18218,14146v23,-128,49,-245,69,-374c18310,13643,18327,13503,18347,13374v-25,117,-48,246,-74,351c18247,13842,18218,13936,18192,14041v-28,94,-57,199,-89,281c18075,14416,18040,14486,18011,14568v-31,70,-63,152,-97,210c17897,14813,17879,14849,17865,14872v-17,23,-34,58,-52,82c17779,15001,17745,15047,17710,15094v-17,24,-34,35,-52,59c17641,15164,17624,15188,17607,15200r-55,35c17535,15246,17518,15246,17498,15258v-18,12,-35,12,-55,12c17426,15270,17409,15281,17389,15270r-55,l17308,15258r-26,-12c17248,15235,17213,15211,17176,15176v-34,-35,-69,-70,-103,-105c17056,15047,17038,15024,17024,15001r-26,-35l16987,14942r-6,-12l16978,14930v3,,-3,-11,3,l16981,14930r,l16978,14919v-11,-24,-6,-12,-17,-35l16941,14825v-15,-35,-29,-82,-43,-129c16869,14615,16837,14521,16811,14427r-51,-164l16702,14416v-31,82,-66,175,-100,245c16585,14696,16567,14732,16556,14755v-3,12,-6,12,-9,12l16533,14778r-29,35c16424,14919,16349,15001,16269,15094v-155,176,-313,316,-471,375c15721,15492,15640,15527,15563,15515v-78,-11,-155,-35,-233,-81c15293,15410,15253,15375,15215,15340r-5,-12c15212,15328,15210,15328,15210,15328r,l15207,15328r-3,l15189,15317r-28,-36c15141,15258,15123,15235,15106,15211v-72,-93,-146,-210,-218,-351c14816,14720,14747,14568,14681,14392v-66,-175,-132,-363,-192,-573c14366,13409,14251,12941,14145,12438v-52,-246,-104,-515,-153,-784c13944,11385,13898,11116,13855,10823v-44,-280,-87,-573,-127,-865c13702,9759,13677,9560,13651,9349v,,3,,3,-12c13754,9103,13823,8823,13866,8612v20,-105,34,-187,46,-246c13921,8308,13926,8273,13926,8273v,,-8,23,-23,58c13889,8366,13866,8413,13840,8472v-29,58,-63,117,-100,187c13700,8729,13656,8787,13608,8846v-49,58,-101,94,-158,117c13435,8975,13421,8975,13407,8975v-15,,-29,,-43,c13349,8975,13335,8975,13321,8963v-15,,-32,-12,-46,-12c13260,8940,13249,8940,13234,8916v-14,-12,-28,-23,-43,-35c13163,8858,13134,8811,13105,8764v-57,-94,-109,-211,-158,-363c12899,8249,12856,8074,12821,7886v-17,-93,-32,-198,-46,-304c12764,7477,12752,7372,12746,7266v-2,-70,-2,-117,-5,-175c12741,7044,12741,6974,12738,6915v,-117,,-245,3,-362c12744,6307,12749,6073,12758,5862v6,-210,14,-409,20,-585c12784,5160,12787,5055,12792,4950v52,257,107,503,170,725c13045,5979,13134,6248,13232,6459v23,58,48,105,74,152c13329,6658,13358,6705,13384,6740v26,47,49,70,72,105l13473,6868r3,l13476,6868r2,l13484,6868r9,12l13530,6915v207,199,408,117,563,-93c14133,6775,14167,6705,14202,6646v34,-70,66,-140,92,-210c14351,6295,14394,6143,14429,6014v34,-140,57,-245,71,-327c14515,5605,14523,5558,14523,5558v,,-11,35,-31,94c14472,5710,14443,5792,14406,5886v-40,81,-86,187,-144,269c14205,6237,14139,6307,14067,6354v-144,93,-319,58,-485,-152l13550,6155r-14,-24l13519,6108v-23,-35,-49,-70,-66,-117c13433,5956,13412,5921,13392,5874v-20,-47,-40,-94,-60,-141c13252,5535,13174,5301,13102,5043v-71,-257,-137,-562,-198,-866c12844,3873,12792,3557,12744,3218v-46,-316,-89,-655,-127,-971c12580,1931,12548,1615,12520,1322v-23,-246,-46,-468,-64,-678c12442,608,12431,562,12416,527v-20,-71,-40,-141,-60,-223c12359,398,12362,503,12365,608v8,258,20,550,37,866c12433,2059,12479,2738,12560,3440v-9,59,-20,117,-32,187c12514,3698,12500,3768,12485,3838v-34,140,-72,292,-118,433c12322,4411,12267,4552,12210,4669v-61,128,-124,234,-193,339c11948,5102,11877,5195,11802,5265v-75,71,-152,129,-230,164c11495,5464,11417,5488,11340,5499v-78,,-152,-11,-224,-46c11044,5418,10975,5371,10915,5289r-23,-24c10883,5254,10875,5242,10866,5230v-14,-23,-29,-46,-43,-70c10794,5113,10766,5067,10740,5008v-55,-105,-101,-222,-144,-316c10553,4587,10516,4493,10484,4423v-31,-82,-57,-140,-72,-176c10395,4212,10387,4189,10387,4189v,,5,35,17,94c10415,4341,10433,4435,10458,4552v46,234,118,550,219,877c10702,5511,10731,5593,10760,5675v14,35,31,82,46,117c10794,5850,10783,5909,10768,5967v-25,129,-63,270,-106,433c10619,6553,10567,6716,10510,6880v-14,35,-29,82,-43,129c10453,7056,10435,7091,10421,7126v-32,82,-66,152,-100,234c10286,7442,10249,7512,10211,7582v-40,59,-77,141,-117,199c10013,7910,9927,8015,9841,8120v-89,94,-178,164,-270,223c9479,8390,9388,8436,9299,8448v-92,12,-181,12,-267,-35c8989,8401,8948,8366,8905,8354v-40,-35,-80,-58,-120,-93c8765,8237,8747,8226,8727,8202v-17,-23,-37,-46,-54,-70c8635,8097,8604,8039,8569,7992v-34,-47,-63,-117,-91,-164c8449,7769,8423,7711,8397,7652v-49,-117,-92,-234,-123,-339c8268,7301,8262,7278,8256,7266v23,-82,44,-164,64,-257l8348,6868v9,-35,18,-93,26,-140c8394,6623,8409,6517,8423,6412v29,-210,49,-433,66,-643c8503,5546,8515,5336,8518,5137v3,-199,,-398,-3,-574c8512,4481,8509,4388,8503,4318v-5,-82,-8,-152,-14,-223c8483,4037,8478,3978,8475,3932v31,11,63,11,94,c8630,3932,8696,3896,8762,3850v66,-47,135,-129,204,-234c9034,3510,9100,3370,9164,3218r3,l9172,3206r3,-12l9181,3183r11,-35l9212,3089v15,-35,29,-94,44,-140c9287,2843,9313,2738,9339,2633v26,-117,49,-223,72,-340c9422,2235,9433,2176,9442,2118v9,-59,17,-117,29,-187c9505,1685,9534,1428,9551,1182v20,-246,29,-492,35,-714c9589,351,9589,246,9589,152v,-58,-3,-105,-3,-152l9494,v-3,35,-3,70,-6,105c9482,187,9477,281,9468,374v-17,188,-35,375,-63,562c9379,1123,9347,1322,9313,1509v-35,188,-75,363,-118,539c9172,2130,9149,2211,9129,2282v-11,35,-20,70,-37,117l9055,2504v-52,140,-107,246,-161,351c8836,2949,8782,3042,8724,3112v-57,71,-112,129,-166,176c8503,3335,8452,3370,8403,3405v-49,35,-95,58,-135,70c8228,3499,8190,3510,8162,3522v-32,12,-55,23,-69,23c8076,3557,8067,3557,8067,3557v,,9,12,23,35c8104,3616,8127,3651,8156,3686v29,35,66,82,106,117c8305,3838,8351,3873,8406,3896v5,,8,,14,c8420,3967,8417,4037,8417,4119v-3,58,-3,128,-6,199c8409,4388,8406,4458,8403,4528v-9,152,-17,305,-32,468c8360,5160,8343,5324,8325,5488v-20,164,-43,327,-66,479c8245,6038,8233,6120,8219,6190v-6,35,-11,70,-20,105l8176,6412v-31,141,-66,269,-100,386c8038,6915,8004,7021,7964,7126v-38,94,-78,187,-115,257c7811,7465,7774,7524,7740,7582v-35,59,-69,106,-101,141c7608,7758,7582,7793,7559,7816v-6,12,-14,12,-20,24c7542,7734,7547,7629,7550,7535v9,-222,15,-421,20,-585c7579,6787,7585,6658,7590,6576v6,-82,9,-129,9,-129c7599,6447,7593,6482,7579,6564v-12,70,-29,187,-49,340c7510,7056,7490,7243,7470,7454v-20,210,-43,456,-72,702c7384,8273,7369,8401,7352,8518r-11,82c7335,8635,7329,8659,7323,8694v-8,47,-20,105,-31,164c7246,9068,7186,9255,7120,9431v-69,175,-141,328,-219,456c6824,10016,6741,10110,6657,10168v-83,70,-169,94,-252,94c6362,10262,6322,10250,6284,10238v-20,-11,-43,-23,-66,-35c6198,10192,6181,10180,6161,10168v-158,-129,-299,-363,-416,-632c5716,9466,5687,9408,5661,9337v-3,-35,-5,-58,-5,-58c5656,9279,5656,9302,5656,9326v-23,-59,-46,-129,-67,-188c5546,9010,5509,8881,5478,8776v-15,23,-26,47,-41,58c5440,8846,5443,8869,5443,8881v23,140,52,316,89,491c5561,9525,5598,9677,5641,9829v-6,152,-17,339,-31,538c5592,10578,5569,10823,5541,11069v-15,117,-32,246,-49,375c5483,11502,5475,11572,5463,11631v-11,58,-20,128,-31,187c5411,11947,5386,12075,5360,12204v-29,117,-52,258,-81,375c5222,12836,5159,13058,5090,13292v-69,223,-141,433,-215,632c4797,14111,4720,14287,4639,14427v-80,141,-161,258,-241,340c4358,14813,4318,14837,4280,14872v-20,12,-40,23,-57,35c4214,14907,4203,14919,4194,14919v-8,,-20,,-28,11c4145,14930,4128,14942,4111,14942v-17,,-37,,-55,c4019,14942,3988,14919,3953,14907v-31,-12,-63,-47,-95,-70c3830,14802,3801,14767,3775,14732v-26,-47,-49,-82,-72,-117c3680,14579,3663,14533,3643,14498v-37,-71,-63,-153,-83,-199c3540,14252,3531,14228,3531,14228v,,9,35,20,106c3557,14369,3566,14416,3577,14462v9,59,23,106,40,164c3634,14685,3649,14755,3672,14825v20,70,43,129,69,199c3767,15083,3795,15153,3824,15223v32,58,66,117,100,164c3962,15434,3999,15480,4039,15504v9,11,17,11,29,23c4065,15574,4065,15609,4062,15656v-20,328,-60,784,-138,1229c3904,17002,3884,17107,3858,17224r-17,82l3821,17399v-14,59,-26,106,-40,164c3723,17785,3660,17984,3589,18172v-35,93,-72,187,-112,269c3456,18488,3436,18523,3416,18569r-28,59l3373,18663r-3,l3370,18663r-3,l3359,18675v-43,82,-89,175,-129,234l3167,19014r-67,94c3014,19236,2925,19330,2836,19412v-89,70,-175,140,-261,164c2555,19587,2532,19587,2512,19599v-20,,-43,12,-63,12c2409,19623,2366,19611,2328,19611v-80,-12,-155,-35,-224,-82c2070,19517,2038,19482,2007,19459v-32,-24,-61,-59,-89,-82c1860,19318,1814,19248,1774,19201v-20,-23,-37,-58,-52,-82c1731,19096,1740,19073,1748,19061v18,-47,32,-82,46,-129c1809,18885,1823,18839,1837,18792v15,-47,26,-94,41,-129c1889,18616,1900,18569,1912,18523v11,-47,20,-94,32,-129c1949,18371,1952,18347,1958,18335v3,-23,9,-46,11,-70c1984,18172,1998,18090,2012,18019v15,-70,21,-140,29,-198c2050,17762,2056,17704,2061,17668v12,-81,15,-128,15,-128c2076,17540,2067,17575,2050,17645v-17,59,-40,176,-72,281c1946,18031,1909,18160,1860,18289v-11,35,-23,70,-37,93c1809,18406,1797,18441,1783,18464v-15,35,-29,59,-43,94c1725,18593,1708,18605,1694,18640v-15,23,-32,58,-49,82c1628,18745,1611,18768,1593,18792v-17,23,-34,47,-54,70c1522,18874,1501,18897,1481,18909v-74,70,-158,82,-241,93c1157,18991,1071,18967,985,18874v-43,-24,-84,-106,-127,-152c838,18686,818,18651,798,18616v-20,-35,-40,-70,-60,-117l680,18382v-20,-47,-37,-93,-54,-140l600,18172r-3,-12l594,18160r,c591,18160,594,18160,594,18160r-5,-12l574,18101v-17,-58,-40,-117,-54,-175c505,17867,491,17809,477,17762v-15,-58,-29,-129,-44,-187c419,17516,408,17446,393,17376r-20,-105l356,17165v-49,-280,-89,-573,-121,-866c201,16007,172,15714,149,15445v-11,-140,-23,-269,-34,-398c103,14919,95,14802,83,14685v-8,-94,-14,-187,-20,-269c63,14416,63,14416,63,14416v-20,11,-43,35,-63,46c,14556,3,14650,6,14755v5,246,11,515,26,819c37,15726,46,15878,55,16042v11,164,20,328,34,491c115,16873,152,17224,201,17575v11,82,26,175,40,257c256,17914,270,18008,287,18078v17,82,32,164,49,246c356,18406,373,18476,393,18558v20,82,38,128,55,199l462,18803r6,24l474,18839r,l477,18839r2,11l511,18944v23,58,43,129,66,175l646,19272v23,58,49,93,72,128c744,19435,767,19482,792,19517v52,59,101,129,152,152c970,19693,996,19704,1022,19728v26,12,52,12,78,23l1137,19763r37,c1200,19763,1223,19751,1249,19751v97,-35,192,-105,275,-234c1544,19482,1567,19459,1588,19424v20,-35,40,-71,57,-106c1665,19283,1682,19248,1700,19201v,,2,,2,-11c1717,19236,1734,19307,1757,19365v37,94,77,222,135,339c1946,19821,2010,19938,2081,20044v72,93,152,187,239,234c2363,20301,2406,20336,2452,20336v23,12,46,12,69,24c2544,20360,2567,20360,2592,20360v95,,193,-47,293,-106c2983,20184,3083,20079,3178,19938r72,-105l3322,19704r34,-58c3367,19623,3379,19599,3388,19576v20,-47,43,-94,63,-129l3459,19435r12,-23l3488,19377v12,-24,23,-47,32,-70c3540,19260,3563,19201,3583,19143v40,-106,80,-223,117,-340c3775,18558,3844,18300,3901,18019v15,-70,29,-152,41,-210c3947,17774,3953,17739,3959,17704v8,-47,11,-71,17,-117c3999,17446,4019,17294,4033,17154v32,-281,52,-562,64,-819c4108,16089,4111,15867,4108,15691v,-47,,-82,-3,-117c4105,15574,4105,15574,4105,15574v20,12,43,12,63,23c4180,15597,4191,15609,4200,15609v11,,23,,34,c4257,15609,4280,15609,4303,15609v46,-12,92,-23,138,-70c4536,15480,4628,15363,4722,15223v92,-140,181,-339,267,-538c5073,14462,5156,14228,5228,13959v37,-140,72,-269,103,-409c5348,13480,5363,13409,5380,13339v14,-70,29,-152,46,-222c5455,12965,5480,12813,5506,12660v12,-81,23,-152,35,-234c5552,12345,5564,12274,5572,12192v20,-152,38,-304,52,-468c5638,11572,5650,11420,5661,11268v6,-70,9,-140,15,-222c5678,10976,5681,10905,5687,10835v6,-140,6,-269,12,-386c5701,10285,5699,10145,5699,10016v109,363,252,702,422,901l6155,10952r17,24l6181,10987r3,l6187,10987r5,c6215,10999,6235,11022,6258,11034v26,12,49,35,75,47c6356,11093,6382,11104,6405,11104v97,24,198,-11,295,-82c6798,10940,6896,10823,6985,10660v89,-164,172,-375,247,-597c7306,9829,7372,9560,7424,9255v11,-81,23,-152,34,-234c7464,8986,7467,8951,7470,8916v6,-47,8,-82,14,-129c7499,8624,7510,8483,7522,8331v8,-117,14,-234,17,-351c7545,7992,7553,8003,7562,8003v23,24,54,47,86,71c7665,8085,7682,8085,7702,8097v20,,41,,61,c7806,8085,7852,8074,7900,8027v49,-35,98,-105,150,-187c8101,7758,8150,7641,8199,7500v14,-46,29,-82,43,-128c8248,7395,8251,7418,8256,7442v26,140,64,304,107,480c8386,8003,8411,8097,8437,8179v29,82,58,175,89,257c8558,8518,8592,8600,8630,8670v17,36,37,71,57,106c8707,8811,8727,8834,8747,8869v20,35,41,59,64,94c8833,8986,8854,9021,8877,9045v45,47,91,93,137,129c9109,9244,9207,9279,9307,9279v101,12,201,-35,302,-82c9709,9127,9810,9045,9904,8916v95,-117,187,-269,273,-444c10220,8390,10260,8296,10300,8202v41,-105,78,-187,112,-304c10447,7793,10481,7688,10513,7582v32,-105,60,-222,86,-327c10654,7032,10697,6810,10731,6611v35,-211,63,-398,80,-550c10823,5979,10829,5909,10837,5839r,c10846,5862,10855,5874,10863,5897v69,141,147,234,227,305c11170,6272,11256,6319,11343,6330v86,12,172,-11,258,-47c11687,6237,11773,6166,11856,6073v84,-94,161,-211,236,-363c12167,5570,12235,5394,12296,5219v60,-188,115,-387,158,-585c12497,4435,12531,4224,12554,4025v12,-105,23,-187,29,-281c12586,3721,12586,3686,12589,3662v43,340,91,691,152,1018c12746,4715,12755,4762,12764,4797v-32,234,-69,550,-104,960c12643,5967,12623,6202,12609,6459v-6,129,-15,257,-20,398c12586,6927,12583,6997,12583,7079v,82,-3,176,,234c12586,7652,12614,7980,12655,8273v40,292,94,561,160,772c12881,9255,12953,9431,13028,9536v37,59,77,106,115,129c13180,9700,13220,9712,13263,9724r26,l13300,9724r9,l13315,9724v20,-12,37,-12,54,-24c13407,9677,13441,9653,13473,9618v60,-70,112,-164,160,-257c13651,9583,13665,9794,13685,10004v29,316,60,644,98,948c13820,11256,13857,11561,13900,11865v44,292,89,585,138,866c14087,13011,14139,13292,14196,13550v58,257,115,515,178,749c14437,14533,14503,14767,14575,14966v72,198,144,386,221,561c14874,15691,14954,15831,15037,15960v20,35,43,59,63,82l15129,16077r15,24l15152,16112r9,12c15204,16159,15247,16218,15290,16241v86,70,175,94,261,105c15640,16358,15726,16335,15812,16299v173,-81,342,-234,503,-432c16395,15773,16478,15656,16556,15551r29,-47l16602,15480v9,-11,14,-23,20,-35c16648,15398,16668,15352,16685,15305v20,-47,37,-94,58,-152c16757,15188,16771,15235,16783,15270v17,47,34,93,51,128c16843,15422,16852,15445,16863,15469v6,11,29,58,35,70l16900,15539r6,12l16909,15551r9,11l16932,15586r29,35c16981,15644,17001,15668,17021,15679v40,35,80,71,121,94c17182,15796,17222,15808,17262,15820r32,l17322,15820r61,-12c17403,15808,17423,15796,17443,15785v20,-12,40,-24,60,-35c17523,15738,17544,15714,17564,15703r57,-59c17641,15621,17658,15597,17678,15574v21,-23,38,-47,58,-82c17753,15457,17773,15434,17790,15398r55,-105c17862,15258,17879,15211,17897,15176v17,-35,34,-82,51,-129c17983,14966,18014,14872,18046,14767v32,-106,60,-199,89,-316c18161,14345,18184,14240,18210,14135v,11,,11,,23c18212,14205,18218,14275,18227,14357v8,82,20,187,34,293c18276,14767,18296,14884,18322,15001v48,245,117,503,206,690c18551,15738,18574,15785,18597,15831v12,24,26,36,37,59l18669,15937v54,70,106,105,161,117c18884,16065,18936,16065,18990,16030v52,-23,104,-82,150,-152c19148,15867,19154,15855,19163,15843v5,82,11,164,17,269c19191,16288,19209,16510,19229,16756v11,117,23,257,34,386c19275,17282,19289,17423,19303,17575v32,292,66,608,112,936c19458,18839,19513,19178,19573,19506v17,81,32,163,49,245c19639,19833,19656,19903,19677,19985r28,117l19734,20219v20,70,40,152,60,223c19817,20512,19837,20582,19860,20652v23,70,49,129,72,187c19944,20875,19958,20910,19969,20933r35,70l20038,21073r9,24l20050,21109r8,11l20078,21155v104,176,213,305,319,363c20503,21588,20610,21600,20710,21577v52,-12,101,-24,149,-47c20905,21506,20954,21483,20997,21448v89,-59,172,-141,250,-222c21396,21062,21517,20863,21600,20711r,-176c21589,20570,21586,20570,21586,20570xm9471,3721v-15,,-20,,-20,c9451,3721,9456,3733,9468,3768v11,23,26,70,49,117c9540,3932,9566,3978,9597,4025v17,24,35,47,52,70c9666,4119,9686,4130,9709,4154v43,23,89,58,138,58c9896,4224,9947,4201,10002,4166v54,-36,109,-94,164,-176c10220,3908,10272,3791,10323,3674r35,-105c10369,3545,10381,3499,10392,3463v26,-81,46,-163,66,-245c10499,3054,10536,2867,10565,2680v28,-188,54,-375,71,-562c10668,2211,10711,2305,10763,2410v63,117,140,234,226,293c11033,2738,11078,2761,11124,2773v46,12,95,,144,-12l11302,2738v12,,23,-12,35,-23c11363,2703,11386,2668,11409,2644v46,-58,89,-128,129,-210c11578,2352,11615,2258,11650,2153v17,-59,34,-117,51,-176c11699,1977,11696,1989,11693,1989v-37,35,-78,59,-121,94c11532,2094,11489,2130,11446,2141v-86,35,-175,35,-267,35c11087,2165,10995,2130,10906,2071v-72,-47,-146,-105,-215,-175c10677,1896,10665,1896,10654,1896v,-12,,-24,2,-36c10651,1849,10645,1849,10639,1837v-43,-47,-83,-94,-123,-152c10510,1720,10504,1755,10499,1790v-23,141,-52,281,-81,410c10389,2340,10355,2457,10321,2586v-18,58,-38,117,-52,175c10260,2785,10252,2808,10240,2843r-31,82c10168,3031,10128,3112,10085,3206v-43,82,-86,152,-126,211c9916,3475,9873,3522,9833,3557v-41,35,-81,70,-118,94c9678,3674,9643,3686,9611,3698v-31,11,-60,23,-83,23c9502,3721,9485,3721,9471,3721xm1174,12555v17,141,43,304,78,456c1286,13164,1326,13304,1375,13433v49,128,101,234,155,327c1588,13854,1642,13924,1705,13983v63,58,129,93,201,82c1923,14065,1946,14053,1958,14041v20,-12,37,-23,54,-47c2047,13959,2081,13912,2110,13854v14,-23,32,-59,46,-94l2179,13714r9,-24l2199,13667v29,-70,55,-141,78,-223c2374,13129,2443,12742,2489,12403v23,-175,37,-339,49,-491c2549,11759,2555,11631,2558,11514v3,-117,6,-199,6,-258c2564,11198,2564,11163,2564,11163v,,-3,23,-12,82c2546,11291,2532,11373,2521,11455v-15,94,-35,187,-55,304c2443,11876,2420,11994,2389,12122v-58,246,-133,503,-219,702c2127,12930,2081,13023,2035,13082v-23,35,-46,58,-68,82c1955,13175,1944,13187,1932,13187v-17,12,-23,12,-37,12c1846,13210,1797,13187,1743,13152v-52,-35,-107,-82,-158,-129c1484,12918,1395,12789,1326,12625v-69,-163,-120,-374,-152,-538c1160,12005,1148,11935,1140,11888v-6,-47,-12,-82,-12,-82c1128,11806,1128,11841,1128,11900v,58,,152,9,257c1145,12274,1154,12415,1174,12555xm2449,13281v-26,-47,-43,-82,-58,-117c2377,13140,2371,13128,2371,13128v,,6,24,12,82c2391,13257,2403,13339,2423,13421v9,47,20,94,32,140c2466,13608,2480,13667,2495,13714v14,58,31,105,49,163c2561,13936,2581,13983,2601,14041v43,105,89,211,143,293c2799,14427,2856,14486,2920,14533v,,2,,2,c2922,14533,2920,14556,2914,14603v-6,47,-12,117,-23,199c2882,14884,2865,14977,2851,15083v-9,46,-18,105,-26,163c2816,15305,2805,15352,2793,15410v-23,117,-49,234,-77,340c2687,15867,2656,15972,2621,16077v-34,105,-72,199,-109,281c2492,16393,2472,16440,2455,16475v-9,12,-18,35,-32,58l2391,16580v-43,59,-86,106,-129,141c2219,16756,2176,16779,2130,16791v-43,12,-86,23,-126,12c1964,16803,1923,16791,1886,16779v-37,-11,-72,-35,-100,-58c1754,16697,1728,16686,1705,16662v-23,-23,-40,-35,-51,-47c1642,16604,1633,16604,1633,16604v,,6,23,15,58c1656,16697,1668,16756,1688,16814v17,59,40,141,69,211c1786,17095,1817,17177,1855,17247v37,70,80,141,126,187c2027,17493,2078,17528,2130,17551v52,24,109,12,164,-11c2351,17516,2406,17458,2460,17376r40,-59c2512,17306,2526,17271,2541,17247v28,-58,51,-117,77,-175c2667,16943,2710,16803,2747,16639v38,-164,69,-328,95,-503c2868,15972,2885,15796,2902,15633v6,-82,12,-164,18,-235c2922,15317,2928,15246,2928,15176v3,-140,6,-257,3,-351c2931,14732,2928,14650,2925,14603v-3,-47,-3,-70,-3,-70c2983,14579,3049,14591,3115,14591v34,-12,66,-12,103,-47c3235,14533,3256,14521,3270,14509r49,-47c3385,14381,3448,14287,3508,14158v60,-129,115,-281,164,-444c3721,13550,3764,13374,3798,13187v37,-176,66,-374,89,-550c3899,12543,3910,12462,3919,12380v8,-82,17,-164,23,-246c3947,12052,3953,11982,3956,11912v3,-71,6,-129,9,-188c3970,11607,3970,11525,3973,11467v,-59,3,-94,3,-94c3976,11373,3970,11397,3962,11455v-9,47,-20,129,-38,211c3910,11759,3890,11853,3867,11982v-11,58,-26,117,-37,175c3815,12216,3801,12286,3787,12345v-32,128,-66,257,-104,386c3646,12859,3603,12976,3560,13093v-46,117,-92,211,-141,316c3370,13491,3319,13573,3264,13632r-40,35c3207,13690,3195,13690,3184,13702v-23,23,-52,35,-81,47c3049,13772,2994,13772,2943,13772v-52,-12,-104,-23,-153,-70c2742,13667,2696,13620,2653,13585v-20,-24,-41,-47,-61,-70c2572,13491,2555,13456,2538,13433v-35,-59,-63,-106,-89,-152xm3505,8635r,l3505,8635v40,106,81,188,124,269c3669,8975,3706,9045,3749,9115v40,70,84,140,129,187c3924,9361,3970,9396,4019,9408v49,11,98,11,144,c4211,9384,4257,9349,4303,9302v23,-23,46,-47,69,-82c4395,9185,4415,9150,4438,9115v9,-12,18,-35,26,-47c4381,8998,4298,8916,4214,8823v-34,-36,-69,-82,-103,-117c4082,8729,4054,8741,4025,8741v-37,,-75,,-115,-35c3873,8682,3833,8647,3789,8600l3666,8472v-23,-24,-46,-59,-69,-82c3594,8401,3589,8413,3586,8425v-15,47,-29,82,-43,128l3522,8612v-8,,-2,-12,-17,23l3505,8635r,c3502,8635,3502,8635,3505,8635v3,-11,,,,xe" fillcolor="white [3212]" stroked="f" strokeweight="1pt">
            <v:fill opacity="13107f"/>
            <v:stroke miterlimit="4" joinstyle="miter"/>
            <v:formulas/>
            <v:path arrowok="t" o:extrusionok="f" o:connecttype="custom" o:connectlocs="4777739,1171535;4777739,1171535;4777739,1171535;4777739,1171535" o:connectangles="0,90,180,270"/>
          </v:shape>
          <v:shape id="Forma" o:spid="_x0000_s4134" style="position:absolute;left:6350;top:10160;width:37969;height:57172;visibility:visible;mso-wrap-style:square;v-text-anchor:middle" coordsize="21598,2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" path="m18039,21198r-7051,388c10807,21596,10627,21596,10446,21586l3424,21203c1835,21116,592,20282,527,19260l,10880v,-58,,-110,,-168l535,2399c600,1387,1813,562,3388,461l10410,10v209,-14,426,-14,636,l18089,461v1560,101,2774,916,2854,1919l21593,10693v7,67,7,134,,201l20943,19274v-87,1017,-1322,1838,-2904,1924xe" fillcolor="white [3212]" stroked="f" strokeweight="1pt">
            <v:stroke miterlimit="4" joinstyle="miter"/>
            <v:path arrowok="t" o:extrusionok="f" o:connecttype="custom" o:connectlocs="1898492,2858612;1898492,2858612;1898492,2858612;1898492,2858612" o:connectangles="0,90,180,270"/>
          </v:shape>
          <v:shape id="Forma" o:spid="_x0000_s4133" style="position:absolute;left:56642;top:10160;width:37969;height:57172;visibility:visible;mso-wrap-style:square;v-text-anchor:middle" coordsize="21598,2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" path="m18039,21198r-7051,388c10807,21596,10627,21596,10446,21586l3424,21198c1835,21112,592,20277,527,19255l,10880v,-58,,-110,,-168l535,2399c600,1387,1813,562,3388,461l10410,10v209,-14,426,-14,636,l18089,461v1560,101,2774,916,2854,1919l21593,10693v7,67,7,134,,201l20943,19274v-87,1017,-1322,1838,-2904,1924xe" fillcolor="white [3212]" stroked="f" strokeweight="1pt">
            <v:stroke miterlimit="4" joinstyle="miter"/>
            <v:path arrowok="t" o:extrusionok="f" o:connecttype="custom" o:connectlocs="1898492,2858612;1898492,2858612;1898492,2858612;1898492,2858612" o:connectangles="0,90,180,270"/>
          </v:shape>
          <v:shape id="Forma" o:spid="_x0000_s4132" style="position:absolute;top:58039;width:100711;height:197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" path="m21600,4406v-11,111,-33,389,-63,806c21502,4795,21469,4462,21445,4212v5,-292,11,-584,19,-890c21464,3322,21442,3517,21409,3878v-8,-83,-13,-125,-13,-125c21398,3822,21401,3892,21401,3975v-27,306,-60,709,-92,1196c21287,4795,21265,4490,21246,4239v11,-820,27,-1709,49,-2641c21295,1598,21140,3002,21028,5337v-14,-166,-25,-333,-38,-486c20998,4406,21006,3961,21017,3489v,,-27,306,-68,862c20870,3405,20807,2891,20807,2891v28,890,49,1751,68,2558c20859,5741,20840,6060,20824,6408v-85,-2280,-218,-3698,-218,-3698c20641,4281,20660,5685,20668,6839v-46,-946,-95,-1682,-130,-2141c20546,4267,20554,3836,20565,3392v,,-52,472,-117,1334c20431,4531,20421,4420,20421,4420v2,167,8,348,10,514c20410,5240,20385,5588,20361,5977v11,-1154,32,-2474,65,-3920c20426,2057,20404,2280,20374,2683v6,-334,14,-681,22,-1029c20396,1654,20241,3058,20129,5393v-13,-167,-24,-334,-38,-486c20099,4462,20107,4017,20118,3544v,,-27,306,-68,862c19971,3461,19908,2947,19908,2947v28,889,50,1751,69,2557c19960,5796,19941,6116,19925,6463v-55,-1473,-131,-2571,-177,-3183c19751,3086,19756,2891,19761,2697v,,-13,111,-32,333c19715,2863,19707,2766,19707,2766v3,139,5,278,8,403c19688,3461,19652,3892,19612,4448v-14,-153,-19,-236,-19,-236c19595,4351,19598,4476,19601,4615v-25,375,-52,792,-77,1265c19530,4503,19549,2836,19593,959v,,-156,1404,-267,3739c19312,4531,19301,4364,19287,4212v9,-445,17,-890,28,-1363c19315,2849,19287,3155,19247,3711v-79,-945,-142,-1459,-142,-1459c19132,3141,19154,4003,19173,4809v-16,292,-35,612,-52,959c19119,5685,19116,5588,19110,5504v6,-222,14,-445,19,-681c19129,4823,19116,4934,19094,5157v-84,-1918,-193,-3086,-193,-3086c18936,3586,18952,4934,18961,6074v-17,-292,-33,-556,-49,-792c18846,4170,18786,3531,18786,3531v30,1362,49,2599,57,3655c18827,6908,18811,6644,18797,6422v3,-84,3,-181,6,-264c18803,6158,18797,6213,18789,6310v-27,-361,-52,-653,-68,-847c18724,5379,18724,5282,18726,5185v,,-5,55,-16,180c18696,5226,18688,5143,18688,5143v3,125,6,264,8,389c18666,5935,18615,6686,18579,7659v-11,-237,-24,-445,-35,-640c18557,6477,18571,5907,18590,5310v,,-41,347,-95,987c18468,5921,18449,5727,18449,5727v8,305,13,611,19,903c18459,6727,18451,6839,18443,6964v-73,-1571,-180,-2516,-180,-2516c18269,4684,18274,4907,18277,5129v-22,-278,-35,-417,-35,-417c18263,5685,18277,6561,18285,7339v-16,-264,-33,-486,-46,-695c18242,6533,18244,6422,18247,6297v,,-5,69,-16,208c18187,5935,18152,5615,18152,5615v8,306,13,598,19,876c18146,6797,18113,7283,18084,7923v5,-779,16,-1710,40,-2766c18124,5157,18035,6102,17977,7631v-11,-236,-24,-445,-35,-639c17956,6449,17969,5880,17988,5282v,,-41,347,-95,987c17866,5893,17847,5699,17847,5699v8,306,13,611,19,903c17857,6700,17849,6811,17841,6936v-73,-1571,-180,-2516,-180,-2516c17675,5046,17686,5643,17694,6185v-14,167,-27,376,-41,626c17631,6477,17607,6213,17591,6005v2,-42,2,-98,5,-139c17596,5866,17593,5893,17585,5949v-22,-236,-35,-375,-35,-375c17555,5782,17558,5977,17563,6171v-16,167,-38,390,-62,668c17473,6463,17454,6269,17454,6269v8,306,14,611,19,903c17465,7269,17457,7381,17449,7506v-8,-153,-16,-306,-25,-459c17433,6463,17443,5810,17460,5115v,,-38,417,-85,1140c17364,6102,17354,5949,17343,5824v8,-542,19,-1140,32,-1765c17375,4059,17337,4476,17291,5212v-14,-139,-22,-222,-22,-222c17272,5143,17275,5282,17280,5435v-22,375,-44,820,-63,1334c17204,6519,17190,6283,17179,6060v14,-584,30,-1209,49,-1862c17228,4198,17185,4573,17125,5268v-30,-403,-49,-626,-49,-626c17084,4976,17089,5310,17095,5629v-8,112,-19,237,-27,362c16986,4281,16871,3253,16871,3253v33,1362,47,2585,49,3586c16901,6505,16882,6185,16863,5921v3,-97,6,-194,6,-292c16869,5629,16863,5685,16855,5796v-27,-403,-54,-709,-73,-931c16784,4768,16787,4670,16787,4573v,,-5,69,-16,195c16757,4615,16746,4531,16746,4531v3,139,6,292,8,431c16722,5407,16667,6213,16626,7283v-13,-250,-27,-486,-38,-708c16602,5991,16618,5365,16637,4712v,,-43,375,-103,1070c16504,5379,16485,5157,16485,5157v8,333,13,667,19,987c16496,6255,16485,6380,16476,6505v-81,-1710,-196,-2738,-196,-2738c16286,4017,16291,4267,16297,4517v-22,-292,-38,-458,-38,-458c16283,5115,16297,6074,16305,6922v-16,-278,-36,-542,-52,-764c16256,6032,16259,5907,16261,5782v,,-8,84,-19,223c16193,5379,16155,5032,16155,5032v8,333,14,639,19,959c16150,6324,16111,6866,16079,7547v5,-847,19,-1862,43,-3016c16122,4531,16024,5560,15962,7228v-14,-250,-28,-487,-38,-709c15937,5935,15953,5310,15973,4656v,,-44,376,-104,1071c15839,5324,15820,5101,15820,5101v8,334,14,667,19,987c15831,6199,15820,6324,15812,6449v-82,-1709,-196,-2738,-196,-2738c15632,4392,15643,5046,15651,5643v-13,181,-30,403,-46,681c15580,5963,15556,5671,15537,5449v2,-56,2,-112,5,-153c15542,5296,15539,5324,15531,5393v-24,-264,-38,-403,-38,-403c15499,5212,15504,5421,15507,5643v-19,181,-41,417,-68,737c15409,5977,15390,5754,15390,5754v8,334,13,668,19,987c15401,6853,15390,6978,15381,7103v-81,-1710,-196,-2739,-196,-2739c15202,5046,15213,5699,15221,6297v-11,139,-27,375,-47,667c15166,6839,15155,6714,15147,6602v6,-417,14,-861,25,-1320c15172,5282,15142,5588,15109,6130v-27,-320,-46,-487,-46,-487c15071,5977,15076,6297,15082,6602v-14,237,-25,501,-36,793c15036,7200,15027,7005,15016,6839v11,-459,25,-959,39,-1460c15055,5379,15019,5685,14973,6213v-22,-320,-38,-486,-38,-486c14940,5991,14946,6255,14951,6505v-8,83,-14,181,-22,278c14864,5449,14777,4629,14777,4629v24,1070,35,2029,38,2821c14801,7186,14785,6936,14771,6727v3,-69,3,-152,6,-222c14777,6505,14771,6547,14766,6644v-22,-320,-44,-556,-60,-737c14709,5824,14709,5754,14711,5671v,,-5,56,-13,153c14687,5699,14679,5629,14679,5629v2,112,5,223,8,334c14660,6310,14619,6950,14586,7784v-11,-195,-19,-389,-30,-556c14567,6769,14581,6269,14594,5768v,,-35,306,-81,834c14491,6283,14474,6116,14474,6116v6,264,11,528,17,778c14483,6978,14477,7075,14469,7172v-65,-1334,-153,-2154,-153,-2154c14322,5212,14325,5407,14330,5602v-19,-237,-30,-362,-30,-362c14319,6074,14330,6825,14338,7492v-13,-223,-27,-417,-41,-598c14300,6797,14300,6700,14303,6602v,,-6,56,-16,181c14248,6297,14218,6019,14218,6019v6,264,11,514,17,750c14216,7033,14186,7450,14158,7992v6,-667,14,-1473,36,-2377c14194,5615,14118,6422,14069,7742v-11,-195,-19,-389,-30,-556c14050,6727,14063,6241,14077,5727v,,-36,305,-82,834c13971,6241,13957,6074,13957,6074v5,264,11,528,16,778c13965,6936,13960,7033,13951,7130v-5,-139,-13,-264,-19,-389c13938,6408,13943,6046,13951,5671v,,-21,222,-46,612c13892,6088,13881,5921,13870,5768v5,-292,11,-611,19,-931c13889,4837,13870,5046,13843,5435v-25,-292,-44,-459,-44,-459c13804,5268,13813,5546,13815,5824v-16,264,-32,570,-46,917c13758,6588,13744,6449,13736,6338v,-41,3,-83,3,-125c13739,6213,13736,6227,13734,6269v10,-431,21,-876,35,-1335c13769,4934,13734,5240,13687,5768v-22,-319,-38,-486,-38,-486c13655,5546,13660,5810,13665,6060v-8,84,-13,181,-21,278c13578,5004,13491,4184,13491,4184v16,723,27,1390,33,1987c13488,5713,13461,5463,13461,5463v6,222,11,444,14,653c13453,5838,13434,5602,13420,5449v3,-84,3,-153,6,-237c13426,5212,13420,5268,13412,5365v-11,-125,-19,-194,-19,-194c13396,5282,13399,5393,13401,5504v-27,348,-68,987,-101,1821c13290,7130,13281,6936,13271,6769v10,-459,24,-959,38,-1459c13309,5310,13273,5615,13227,6144v-22,-320,-38,-487,-38,-487c13194,5921,13200,6185,13205,6436v-8,83,-13,180,-22,278c13118,5379,13031,4559,13031,4559v5,195,8,389,13,584c13025,4907,13014,4781,13014,4781v20,834,30,1585,39,2252c13039,6811,13025,6616,13012,6436v2,-98,2,-195,5,-292c13017,6144,13012,6199,13001,6324v-38,-486,-68,-764,-68,-764c12938,5824,12944,6074,12949,6310v-19,265,-49,681,-76,1224c12878,6866,12886,6060,12908,5157v,,-76,806,-125,2126c12772,7089,12764,6894,12753,6727v11,-458,25,-945,38,-1459c12791,5268,12756,5574,12709,6102v-24,-320,-38,-487,-38,-487c12677,5880,12682,6144,12688,6394v-9,83,-14,181,-22,278c12600,5337,12513,4517,12513,4517v14,542,22,1043,28,1515c12530,6171,12519,6352,12505,6561v-19,-278,-38,-515,-54,-681c12451,5838,12453,5796,12453,5754v,,-2,28,-8,70c12426,5615,12415,5504,12415,5504v3,167,8,348,11,515c12413,6158,12393,6352,12374,6588v-13,-180,-24,-305,-30,-389c12355,5254,12372,4225,12396,3127v,,-92,834,-182,2280c12192,5157,12176,5018,12176,5018v10,-1071,27,-2252,57,-3559c12233,1459,12083,2822,11977,5059v-11,-166,-25,-319,-36,-472c11949,4170,11958,3725,11969,3280v,,-28,292,-66,820c11868,3697,11838,3378,11816,3141v5,-278,11,-570,19,-848c11835,2293,11813,2474,11783,2822v-8,-84,-13,-125,-13,-125c11772,2766,11775,2836,11775,2905v-24,292,-57,681,-90,1154c11663,3697,11642,3405,11625,3169v11,-792,25,-1640,47,-2544c11672,625,11522,1988,11416,4225v-11,-166,-25,-319,-36,-472c11388,3336,11397,2891,11407,2446v,,-27,292,-65,820c11266,2363,11206,1863,11206,1863v27,861,49,1681,65,2460c11255,4601,11236,4920,11219,5254v-81,-2196,-209,-3558,-209,-3558c11045,3211,11061,4559,11070,5671v-44,-917,-93,-1612,-126,-2057c10953,3211,10961,2794,10972,2349v,,-49,459,-115,1279c10841,3433,10833,3336,10833,3336v2,167,8,333,11,486c10822,4114,10800,4448,10775,4823v11,-1112,30,-2377,63,-3767c10838,1056,10819,1265,10789,1654v6,-320,14,-653,22,-987c10811,667,10661,2029,10555,4267v-11,-167,-25,-320,-36,-472c10528,3378,10536,2933,10547,2488v,,-28,292,-66,820c10405,2405,10345,1904,10345,1904v27,862,49,1682,65,2460c10394,4642,10375,4962,10359,5296v-52,-1418,-126,-2474,-169,-3058c10193,2057,10198,1863,10203,1682v,,-10,111,-32,320c10157,1835,10149,1751,10149,1751v3,125,5,264,8,390c10130,2432,10097,2836,10059,3364v-11,-153,-19,-223,-19,-223c10043,3266,10046,3391,10048,3517v-24,361,-49,764,-73,1209c9980,3392,9999,1793,10040,v,,-150,1362,-256,3600c9773,3433,9759,3280,9749,3127v8,-417,16,-861,27,-1306c9776,1821,9749,2113,9710,2641,9634,1737,9574,1237,9574,1237v28,862,49,1682,66,2460c9623,3975,9604,4295,9588,4629,9506,2432,9378,1070,9378,1070v36,1515,52,2864,60,3976c9359,3433,9269,2460,9269,2460v30,1376,49,2627,57,3684c9313,6310,9294,6533,9277,6783v-13,-208,-24,-389,-35,-528c9247,5782,9258,5268,9269,4740v,,-90,806,-152,2154c9109,6797,9103,6700,9095,6616v5,-250,11,-514,16,-778c9111,5838,9095,6005,9073,6324v-46,-542,-82,-834,-82,-834c9008,6005,9021,6491,9030,6950v-11,167,-20,347,-30,556c8951,6199,8874,5379,8874,5379v19,904,30,1710,36,2377c8882,7214,8855,6797,8833,6533v6,-250,11,-501,17,-751c8850,5782,8820,6060,8782,6547v-9,-111,-17,-181,-17,-181c8768,6463,8771,6561,8771,6658v-14,181,-27,375,-41,598c8735,6588,8749,5838,8768,5004v,,-11,125,-30,361c8741,5171,8746,4976,8752,4781v,,-90,807,-153,2155c8591,6839,8586,6741,8577,6658v6,-250,11,-514,17,-778c8594,5880,8577,6046,8556,6366v-47,-542,-82,-834,-82,-834c8490,6046,8504,6533,8512,6992v-11,166,-19,347,-30,555c8449,6700,8408,6074,8381,5727v3,-112,6,-223,8,-334c8389,5393,8381,5463,8370,5588v-8,-98,-13,-153,-13,-153c8359,5518,8359,5588,8362,5671v-13,153,-33,389,-54,667c8310,6130,8316,5907,8321,5685v,,-27,250,-62,709c8264,5796,8275,5129,8291,4406v,,-90,806,-152,2155c8131,6463,8125,6366,8117,6283v5,-251,11,-515,16,-779c8133,5504,8117,5671,8095,5991v-46,-542,-81,-834,-81,-834c8027,5615,8041,6060,8049,6491v-3,-42,-6,-55,-6,-55c8043,6477,8046,6519,8046,6561v-11,111,-22,250,-32,403c8000,6616,7984,6310,7967,6046v6,-278,11,-556,17,-848c7984,5198,7967,5351,7940,5657v-27,-375,-46,-598,-46,-598c7902,5379,7907,5699,7913,5991v-11,153,-25,319,-36,514c7850,6116,7831,5893,7831,5893v8,376,16,737,19,1071c7845,7089,7836,7214,7831,7353v-8,-97,-14,-195,-22,-278c7815,6825,7820,6561,7826,6297v,,-17,166,-39,486c7741,6241,7706,5949,7706,5949v16,514,30,1001,38,1459c7733,7575,7725,7756,7714,7964,7665,6658,7589,5838,7589,5838v19,903,30,1709,35,2377c7597,7673,7570,7256,7548,6992v5,-251,11,-501,16,-751c7564,6241,7534,6519,7496,7005v-8,-111,-16,-180,-16,-180c7482,6922,7485,7019,7485,7117v-14,180,-27,375,-41,597c7450,7047,7463,6297,7482,5463v,,-11,125,-30,361c7455,5629,7461,5435,7466,5240v,,-90,806,-153,2155c7305,7297,7300,7200,7292,7117v5,-251,11,-515,16,-779c7308,6338,7292,6505,7270,6825v-46,-542,-82,-834,-82,-834c7205,6505,7218,6992,7226,7450v-11,167,-19,348,-30,556c7164,7158,7123,6533,7096,6185v2,-111,5,-222,8,-333c7104,5852,7096,5921,7085,6046v-8,-97,-14,-153,-14,-153c7074,5977,7074,6046,7077,6130v-17,167,-36,417,-60,736c7008,6783,7006,6727,7006,6727v2,84,2,153,5,223c6998,7158,6981,7408,6968,7673v2,-793,13,-1752,38,-2822c7006,4851,6916,5657,6853,7005v-8,-97,-13,-194,-22,-278c6837,6477,6842,6213,6848,5949v,,-17,167,-38,487c6763,5893,6728,5602,6728,5602v16,514,30,1000,38,1459c6755,7228,6747,7408,6736,7617v-11,-292,-22,-556,-35,-792c6706,6519,6712,6185,6720,5866v,,-19,166,-47,486c6641,5810,6611,5504,6611,5504v11,473,19,918,24,1321c6627,6936,6619,7061,6608,7186v-19,-292,-35,-514,-46,-667c6570,5921,6581,5268,6597,4587v,,-114,1028,-196,2738c6393,7200,6382,7075,6374,6964v5,-320,13,-654,19,-987c6393,5977,6371,6199,6344,6602v-27,-305,-49,-556,-68,-736c6281,5657,6284,5435,6289,5212v,,-16,139,-38,403c6246,5560,6240,5518,6240,5518v3,56,3,111,6,153c6227,5893,6202,6185,6178,6547v-17,-278,-33,-501,-47,-681c6140,5268,6150,4615,6167,3934v,,-115,1028,-196,2738c5962,6547,5952,6422,5943,6310v6,-319,14,-653,19,-986c5962,5324,5941,5546,5913,5949,5856,5268,5810,4879,5810,4879v19,653,35,1279,49,1862c5845,6950,5834,7186,5821,7450,5758,5782,5660,4754,5660,4754v27,1153,38,2168,44,3016c5671,7075,5633,6547,5608,6213v6,-306,11,-625,19,-959c5627,5254,5589,5602,5540,6227v-11,-153,-19,-222,-19,-222c5524,6130,5527,6255,5529,6380v-16,222,-32,473,-51,764c5486,6297,5499,5337,5524,4281v,,-16,167,-38,459c5491,4490,5497,4253,5502,3989v,,-114,1029,-196,2738c5298,6602,5287,6477,5279,6366v5,-320,13,-653,19,-987c5298,5379,5276,5602,5249,6005,5192,5324,5145,4934,5145,4934v19,654,36,1279,49,1863c5181,7005,5170,7242,5156,7506,5115,6436,5061,5629,5028,5185v3,-139,6,-278,8,-431c5036,4754,5028,4837,5012,4990v-11,-125,-16,-195,-16,-195c4998,4893,5001,4990,5001,5087v-19,223,-46,528,-74,932c4919,5907,4914,5852,4914,5852v3,97,5,194,5,292c4900,6422,4881,6727,4862,7061v5,-1015,19,-2224,49,-3586c4911,3475,4797,4503,4715,6213v-8,-125,-19,-250,-27,-361c4693,5532,4701,5198,4707,4865v,,-22,222,-49,625c4601,4809,4554,4420,4554,4420v19,653,36,1279,49,1863c4590,6491,4579,6727,4565,6992v-19,-501,-41,-960,-63,-1335c4505,5518,4508,5365,4513,5212v,,-8,84,-21,223c4448,4698,4407,4281,4407,4281v14,626,25,1223,33,1765c4429,6171,4418,6324,4407,6477v-43,-723,-84,-1140,-84,-1140c4339,6032,4350,6672,4358,7269v-8,139,-16,292,-24,459c4325,7617,4317,7506,4309,7395v6,-292,11,-598,19,-904c4328,6491,4309,6700,4282,7061v-25,-278,-46,-500,-63,-667c4222,6199,4227,6005,4233,5796v,,-14,125,-36,375c4192,6116,4187,6088,4187,6088v2,56,2,97,5,139c4173,6422,4151,6700,4129,7033v-16,-250,-30,-458,-41,-625c4097,5852,4108,5268,4121,4642v,,-103,946,-180,2516c3933,7047,3925,6936,3917,6825v5,-292,11,-598,19,-904c3936,5921,3917,6130,3890,6491v-55,-625,-96,-987,-96,-987c3813,6102,3827,6672,3841,7214v-11,194,-25,417,-36,639c3748,6324,3658,5379,3658,5379v25,1057,36,1988,41,2766c3669,7506,3634,7019,3612,6714v5,-278,11,-570,19,-876c3631,5838,3595,6158,3552,6727v-11,-139,-16,-208,-16,-208c3538,6630,3541,6741,3544,6866v-17,209,-30,445,-47,695c3506,6783,3519,5907,3541,4934v,,-14,153,-35,417c3511,5129,3514,4893,3519,4670v,,-103,945,-180,2516c3331,7075,3323,6964,3315,6853v5,-292,11,-598,19,-904c3334,5949,3315,6158,3288,6519v-55,-626,-96,-987,-96,-987c3211,6130,3225,6700,3239,7242v-11,194,-25,417,-36,639c3165,6894,3116,6158,3086,5754v3,-125,6,-264,8,-389c3094,5365,3086,5449,3072,5588v-8,-112,-16,-181,-16,-181c3059,5504,3059,5588,3062,5685v-19,195,-44,486,-69,848c2985,6436,2980,6380,2980,6380v3,83,3,181,5,264c2969,6894,2950,7172,2934,7492v5,-931,16,-2043,46,-3294c2980,4198,2876,5143,2800,6714v-8,-98,-16,-209,-22,-306c2781,6185,2786,5949,2789,5713v3,-84,3,-167,6,-250c2795,5463,2795,5463,2792,5476v8,-430,16,-861,27,-1320c2819,4156,2765,4642,2699,5504v-30,-306,-46,-458,-46,-458c2661,5324,2669,5588,2675,5838v-17,222,-33,472,-49,750c2618,6436,2612,6297,2604,6171v8,-1070,27,-2293,57,-3627c2661,2544,2517,3850,2416,5991v-11,-153,-24,-306,-35,-459c2389,5129,2397,4712,2405,4281v,,-27,278,-63,792c2310,4684,2280,4378,2258,4156v6,-264,11,-542,16,-820c2274,3336,2255,3517,2225,3850v-8,-83,-13,-125,-13,-125c2214,3795,2214,3864,2217,3920v-24,278,-54,653,-87,1098c2108,4670,2089,4392,2073,4156v11,-764,24,-1571,43,-2432c2116,1724,1972,3030,1871,5171v-11,-153,-24,-306,-35,-459c1844,4309,1852,3892,1860,3461v,,-27,278,-62,792c1724,3392,1667,2905,1667,2905v25,820,46,1612,63,2349c1713,5518,1697,5824,1681,6144,1602,4045,1479,2738,1479,2738v33,1446,49,2738,57,3809c1495,5671,1449,4990,1416,4573v9,-389,17,-792,25,-1209c1441,3364,1392,3809,1332,4587v-14,-181,-25,-278,-25,-278c1310,4462,1316,4629,1318,4781v-21,278,-43,598,-65,960c1264,4670,1283,3461,1313,2127v,,-19,208,-49,583c1269,2405,1277,2085,1283,1765v,,-144,1307,-245,3447c1027,5059,1013,4907,1002,4754v9,-403,17,-820,25,-1251c1027,3503,1000,3781,964,4295,891,3433,833,2947,833,2947v25,820,47,1612,63,2349c880,5560,863,5866,847,6185,795,4837,727,3809,684,3253v2,-181,8,-362,11,-543c695,2710,684,2822,665,3016,651,2863,643,2780,643,2780v3,125,5,250,8,375c626,3433,591,3822,556,4337,545,4198,537,4128,537,4128v2,125,5,250,8,362c520,4837,496,5226,474,5657v5,-1279,24,-2808,63,-4531c537,1126,392,2432,291,4573,281,4420,267,4267,256,4114v8,-403,16,-820,25,-1251c281,2863,253,3141,218,3656,144,2794,87,2307,87,2307v25,820,46,1613,63,2349c133,4920,117,5226,101,5546,71,4726,33,4045,,3489l,21600r21573,l21573,6005v-8,-98,-17,-195,-22,-292c21556,5351,21565,4976,21573,4587r,-181l21600,4406xe" fillcolor="#240e34 [3204]" stroked="f" strokeweight="1pt">
            <v:stroke miterlimit="4" joinstyle="miter"/>
            <v:path arrowok="t" o:extrusionok="f" o:connecttype="custom" o:connectlocs="5035550,986791;5035550,986791;5035550,986791;5035550,986791" o:connectangles="0,90,180,270"/>
          </v:shape>
          <v:shape id="Forma" o:spid="_x0000_s4131" style="position:absolute;left:20447;top:13208;width:9702;height:3155;visibility:visibl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" adj="0,,0" path="m19988,13811v-565,2974,-1413,1409,-1413,1409l18773,13029v-142,547,-255,704,-339,704l18349,13889r-170,-78l18009,13733r-28,-235c17896,13342,17812,13107,17783,12481r-169,2191c17614,14672,16596,15142,16539,11776v,,-961,-1095,-2346,3053c14193,14829,16143,13185,16172,16785v,,650,-1878,1018,1018c17190,17803,17868,17881,17783,19055v113,-1252,707,-470,707,-470c19282,16394,19564,18898,19564,18898v594,-3209,2036,548,2036,548c21006,13889,19988,13811,19988,13811xm17020,7472c13882,-2154,11733,272,11733,272,11563,8020,9273,6924,9273,6924l8934,1916v-85,1487,-283,2113,-481,2347l8369,4811r-368,235l7577,5281,7436,4889c7238,4811,6983,4498,6672,3246r424,5009c7096,8255,5146,11855,3845,4968v,,-2403,235,-3845,12521c,17489,3477,8803,4778,16237v,,679,-5713,2460,-548c7238,15689,8680,13968,8906,16785v-226,-2896,1329,-2896,1329,-2896c11139,7237,12553,11620,12553,11620v113,-8217,4467,-4148,4467,-4148xe" fillcolor="#402461 [3205]" stroked="f" strokeweight="1pt">
            <v:stroke miterlimit="4" joinstyle="miter"/>
            <v:formulas/>
            <v:path arrowok="t" o:extrusionok="f" o:connecttype="custom" o:connectlocs="485141,157786;485141,157786;485141,157786;485141,157786" o:connectangles="0,90,180,270"/>
          </v:shape>
          <v:shape id="Forma" o:spid="_x0000_s4130" style="position:absolute;left:70739;top:13208;width:9702;height:3155;visibility:visibl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" adj="0,,0" path="m19988,13811v-565,2974,-1413,1409,-1413,1409l18773,13029v-142,547,-255,704,-340,704l18349,13889r-170,-78l18009,13733r-28,-235c17896,13342,17812,13107,17783,12481r-169,2191c17614,14672,16596,15142,16539,11776v,,-961,-1095,-2346,3053c14193,14829,16143,13185,16172,16785v,,650,-1878,1018,1018c17190,17803,17868,17881,17783,19055v113,-1252,707,-470,707,-470c19282,16394,19564,18898,19564,18898v594,-3209,2036,548,2036,548c21006,13889,19988,13811,19988,13811xm17020,7472c13882,-2154,11733,272,11733,272,11563,8020,9273,6924,9273,6924l8934,1916v-85,1487,-283,2113,-481,2347l8369,4811r-368,235l7577,5281,7436,4889c7238,4811,6983,4498,6672,3246r424,5009c7096,8255,5146,11855,3845,4968v,,-2403,235,-3845,12521c,17489,3477,8803,4778,16237v,,679,-5713,2460,-548c7238,15689,8680,13968,8906,16785v-226,-2896,1329,-2896,1329,-2896c11139,7237,12553,11620,12553,11620v113,-8217,4467,-4148,4467,-4148xe" fillcolor="#402461 [3205]" stroked="f" strokeweight="1pt">
            <v:stroke miterlimit="4" joinstyle="miter"/>
            <v:formulas/>
            <v:path arrowok="t" o:extrusionok="f" o:connecttype="custom" o:connectlocs="485142,157786;485142,157786;485142,157786;485142,157786" o:connectangles="0,90,180,270"/>
          </v:shape>
          <v:shape id="Forma" o:spid="_x0000_s4129" style="position:absolute;left:73914;top:54737;width:5080;height:4968;visibility:visibl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" adj="0,,0" path="m10800,8761l8694,11957r4536,-220l10800,8761xm20736,c18306,4133,14256,7604,14256,7604r4536,c20952,5676,20736,,20736,xm16578,14547r162,2369l14472,17082r-162,-2204c13716,14933,13068,15043,12420,15098r162,2149l10314,17412r-162,-2149c9558,15318,8964,15318,8316,15373r54,2039l6048,17467r-54,-1983c4158,15484,2106,15484,,15318v,,3294,4464,7938,5841l7938,19065r2322,l10206,21545v864,55,1782,-55,2754,-276l12690,18624r2268,-220l15174,20333v2106,-1213,4320,-3362,6426,-6998c21600,13390,19818,13996,16578,14547xm3024,8486l7506,7990v,,-4374,-3031,-7236,-6888c270,1102,648,6778,3024,8486xe" fillcolor="#402461 [3205]" stroked="f" strokeweight="1pt">
            <v:stroke miterlimit="4" joinstyle="miter"/>
            <v:formulas/>
            <v:path arrowok="t" o:extrusionok="f" o:connecttype="custom" o:connectlocs="254001,248448;254001,248448;254001,248448;254001,248448" o:connectangles="0,90,180,270"/>
          </v:shape>
          <v:shape id="Forma" o:spid="_x0000_s4128" style="position:absolute;left:23241;top:55753;width:4229;height:3962;visibility:visibl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" adj="0,,0" path="m17514,6092v,,-130,762,-325,1870l18551,7962c20692,5885,20562,,20562,,18097,4292,14011,7892,14011,7892r1816,c16411,7338,16995,6715,17514,6092xm10573,9069l8432,12392r4541,-207l10573,9069xm2724,8723l4086,8585c3762,7546,3568,6715,3568,6715v583,623,1167,1177,1816,1662l7200,8169c7200,8169,2854,4985,,900v65,69,454,6023,2724,7823xm21081,15923l18162,13777r-1816,3877l13168,14885r-2400,3600l8108,15092,5189,18208,3049,14469,324,16892r-129,-69l973,17377r1038,2215l5968,17931r2010,3669l10897,18762r3179,2561l15762,17446r4087,1246l21016,16062r584,-485l21081,15923xe" fillcolor="#402461 [3205]" stroked="f" strokeweight="1pt">
            <v:stroke miterlimit="4" joinstyle="miter"/>
            <v:formulas/>
            <v:path arrowok="t" o:extrusionok="f" o:connecttype="custom" o:connectlocs="211456,198121;211456,198121;211456,198121;211456,198121" o:connectangles="0,90,180,270"/>
          </v:shape>
          <v:group id="Grupo 97" o:spid="_x0000_s4124" style="position:absolute;left:48387;top:31876;width:12119;height:13562" coordorigin="48387,31876" coordsize="12119,1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<v:shape id="Forma" o:spid="_x0000_s4127" style="position:absolute;left:48387;top:31876;width:12119;height:13562;visibility:visible;mso-wrap-style:square;v-text-anchor:middle" coordsize="19501,19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" path="m12363,315v5170,1282,8215,6114,6785,10782c17717,15765,11709,20634,6539,19334,1369,18053,-1022,11097,408,6429,1839,1780,7193,-966,12363,315xe" fillcolor="#ff9210 [3208]" stroked="f" strokeweight="1pt">
              <v:fill color2="#ffd110 [3209]" angle="90" focus="100%" type="gradient">
                <o:fill v:ext="view" type="gradientUnscaled"/>
              </v:fill>
              <v:stroke miterlimit="4" joinstyle="miter"/>
              <v:path arrowok="t" o:extrusionok="f" o:connecttype="custom" o:connectlocs="605971,678096;605971,678096;605971,678096;605971,678096" o:connectangles="0,90,180,270"/>
            </v:shape>
            <v:shape id="Forma" o:spid="_x0000_s4126" style="position:absolute;left:52324;top:33908;width:7655;height:8789;visibility:visibl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" adj="0,,0" path="m19762,6805c19694,5681,18778,2965,15727,655v1051,1311,1966,3091,-577,5151c15150,5806,15184,5837,15184,5837v68,31,4747,3808,4578,968xm15998,11362c15455,10332,15150,9770,14065,8022v-610,874,-1153,1654,-2509,2996c13183,11268,14675,11393,15998,11362xm20406,11206v-169,1155,-576,2341,-1390,3402c18982,13765,18982,13672,18812,12923v-847,1186,-1424,1872,-2916,3152c16066,14889,16066,14795,16066,13953v-1051,936,-1797,1560,-3595,2715c11861,15701,11590,15232,10335,13516v-746,1155,-780,1217,-1322,2029c8165,14358,7283,13203,6436,12017v-1085,749,-1085,749,-2171,1499c3214,12548,400,9988,1519,6180,671,7491,569,7647,332,8459v-1492,4776,2475,10207,3289,11237c4401,19197,4401,19197,5283,18510v847,1280,1051,1592,1661,2684c7928,20508,8165,20320,8979,19696v441,718,576,905,915,1592l9894,21288v1085,-531,1424,-687,2611,-1311c12370,20851,12370,20976,12132,21600v1662,-968,2069,-1249,3425,-2279c15218,20164,15184,20195,14913,20664v1153,-874,2780,-2404,4035,-4776c19558,14639,19626,14452,19999,13360v339,-1343,339,-1374,441,-2123l20406,11206xm9386,6961v610,-94,2136,-406,3391,-1343c9352,2997,7792,1779,7012,,6537,437,5825,1092,5283,1842,2773,5369,5452,7616,9386,6961xe" fillcolor="#023835 [3215]" stroked="f" strokeweight="1pt">
              <v:stroke miterlimit="4" joinstyle="miter"/>
              <v:formulas/>
              <v:path arrowok="t" o:extrusionok="f" o:connecttype="custom" o:connectlocs="382780,439421;382780,439421;382780,439421;382780,439421" o:connectangles="0,90,180,270"/>
            </v:shape>
            <v:shape id="Forma" o:spid="_x0000_s4125" style="position:absolute;left:48387;top:31876;width:8369;height:13555;visibility:visible;mso-wrap-style:square;v-text-anchor:middle" coordsize="20077,20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" path="m18432,329v579,95,1127,210,1645,362c13466,691,7403,3458,5545,7675,3321,12751,8043,17979,16086,19372v518,95,1036,152,1554,210c15081,20326,12339,20593,9749,20154,2041,18818,-1523,11568,610,6702,2742,1855,10724,-1007,18432,329xe" fillcolor="#ff9210 [3208]" stroked="f" strokeweight="1pt">
              <v:stroke miterlimit="4" joinstyle="miter"/>
              <v:path arrowok="t" o:extrusionok="f" o:connecttype="custom" o:connectlocs="418466,677748;418466,677748;418466,677748;418466,677748" o:connectangles="0,90,180,270"/>
            </v:shape>
          </v:group>
          <v:group id="Grupo 101" o:spid="_x0000_s4119" style="position:absolute;left:49276;top:21958;width:9748;height:10580" coordorigin="49276,21958" coordsize="9748,10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<v:shape id="Forma" o:spid="_x0000_s4123" style="position:absolute;left:49276;top:21971;width:9742;height:10567;visibility:visible;mso-wrap-style:square;v-text-anchor:middle" coordsize="20231,2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" path="m5441,19905v27,172,53,344,79,516c5547,20421,5547,20446,5573,20446v2400,-1081,5169,-1474,7939,-958c16360,17841,18786,15114,19736,12361,21450,7398,18575,2090,13274,468,7973,-1154,2303,1574,588,6537,-18,8282,-150,10346,166,12361v2691,1647,4695,4325,5275,7544xe" fillcolor="#e6e7e8 [3214]" stroked="f" strokeweight="1pt">
              <v:stroke miterlimit="4" joinstyle="miter"/>
              <v:path arrowok="t" o:extrusionok="f" o:connecttype="custom" o:connectlocs="487106,528356;487106,528356;487106,528356;487106,528356" o:connectangles="0,90,180,270"/>
            </v:shape>
            <v:shape id="Forma" o:spid="_x0000_s4122" style="position:absolute;left:53373;top:23172;width:5651;height:8401;visibility:visible;mso-wrap-style:square;v-text-anchor:middle" coordsize="18919,2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" path="m721,6636c2549,2374,7864,-241,13434,17v4678,3164,6761,8266,4678,13109c16836,16161,13860,19196,10245,21359v-807,,-1658,-129,-2423,-323c1231,19422,-1405,11705,721,6636xe" fillcolor="white [3212]" stroked="f" strokeweight="1pt">
              <v:stroke miterlimit="4" joinstyle="miter"/>
              <v:path arrowok="t" o:extrusionok="f" o:connecttype="custom" o:connectlocs="282548,420081;282548,420081;282548,420081;282548,420081" o:connectangles="0,90,180,270"/>
            </v:shape>
            <v:shape id="Forma" o:spid="_x0000_s4121" style="position:absolute;left:50292;top:24384;width:7765;height:7104;visibility:visible;v-text-anchor:middle" coordsize="21303,214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" adj="0,,0" path="m20241,10587v1080,-1188,1359,-3179,732,-4941c20172,3425,18917,3272,17489,3042,15886,2812,14040,2544,14005,4689v-35,2604,3240,9191,6236,5898xm19405,15489v-279,-192,-453,-345,-766,-575c18325,16714,18325,16714,16165,17519v-174,-383,-279,-575,-592,-1303c15225,16868,14981,17251,14597,17902v-696,76,-1184,114,-1916,76c12577,17404,12507,17097,12333,16255v-488,574,-801,919,-1324,1493c10347,17634,9232,17289,8675,17059v-105,-306,-105,-306,-244,-1953c7908,15565,7560,15834,6968,16293,6271,15910,5818,15604,5191,15106v70,-728,104,-1187,174,-1915c4773,13459,4390,13612,3797,13842,3031,12999,2648,12463,2125,11621v244,-536,418,-843,697,-1379c2299,10242,1951,10204,1463,10204,1254,9514,941,8480,1080,7446r,c1080,7446,1080,7446,1080,7446,523,8863,523,10472,,11927v35,,70,,70,l70,11927v209,38,383,38,557,77c941,12693,1115,13459,1463,14148v349,690,906,1188,1185,1915c2822,16523,2683,17021,2717,17519v314,-154,523,-230,837,-383c4425,18016,5574,18438,6445,19357v314,345,314,804,453,1225c7212,20199,7281,20123,7490,19855v662,268,1673,574,2335,689c9790,20927,9755,21042,9720,21425v418,-230,766,-613,1219,-728c12019,20391,13169,20621,14249,20314v105,307,105,422,209,690c15747,19587,17489,18782,18778,17404v139,76,174,115,279,191c19092,17557,19196,17557,19231,17480r1637,-4098l20868,13382v-348,920,-975,1571,-1463,2107xm8779,7638v1986,-728,6550,-3907,2578,-6128c10905,1280,10417,1051,9929,821,8152,55,7699,-175,6619,131,4947,591,4146,1663,3763,2468,2508,5110,4320,9208,8779,7638xm9128,12195v1602,575,3170,1034,4668,1341c13378,12234,13308,11965,12437,9476v-1254,1072,-1567,1379,-3309,2719xe" fillcolor="#023835 [3215]" stroked="f" strokeweight="1pt">
              <v:stroke miterlimit="4" joinstyle="miter"/>
              <v:formulas/>
              <v:path arrowok="t" o:extrusionok="f" o:connecttype="custom" o:connectlocs="388287,355238;388287,355238;388287,355238;388287,355238" o:connectangles="0,90,180,270"/>
            </v:shape>
            <v:shape id="Forma" o:spid="_x0000_s4120" style="position:absolute;left:49279;top:21958;width:6938;height:10550;visibility:visible;mso-wrap-style:square;v-text-anchor:middle" coordsize="21377,20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" path="m8112,19917v39,173,78,345,117,517c8268,20434,8268,20459,8307,20459v1605,-493,3366,-837,5166,-1034c6899,17233,3534,12307,5920,7676,8112,3366,14568,682,21377,879,20829,731,20281,583,19694,460,11868,-1141,3416,1568,873,6543,-27,8292,-223,10361,247,12381v4030,1625,7004,4310,7865,7536xe" fillcolor="#7f7f7f [1612]" stroked="f" strokeweight="1pt">
              <v:fill opacity="32896f"/>
              <v:stroke miterlimit="4" joinstyle="miter"/>
              <v:path arrowok="t" o:extrusionok="f" o:connecttype="custom" o:connectlocs="346908,527481;346908,527481;346908,527481;346908,527481" o:connectangles="0,90,180,270"/>
            </v:shape>
          </v:group>
          <v:shape id="Forma" o:spid="_x0000_s4118" style="position:absolute;left:40894;top:28702;width:7677;height:8334;visibility:visible;v-text-anchor:middle" coordsize="19844,214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" adj="0,,0" path="m7409,8911v919,-33,1839,-98,2791,-197c9313,7569,8952,7111,8230,5834,7475,6882,6687,7896,5932,8943v427,,952,,1477,-32xm17783,3413r,c15649,1187,13778,-122,12891,9v-361,131,-787,294,-2757,4025c12399,4067,14566,4002,17783,3413xm7377,4198c7245,3642,7114,3020,7081,2234v-33,-491,66,-981,,-1505c7048,467,7048,434,6884,369,6622,336,4652,991,1993,4329v1313,262,2856,229,5384,-131xm19030,6587v-722,687,-1215,1146,-2429,2029c16863,10220,17060,11365,17225,13493v-1248,294,-2528,556,-3808,752c13056,13133,12694,12085,12301,10842v-2889,883,-5450,1014,-7846,360c4324,12249,4192,13329,4192,14769v-1017,-66,-1904,-196,-2659,-393c1271,12478,1205,11333,1468,9238,1008,8616,910,8453,581,7667,483,7994,352,8420,286,8747,-75,10285,-863,15587,3798,19416v-131,-622,-328,-1473,-426,-2094c4192,17420,5111,17485,6129,17518v525,1276,854,2095,1707,3731c8329,21347,9018,21478,10035,21478v,,,,,c10101,21478,10200,21478,10265,21478v,,,,,c11152,21380,11710,21183,12202,21053v-131,-1244,-230,-2062,-328,-3830c13056,17093,14204,16896,15353,16700v526,1407,558,1505,788,2193c19752,15653,20737,11529,19030,6587xe" fillcolor="black" stroked="f" strokeweight="1pt">
            <v:stroke miterlimit="4" joinstyle="miter"/>
            <v:formulas/>
            <v:path arrowok="t" o:extrusionok="f" o:connecttype="custom" o:connectlocs="383858,416735;383858,416735;383858,416735;383858,416735" o:connectangles="0,90,180,270"/>
          </v:shape>
          <v:group id="Grupo 107" o:spid="_x0000_s4114" style="position:absolute;left:40546;top:27437;width:11432;height:11639" coordorigin="40546,27437" coordsize="11431,1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<v:shape id="Forma" o:spid="_x0000_s4117" style="position:absolute;left:40557;top:27437;width:11421;height:11639;visibility:visible;mso-wrap-style:square;v-text-anchor:middle" coordsize="20796,20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" path="m15014,15984v879,-3131,3053,-5536,5782,-6875c20773,8928,20750,8769,20727,8587,19778,2983,14390,-806,8701,147,3012,1100,-804,6409,144,12013v532,3177,2637,6580,5412,8781c6781,19864,8262,19206,9903,18933v1619,-249,3192,-113,4649,364c14575,18162,14714,17028,15014,15984xe" fillcolor="#ff9210 [3208]" stroked="f" strokeweight="1pt">
              <v:fill color2="#ffd110 [3209]" angle="90" focus="100%" type="gradient">
                <o:fill v:ext="view" type="gradientUnscaled"/>
              </v:fill>
              <v:stroke miterlimit="4" joinstyle="miter"/>
              <v:path arrowok="t" o:extrusionok="f" o:connecttype="custom" o:connectlocs="571024,581958;571024,581958;571024,581958;571024,581958" o:connectangles="0,90,180,270"/>
            </v:shape>
            <v:shape id="Forma" o:spid="_x0000_s4116" style="position:absolute;left:40546;top:27437;width:5464;height:11633;visibility:visible;mso-wrap-style:square;v-text-anchor:middle" coordsize="1998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" path="m11160,21600v2137,-825,4645,-1438,7386,-1792c13018,18204,8884,15398,7723,11955,6051,6909,11300,2075,19986,v-836,24,-1672,71,-2508,141c6051,1132,-1614,6650,291,12474v1114,3325,5341,6862,10869,9126xe" fillcolor="#ff9210 [3208]" stroked="f" strokeweight="1pt">
              <v:stroke miterlimit="4" joinstyle="miter"/>
              <v:path arrowok="t" o:extrusionok="f" o:connecttype="custom" o:connectlocs="273209,581661;273209,581661;273209,581661;273209,581661" o:connectangles="0,90,180,270"/>
            </v:shape>
            <v:shape id="Forma" o:spid="_x0000_s4115" style="position:absolute;left:40938;top:28707;width:7677;height:8335;visibility:visible;v-text-anchor:middle" coordsize="19844,214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" adj="0,,0" path="m7409,8911v919,-33,1839,-98,2791,-197c9313,7569,8952,7111,8230,5834,7475,6882,6687,7896,5932,8943v427,,952,,1477,-32xm17783,3413r,c15649,1187,13778,-122,12891,9v-361,131,-787,294,-2757,4025c12399,4067,14566,4002,17783,3413xm7377,4198c7245,3642,7114,3020,7081,2234v-33,-491,66,-981,,-1505c7048,467,7048,434,6884,369,6622,336,4652,991,1993,4329v1313,262,2856,229,5384,-131xm19030,6587v-722,687,-1215,1146,-2429,2029c16863,10220,17060,11365,17225,13493v-1248,294,-2528,556,-3808,752c13056,13133,12694,12085,12301,10842v-2889,883,-5450,1014,-7846,360c4324,12249,4192,13329,4192,14769v-1017,-66,-1904,-196,-2659,-393c1271,12478,1205,11333,1468,9238,1008,8616,910,8453,581,7667,483,7994,352,8420,286,8747,-75,10285,-863,15587,3798,19416v-131,-622,-328,-1473,-426,-2094c4192,17420,5111,17485,6129,17518v525,1276,854,2095,1707,3731c8329,21347,9018,21478,10035,21478v,,,,,c10101,21478,10200,21478,10265,21478v,,,,,c11152,21380,11710,21183,12202,21053v-131,-1244,-230,-2062,-328,-3830c13056,17093,14204,16896,15353,16700v526,1407,558,1505,788,2193c19752,15653,20737,11529,19030,6587xe" fillcolor="#023835 [3215]" stroked="f" strokeweight="1pt">
              <v:stroke miterlimit="4" joinstyle="miter"/>
              <v:formulas/>
              <v:path arrowok="t" o:extrusionok="f" o:connecttype="custom" o:connectlocs="383858,416735;383858,416735;383858,416735;383858,416735" o:connectangles="0,90,180,270"/>
            </v:shape>
          </v:group>
          <v:group id="Grupo 111" o:spid="_x0000_s4109" style="position:absolute;left:46467;top:44729;width:9254;height:11850" coordorigin="46467,44729" coordsize="9254,1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<v:shape id="Forma" o:spid="_x0000_s4113" style="position:absolute;left:46467;top:44729;width:9254;height:10467;visibility:visible;mso-wrap-style:square;v-text-anchor:middle" coordsize="20711,20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" path="m9473,33v5684,-429,10715,3331,11198,8428c21154,13558,17147,20346,11462,20775,5778,21204,520,15123,37,10025,-446,4928,3789,462,9473,33xe" fillcolor="#ff4c0d [3207]" stroked="f" strokeweight="1pt">
              <v:fill color2="#ff9210 [3208]" angle="90" focus="100%" type="gradient">
                <o:fill v:ext="view" type="gradientUnscaled"/>
              </v:fill>
              <v:stroke miterlimit="4" joinstyle="miter"/>
              <v:path arrowok="t" o:extrusionok="f" o:connecttype="custom" o:connectlocs="462731,523350;462731,523350;462731,523350;462731,523350" o:connectangles="0,90,180,270"/>
            </v:shape>
            <v:shape id="Forma" o:spid="_x0000_s4112" style="position:absolute;left:46467;top:44729;width:7381;height:10481;visibility:visible;mso-wrap-style:square;v-text-anchor:middle" coordsize="21063,2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" path="m12111,36v544,-25,1051,-51,1595,-25c8052,1499,4247,5526,4791,10015v652,5388,7284,9389,14859,8928c20121,18917,20592,18866,21063,18814v-1812,1309,-4023,2181,-6451,2335c7364,21585,659,15403,43,10221,-537,5013,4863,472,12111,36xe" fillcolor="#d33809 [3206]" stroked="f" strokeweight="1pt">
              <v:stroke miterlimit="4" joinstyle="miter"/>
              <v:path arrowok="t" o:extrusionok="f" o:connecttype="custom" o:connectlocs="369048,524044;369048,524044;369048,524044;369048,524044" o:connectangles="0,90,180,270"/>
            </v:shape>
            <v:shape id="Forma" o:spid="_x0000_s4111" style="position:absolute;left:46848;top:46634;width:7670;height:9139;visibility:visible;v-text-anchor:middle" coordsize="20351,213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" adj="0,,0" path="m16495,4258c17640,2419,15214,-222,13159,15,11743,342,11373,2003,11676,3101v607,2403,3774,2848,4819,1157xm11642,8175c10328,7166,10025,6899,8913,5949v-809,802,-977,980,-2460,2404c8138,8382,9924,8323,11642,8175xm14271,19627v-607,178,-1213,297,-1854,327c11777,20013,11137,19983,10530,19894v-168,30,-303,178,-269,357l10328,21052v34,178,202,326,405,296l14338,21081v202,-29,371,-178,337,-356l14608,19924v,-148,-169,-267,-337,-297xm19460,2715v169,623,202,920,202,1425c19696,4792,19325,5386,19325,6038v,594,270,1128,337,1692c19393,7552,19056,7285,18820,7107v-438,712,-775,1127,-1415,1720c17438,9213,17438,9747,17472,10133v-270,-208,-640,-475,-910,-682c15753,9955,15181,10252,14203,10637v-67,386,-134,920,-202,1335c13732,11676,13395,11290,13125,10993v-809,208,-1348,297,-2258,416c10564,12418,10530,12596,10328,13278,9789,12507,9553,12121,9115,11498v-1078,-30,-1719,-89,-2696,-267c6217,11557,5981,12002,5813,12329v-169,-416,-405,-950,-539,-1365c4364,10667,3825,10400,3083,9955v-202,237,-438,564,-640,801c2342,10311,2241,9718,2207,9273,1668,8738,1365,8353,1028,7730,859,7967,623,8293,455,8531,421,7463,421,7314,556,6454,421,5801,219,4822,556,3576,455,3902,286,4318,219,4644v-674,3056,371,5074,943,6171c1264,10608,1398,10370,1499,10163v270,1127,270,1186,540,1869c2679,12803,3151,13248,3926,13842v101,-356,269,-801,404,-1128c4802,13753,4869,13871,5307,14672v910,446,1517,653,2460,891c7936,14762,7969,14643,8205,13842v573,920,674,1068,1247,1958c10261,15859,10901,15800,11676,15681v236,-890,270,-1008,539,-2017c12754,14465,12855,14643,13260,15325v910,-296,1449,-534,2291,-1038c15753,13308,15787,13130,15922,12240v640,712,674,741,943,1127c18685,11824,18685,11824,18651,9480v236,208,540,475,775,653c20033,8916,21145,6394,19460,2715xm4903,5386c7329,4258,7161,727,5678,312v-34,,-101,-30,-169,-30c4263,223,2847,1529,2376,2745v-843,1988,640,3531,2527,2641xe" fillcolor="#023835 [3215]" stroked="f" strokeweight="1pt">
              <v:stroke miterlimit="4" joinstyle="miter"/>
              <v:formulas/>
              <v:path arrowok="t" o:extrusionok="f" o:connecttype="custom" o:connectlocs="383502,456967;383502,456967;383502,456967;383502,456967" o:connectangles="0,90,180,270"/>
            </v:shape>
            <v:shape id="Forma" o:spid="_x0000_s4110" style="position:absolute;left:50658;top:55651;width:1917;height:928;visibility:visible;mso-wrap-style:square;v-text-anchor:middle" coordsize="20378,2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" path="m19830,10508l16185,,3090,2335,255,14011v-810,3503,405,7589,2295,7297l18345,18389v1755,-292,2700,-4962,1485,-7881xe" fillcolor="#ff4c0d [3207]" stroked="f" strokeweight="1pt">
              <v:stroke miterlimit="4" joinstyle="miter"/>
              <v:path arrowok="t" o:extrusionok="f" o:connecttype="custom" o:connectlocs="95851,46388;95851,46388;95851,46388;95851,46388" o:connectangles="0,90,180,270"/>
            </v:shape>
          </v:group>
          <v:shape id="Forma" o:spid="_x0000_s4108" style="position:absolute;left:49799;top:54884;width:2157;height:8382;visibility:visibl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" adj="0,,0" path="m19386,4091r-855,33c20240,5793,19996,7658,19508,9360v-611,2029,-1831,4058,-2929,6087c15725,17018,15114,18589,14504,20193r976,c16213,18098,17311,16036,18409,13942v1221,-2029,2197,-4091,2319,-6153c20728,6513,20484,5269,19386,4091xm2667,131c2301,98,1935,33,1569,,2423,7167,-872,14433,226,21600r1099,c226,14465,3399,7265,2667,131xe" fillcolor="white [3212]" stroked="f" strokeweight="1pt">
            <v:stroke miterlimit="4" joinstyle="miter"/>
            <v:formulas/>
            <v:path arrowok="t" o:extrusionok="f" o:connecttype="custom" o:connectlocs="107860,419100;107860,419100;107860,419100;107860,419100" o:connectangles="0,90,180,270"/>
          </v:shape>
          <v:group id="Grupo 117" o:spid="_x0000_s4098" style="position:absolute;left:41449;top:37937;width:10779;height:12071" coordorigin="41449,37937" coordsize="10779,1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<v:shape id="Forma" o:spid="_x0000_s4107" style="position:absolute;left:41449;top:37937;width:10779;height:12048;visibility:visible;mso-wrap-style:square;v-text-anchor:middle" coordsize="20716,20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" path="m9762,20558v-415,-4448,3222,-8345,8103,-8720c18768,11772,19647,11816,20477,11993v293,-1432,317,-2841,73,-4140c19598,2745,14277,-712,8639,125,3001,961,-806,5783,146,10892v805,4293,4979,9071,9641,9996c9787,20756,9787,20646,9762,20558xe" fillcolor="#e6e7e8 [3214]" stroked="f" strokeweight="1pt">
              <v:stroke miterlimit="4" joinstyle="miter"/>
              <v:path arrowok="t" o:extrusionok="f" o:connecttype="custom" o:connectlocs="538985,602406;538985,602406;538985,602406;538985,602406" o:connectangles="0,90,180,270"/>
            </v:shape>
            <v:shape id="Forma" o:spid="_x0000_s4106" style="position:absolute;left:45640;top:38064;width:6569;height:8051;visibility:visible;mso-wrap-style:square;v-text-anchor:middle" coordsize="2065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" path="m6846,21600v2355,-2078,5550,-3441,9143,-3714c17466,17784,18903,17852,20261,18125v479,-2215,519,-4395,120,-6405c19223,5826,14112,1363,7764,,2454,2010,-820,6950,178,12095v719,3441,3274,7120,6668,9505xe" fillcolor="white [3212]" stroked="f" strokeweight="1pt">
              <v:stroke miterlimit="4" joinstyle="miter"/>
              <v:path arrowok="t" o:extrusionok="f" o:connecttype="custom" o:connectlocs="328482,402591;328482,402591;328482,402591;328482,402591" o:connectangles="0,90,180,270"/>
            </v:shape>
            <v:group id="Grupo 120" o:spid="_x0000_s4100" style="position:absolute;left:43541;top:40350;width:8207;height:7590" coordorigin="43541,40350" coordsize="8207,7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<v:shape id="Forma" o:spid="_x0000_s4105" style="position:absolute;left:47545;top:40350;width:3388;height:2859;visibility:visible;mso-wrap-style:square;v-text-anchor:middle" coordsize="19470,1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" path="m19128,11730c20150,8535,18836,4646,15845,2145,12050,-980,9277,-77,6139,1034,2564,2284,-1450,3673,520,7493v2481,4723,15616,13127,18608,4237xe" fillcolor="#023835 [3215]" stroked="f" strokeweight="1pt">
                <v:stroke miterlimit="4" joinstyle="miter"/>
                <v:path arrowok="t" o:extrusionok="f" o:connecttype="custom" o:connectlocs="169430,142986;169430,142986;169430,142986;169430,142986" o:connectangles="0,90,180,270"/>
              </v:shape>
              <v:shape id="Forma" o:spid="_x0000_s4104" style="position:absolute;left:51101;top:43175;width:647;height:15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" path="m3812,21064v5929,,11858,179,17788,536l18212,v,,,,,c18635,5891,15247,10532,12282,14102,8047,13924,4659,13745,,13388v2965,3749,4235,5891,3812,7676xe" fillcolor="#023835 [3215]" stroked="f" strokeweight="1pt">
                <v:stroke miterlimit="4" joinstyle="miter"/>
                <v:path arrowok="t" o:extrusionok="f" o:connecttype="custom" o:connectlocs="32385,76836;32385,76836;32385,76836;32385,76836" o:connectangles="0,90,180,270"/>
              </v:shape>
              <v:shape id="Forma" o:spid="_x0000_s4103" style="position:absolute;left:47164;top:43556;width:1905;height:151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" path="m8352,c5328,8350,4464,10528,,21600,7488,19966,14832,17970,21600,15429,17424,10346,16704,9439,8352,xe" fillcolor="#023835 [3215]" stroked="f" strokeweight="1pt">
                <v:stroke miterlimit="4" joinstyle="miter"/>
                <v:path arrowok="t" o:extrusionok="f" o:connecttype="custom" o:connectlocs="95251,75566;95251,75566;95251,75566;95251,75566" o:connectangles="0,90,180,270"/>
              </v:shape>
              <v:shape id="Forma" o:spid="_x0000_s4102" style="position:absolute;left:43541;top:44955;width:4076;height:29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" path="m21600,9927v-202,-460,-471,-1011,-740,-1655c20254,10019,19850,11122,19110,13052v-1682,,-2759,-92,-4441,-368c14131,10938,13794,9743,13323,7905v-874,1470,-1480,2298,-2355,3676c8815,10662,7536,9927,5787,8548v,-1562,,-2574,67,-4228c4845,5055,4172,5423,3230,5974,2221,4688,673,2666,,l,,,,,c202,4136,1682,7905,1951,12041v68,,135,-92,202,-92l2153,11949v471,-184,740,-368,1077,-552c4441,12684,5518,14155,6796,15350v1279,1103,2759,1562,3970,2941c11507,19210,11708,20497,12179,21600v471,-735,808,-1195,1279,-2022c14736,20037,16082,20129,17361,20221v942,-3860,2422,-7261,4239,-10294xe" fillcolor="#023835 [3215]" stroked="f" strokeweight="1pt">
                <v:stroke miterlimit="4" joinstyle="miter"/>
                <v:path arrowok="t" o:extrusionok="f" o:connecttype="custom" o:connectlocs="203836,149225;203836,149225;203836,149225;203836,149225" o:connectangles="0,90,180,270"/>
              </v:shape>
              <v:shape id="Forma" o:spid="_x0000_s4101" style="position:absolute;left:43608;top:41112;width:3569;height:3124;visibility:visible;mso-wrap-style:square;v-text-anchor:middle" coordsize="17598,1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" path="m13273,13903c16216,10481,21600,-141,12710,2,11708,2,10643,144,9579,287,5823,714,4758,857,3130,2497,563,5063,,7843,,9768v63,6059,6762,11691,13273,4135xe" fillcolor="#023835 [3215]" stroked="f" strokeweight="1pt">
                <v:stroke miterlimit="4" joinstyle="miter"/>
                <v:path arrowok="t" o:extrusionok="f" o:connecttype="custom" o:connectlocs="178488,156225;178488,156225;178488,156225;178488,156225" o:connectangles="0,90,180,270"/>
              </v:shape>
            </v:group>
            <v:shape id="Forma" o:spid="_x0000_s4099" style="position:absolute;left:41449;top:37969;width:5232;height:12039;visibility:visible;mso-wrap-style:square;v-text-anchor:middle" coordsize="1999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" path="m19463,21281v-194,-1003,,-1982,534,-2916c13687,17020,8833,14263,7619,10800,5969,6220,11163,1846,19657,v-825,23,-1650,46,-2475,114c5969,980,-1603,5970,290,11256v1602,4443,9902,9387,19173,10344c19512,21486,19512,21372,19463,21281xe" fillcolor="#7f7f7f [1612]" stroked="f" strokeweight="1pt">
              <v:fill opacity="32896f"/>
              <v:stroke miterlimit="4" joinstyle="miter"/>
              <v:path arrowok="t" o:extrusionok="f" o:connecttype="custom" o:connectlocs="261605,601981;261605,601981;261605,601981;261605,601981" o:connectangles="0,90,180,270"/>
            </v:shape>
          </v:group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47" w:hanging="235"/>
      </w:pPr>
      <w:rPr>
        <w:rFonts w:ascii="FuturaPT-Book" w:hAnsi="FuturaPT-Book" w:cs="FuturaPT-Book"/>
        <w:b w:val="0"/>
        <w:bCs w:val="0"/>
        <w:spacing w:val="-12"/>
        <w:w w:val="100"/>
        <w:sz w:val="24"/>
        <w:szCs w:val="24"/>
      </w:rPr>
    </w:lvl>
    <w:lvl w:ilvl="1">
      <w:numFmt w:val="bullet"/>
      <w:lvlText w:val="ï"/>
      <w:lvlJc w:val="left"/>
      <w:pPr>
        <w:ind w:left="1724" w:hanging="235"/>
      </w:pPr>
    </w:lvl>
    <w:lvl w:ilvl="2">
      <w:numFmt w:val="bullet"/>
      <w:lvlText w:val="ï"/>
      <w:lvlJc w:val="left"/>
      <w:pPr>
        <w:ind w:left="2208" w:hanging="235"/>
      </w:pPr>
    </w:lvl>
    <w:lvl w:ilvl="3">
      <w:numFmt w:val="bullet"/>
      <w:lvlText w:val="ï"/>
      <w:lvlJc w:val="left"/>
      <w:pPr>
        <w:ind w:left="2692" w:hanging="235"/>
      </w:pPr>
    </w:lvl>
    <w:lvl w:ilvl="4">
      <w:numFmt w:val="bullet"/>
      <w:lvlText w:val="ï"/>
      <w:lvlJc w:val="left"/>
      <w:pPr>
        <w:ind w:left="3176" w:hanging="235"/>
      </w:pPr>
    </w:lvl>
    <w:lvl w:ilvl="5">
      <w:numFmt w:val="bullet"/>
      <w:lvlText w:val="ï"/>
      <w:lvlJc w:val="left"/>
      <w:pPr>
        <w:ind w:left="3660" w:hanging="235"/>
      </w:pPr>
    </w:lvl>
    <w:lvl w:ilvl="6">
      <w:numFmt w:val="bullet"/>
      <w:lvlText w:val="ï"/>
      <w:lvlJc w:val="left"/>
      <w:pPr>
        <w:ind w:left="4144" w:hanging="235"/>
      </w:pPr>
    </w:lvl>
    <w:lvl w:ilvl="7">
      <w:numFmt w:val="bullet"/>
      <w:lvlText w:val="ï"/>
      <w:lvlJc w:val="left"/>
      <w:pPr>
        <w:ind w:left="4628" w:hanging="235"/>
      </w:pPr>
    </w:lvl>
    <w:lvl w:ilvl="8">
      <w:numFmt w:val="bullet"/>
      <w:lvlText w:val="ï"/>
      <w:lvlJc w:val="left"/>
      <w:pPr>
        <w:ind w:left="5112" w:hanging="23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attachedTemplate r:id="rId1"/>
  <w:stylePaneFormatFilter w:val="5804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adjustLineHeightInTable/>
  </w:compat>
  <w:rsids>
    <w:rsidRoot w:val="00E0361A"/>
    <w:rsid w:val="0004028E"/>
    <w:rsid w:val="00067B87"/>
    <w:rsid w:val="00164EFB"/>
    <w:rsid w:val="0028277B"/>
    <w:rsid w:val="002F5886"/>
    <w:rsid w:val="00326EC0"/>
    <w:rsid w:val="00363EF7"/>
    <w:rsid w:val="00480812"/>
    <w:rsid w:val="004A48B8"/>
    <w:rsid w:val="004E3F11"/>
    <w:rsid w:val="005B7922"/>
    <w:rsid w:val="005E4DD7"/>
    <w:rsid w:val="00604C68"/>
    <w:rsid w:val="00697DE1"/>
    <w:rsid w:val="006D70FA"/>
    <w:rsid w:val="00864AC2"/>
    <w:rsid w:val="00942712"/>
    <w:rsid w:val="009A7138"/>
    <w:rsid w:val="00A005E0"/>
    <w:rsid w:val="00B327BC"/>
    <w:rsid w:val="00B8762E"/>
    <w:rsid w:val="00CD4371"/>
    <w:rsid w:val="00CE0974"/>
    <w:rsid w:val="00D21414"/>
    <w:rsid w:val="00D258F7"/>
    <w:rsid w:val="00DF0E1E"/>
    <w:rsid w:val="00E0361A"/>
    <w:rsid w:val="00E05E8D"/>
    <w:rsid w:val="00E1678C"/>
    <w:rsid w:val="00E8164F"/>
    <w:rsid w:val="00EF4F21"/>
    <w:rsid w:val="00F422F4"/>
    <w:rsid w:val="00F544F6"/>
    <w:rsid w:val="00FB0470"/>
    <w:rsid w:val="00FE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70FA"/>
    <w:pPr>
      <w:widowControl w:val="0"/>
      <w:autoSpaceDE w:val="0"/>
      <w:autoSpaceDN w:val="0"/>
      <w:adjustRightInd w:val="0"/>
      <w:jc w:val="center"/>
    </w:pPr>
    <w:rPr>
      <w:rFonts w:asciiTheme="minorHAnsi" w:hAnsiTheme="minorHAnsi" w:cs="FuturaPT-Book"/>
      <w:color w:val="000000" w:themeColor="text1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rsid w:val="002F5886"/>
    <w:pPr>
      <w:kinsoku w:val="0"/>
      <w:overflowPunct w:val="0"/>
      <w:outlineLvl w:val="0"/>
    </w:pPr>
    <w:rPr>
      <w:rFonts w:asciiTheme="majorHAnsi" w:hAnsiTheme="majorHAnsi" w:cs="Futura PT"/>
      <w:b/>
      <w:bCs/>
      <w:color w:val="402461" w:themeColor="accent2"/>
      <w:sz w:val="46"/>
      <w:szCs w:val="46"/>
    </w:rPr>
  </w:style>
  <w:style w:type="paragraph" w:styleId="Ttulo2">
    <w:name w:val="heading 2"/>
    <w:basedOn w:val="Normal"/>
    <w:next w:val="Normal"/>
    <w:link w:val="Ttulo2Car"/>
    <w:uiPriority w:val="1"/>
    <w:qFormat/>
    <w:rsid w:val="002F5886"/>
    <w:pPr>
      <w:kinsoku w:val="0"/>
      <w:overflowPunct w:val="0"/>
      <w:spacing w:before="240"/>
      <w:outlineLvl w:val="1"/>
    </w:pPr>
    <w:rPr>
      <w:rFonts w:asciiTheme="majorHAnsi" w:hAnsiTheme="majorHAnsi" w:cs="Futura PT"/>
      <w:b/>
      <w:bCs/>
      <w:color w:val="240E3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qFormat/>
    <w:rsid w:val="002F5886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6D70FA"/>
    <w:rPr>
      <w:rFonts w:asciiTheme="minorHAnsi" w:hAnsiTheme="minorHAnsi" w:cs="FuturaPT-Book"/>
      <w:color w:val="000000" w:themeColor="text1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1"/>
    <w:rsid w:val="002F5886"/>
    <w:rPr>
      <w:rFonts w:asciiTheme="majorHAnsi" w:hAnsiTheme="majorHAnsi" w:cs="Futura PT"/>
      <w:b/>
      <w:bCs/>
      <w:color w:val="402461" w:themeColor="accent2"/>
      <w:sz w:val="46"/>
      <w:szCs w:val="46"/>
    </w:rPr>
  </w:style>
  <w:style w:type="character" w:customStyle="1" w:styleId="Ttulo2Car">
    <w:name w:val="Título 2 Car"/>
    <w:basedOn w:val="Fuentedeprrafopredeter"/>
    <w:link w:val="Ttulo2"/>
    <w:uiPriority w:val="1"/>
    <w:rsid w:val="002F5886"/>
    <w:rPr>
      <w:rFonts w:asciiTheme="majorHAnsi" w:hAnsiTheme="majorHAnsi" w:cs="Futura PT"/>
      <w:b/>
      <w:bCs/>
      <w:color w:val="240E34" w:themeColor="accent1"/>
      <w:sz w:val="24"/>
      <w:szCs w:val="24"/>
    </w:rPr>
  </w:style>
  <w:style w:type="paragraph" w:styleId="Prrafodelista">
    <w:name w:val="List Paragraph"/>
    <w:basedOn w:val="Normal"/>
    <w:uiPriority w:val="1"/>
    <w:semiHidden/>
    <w:rsid w:val="0004028E"/>
    <w:pPr>
      <w:spacing w:line="298" w:lineRule="exact"/>
      <w:ind w:left="1247" w:hanging="247"/>
    </w:pPr>
  </w:style>
  <w:style w:type="paragraph" w:customStyle="1" w:styleId="Tabladeprrafo">
    <w:name w:val="Tabla de párrafo"/>
    <w:basedOn w:val="Normal"/>
    <w:uiPriority w:val="1"/>
    <w:semiHidden/>
    <w:rsid w:val="0004028E"/>
    <w:rPr>
      <w:rFonts w:ascii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semiHidden/>
    <w:rsid w:val="005E4DD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70FA"/>
    <w:rPr>
      <w:rFonts w:asciiTheme="minorHAnsi" w:hAnsiTheme="minorHAnsi" w:cs="FuturaPT-Book"/>
      <w:color w:val="000000" w:themeColor="text1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5E4DD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70FA"/>
    <w:rPr>
      <w:rFonts w:asciiTheme="minorHAnsi" w:hAnsiTheme="minorHAnsi" w:cs="FuturaPT-Book"/>
      <w:color w:val="000000" w:themeColor="text1"/>
      <w:sz w:val="24"/>
      <w:szCs w:val="24"/>
    </w:rPr>
  </w:style>
  <w:style w:type="table" w:styleId="Tablaconcuadrcula">
    <w:name w:val="Table Grid"/>
    <w:basedOn w:val="Tablanormal"/>
    <w:uiPriority w:val="39"/>
    <w:rsid w:val="005E4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uiPriority w:val="22"/>
    <w:semiHidden/>
    <w:rsid w:val="005E4DD7"/>
    <w:rPr>
      <w:rFonts w:asciiTheme="majorHAnsi" w:hAnsiTheme="majorHAnsi" w:cs="Futura PT"/>
      <w:b/>
      <w:bCs/>
      <w:i w:val="0"/>
      <w:color w:val="FF9210" w:themeColor="accent5"/>
      <w:sz w:val="46"/>
      <w:szCs w:val="46"/>
    </w:rPr>
  </w:style>
  <w:style w:type="character" w:styleId="Ttulodellibro">
    <w:name w:val="Book Title"/>
    <w:basedOn w:val="Fuentedeprrafopredeter"/>
    <w:uiPriority w:val="33"/>
    <w:semiHidden/>
    <w:rsid w:val="00164EFB"/>
    <w:rPr>
      <w:b/>
      <w:bCs/>
      <w:i/>
      <w:iCs/>
      <w:spacing w:val="5"/>
    </w:rPr>
  </w:style>
  <w:style w:type="character" w:styleId="Textodelmarcadordeposicin">
    <w:name w:val="Placeholder Text"/>
    <w:basedOn w:val="Fuentedeprrafopredeter"/>
    <w:uiPriority w:val="99"/>
    <w:semiHidden/>
    <w:rsid w:val="00604C6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09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974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v\Desktop\MARIA%20JESUS\Erasmus%202020\KA2\MIDE\tf22930939_win32.dotx" TargetMode="External"/></Relationships>
</file>

<file path=word/theme/theme1.xml><?xml version="1.0" encoding="utf-8"?>
<a:theme xmlns:a="http://schemas.openxmlformats.org/drawingml/2006/main" name="Office Theme">
  <a:themeElements>
    <a:clrScheme name="MenuHalloween">
      <a:dk1>
        <a:srgbClr val="000000"/>
      </a:dk1>
      <a:lt1>
        <a:srgbClr val="FFFFFF"/>
      </a:lt1>
      <a:dk2>
        <a:srgbClr val="023835"/>
      </a:dk2>
      <a:lt2>
        <a:srgbClr val="E6E7E8"/>
      </a:lt2>
      <a:accent1>
        <a:srgbClr val="240E34"/>
      </a:accent1>
      <a:accent2>
        <a:srgbClr val="402461"/>
      </a:accent2>
      <a:accent3>
        <a:srgbClr val="D33809"/>
      </a:accent3>
      <a:accent4>
        <a:srgbClr val="FF4C0D"/>
      </a:accent4>
      <a:accent5>
        <a:srgbClr val="FF9210"/>
      </a:accent5>
      <a:accent6>
        <a:srgbClr val="FFD110"/>
      </a:accent6>
      <a:hlink>
        <a:srgbClr val="0000FF"/>
      </a:hlink>
      <a:folHlink>
        <a:srgbClr val="FF00FF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A50ECE-994D-485F-A67D-34C170F6E8F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6004B1A-930F-47A0-A651-1381246A19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EA969-7304-4A03-BA2D-CA33E7AAA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tf22930939_win32</Template>
  <TotalTime>0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Logo contest MIDE</vt:lpstr>
    </vt:vector>
  </TitlesOfParts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contest MIDE</dc:title>
  <dc:creator/>
  <cp:lastModifiedBy/>
  <cp:revision>1</cp:revision>
  <dcterms:created xsi:type="dcterms:W3CDTF">2020-10-19T18:00:00Z</dcterms:created>
  <dcterms:modified xsi:type="dcterms:W3CDTF">2020-10-19T18:48:00Z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