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F497A" w:themeColor="accent4" w:themeShade="BF"/>
  <w:body>
    <w:sdt>
      <w:sdtPr>
        <w:id w:val="-2093696469"/>
        <w:docPartObj>
          <w:docPartGallery w:val="Cover Pages"/>
          <w:docPartUnique/>
        </w:docPartObj>
      </w:sdtPr>
      <w:sdtEndPr>
        <w:rPr>
          <w:rFonts w:asciiTheme="majorHAnsi" w:hAnsiTheme="majorHAnsi"/>
          <w:color w:val="4F81BD" w:themeColor="accent1"/>
          <w:sz w:val="32"/>
        </w:rPr>
      </w:sdtEndPr>
      <w:sdtContent>
        <w:p w:rsidR="003C2FB2" w:rsidRDefault="005848CA">
          <w:pPr>
            <w:rPr>
              <w:rFonts w:asciiTheme="majorHAnsi" w:hAnsiTheme="majorHAnsi"/>
              <w:color w:val="4F81BD" w:themeColor="accent1"/>
              <w:sz w:val="32"/>
            </w:rPr>
          </w:pPr>
          <w:r>
            <w:rPr>
              <w:noProof/>
            </w:rPr>
            <w:pict>
              <v:rect id="Rectangle 2" o:spid="_x0000_s1031" style="position:absolute;margin-left:287.25pt;margin-top:15pt;width:196.35pt;height:498.75pt;z-index:-251658240;visibility:visible;mso-wrap-distance-left:9pt;mso-wrap-distance-top:0;mso-wrap-distance-right:9pt;mso-wrap-distance-bottom:0;mso-position-horizontal-relative:margin;mso-position-vertical-relative:margin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" fillcolor="#ddd8c2 [2894]" strokecolor="black [3213]">
                <v:textbox>
                  <w:txbxContent>
                    <w:sdt>
                      <w:sdtPr>
                        <w:id w:val="-1807927026"/>
                        <w:temporary/>
                        <w:showingPlcHdr/>
                      </w:sdtPr>
                      <w:sdtContent>
                        <w:p w:rsidR="00092A38" w:rsidRDefault="00466DEA">
                          <w:pPr>
                            <w:pStyle w:val="SectionHeading2"/>
                          </w:pPr>
                          <w:r>
                            <w:t>[So erstellen Sie eine Broschüre]</w:t>
                          </w:r>
                        </w:p>
                      </w:sdtContent>
                    </w:sdt>
                    <w:p w:rsidR="00092A38" w:rsidRDefault="00092A38" w:rsidP="002D7676">
                      <w:pPr>
                        <w:pStyle w:val="BrochureCopy"/>
                      </w:pPr>
                    </w:p>
                    <w:p w:rsidR="00DB611F" w:rsidRPr="00892AC0" w:rsidRDefault="00DB611F">
                      <w:pPr>
                        <w:pStyle w:val="SectionHeading2"/>
                        <w:rPr>
                          <w:color w:val="17365D" w:themeColor="text2" w:themeShade="BF"/>
                        </w:rPr>
                      </w:pPr>
                    </w:p>
                    <w:p w:rsidR="00092A38" w:rsidRPr="003C2FB2" w:rsidRDefault="002D7676">
                      <w:pPr>
                        <w:pStyle w:val="SectionHeading2"/>
                        <w:rPr>
                          <w:color w:val="auto"/>
                          <w:lang w:val="en-US"/>
                        </w:rPr>
                      </w:pPr>
                      <w:r w:rsidRPr="00DA4884">
                        <w:rPr>
                          <w:color w:val="auto"/>
                          <w:sz w:val="28"/>
                          <w:szCs w:val="28"/>
                          <w:lang w:val="en-US"/>
                        </w:rPr>
                        <w:t>Ingredients</w:t>
                      </w:r>
                      <w:r w:rsidR="00DA4884">
                        <w:rPr>
                          <w:color w:val="auto"/>
                          <w:sz w:val="28"/>
                          <w:szCs w:val="28"/>
                          <w:lang w:val="en-US"/>
                        </w:rPr>
                        <w:t>:</w:t>
                      </w:r>
                    </w:p>
                    <w:p w:rsidR="002D7676" w:rsidRPr="00DA4884" w:rsidRDefault="002D7676" w:rsidP="00723EA2">
                      <w:pPr>
                        <w:pStyle w:val="SectionHeading2"/>
                        <w:numPr>
                          <w:ilvl w:val="0"/>
                          <w:numId w:val="3"/>
                        </w:numPr>
                        <w:rPr>
                          <w:color w:val="auto"/>
                          <w:lang w:val="en-US"/>
                        </w:rPr>
                      </w:pPr>
                      <w:r w:rsidRPr="00DA4884">
                        <w:rPr>
                          <w:color w:val="auto"/>
                          <w:lang w:val="en-US"/>
                        </w:rPr>
                        <w:t>3 table</w:t>
                      </w:r>
                      <w:r w:rsidR="00FC5127" w:rsidRPr="00DA4884">
                        <w:rPr>
                          <w:color w:val="auto"/>
                          <w:lang w:val="en-US"/>
                        </w:rPr>
                        <w:t>spoons olive oil</w:t>
                      </w:r>
                    </w:p>
                    <w:p w:rsidR="00FC5127" w:rsidRPr="00DA4884" w:rsidRDefault="00FC5127" w:rsidP="00723EA2">
                      <w:pPr>
                        <w:pStyle w:val="SectionHeading2"/>
                        <w:numPr>
                          <w:ilvl w:val="0"/>
                          <w:numId w:val="3"/>
                        </w:numPr>
                        <w:rPr>
                          <w:color w:val="auto"/>
                          <w:lang w:val="en-US"/>
                        </w:rPr>
                      </w:pPr>
                      <w:r w:rsidRPr="00DA4884">
                        <w:rPr>
                          <w:color w:val="auto"/>
                          <w:lang w:val="en-US"/>
                        </w:rPr>
                        <w:t>1 onion, chopped</w:t>
                      </w:r>
                    </w:p>
                    <w:p w:rsidR="00FC5127" w:rsidRPr="00DA4884" w:rsidRDefault="00FC5127" w:rsidP="00723EA2">
                      <w:pPr>
                        <w:pStyle w:val="SectionHeading2"/>
                        <w:numPr>
                          <w:ilvl w:val="0"/>
                          <w:numId w:val="3"/>
                        </w:numPr>
                        <w:rPr>
                          <w:color w:val="auto"/>
                          <w:lang w:val="en-US"/>
                        </w:rPr>
                      </w:pPr>
                      <w:r w:rsidRPr="00DA4884">
                        <w:rPr>
                          <w:color w:val="auto"/>
                          <w:lang w:val="en-US"/>
                        </w:rPr>
                        <w:t xml:space="preserve">1 (can diced) tomatoes in juice </w:t>
                      </w:r>
                    </w:p>
                    <w:p w:rsidR="00FC5127" w:rsidRPr="00DA4884" w:rsidRDefault="00FC5127" w:rsidP="00723EA2">
                      <w:pPr>
                        <w:pStyle w:val="SectionHeading2"/>
                        <w:numPr>
                          <w:ilvl w:val="0"/>
                          <w:numId w:val="3"/>
                        </w:numPr>
                        <w:rPr>
                          <w:color w:val="auto"/>
                          <w:lang w:val="en-US"/>
                        </w:rPr>
                      </w:pPr>
                      <w:r w:rsidRPr="00DA4884">
                        <w:rPr>
                          <w:color w:val="auto"/>
                          <w:lang w:val="en-US"/>
                        </w:rPr>
                        <w:t xml:space="preserve">1 tablespoon sun-dried tomato paste </w:t>
                      </w:r>
                    </w:p>
                    <w:p w:rsidR="00FC5127" w:rsidRPr="00DA4884" w:rsidRDefault="00FC5127" w:rsidP="00723EA2">
                      <w:pPr>
                        <w:pStyle w:val="SectionHeading2"/>
                        <w:numPr>
                          <w:ilvl w:val="0"/>
                          <w:numId w:val="3"/>
                        </w:numPr>
                        <w:rPr>
                          <w:color w:val="auto"/>
                          <w:lang w:val="en-US"/>
                        </w:rPr>
                      </w:pPr>
                      <w:r w:rsidRPr="00DA4884">
                        <w:rPr>
                          <w:color w:val="auto"/>
                          <w:lang w:val="en-US"/>
                        </w:rPr>
                        <w:t>1 teaspoon paprika</w:t>
                      </w:r>
                    </w:p>
                    <w:p w:rsidR="00FC5127" w:rsidRPr="00DA4884" w:rsidRDefault="00351056" w:rsidP="00723EA2">
                      <w:pPr>
                        <w:pStyle w:val="SectionHeading2"/>
                        <w:numPr>
                          <w:ilvl w:val="0"/>
                          <w:numId w:val="3"/>
                        </w:numPr>
                        <w:rPr>
                          <w:color w:val="auto"/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 xml:space="preserve">1 big </w:t>
                      </w:r>
                      <w:r w:rsidR="00FC5127" w:rsidRPr="00DA4884">
                        <w:rPr>
                          <w:color w:val="auto"/>
                          <w:lang w:val="en-US"/>
                        </w:rPr>
                        <w:t xml:space="preserve"> red paprika</w:t>
                      </w:r>
                    </w:p>
                    <w:p w:rsidR="00FC5127" w:rsidRPr="00DA4884" w:rsidRDefault="00FC5127" w:rsidP="00723EA2">
                      <w:pPr>
                        <w:pStyle w:val="SectionHeading2"/>
                        <w:numPr>
                          <w:ilvl w:val="0"/>
                          <w:numId w:val="3"/>
                        </w:numPr>
                        <w:rPr>
                          <w:color w:val="auto"/>
                          <w:lang w:val="en-US"/>
                        </w:rPr>
                      </w:pPr>
                      <w:r w:rsidRPr="00DA4884">
                        <w:rPr>
                          <w:color w:val="auto"/>
                          <w:lang w:val="en-US"/>
                        </w:rPr>
                        <w:t xml:space="preserve">2 tablespoons chopped fresh flat-leaf  parsley, plus extra garnish </w:t>
                      </w:r>
                    </w:p>
                    <w:p w:rsidR="00FC5127" w:rsidRPr="00DA4884" w:rsidRDefault="00723EA2" w:rsidP="00723EA2">
                      <w:pPr>
                        <w:pStyle w:val="SectionHeading2"/>
                        <w:numPr>
                          <w:ilvl w:val="0"/>
                          <w:numId w:val="3"/>
                        </w:numPr>
                        <w:rPr>
                          <w:color w:val="auto"/>
                          <w:lang w:val="en-US"/>
                        </w:rPr>
                      </w:pPr>
                      <w:r w:rsidRPr="00DA4884">
                        <w:rPr>
                          <w:color w:val="auto"/>
                          <w:lang w:val="en-US"/>
                        </w:rPr>
                        <w:t>1 pound dried penne</w:t>
                      </w:r>
                    </w:p>
                    <w:p w:rsidR="00723EA2" w:rsidRPr="00DA4884" w:rsidRDefault="00723EA2" w:rsidP="00723EA2">
                      <w:pPr>
                        <w:pStyle w:val="SectionHeading2"/>
                        <w:numPr>
                          <w:ilvl w:val="0"/>
                          <w:numId w:val="3"/>
                        </w:numPr>
                        <w:rPr>
                          <w:color w:val="auto"/>
                          <w:lang w:val="en-US"/>
                        </w:rPr>
                      </w:pPr>
                      <w:r w:rsidRPr="00DA4884">
                        <w:rPr>
                          <w:color w:val="auto"/>
                          <w:lang w:val="en-US"/>
                        </w:rPr>
                        <w:t xml:space="preserve">Salt and pepper </w:t>
                      </w:r>
                    </w:p>
                    <w:p w:rsidR="00723EA2" w:rsidRPr="00DA4884" w:rsidRDefault="00723EA2" w:rsidP="00723EA2">
                      <w:pPr>
                        <w:pStyle w:val="SectionHeading2"/>
                        <w:numPr>
                          <w:ilvl w:val="0"/>
                          <w:numId w:val="3"/>
                        </w:numPr>
                        <w:rPr>
                          <w:color w:val="auto"/>
                          <w:lang w:val="en-US"/>
                        </w:rPr>
                      </w:pPr>
                      <w:r w:rsidRPr="00DA4884">
                        <w:rPr>
                          <w:color w:val="auto"/>
                          <w:lang w:val="en-US"/>
                        </w:rPr>
                        <w:t>Crusty bread, to serve</w:t>
                      </w:r>
                    </w:p>
                    <w:p w:rsidR="00DB611F" w:rsidRPr="00723EA2" w:rsidRDefault="00DB611F" w:rsidP="00DB611F">
                      <w:pPr>
                        <w:pStyle w:val="SectionHeading2"/>
                        <w:ind w:left="720"/>
                        <w:rPr>
                          <w:color w:val="17365D" w:themeColor="text2" w:themeShade="BF"/>
                          <w:sz w:val="18"/>
                          <w:szCs w:val="18"/>
                          <w:lang w:val="en-US"/>
                        </w:rPr>
                      </w:pPr>
                    </w:p>
                    <w:p w:rsidR="00723EA2" w:rsidRPr="00FC5127" w:rsidRDefault="00723EA2">
                      <w:pPr>
                        <w:pStyle w:val="SectionHeading2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32" type="#_x0000_t202" style="position:absolute;margin-left:579.6pt;margin-top:20.3pt;width:178.5pt;height:493.4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" fillcolor="#ddd8c2 [2894]" strokeweight=".5pt">
                <v:textbox>
                  <w:txbxContent>
                    <w:p w:rsidR="00F04997" w:rsidRPr="003C2FB2" w:rsidRDefault="00F04997" w:rsidP="00F04997">
                      <w:pPr>
                        <w:pStyle w:val="SectionHeading2"/>
                        <w:rPr>
                          <w:color w:val="auto"/>
                          <w:lang w:val="en-US"/>
                        </w:rPr>
                      </w:pPr>
                      <w:r w:rsidRPr="003C2FB2">
                        <w:rPr>
                          <w:color w:val="auto"/>
                          <w:sz w:val="28"/>
                          <w:szCs w:val="28"/>
                          <w:lang w:val="en-US"/>
                        </w:rPr>
                        <w:t>How to cook:</w:t>
                      </w:r>
                    </w:p>
                    <w:p w:rsidR="00F04997" w:rsidRPr="00DA4884" w:rsidRDefault="00F04997" w:rsidP="00DA4884">
                      <w:pPr>
                        <w:pStyle w:val="SectionHeading2"/>
                        <w:numPr>
                          <w:ilvl w:val="0"/>
                          <w:numId w:val="4"/>
                        </w:numPr>
                        <w:rPr>
                          <w:color w:val="auto"/>
                          <w:lang w:val="en-US"/>
                        </w:rPr>
                      </w:pPr>
                      <w:r w:rsidRPr="00DA4884">
                        <w:rPr>
                          <w:color w:val="auto"/>
                          <w:lang w:val="en-US"/>
                        </w:rPr>
                        <w:t xml:space="preserve">Heat 2 tablespoons of the oil in a large, heavy skillet over medium heat. Add the onion and paprika and cook, stirring occasionally, for 5 minutes or until </w:t>
                      </w:r>
                      <w:proofErr w:type="gramStart"/>
                      <w:r w:rsidRPr="00DA4884">
                        <w:rPr>
                          <w:color w:val="auto"/>
                          <w:lang w:val="en-US"/>
                        </w:rPr>
                        <w:t>softened .</w:t>
                      </w:r>
                      <w:proofErr w:type="gramEnd"/>
                    </w:p>
                    <w:p w:rsidR="002E54FC" w:rsidRPr="00DA4884" w:rsidRDefault="00F04997" w:rsidP="00DA4884">
                      <w:pPr>
                        <w:pStyle w:val="SectionHeading2"/>
                        <w:numPr>
                          <w:ilvl w:val="0"/>
                          <w:numId w:val="4"/>
                        </w:numPr>
                        <w:rPr>
                          <w:color w:val="auto"/>
                          <w:lang w:val="en-US"/>
                        </w:rPr>
                      </w:pPr>
                      <w:r w:rsidRPr="00DA4884">
                        <w:rPr>
                          <w:color w:val="auto"/>
                          <w:lang w:val="en-US"/>
                        </w:rPr>
                        <w:t xml:space="preserve">Stir in the pepper and salt, </w:t>
                      </w:r>
                      <w:proofErr w:type="gramStart"/>
                      <w:r w:rsidRPr="00DA4884">
                        <w:rPr>
                          <w:color w:val="auto"/>
                          <w:lang w:val="en-US"/>
                        </w:rPr>
                        <w:t>tomato</w:t>
                      </w:r>
                      <w:r w:rsidR="00351056">
                        <w:rPr>
                          <w:color w:val="auto"/>
                          <w:lang w:val="en-US"/>
                        </w:rPr>
                        <w:t>e</w:t>
                      </w:r>
                      <w:r w:rsidRPr="00DA4884">
                        <w:rPr>
                          <w:color w:val="auto"/>
                          <w:lang w:val="en-US"/>
                        </w:rPr>
                        <w:t>s</w:t>
                      </w:r>
                      <w:r w:rsidR="002E54FC" w:rsidRPr="00DA4884">
                        <w:rPr>
                          <w:color w:val="auto"/>
                          <w:lang w:val="en-US"/>
                        </w:rPr>
                        <w:t xml:space="preserve">  with</w:t>
                      </w:r>
                      <w:proofErr w:type="gramEnd"/>
                      <w:r w:rsidR="002E54FC" w:rsidRPr="00DA4884">
                        <w:rPr>
                          <w:color w:val="auto"/>
                          <w:lang w:val="en-US"/>
                        </w:rPr>
                        <w:t xml:space="preserve"> juice and paprika and bring it to a boil.</w:t>
                      </w:r>
                    </w:p>
                    <w:p w:rsidR="002E54FC" w:rsidRPr="00DA4884" w:rsidRDefault="002E54FC" w:rsidP="00DA4884">
                      <w:pPr>
                        <w:pStyle w:val="SectionHeading2"/>
                        <w:numPr>
                          <w:ilvl w:val="0"/>
                          <w:numId w:val="4"/>
                        </w:numPr>
                        <w:rPr>
                          <w:color w:val="auto"/>
                          <w:lang w:val="en-US"/>
                        </w:rPr>
                      </w:pPr>
                      <w:r w:rsidRPr="00DA4884">
                        <w:rPr>
                          <w:color w:val="auto"/>
                          <w:lang w:val="en-US"/>
                        </w:rPr>
                        <w:t>Bring the onions and the pap</w:t>
                      </w:r>
                      <w:r w:rsidR="00351056">
                        <w:rPr>
                          <w:color w:val="auto"/>
                          <w:lang w:val="en-US"/>
                        </w:rPr>
                        <w:t>rika together with the tomato sa</w:t>
                      </w:r>
                      <w:r w:rsidRPr="00DA4884">
                        <w:rPr>
                          <w:color w:val="auto"/>
                          <w:lang w:val="en-US"/>
                        </w:rPr>
                        <w:t>uce and boil it for 10-15 minutes.</w:t>
                      </w:r>
                    </w:p>
                    <w:p w:rsidR="00F04997" w:rsidRPr="00DA4884" w:rsidRDefault="002E54FC" w:rsidP="00DA4884">
                      <w:pPr>
                        <w:pStyle w:val="SectionHeading2"/>
                        <w:numPr>
                          <w:ilvl w:val="0"/>
                          <w:numId w:val="4"/>
                        </w:numPr>
                        <w:rPr>
                          <w:color w:val="auto"/>
                          <w:lang w:val="en-US"/>
                        </w:rPr>
                      </w:pPr>
                      <w:r w:rsidRPr="00DA4884">
                        <w:rPr>
                          <w:color w:val="auto"/>
                          <w:lang w:val="en-US"/>
                        </w:rPr>
                        <w:t xml:space="preserve">Boil water with </w:t>
                      </w:r>
                      <w:proofErr w:type="gramStart"/>
                      <w:r w:rsidRPr="00DA4884">
                        <w:rPr>
                          <w:color w:val="auto"/>
                          <w:lang w:val="en-US"/>
                        </w:rPr>
                        <w:t>salt,</w:t>
                      </w:r>
                      <w:proofErr w:type="gramEnd"/>
                      <w:r w:rsidRPr="00DA4884">
                        <w:rPr>
                          <w:color w:val="auto"/>
                          <w:lang w:val="en-US"/>
                        </w:rPr>
                        <w:t xml:space="preserve"> fill the dried penne into the water and boil it for 10-15 minutes or until softened.</w:t>
                      </w:r>
                    </w:p>
                    <w:p w:rsidR="00F04997" w:rsidRPr="001A68CE" w:rsidRDefault="00351056" w:rsidP="001A68CE">
                      <w:pPr>
                        <w:pStyle w:val="SectionHeading2"/>
                        <w:numPr>
                          <w:ilvl w:val="0"/>
                          <w:numId w:val="4"/>
                        </w:numPr>
                        <w:rPr>
                          <w:color w:val="auto"/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Mix the tomato sa</w:t>
                      </w:r>
                      <w:r w:rsidR="002E54FC" w:rsidRPr="00DA4884">
                        <w:rPr>
                          <w:color w:val="auto"/>
                          <w:lang w:val="en-US"/>
                        </w:rPr>
                        <w:t xml:space="preserve">uce with the </w:t>
                      </w:r>
                      <w:r w:rsidR="00DA4884" w:rsidRPr="00DA4884">
                        <w:rPr>
                          <w:color w:val="auto"/>
                          <w:lang w:val="en-US"/>
                        </w:rPr>
                        <w:t>pasta. Then fill the dish on a plate and serve it w</w:t>
                      </w:r>
                      <w:r>
                        <w:rPr>
                          <w:color w:val="auto"/>
                          <w:lang w:val="en-US"/>
                        </w:rPr>
                        <w:t>ith crusty bread and the fresh p</w:t>
                      </w:r>
                      <w:r w:rsidR="00DA4884" w:rsidRPr="00DA4884">
                        <w:rPr>
                          <w:color w:val="auto"/>
                          <w:lang w:val="en-US"/>
                        </w:rPr>
                        <w:t>arsley to your family.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shape id="Text Box 14" o:spid="_x0000_s1030" type="#_x0000_t202" style="position:absolute;margin-left:287.25pt;margin-top:-3.75pt;width:196.35pt;height:69pt;z-index:25166643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" fillcolor="#ccc0d9 [1303]">
                <v:textbox>
                  <w:txbxContent>
                    <w:p w:rsidR="002D7676" w:rsidRPr="00351056" w:rsidRDefault="00DB611F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351056">
                        <w:rPr>
                          <w:sz w:val="40"/>
                          <w:szCs w:val="40"/>
                          <w:lang w:val="en-US"/>
                        </w:rPr>
                        <w:t xml:space="preserve">Our big meal: </w:t>
                      </w:r>
                      <w:r w:rsidR="00351056" w:rsidRPr="00351056">
                        <w:rPr>
                          <w:sz w:val="40"/>
                          <w:szCs w:val="40"/>
                          <w:lang w:val="en-US"/>
                        </w:rPr>
                        <w:t>Pe</w:t>
                      </w:r>
                      <w:r w:rsidRPr="00351056">
                        <w:rPr>
                          <w:sz w:val="40"/>
                          <w:szCs w:val="40"/>
                          <w:lang w:val="en-US"/>
                        </w:rPr>
                        <w:t>pperoni Pasta</w:t>
                      </w:r>
                    </w:p>
                    <w:p w:rsidR="00DB611F" w:rsidRPr="00351056" w:rsidRDefault="00DB611F">
                      <w:pPr>
                        <w:rPr>
                          <w:color w:val="17365D" w:themeColor="text2" w:themeShade="BF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w:r>
          <w:r w:rsidR="00D742B8">
            <w:rPr>
              <w:noProof/>
            </w:rPr>
            <w:pict>
              <v:rect id="Rectangle 3" o:spid="_x0000_s1026" style="position:absolute;margin-left:584.25pt;margin-top:567.75pt;width:201.6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:rsidR="00092A38" w:rsidRDefault="00092A38"/>
                  </w:txbxContent>
                </v:textbox>
                <w10:wrap anchorx="margin" anchory="margin"/>
              </v:rect>
            </w:pict>
          </w:r>
        </w:p>
      </w:sdtContent>
    </w:sdt>
    <w:p w:rsidR="00092A38" w:rsidRDefault="00351056" w:rsidP="00351056">
      <w:pPr>
        <w:pStyle w:val="SectionHeading2"/>
        <w:tabs>
          <w:tab w:val="left" w:pos="6663"/>
        </w:tabs>
        <w:sectPr w:rsidR="00092A38" w:rsidSect="00351056">
          <w:pgSz w:w="16839" w:h="11907" w:orient="landscape" w:code="9"/>
          <w:pgMar w:top="720" w:right="720" w:bottom="720" w:left="720" w:header="720" w:footer="720" w:gutter="0"/>
          <w:pgNumType w:start="0"/>
          <w:cols w:num="3" w:space="720"/>
          <w:titlePg/>
          <w:docGrid w:linePitch="360"/>
        </w:sect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Form 2" o:spid="_x0000_s1029" type="#_x0000_t185" style="position:absolute;margin-left:-46.35pt;margin-top:109.05pt;width:352.3pt;height:270.7pt;rotation:90;z-index:251671552;visibility:visible;mso-wrap-style:square;mso-width-percent:330;mso-height-percent:0;mso-wrap-distance-left:9pt;mso-wrap-distance-top:0;mso-wrap-distance-right:36pt;mso-wrap-distance-bottom:0;mso-position-horizontal-relative:margin;mso-position-vertical-relative:margin;mso-width-percent:33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" o:allowincell="f" adj="2346" fillcolor="#4f81bd" strokecolor="#4f81bd" strokeweight="1pt">
            <v:shadow on="t" type="double" opacity=".5" color2="shadow add(102)" offset="3pt,-3pt" offset2="6pt,-6pt"/>
            <v:textbox style="mso-fit-shape-to-text:t" inset="18pt,18pt,,18pt">
              <w:txbxContent>
                <w:p w:rsidR="00701225" w:rsidRPr="00351056" w:rsidRDefault="00351056" w:rsidP="00701225">
                  <w:pPr>
                    <w:rPr>
                      <w:iCs/>
                      <w:color w:val="EEECE1" w:themeColor="background2"/>
                      <w:sz w:val="32"/>
                      <w:lang w:val="en-US"/>
                    </w:rPr>
                  </w:pPr>
                  <w:r w:rsidRPr="00351056">
                    <w:rPr>
                      <w:iCs/>
                      <w:color w:val="EEECE1" w:themeColor="background2"/>
                      <w:sz w:val="32"/>
                      <w:lang w:val="en-US"/>
                    </w:rPr>
                    <w:t>ERASMUS PROJEC</w:t>
                  </w:r>
                  <w:r w:rsidR="00701225" w:rsidRPr="00351056">
                    <w:rPr>
                      <w:iCs/>
                      <w:color w:val="EEECE1" w:themeColor="background2"/>
                      <w:sz w:val="32"/>
                      <w:lang w:val="en-US"/>
                    </w:rPr>
                    <w:t>T 2018/20</w:t>
                  </w:r>
                </w:p>
                <w:p w:rsidR="00701225" w:rsidRPr="00351056" w:rsidRDefault="00351056" w:rsidP="00701225">
                  <w:pPr>
                    <w:rPr>
                      <w:iCs/>
                      <w:color w:val="EEECE1" w:themeColor="background2"/>
                      <w:sz w:val="32"/>
                      <w:lang w:val="en-US"/>
                    </w:rPr>
                  </w:pPr>
                  <w:r w:rsidRPr="00351056">
                    <w:rPr>
                      <w:iCs/>
                      <w:color w:val="EEECE1" w:themeColor="background2"/>
                      <w:sz w:val="32"/>
                      <w:lang w:val="en-US"/>
                    </w:rPr>
                    <w:t>A WEE</w:t>
                  </w:r>
                  <w:r w:rsidR="00701225" w:rsidRPr="00351056">
                    <w:rPr>
                      <w:iCs/>
                      <w:color w:val="EEECE1" w:themeColor="background2"/>
                      <w:sz w:val="32"/>
                      <w:lang w:val="en-US"/>
                    </w:rPr>
                    <w:t>K FULL OF EXPERIENCES</w:t>
                  </w:r>
                </w:p>
                <w:p w:rsidR="00701225" w:rsidRPr="00351056" w:rsidRDefault="00701225" w:rsidP="00701225">
                  <w:pPr>
                    <w:rPr>
                      <w:iCs/>
                      <w:color w:val="EEECE1" w:themeColor="background2"/>
                      <w:lang w:val="en-US"/>
                    </w:rPr>
                  </w:pPr>
                  <w:proofErr w:type="gramStart"/>
                  <w:r w:rsidRPr="00351056">
                    <w:rPr>
                      <w:iCs/>
                      <w:color w:val="EEECE1" w:themeColor="background2"/>
                      <w:lang w:val="en-US"/>
                    </w:rPr>
                    <w:t>von</w:t>
                  </w:r>
                  <w:r w:rsidRPr="00351056">
                    <w:rPr>
                      <w:i/>
                      <w:iCs/>
                      <w:color w:val="EEECE1" w:themeColor="background2"/>
                      <w:lang w:val="en-US"/>
                    </w:rPr>
                    <w:t xml:space="preserve">  </w:t>
                  </w:r>
                  <w:proofErr w:type="spellStart"/>
                  <w:r w:rsidRPr="00351056">
                    <w:rPr>
                      <w:i/>
                      <w:iCs/>
                      <w:color w:val="EEECE1" w:themeColor="background2"/>
                      <w:lang w:val="en-US"/>
                    </w:rPr>
                    <w:t>Lina</w:t>
                  </w:r>
                  <w:proofErr w:type="spellEnd"/>
                  <w:proofErr w:type="gramEnd"/>
                  <w:r w:rsidRPr="00351056">
                    <w:rPr>
                      <w:i/>
                      <w:iCs/>
                      <w:color w:val="EEECE1" w:themeColor="background2"/>
                      <w:lang w:val="en-US"/>
                    </w:rPr>
                    <w:t xml:space="preserve"> Sophia </w:t>
                  </w:r>
                  <w:proofErr w:type="spellStart"/>
                  <w:r w:rsidRPr="00351056">
                    <w:rPr>
                      <w:i/>
                      <w:iCs/>
                      <w:color w:val="EEECE1" w:themeColor="background2"/>
                      <w:lang w:val="en-US"/>
                    </w:rPr>
                    <w:t>Ummethun</w:t>
                  </w:r>
                  <w:proofErr w:type="spellEnd"/>
                  <w:r w:rsidRPr="00351056">
                    <w:rPr>
                      <w:i/>
                      <w:iCs/>
                      <w:color w:val="EEECE1" w:themeColor="background2"/>
                      <w:lang w:val="en-US"/>
                    </w:rPr>
                    <w:t xml:space="preserve"> </w:t>
                  </w:r>
                </w:p>
                <w:p w:rsidR="00701225" w:rsidRPr="00701225" w:rsidRDefault="00966D14" w:rsidP="00701225">
                  <w:pPr>
                    <w:rPr>
                      <w:iCs/>
                      <w:color w:val="948A54" w:themeColor="background2" w:themeShade="80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29255" cy="2914609"/>
                        <wp:effectExtent l="0" t="0" r="4445" b="635"/>
                        <wp:docPr id="16" name="Bild 2" descr="https://twinspace.etwinning.net/files/collabspace/0/60/560/70560/b7123f26f_lar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winspace.etwinning.net/files/collabspace/0/60/560/70560/b7123f26f_lar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9255" cy="2914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Textfeld 17" o:spid="_x0000_s1028" type="#_x0000_t202" style="position:absolute;margin-left:9.75pt;margin-top:-11.25pt;width:251.25pt;height:51pt;z-index:251672576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" fillcolor="white [3201]" strokecolor="#8064a2 [3207]" strokeweight="2pt">
            <v:textbox>
              <w:txbxContent>
                <w:p w:rsidR="00966D14" w:rsidRPr="00966D14" w:rsidRDefault="00351056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ERASMUS PROJEC</w:t>
                  </w:r>
                  <w:r w:rsidR="00966D14" w:rsidRPr="00966D14">
                    <w:rPr>
                      <w:sz w:val="56"/>
                      <w:szCs w:val="56"/>
                    </w:rPr>
                    <w:t>T</w:t>
                  </w:r>
                </w:p>
              </w:txbxContent>
            </v:textbox>
          </v:shape>
        </w:pict>
      </w:r>
      <w:r w:rsidR="00D742B8">
        <w:rPr>
          <w:noProof/>
        </w:rPr>
        <w:pict>
          <v:shape id="Text Box 8" o:spid="_x0000_s1033" type="#_x0000_t202" style="position:absolute;margin-left:568.3pt;margin-top:180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" filled="f" stroked="f">
            <v:textbox>
              <w:txbxContent>
                <w:p w:rsidR="00092A38" w:rsidRDefault="00092A38">
                  <w:pPr>
                    <w:pStyle w:val="BrochureSubtitle"/>
                  </w:pPr>
                </w:p>
              </w:txbxContent>
            </v:textbox>
          </v:shape>
        </w:pict>
      </w:r>
    </w:p>
    <w:p w:rsidR="00092A38" w:rsidRDefault="00D742B8">
      <w:bookmarkStart w:id="0" w:name="_GoBack"/>
      <w:bookmarkEnd w:id="0"/>
      <w:r>
        <w:rPr>
          <w:noProof/>
        </w:rPr>
        <w:lastRenderedPageBreak/>
        <w:pict>
          <v:shape id="Textfeld 19" o:spid="_x0000_s1034" type="#_x0000_t202" style="position:absolute;margin-left:27pt;margin-top:18pt;width:183.75pt;height:6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" fillcolor="#ccc0d9 [1303]" strokeweight=".5pt">
            <v:textbox style="mso-next-textbox:#Textfeld 19">
              <w:txbxContent>
                <w:p w:rsidR="0023752D" w:rsidRPr="0023752D" w:rsidRDefault="0023752D">
                  <w:pPr>
                    <w:rPr>
                      <w:sz w:val="44"/>
                      <w:szCs w:val="44"/>
                    </w:rPr>
                  </w:pPr>
                  <w:proofErr w:type="spellStart"/>
                  <w:r w:rsidRPr="0023752D">
                    <w:rPr>
                      <w:sz w:val="44"/>
                      <w:szCs w:val="44"/>
                    </w:rPr>
                    <w:t>Our</w:t>
                  </w:r>
                  <w:proofErr w:type="spellEnd"/>
                  <w:r w:rsidRPr="0023752D"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23752D">
                    <w:rPr>
                      <w:sz w:val="44"/>
                      <w:szCs w:val="44"/>
                    </w:rPr>
                    <w:t>delicious</w:t>
                  </w:r>
                  <w:proofErr w:type="spellEnd"/>
                  <w:r w:rsidRPr="0023752D"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23752D">
                    <w:rPr>
                      <w:sz w:val="44"/>
                      <w:szCs w:val="44"/>
                    </w:rPr>
                    <w:t>drink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: </w:t>
                  </w:r>
                  <w:proofErr w:type="spellStart"/>
                  <w:r>
                    <w:rPr>
                      <w:sz w:val="44"/>
                      <w:szCs w:val="44"/>
                    </w:rPr>
                    <w:t>KiBa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feld 18" o:spid="_x0000_s1035" type="#_x0000_t202" style="position:absolute;margin-left:27pt;margin-top:9.75pt;width:183.75pt;height:4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" fillcolor="#c4bc96 [2414]" strokeweight=".5pt">
            <v:textbox>
              <w:txbxContent>
                <w:p w:rsidR="00C36A0C" w:rsidRDefault="00C36A0C"/>
                <w:p w:rsidR="0023752D" w:rsidRDefault="0023752D"/>
                <w:p w:rsidR="0023752D" w:rsidRDefault="0023752D"/>
                <w:p w:rsidR="0023752D" w:rsidRDefault="0023752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3752D">
                    <w:rPr>
                      <w:sz w:val="28"/>
                      <w:szCs w:val="28"/>
                    </w:rPr>
                    <w:t>Ingredients</w:t>
                  </w:r>
                  <w:proofErr w:type="spellEnd"/>
                  <w:r w:rsidRPr="0023752D">
                    <w:rPr>
                      <w:sz w:val="28"/>
                      <w:szCs w:val="28"/>
                    </w:rPr>
                    <w:t xml:space="preserve">: </w:t>
                  </w:r>
                </w:p>
                <w:p w:rsidR="00D2146D" w:rsidRPr="00D2146D" w:rsidRDefault="00D2146D" w:rsidP="00D2146D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 w:rsidRPr="00D2146D">
                    <w:rPr>
                      <w:lang w:val="en-US"/>
                    </w:rPr>
                    <w:t xml:space="preserve">Cherry juice </w:t>
                  </w:r>
                </w:p>
                <w:p w:rsidR="00D2146D" w:rsidRPr="00D2146D" w:rsidRDefault="00D2146D" w:rsidP="00D2146D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 w:rsidRPr="00D2146D">
                    <w:rPr>
                      <w:lang w:val="en-US"/>
                    </w:rPr>
                    <w:t xml:space="preserve">Banana juice </w:t>
                  </w:r>
                </w:p>
                <w:p w:rsidR="00D2146D" w:rsidRPr="00D2146D" w:rsidRDefault="0035105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How to make it</w:t>
                  </w:r>
                  <w:r w:rsidR="00D2146D" w:rsidRPr="00D2146D">
                    <w:rPr>
                      <w:sz w:val="28"/>
                      <w:szCs w:val="28"/>
                      <w:lang w:val="en-US"/>
                    </w:rPr>
                    <w:t>:</w:t>
                  </w:r>
                </w:p>
                <w:p w:rsidR="0023752D" w:rsidRPr="00D2146D" w:rsidRDefault="00D2146D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Mix both juice</w:t>
                  </w:r>
                  <w:r w:rsidR="00351056">
                    <w:rPr>
                      <w:lang w:val="en-US"/>
                    </w:rPr>
                    <w:t>s</w:t>
                  </w:r>
                  <w:r>
                    <w:rPr>
                      <w:lang w:val="en-US"/>
                    </w:rPr>
                    <w:t xml:space="preserve"> </w:t>
                  </w:r>
                  <w:proofErr w:type="gramStart"/>
                  <w:r w:rsidR="00351056">
                    <w:rPr>
                      <w:lang w:val="en-US"/>
                    </w:rPr>
                    <w:t xml:space="preserve">together  </w:t>
                  </w:r>
                  <w:r>
                    <w:rPr>
                      <w:lang w:val="en-US"/>
                    </w:rPr>
                    <w:t>in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r w:rsidR="00351056">
                    <w:rPr>
                      <w:lang w:val="en-US"/>
                    </w:rPr>
                    <w:t xml:space="preserve">a </w:t>
                  </w:r>
                  <w:r>
                    <w:rPr>
                      <w:lang w:val="en-US"/>
                    </w:rPr>
                    <w:t>glass and serve it with</w:t>
                  </w:r>
                  <w:r w:rsidR="005F5CE9">
                    <w:rPr>
                      <w:lang w:val="en-US"/>
                    </w:rPr>
                    <w:t xml:space="preserve"> </w:t>
                  </w:r>
                  <w:r w:rsidR="005F5CE9" w:rsidRPr="005F5CE9">
                    <w:rPr>
                      <w:noProof/>
                      <w:lang w:val="en-US"/>
                    </w:rPr>
                    <w:t>ice cubes</w:t>
                  </w:r>
                  <w:r w:rsidR="005F5CE9">
                    <w:rPr>
                      <w:lang w:val="en-US"/>
                    </w:rPr>
                    <w:t xml:space="preserve"> </w:t>
                  </w:r>
                  <w:r w:rsidR="005F5CE9" w:rsidRPr="005F5CE9">
                    <w:rPr>
                      <w:noProof/>
                    </w:rPr>
                    <w:drawing>
                      <wp:inline distT="0" distB="0" distL="0" distR="0">
                        <wp:extent cx="2133600" cy="2381250"/>
                        <wp:effectExtent l="0" t="0" r="0" b="0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2A38" w:rsidRDefault="005848CA">
      <w:pPr>
        <w:pStyle w:val="BrochureCopy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2562860</wp:posOffset>
            </wp:positionV>
            <wp:extent cx="2144395" cy="1314450"/>
            <wp:effectExtent l="19050" t="0" r="8255" b="0"/>
            <wp:wrapNone/>
            <wp:docPr id="2" name="Bild 176" descr="Bildergebnis für erasmu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ildergebnis für erasmu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1056">
        <w:rPr>
          <w:noProof/>
        </w:rPr>
        <w:pict>
          <v:shape id="_x0000_s1038" type="#_x0000_t202" style="position:absolute;margin-left:573.75pt;margin-top:6.8pt;width:192pt;height:166.5pt;z-index:251677696;mso-position-horizontal-relative:text;mso-position-vertical-relative:text" stroked="f">
            <v:textbox>
              <w:txbxContent>
                <w:p w:rsidR="00351056" w:rsidRPr="00351056" w:rsidRDefault="00351056" w:rsidP="00351056">
                  <w:pPr>
                    <w:jc w:val="center"/>
                    <w:rPr>
                      <w:sz w:val="44"/>
                      <w:lang w:val="en-US"/>
                    </w:rPr>
                  </w:pPr>
                  <w:r w:rsidRPr="00351056">
                    <w:rPr>
                      <w:sz w:val="44"/>
                      <w:lang w:val="en-US"/>
                    </w:rPr>
                    <w:t>EHL – Enjoy a healthy lifestyle</w:t>
                  </w:r>
                </w:p>
                <w:p w:rsidR="00351056" w:rsidRPr="00351056" w:rsidRDefault="00351056">
                  <w:pPr>
                    <w:rPr>
                      <w:lang w:val="en-US"/>
                    </w:rPr>
                  </w:pPr>
                  <w:r w:rsidRPr="00351056">
                    <w:rPr>
                      <w:lang w:val="en-US"/>
                    </w:rPr>
                    <w:t>This brochure is based on the workshops held during th</w:t>
                  </w:r>
                  <w:r w:rsidR="005848CA">
                    <w:rPr>
                      <w:lang w:val="en-US"/>
                    </w:rPr>
                    <w:t xml:space="preserve">e meeting at the </w:t>
                  </w:r>
                  <w:proofErr w:type="spellStart"/>
                  <w:r w:rsidR="005848CA">
                    <w:rPr>
                      <w:lang w:val="en-US"/>
                    </w:rPr>
                    <w:t>Vicco</w:t>
                  </w:r>
                  <w:proofErr w:type="spellEnd"/>
                  <w:r w:rsidR="005848CA">
                    <w:rPr>
                      <w:lang w:val="en-US"/>
                    </w:rPr>
                    <w:t>-von-</w:t>
                  </w:r>
                  <w:proofErr w:type="spellStart"/>
                  <w:r w:rsidR="005848CA">
                    <w:rPr>
                      <w:lang w:val="en-US"/>
                    </w:rPr>
                    <w:t>Bülow</w:t>
                  </w:r>
                  <w:proofErr w:type="spellEnd"/>
                  <w:r w:rsidRPr="00351056">
                    <w:rPr>
                      <w:lang w:val="en-US"/>
                    </w:rPr>
                    <w:t xml:space="preserve">-Gymnasium in </w:t>
                  </w:r>
                  <w:proofErr w:type="spellStart"/>
                  <w:r w:rsidRPr="00351056">
                    <w:rPr>
                      <w:lang w:val="en-US"/>
                    </w:rPr>
                    <w:t>Stahnsdorf</w:t>
                  </w:r>
                  <w:proofErr w:type="spellEnd"/>
                  <w:r w:rsidRPr="00351056">
                    <w:rPr>
                      <w:lang w:val="en-US"/>
                    </w:rPr>
                    <w:t>, 6 -10 May 2019</w:t>
                  </w:r>
                </w:p>
              </w:txbxContent>
            </v:textbox>
          </v:shape>
        </w:pict>
      </w:r>
      <w:r w:rsidR="00351056" w:rsidRPr="00351056"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1648460</wp:posOffset>
            </wp:positionV>
            <wp:extent cx="6000750" cy="2985770"/>
            <wp:effectExtent l="0" t="1504950" r="0" b="1490980"/>
            <wp:wrapSquare wrapText="bothSides"/>
            <wp:docPr id="3" name="Grafik 13" descr="\\Client\D$\Holland2019\20190506_18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lient\D$\Holland2019\20190506_1828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0750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2B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6" type="#_x0000_t32" style="position:absolute;margin-left:26.65pt;margin-top:106.65pt;width:145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" strokecolor="#76923c [2406]"/>
        </w:pict>
      </w:r>
      <w:r w:rsidR="00351056">
        <w:t xml:space="preserve">       </w:t>
      </w:r>
    </w:p>
    <w:sectPr w:rsidR="00092A38" w:rsidSect="001D28C4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5BD"/>
    <w:multiLevelType w:val="hybridMultilevel"/>
    <w:tmpl w:val="9DE4C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0C42CA"/>
    <w:multiLevelType w:val="hybridMultilevel"/>
    <w:tmpl w:val="07AA85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41E0A"/>
    <w:multiLevelType w:val="hybridMultilevel"/>
    <w:tmpl w:val="330E1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2D7676"/>
    <w:rsid w:val="000171B0"/>
    <w:rsid w:val="00092A38"/>
    <w:rsid w:val="001A68CE"/>
    <w:rsid w:val="001D28C4"/>
    <w:rsid w:val="0023752D"/>
    <w:rsid w:val="002D7676"/>
    <w:rsid w:val="002E54FC"/>
    <w:rsid w:val="00351056"/>
    <w:rsid w:val="00380710"/>
    <w:rsid w:val="003C2FB2"/>
    <w:rsid w:val="003C6C1F"/>
    <w:rsid w:val="00466DEA"/>
    <w:rsid w:val="005848CA"/>
    <w:rsid w:val="005F5CE9"/>
    <w:rsid w:val="00686886"/>
    <w:rsid w:val="00701225"/>
    <w:rsid w:val="00723EA2"/>
    <w:rsid w:val="00777364"/>
    <w:rsid w:val="00796042"/>
    <w:rsid w:val="0080207B"/>
    <w:rsid w:val="00892AC0"/>
    <w:rsid w:val="009476CD"/>
    <w:rsid w:val="00966D14"/>
    <w:rsid w:val="00BD4739"/>
    <w:rsid w:val="00C36A0C"/>
    <w:rsid w:val="00CE4A59"/>
    <w:rsid w:val="00D2146D"/>
    <w:rsid w:val="00D742B8"/>
    <w:rsid w:val="00DA4884"/>
    <w:rsid w:val="00DB611F"/>
    <w:rsid w:val="00F04997"/>
    <w:rsid w:val="00F04E28"/>
    <w:rsid w:val="00FC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2407]" strokecolor="none"/>
    </o:shapedefaults>
    <o:shapelayout v:ext="edit">
      <o:idmap v:ext="edit" data="1"/>
      <o:rules v:ext="edit">
        <o:r id="V:Rule1" type="connector" idref="#AutoShape 1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  <w:rsid w:val="00D742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chureTitle">
    <w:name w:val="Brochure Title"/>
    <w:basedOn w:val="Standard"/>
    <w:qFormat/>
    <w:rsid w:val="00686886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el">
    <w:name w:val="Title"/>
    <w:basedOn w:val="Standard"/>
    <w:link w:val="TitelZchn"/>
    <w:uiPriority w:val="4"/>
    <w:semiHidden/>
    <w:unhideWhenUsed/>
    <w:qFormat/>
    <w:rsid w:val="00686886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686886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68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886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Standard"/>
    <w:qFormat/>
    <w:rsid w:val="00686886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Standard"/>
    <w:qFormat/>
    <w:rsid w:val="00686886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Standard"/>
    <w:qFormat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Standard"/>
    <w:qFormat/>
    <w:rsid w:val="00686886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686886"/>
    <w:rPr>
      <w:sz w:val="28"/>
    </w:rPr>
  </w:style>
  <w:style w:type="paragraph" w:customStyle="1" w:styleId="CaptionHeading">
    <w:name w:val="Caption Heading"/>
    <w:basedOn w:val="Standard"/>
    <w:qFormat/>
    <w:rsid w:val="00686886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Standard"/>
    <w:qFormat/>
    <w:rsid w:val="00686886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Standard"/>
    <w:qFormat/>
    <w:rsid w:val="00686886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Standard"/>
    <w:qFormat/>
    <w:rsid w:val="00686886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Standard"/>
    <w:qFormat/>
    <w:rsid w:val="00686886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686886"/>
    <w:pPr>
      <w:numPr>
        <w:numId w:val="1"/>
      </w:numPr>
    </w:pPr>
  </w:style>
  <w:style w:type="paragraph" w:customStyle="1" w:styleId="D3698C1BF2294BD59E4F83170C820D561">
    <w:name w:val="D3698C1BF2294BD59E4F83170C820D561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686886"/>
    <w:pPr>
      <w:spacing w:before="240" w:after="80"/>
    </w:pPr>
    <w:rPr>
      <w:color w:val="4F81BD" w:themeColor="accent1"/>
    </w:rPr>
  </w:style>
  <w:style w:type="paragraph" w:styleId="KeinLeerraum">
    <w:name w:val="No Spacing"/>
    <w:link w:val="KeinLeerraumZchn"/>
    <w:uiPriority w:val="1"/>
    <w:qFormat/>
    <w:rsid w:val="003C2FB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C2FB2"/>
  </w:style>
  <w:style w:type="paragraph" w:styleId="Listenabsatz">
    <w:name w:val="List Paragraph"/>
    <w:basedOn w:val="Standard"/>
    <w:uiPriority w:val="34"/>
    <w:unhideWhenUsed/>
    <w:qFormat/>
    <w:rsid w:val="00D21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unhideWhenUsed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chureTitle">
    <w:name w:val="Brochure Title"/>
    <w:basedOn w:val="Standard"/>
    <w:qFormat/>
    <w:rsid w:val="00686886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el">
    <w:name w:val="Title"/>
    <w:basedOn w:val="Standard"/>
    <w:link w:val="TitelZchn"/>
    <w:uiPriority w:val="4"/>
    <w:semiHidden/>
    <w:unhideWhenUsed/>
    <w:qFormat/>
    <w:rsid w:val="00686886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semiHidden/>
    <w:rsid w:val="00686886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868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886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Standard"/>
    <w:qFormat/>
    <w:rsid w:val="00686886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Standard"/>
    <w:qFormat/>
    <w:rsid w:val="00686886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Standard"/>
    <w:qFormat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Standard"/>
    <w:qFormat/>
    <w:rsid w:val="00686886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686886"/>
    <w:rPr>
      <w:sz w:val="28"/>
    </w:rPr>
  </w:style>
  <w:style w:type="paragraph" w:customStyle="1" w:styleId="CaptionHeading">
    <w:name w:val="Caption Heading"/>
    <w:basedOn w:val="Standard"/>
    <w:qFormat/>
    <w:rsid w:val="00686886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Standard"/>
    <w:qFormat/>
    <w:rsid w:val="00686886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Standard"/>
    <w:qFormat/>
    <w:rsid w:val="00686886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Standard"/>
    <w:qFormat/>
    <w:rsid w:val="00686886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Standard"/>
    <w:qFormat/>
    <w:rsid w:val="00686886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686886"/>
    <w:pPr>
      <w:numPr>
        <w:numId w:val="1"/>
      </w:numPr>
    </w:pPr>
  </w:style>
  <w:style w:type="paragraph" w:customStyle="1" w:styleId="D3698C1BF2294BD59E4F83170C820D561">
    <w:name w:val="D3698C1BF2294BD59E4F83170C820D561"/>
    <w:rsid w:val="00686886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686886"/>
    <w:pPr>
      <w:spacing w:before="240" w:after="80"/>
    </w:pPr>
    <w:rPr>
      <w:color w:val="4F81BD" w:themeColor="accent1"/>
    </w:rPr>
  </w:style>
  <w:style w:type="paragraph" w:styleId="KeinLeerraum">
    <w:name w:val="No Spacing"/>
    <w:link w:val="KeinLeerraumZchn"/>
    <w:uiPriority w:val="1"/>
    <w:qFormat/>
    <w:rsid w:val="003C2FB2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C2FB2"/>
  </w:style>
  <w:style w:type="paragraph" w:styleId="Listenabsatz">
    <w:name w:val="List Paragraph"/>
    <w:basedOn w:val="Standard"/>
    <w:uiPriority w:val="34"/>
    <w:unhideWhenUsed/>
    <w:qFormat/>
    <w:rsid w:val="00D21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https://www.google.com/url?sa=i&amp;rct=j&amp;q=&amp;esrc=s&amp;source=images&amp;cd=&amp;ved=2ahUKEwiY8976hNLiAhUHKVAKHWuCCgsQjRx6BAgBEAU&amp;url=/url?sa=i&amp;rct=j&amp;q=&amp;esrc=s&amp;source=images&amp;cd=&amp;ved=2ahUKEwiY8976hNLiAhUHKVAKHWuCCgsQjRx6BAgBEAU&amp;url=/url?sa=i&amp;rct=j&amp;q=&amp;esrc=s&amp;source=images&amp;cd=&amp;ved=2ahUKEwiY8976hNLiAhUHKVAKHWuCCgsQjRx6BAgBEAU&amp;url=https%3A%2F%2Fwww.erasmusplus.de%2F&amp;psig=AOvVaw15dSedZmsnJEctqrnd7Fpi&amp;ust=1559813690868587&amp;psig=AOvVaw15dSedZmsnJEctqrnd7Fpi&amp;ust=1559813690868587&amp;psig=AOvVaw15dSedZmsnJEctqrnd7Fpi&amp;ust=1559813690868587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.Ummethun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2019-06-05T00:00:00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98398-7049-4BA1-B18D-774116562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A9B8B-135D-4C2F-AA9D-8A4F496A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3</Words>
  <Characters>23</Characters>
  <Application>Microsoft Office Word</Application>
  <DocSecurity>4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ERASMUS PROJEKT</vt:lpstr>
      <vt:lpstr/>
      <vt:lpstr>    &lt;[Diese Broschüre anpassen]&gt;</vt:lpstr>
      <vt:lpstr>    &lt;[Arbeiten mit Umbrüchen]&gt;</vt:lpstr>
      <vt:lpstr>    &lt;[Arbeiten mit Abständen]&gt;</vt:lpstr>
      <vt:lpstr>    &lt;[Andere Tipps zu Broschüren]&gt;</vt:lpstr>
      <vt:lpstr>    &lt;[Diese Broschüre anpassen]&gt;</vt:lpstr>
      <vt:lpstr>    &lt;[Arbeiten mit Abständen]&gt;</vt:lpstr>
      <vt:lpstr>    &lt;[Mit Diagrammen das Wesentliche verdeutlichen]&gt;</vt:lpstr>
      <vt:lpstr>    &lt;[Arbeiten mit Umbrüchen]&gt;</vt:lpstr>
    </vt:vector>
  </TitlesOfParts>
  <Company>Erasmus Projekt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PROJEKT</dc:title>
  <dc:subject>EINE WOCHE VOLLER ERFAHRUNGEN</dc:subject>
  <dc:creator>Lina Sophia Ummethun</dc:creator>
  <cp:lastModifiedBy>Gudrun</cp:lastModifiedBy>
  <cp:revision>2</cp:revision>
  <cp:lastPrinted>2006-08-01T17:47:00Z</cp:lastPrinted>
  <dcterms:created xsi:type="dcterms:W3CDTF">2019-06-05T15:13:00Z</dcterms:created>
  <dcterms:modified xsi:type="dcterms:W3CDTF">2019-06-05T15:13:00Z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