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Briefpapier" type="tile"/>
    </v:background>
  </w:background>
  <w:body>
    <w:p w:rsidR="00437866" w:rsidRDefault="007736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1" type="#_x0000_t202" style="position:absolute;left:0;text-align:left;margin-left:562pt;margin-top:48pt;width:236.8pt;height:160pt;z-index:251672576;mso-position-horizontal-relative:page;mso-position-vertical-relative:page" filled="f" stroked="f">
            <v:textbox style="mso-next-textbox:#_x0000_s1501">
              <w:txbxContent>
                <w:p w:rsidR="00437866" w:rsidRPr="0077369B" w:rsidRDefault="00A86BAA" w:rsidP="00A86BAA">
                  <w:pPr>
                    <w:jc w:val="center"/>
                    <w:rPr>
                      <w:rFonts w:ascii="Segoe Print" w:hAnsi="Segoe Print"/>
                      <w:sz w:val="48"/>
                    </w:rPr>
                  </w:pPr>
                  <w:r w:rsidRPr="0077369B">
                    <w:rPr>
                      <w:rFonts w:ascii="Segoe Print" w:hAnsi="Segoe Print"/>
                      <w:sz w:val="48"/>
                    </w:rPr>
                    <w:t xml:space="preserve">Manage  </w:t>
                  </w:r>
                  <w:proofErr w:type="spellStart"/>
                  <w:r w:rsidR="00437866" w:rsidRPr="0077369B">
                    <w:rPr>
                      <w:rFonts w:ascii="Segoe Print" w:hAnsi="Segoe Print"/>
                      <w:sz w:val="48"/>
                    </w:rPr>
                    <w:t>your</w:t>
                  </w:r>
                  <w:proofErr w:type="spellEnd"/>
                  <w:r w:rsidRPr="0077369B">
                    <w:rPr>
                      <w:rFonts w:ascii="Segoe Print" w:hAnsi="Segoe Print"/>
                      <w:sz w:val="48"/>
                    </w:rPr>
                    <w:t xml:space="preserve"> Stress</w:t>
                  </w:r>
                </w:p>
                <w:p w:rsidR="00A86BAA" w:rsidRPr="0077369B" w:rsidRDefault="00A86BAA" w:rsidP="00A86BAA">
                  <w:pPr>
                    <w:jc w:val="center"/>
                    <w:rPr>
                      <w:rFonts w:ascii="Segoe Print" w:hAnsi="Segoe Print"/>
                      <w:sz w:val="48"/>
                    </w:rPr>
                  </w:pPr>
                  <w:proofErr w:type="spellStart"/>
                  <w:r w:rsidRPr="0077369B">
                    <w:rPr>
                      <w:rFonts w:ascii="Segoe Print" w:hAnsi="Segoe Print"/>
                      <w:sz w:val="48"/>
                    </w:rPr>
                    <w:t>With</w:t>
                  </w:r>
                  <w:proofErr w:type="spellEnd"/>
                  <w:r w:rsidRPr="0077369B">
                    <w:rPr>
                      <w:rFonts w:ascii="Segoe Print" w:hAnsi="Segoe Print"/>
                      <w:sz w:val="48"/>
                    </w:rPr>
                    <w:t xml:space="preserve"> </w:t>
                  </w:r>
                  <w:proofErr w:type="spellStart"/>
                  <w:r w:rsidRPr="0077369B">
                    <w:rPr>
                      <w:rFonts w:ascii="Segoe Print" w:hAnsi="Segoe Print"/>
                      <w:sz w:val="48"/>
                    </w:rPr>
                    <w:t>Mindfulness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7E3689">
        <w:t xml:space="preserve">                                                                                                                                                                                                </w:t>
      </w:r>
      <w:r w:rsidR="00437866">
        <w:t xml:space="preserve">                         </w:t>
      </w:r>
      <w:r w:rsidR="007E3689">
        <w:t xml:space="preserve">                                   </w:t>
      </w:r>
      <w:r w:rsidR="006F43C6">
        <w:pict>
          <v:shape id="_x0000_s1275" type="#_x0000_t202" style="position:absolute;left:0;text-align:left;margin-left:576.7pt;margin-top:548.6pt;width:168.5pt;height:18.35pt;z-index:25164902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5;mso-column-margin:5.7pt" inset="2.85pt,2.85pt,2.85pt,2.85pt">
              <w:txbxContent>
                <w:p w:rsidR="006F43C6" w:rsidRDefault="006F43C6" w:rsidP="007174BD">
                  <w:pPr>
                    <w:pStyle w:val="Adresse2"/>
                    <w:jc w:val="both"/>
                  </w:pPr>
                </w:p>
              </w:txbxContent>
            </v:textbox>
            <w10:wrap anchorx="page" anchory="page"/>
          </v:shape>
        </w:pict>
      </w:r>
      <w:r w:rsidR="006F43C6">
        <w:pict>
          <v:shape id="_x0000_s1280" type="#_x0000_t202" style="position:absolute;left:0;text-align:left;margin-left:576.7pt;margin-top:476.45pt;width:168.5pt;height:24.95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" inset="2.85pt,2.85pt,2.85pt,2.85pt">
              <w:txbxContent>
                <w:p w:rsidR="006F43C6" w:rsidRDefault="006F43C6" w:rsidP="00437866">
                  <w:pPr>
                    <w:pStyle w:val="Slogan"/>
                    <w:jc w:val="both"/>
                  </w:pPr>
                </w:p>
              </w:txbxContent>
            </v:textbox>
            <w10:wrap anchorx="page" anchory="page"/>
          </v:shape>
        </w:pict>
      </w:r>
      <w:r w:rsidR="006F43C6">
        <w:pict>
          <v:shape id="_x0000_s1478" type="#_x0000_t202" style="position:absolute;left:0;text-align:left;margin-left:51.85pt;margin-top:166.3pt;width:156.2pt;height:95.4pt;z-index:251666432;mso-position-horizontal-relative:page;mso-position-vertical-relative:page" filled="f" stroked="f">
            <v:textbox style="mso-next-textbox:#_x0000_s1478">
              <w:txbxContent>
                <w:p w:rsidR="006F43C6" w:rsidRDefault="006F43C6"/>
              </w:txbxContent>
            </v:textbox>
            <w10:wrap anchorx="page" anchory="page"/>
          </v:shape>
        </w:pict>
      </w:r>
      <w:r w:rsidR="006F43C6"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;mso-position-horizontal-relative:text;mso-position-vertical-relative:tex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p w:rsidR="00437866" w:rsidRPr="00437866" w:rsidRDefault="002D3471" w:rsidP="00437866">
      <w:r>
        <w:rPr>
          <w:noProof/>
        </w:rPr>
        <w:pict>
          <v:shape id="_x0000_s1517" type="#_x0000_t202" style="position:absolute;left:0;text-align:left;margin-left:321.85pt;margin-top:81.85pt;width:176.15pt;height:299.15pt;z-index:251685888;mso-position-horizontal-relative:page;mso-position-vertical-relative:page" filled="f" stroked="f">
            <v:textbox>
              <w:txbxContent>
                <w:p w:rsidR="00552B30" w:rsidRPr="002D3471" w:rsidRDefault="00552B30">
                  <w:pPr>
                    <w:rPr>
                      <w:rFonts w:ascii="Segoe Print" w:hAnsi="Segoe Print"/>
                      <w:sz w:val="22"/>
                      <w:lang w:val="en-US"/>
                    </w:rPr>
                  </w:pPr>
                  <w:r w:rsidRPr="002D3471">
                    <w:rPr>
                      <w:rFonts w:ascii="Segoe Print" w:hAnsi="Segoe Print"/>
                      <w:sz w:val="22"/>
                      <w:lang w:val="en-US"/>
                    </w:rPr>
                    <w:t xml:space="preserve">What is </w:t>
                  </w:r>
                  <w:proofErr w:type="spellStart"/>
                  <w:r w:rsidRPr="002D3471">
                    <w:rPr>
                      <w:rFonts w:ascii="Segoe Print" w:hAnsi="Segoe Print"/>
                      <w:sz w:val="22"/>
                      <w:lang w:val="en-US"/>
                    </w:rPr>
                    <w:t>Sophrology</w:t>
                  </w:r>
                  <w:proofErr w:type="spellEnd"/>
                  <w:r w:rsidRPr="002D3471">
                    <w:rPr>
                      <w:rFonts w:ascii="Segoe Print" w:hAnsi="Segoe Print"/>
                      <w:sz w:val="22"/>
                      <w:lang w:val="en-US"/>
                    </w:rPr>
                    <w:t xml:space="preserve">? </w:t>
                  </w:r>
                </w:p>
                <w:p w:rsidR="002D3471" w:rsidRPr="002D3471" w:rsidRDefault="002D3471" w:rsidP="002D3471">
                  <w:pPr>
                    <w:jc w:val="center"/>
                    <w:rPr>
                      <w:rFonts w:ascii="Segoe Print" w:hAnsi="Segoe Print"/>
                      <w:sz w:val="22"/>
                      <w:lang w:val="en-US"/>
                    </w:rPr>
                  </w:pPr>
                  <w:r w:rsidRPr="002D3471">
                    <w:rPr>
                      <w:rFonts w:ascii="Segoe Print" w:hAnsi="Segoe Print"/>
                      <w:sz w:val="22"/>
                      <w:lang w:val="en-US"/>
                    </w:rPr>
                    <w:t>For example b</w:t>
                  </w:r>
                  <w:r w:rsidR="00552B30" w:rsidRPr="002D3471">
                    <w:rPr>
                      <w:rFonts w:ascii="Segoe Print" w:hAnsi="Segoe Print"/>
                      <w:sz w:val="22"/>
                      <w:lang w:val="en-US"/>
                    </w:rPr>
                    <w:t>reathing techniques</w:t>
                  </w:r>
                  <w:r w:rsidRPr="002D3471">
                    <w:rPr>
                      <w:rFonts w:ascii="Segoe Print" w:hAnsi="Segoe Print"/>
                      <w:sz w:val="22"/>
                      <w:lang w:val="en-US"/>
                    </w:rPr>
                    <w:t xml:space="preserve"> which help you become aware of your body and relax.</w:t>
                  </w:r>
                </w:p>
                <w:p w:rsidR="00552B30" w:rsidRPr="002D3471" w:rsidRDefault="002D3471">
                  <w:pPr>
                    <w:rPr>
                      <w:rFonts w:ascii="Segoe Print" w:hAnsi="Segoe Print"/>
                      <w:sz w:val="22"/>
                    </w:rPr>
                  </w:pPr>
                  <w:r w:rsidRPr="002D3471">
                    <w:rPr>
                      <w:rFonts w:ascii="Segoe Print" w:hAnsi="Segoe Print"/>
                      <w:sz w:val="22"/>
                    </w:rPr>
                    <w:t xml:space="preserve">Was ist </w:t>
                  </w:r>
                  <w:proofErr w:type="spellStart"/>
                  <w:r w:rsidRPr="002D3471">
                    <w:rPr>
                      <w:rFonts w:ascii="Segoe Print" w:hAnsi="Segoe Print"/>
                      <w:sz w:val="22"/>
                    </w:rPr>
                    <w:t>Sophrologie</w:t>
                  </w:r>
                  <w:proofErr w:type="spellEnd"/>
                  <w:r w:rsidRPr="002D3471">
                    <w:rPr>
                      <w:rFonts w:ascii="Segoe Print" w:hAnsi="Segoe Print"/>
                      <w:sz w:val="22"/>
                    </w:rPr>
                    <w:t>?</w:t>
                  </w:r>
                </w:p>
                <w:p w:rsidR="002D3471" w:rsidRPr="002D3471" w:rsidRDefault="002D3471" w:rsidP="002D3471">
                  <w:pPr>
                    <w:jc w:val="center"/>
                    <w:rPr>
                      <w:rFonts w:ascii="Segoe Print" w:hAnsi="Segoe Print"/>
                      <w:sz w:val="22"/>
                    </w:rPr>
                  </w:pPr>
                  <w:r w:rsidRPr="002D3471">
                    <w:rPr>
                      <w:rFonts w:ascii="Segoe Print" w:hAnsi="Segoe Print"/>
                      <w:sz w:val="22"/>
                    </w:rPr>
                    <w:t xml:space="preserve">Zum Beispiel Atemtechniken, </w:t>
                  </w:r>
                  <w:r>
                    <w:rPr>
                      <w:rFonts w:ascii="Segoe Print" w:hAnsi="Segoe Print"/>
                      <w:sz w:val="22"/>
                    </w:rPr>
                    <w:t>die dir helfen können, ein Bewuss</w:t>
                  </w:r>
                  <w:r w:rsidRPr="002D3471">
                    <w:rPr>
                      <w:rFonts w:ascii="Segoe Print" w:hAnsi="Segoe Print"/>
                      <w:sz w:val="22"/>
                    </w:rPr>
                    <w:t>tsein für deinen Körper zu entwickeln und dich zu entspannen.</w:t>
                  </w:r>
                </w:p>
              </w:txbxContent>
            </v:textbox>
          </v:shape>
        </w:pict>
      </w:r>
    </w:p>
    <w:p w:rsidR="00437866" w:rsidRDefault="00552B30" w:rsidP="00437866">
      <w:pPr>
        <w:tabs>
          <w:tab w:val="left" w:pos="10440"/>
        </w:tabs>
      </w:pPr>
      <w:r>
        <w:rPr>
          <w:noProof/>
        </w:rPr>
        <w:pict>
          <v:roundrect id="_x0000_s1514" style="position:absolute;left:0;text-align:left;margin-left:37.15pt;margin-top:96pt;width:187.8pt;height:124pt;z-index:251682816;mso-position-horizontal-relative:page;mso-position-vertical-relative:page" arcsize="10923f" fillcolor="#95b3d7 [1940]" stroked="f">
            <v:textbox style="mso-next-textbox:#_x0000_s1514">
              <w:txbxContent>
                <w:p w:rsidR="00552B30" w:rsidRPr="00552B30" w:rsidRDefault="00552B30">
                  <w:pPr>
                    <w:rPr>
                      <w:b/>
                      <w:color w:val="F2F2F2" w:themeColor="background1" w:themeShade="F2"/>
                      <w:sz w:val="200"/>
                    </w:rPr>
                  </w:pPr>
                  <w:r w:rsidRPr="00552B30">
                    <w:rPr>
                      <w:b/>
                      <w:color w:val="F2F2F2" w:themeColor="background1" w:themeShade="F2"/>
                      <w:sz w:val="200"/>
                    </w:rPr>
                    <w:t>NO</w:t>
                  </w:r>
                </w:p>
              </w:txbxContent>
            </v:textbox>
          </v:roundrect>
        </w:pict>
      </w:r>
      <w:r w:rsidR="00437866">
        <w:tab/>
      </w:r>
    </w:p>
    <w:p w:rsidR="00552B30" w:rsidRDefault="00552B30">
      <w:r>
        <w:rPr>
          <w:noProof/>
        </w:rPr>
        <w:pict>
          <v:shape id="_x0000_s1515" type="#_x0000_t202" style="position:absolute;left:0;text-align:left;margin-left:321.85pt;margin-top:403.35pt;width:171pt;height:73.1pt;z-index:2516838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15;mso-column-margin:5.7pt" inset="2.85pt,2.85pt,2.85pt,2.85pt">
              <w:txbxContent>
                <w:p w:rsidR="00552B30" w:rsidRPr="00663A8E" w:rsidRDefault="00552B30" w:rsidP="00552B30">
                  <w:pPr>
                    <w:pStyle w:val="Firma"/>
                    <w:jc w:val="center"/>
                    <w:rPr>
                      <w:sz w:val="36"/>
                      <w:lang w:val="en-GB"/>
                    </w:rPr>
                  </w:pPr>
                  <w:r w:rsidRPr="00663A8E">
                    <w:rPr>
                      <w:sz w:val="36"/>
                      <w:lang w:val="en-GB"/>
                    </w:rPr>
                    <w:t>EHL -</w:t>
                  </w:r>
                </w:p>
                <w:p w:rsidR="00552B30" w:rsidRPr="00663A8E" w:rsidRDefault="00552B30" w:rsidP="00552B30">
                  <w:pPr>
                    <w:pStyle w:val="Firma"/>
                    <w:jc w:val="center"/>
                    <w:rPr>
                      <w:sz w:val="36"/>
                      <w:lang w:val="en-GB"/>
                    </w:rPr>
                  </w:pPr>
                  <w:r w:rsidRPr="00663A8E">
                    <w:rPr>
                      <w:sz w:val="36"/>
                      <w:lang w:val="en-GB"/>
                    </w:rPr>
                    <w:t>Enjoy a Healthy Lifestyle</w:t>
                  </w:r>
                </w:p>
                <w:p w:rsidR="00552B30" w:rsidRPr="00663A8E" w:rsidRDefault="00552B30" w:rsidP="00552B30">
                  <w:pPr>
                    <w:pStyle w:val="Adresse"/>
                    <w:rPr>
                      <w:caps/>
                      <w:sz w:val="56"/>
                      <w:szCs w:val="32"/>
                      <w:lang w:val="en-GB"/>
                    </w:rPr>
                  </w:pPr>
                </w:p>
              </w:txbxContent>
            </v:textbox>
            <w10:wrap anchorx="page" anchory="page"/>
          </v:shape>
        </w:pict>
      </w:r>
      <w:r w:rsidR="0077369B" w:rsidRPr="0077369B"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1310005</wp:posOffset>
            </wp:positionV>
            <wp:extent cx="2832100" cy="1358900"/>
            <wp:effectExtent l="19050" t="0" r="6350" b="0"/>
            <wp:wrapTight wrapText="bothSides">
              <wp:wrapPolygon edited="0">
                <wp:start x="-145" y="0"/>
                <wp:lineTo x="-145" y="21196"/>
                <wp:lineTo x="21648" y="21196"/>
                <wp:lineTo x="21648" y="0"/>
                <wp:lineTo x="-145" y="0"/>
              </wp:wrapPolygon>
            </wp:wrapTight>
            <wp:docPr id="24" name="Bild 13" descr="Bildergebnis für s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Bildergebnis für st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58" t="16770" r="6444" b="16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69B">
        <w:rPr>
          <w:noProof/>
        </w:rPr>
        <w:pict>
          <v:shape id="_x0000_s1502" type="#_x0000_t202" style="position:absolute;left:0;text-align:left;margin-left:562pt;margin-top:351.85pt;width:239pt;height:795.15pt;z-index:251673600;mso-position-horizontal-relative:page;mso-position-vertical-relative:page" filled="f" stroked="f">
            <v:textbox style="mso-next-textbox:#_x0000_s1502">
              <w:txbxContent>
                <w:p w:rsidR="00437866" w:rsidRPr="0077369B" w:rsidRDefault="007174BD" w:rsidP="0077369B">
                  <w:pPr>
                    <w:jc w:val="center"/>
                    <w:rPr>
                      <w:rFonts w:ascii="Hobo Std" w:hAnsi="Hobo Std"/>
                      <w:sz w:val="72"/>
                    </w:rPr>
                  </w:pPr>
                  <w:r w:rsidRPr="0077369B">
                    <w:rPr>
                      <w:rFonts w:ascii="Segoe Print" w:hAnsi="Segoe Print"/>
                      <w:sz w:val="44"/>
                    </w:rPr>
                    <w:t xml:space="preserve">Bewältige </w:t>
                  </w:r>
                  <w:r w:rsidR="00437866" w:rsidRPr="0077369B">
                    <w:rPr>
                      <w:rFonts w:ascii="Segoe Print" w:hAnsi="Segoe Print"/>
                      <w:sz w:val="44"/>
                    </w:rPr>
                    <w:t>deinen</w:t>
                  </w:r>
                  <w:r w:rsidRPr="0077369B">
                    <w:rPr>
                      <w:rFonts w:ascii="Segoe Print" w:hAnsi="Segoe Print"/>
                      <w:sz w:val="44"/>
                    </w:rPr>
                    <w:t xml:space="preserve"> Stress mit Achtsamkeit</w:t>
                  </w:r>
                </w:p>
              </w:txbxContent>
            </v:textbox>
            <w10:wrap anchorx="page" anchory="page"/>
          </v:shape>
        </w:pict>
      </w:r>
      <w:r w:rsidR="007174BD">
        <w:rPr>
          <w:noProof/>
        </w:rPr>
        <w:drawing>
          <wp:anchor distT="0" distB="0" distL="114300" distR="114300" simplePos="0" relativeHeight="251644927" behindDoc="1" locked="0" layoutInCell="1" allowOverlap="1">
            <wp:simplePos x="0" y="0"/>
            <wp:positionH relativeFrom="column">
              <wp:posOffset>6649720</wp:posOffset>
            </wp:positionH>
            <wp:positionV relativeFrom="paragraph">
              <wp:posOffset>1373505</wp:posOffset>
            </wp:positionV>
            <wp:extent cx="2832100" cy="1358900"/>
            <wp:effectExtent l="19050" t="0" r="6350" b="0"/>
            <wp:wrapTight wrapText="bothSides">
              <wp:wrapPolygon edited="0">
                <wp:start x="-145" y="0"/>
                <wp:lineTo x="-145" y="21196"/>
                <wp:lineTo x="21648" y="21196"/>
                <wp:lineTo x="21648" y="0"/>
                <wp:lineTo x="-145" y="0"/>
              </wp:wrapPolygon>
            </wp:wrapTight>
            <wp:docPr id="476" name="Bild 13" descr="Bildergebnis für s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Bildergebnis für st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58" t="16770" r="6444" b="16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BAA">
        <w:rPr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504" type="#_x0000_t57" style="position:absolute;left:0;text-align:left;margin-left:607pt;margin-top:193pt;width:172pt;height:170pt;z-index:251674624;mso-position-horizontal-relative:page;mso-position-vertical-relative:page" filled="f" stroked="f"/>
        </w:pict>
      </w:r>
    </w:p>
    <w:p w:rsidR="00552B30" w:rsidRPr="00552B30" w:rsidRDefault="00552B30" w:rsidP="00552B30"/>
    <w:p w:rsidR="00552B30" w:rsidRPr="00552B30" w:rsidRDefault="00552B30" w:rsidP="00552B30"/>
    <w:p w:rsidR="00552B30" w:rsidRPr="00552B30" w:rsidRDefault="00552B30" w:rsidP="00552B30"/>
    <w:p w:rsidR="00552B30" w:rsidRPr="00552B30" w:rsidRDefault="00552B30" w:rsidP="00552B30"/>
    <w:p w:rsidR="00552B30" w:rsidRPr="00552B30" w:rsidRDefault="00552B30" w:rsidP="00552B30"/>
    <w:p w:rsidR="00552B30" w:rsidRPr="00552B30" w:rsidRDefault="00552B30" w:rsidP="00552B30"/>
    <w:p w:rsidR="00552B30" w:rsidRPr="00552B30" w:rsidRDefault="00552B30" w:rsidP="00552B30"/>
    <w:p w:rsidR="00552B30" w:rsidRPr="00552B30" w:rsidRDefault="00552B30" w:rsidP="00552B30"/>
    <w:p w:rsidR="00552B30" w:rsidRPr="00552B30" w:rsidRDefault="00552B30" w:rsidP="00552B30"/>
    <w:p w:rsidR="00552B30" w:rsidRPr="00552B30" w:rsidRDefault="00552B30" w:rsidP="00552B30"/>
    <w:p w:rsidR="00552B30" w:rsidRPr="00552B30" w:rsidRDefault="00552B30" w:rsidP="00552B30"/>
    <w:p w:rsidR="00552B30" w:rsidRPr="00552B30" w:rsidRDefault="00552B30" w:rsidP="00552B30"/>
    <w:p w:rsidR="00552B30" w:rsidRPr="00552B30" w:rsidRDefault="00552B30" w:rsidP="00552B30">
      <w:r>
        <w:rPr>
          <w:noProof/>
        </w:rPr>
        <w:pict>
          <v:shape id="_x0000_s1516" type="#_x0000_t202" style="position:absolute;left:0;text-align:left;margin-left:46pt;margin-top:381pt;width:186pt;height:142pt;z-index:251684864;mso-position-horizontal-relative:page;mso-position-vertical-relative:page" filled="f" stroked="f">
            <v:textbox>
              <w:txbxContent>
                <w:p w:rsidR="00552B30" w:rsidRDefault="00552B30" w:rsidP="00552B30">
                  <w:pPr>
                    <w:jc w:val="center"/>
                    <w:rPr>
                      <w:i/>
                      <w:sz w:val="22"/>
                      <w:lang w:val="en-GB"/>
                    </w:rPr>
                  </w:pPr>
                  <w:r w:rsidRPr="00956E54">
                    <w:rPr>
                      <w:i/>
                      <w:sz w:val="22"/>
                      <w:lang w:val="en-GB"/>
                    </w:rPr>
                    <w:t xml:space="preserve">This brochure is based on the workshops of the meeting at College Louis </w:t>
                  </w:r>
                  <w:proofErr w:type="spellStart"/>
                  <w:r w:rsidRPr="00956E54">
                    <w:rPr>
                      <w:i/>
                      <w:sz w:val="22"/>
                      <w:lang w:val="en-GB"/>
                    </w:rPr>
                    <w:t>Brisson</w:t>
                  </w:r>
                  <w:proofErr w:type="spellEnd"/>
                  <w:r w:rsidRPr="00956E54">
                    <w:rPr>
                      <w:i/>
                      <w:sz w:val="22"/>
                      <w:lang w:val="en-GB"/>
                    </w:rPr>
                    <w:t xml:space="preserve"> in St. </w:t>
                  </w:r>
                  <w:proofErr w:type="spellStart"/>
                  <w:r w:rsidRPr="00956E54">
                    <w:rPr>
                      <w:i/>
                      <w:sz w:val="22"/>
                      <w:lang w:val="en-GB"/>
                    </w:rPr>
                    <w:t>Savine</w:t>
                  </w:r>
                  <w:proofErr w:type="spellEnd"/>
                  <w:r w:rsidRPr="00956E54">
                    <w:rPr>
                      <w:i/>
                      <w:sz w:val="22"/>
                      <w:lang w:val="en-GB"/>
                    </w:rPr>
                    <w:t xml:space="preserve">, Troyes, France, </w:t>
                  </w:r>
                </w:p>
                <w:p w:rsidR="00552B30" w:rsidRDefault="00552B30" w:rsidP="00552B30">
                  <w:pPr>
                    <w:jc w:val="center"/>
                    <w:rPr>
                      <w:i/>
                      <w:sz w:val="22"/>
                      <w:lang w:val="en-GB"/>
                    </w:rPr>
                  </w:pPr>
                  <w:r w:rsidRPr="00956E54">
                    <w:rPr>
                      <w:i/>
                      <w:sz w:val="22"/>
                      <w:lang w:val="en-GB"/>
                    </w:rPr>
                    <w:t>4 - 8 March 2019</w:t>
                  </w:r>
                </w:p>
                <w:p w:rsidR="00552B30" w:rsidRDefault="00552B30"/>
              </w:txbxContent>
            </v:textbox>
          </v:shape>
        </w:pict>
      </w:r>
    </w:p>
    <w:p w:rsidR="00552B30" w:rsidRPr="00552B30" w:rsidRDefault="00552B30" w:rsidP="00552B30"/>
    <w:p w:rsidR="00552B30" w:rsidRPr="00552B30" w:rsidRDefault="00552B30" w:rsidP="00552B30"/>
    <w:p w:rsidR="00552B30" w:rsidRPr="00552B30" w:rsidRDefault="00552B30" w:rsidP="00552B30"/>
    <w:p w:rsidR="00552B30" w:rsidRPr="00552B30" w:rsidRDefault="00552B30" w:rsidP="00552B30"/>
    <w:p w:rsidR="00552B30" w:rsidRDefault="00552B30"/>
    <w:p w:rsidR="00552B30" w:rsidRDefault="00552B30">
      <w:r>
        <w:rPr>
          <w:noProof/>
          <w:color w:val="auto"/>
          <w:kern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noProof/>
          <w:color w:val="auto"/>
          <w:kern w:val="0"/>
          <w:sz w:val="20"/>
          <w:szCs w:val="20"/>
        </w:rPr>
        <w:drawing>
          <wp:inline distT="0" distB="0" distL="0" distR="0">
            <wp:extent cx="1841500" cy="558800"/>
            <wp:effectExtent l="19050" t="0" r="6350" b="0"/>
            <wp:docPr id="29" name="Bild 1" descr="Bildergebnis fÃ¼r Erasm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Erasmu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kern w:val="0"/>
          <w:sz w:val="20"/>
          <w:szCs w:val="20"/>
        </w:rPr>
        <w:t xml:space="preserve">   </w:t>
      </w:r>
    </w:p>
    <w:p w:rsidR="00552B30" w:rsidRDefault="00552B30" w:rsidP="00552B30">
      <w:pPr>
        <w:tabs>
          <w:tab w:val="left" w:pos="6720"/>
        </w:tabs>
      </w:pPr>
      <w:r>
        <w:lastRenderedPageBreak/>
        <w:tab/>
      </w:r>
    </w:p>
    <w:p w:rsidR="00904D77" w:rsidRDefault="0077369B">
      <w:r>
        <w:pict>
          <v:shape id="_x0000_s1381" type="#_x0000_t202" style="position:absolute;left:0;text-align:left;margin-left:310.1pt;margin-top:70.5pt;width:182.9pt;height:539.5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6F43C6" w:rsidRPr="0077369B" w:rsidRDefault="0077369B" w:rsidP="0077369B">
                  <w:pPr>
                    <w:pStyle w:val="berschrift2"/>
                    <w:jc w:val="center"/>
                    <w:rPr>
                      <w:rFonts w:ascii="Segoe Print" w:hAnsi="Segoe Print"/>
                      <w:sz w:val="32"/>
                      <w:lang w:val="en-US"/>
                    </w:rPr>
                  </w:pPr>
                  <w:r w:rsidRPr="0077369B">
                    <w:rPr>
                      <w:rFonts w:ascii="Segoe Print" w:hAnsi="Segoe Print"/>
                      <w:sz w:val="32"/>
                      <w:lang w:val="en-US"/>
                    </w:rPr>
                    <w:t>How can you reduce stress?</w:t>
                  </w:r>
                </w:p>
                <w:p w:rsidR="0077369B" w:rsidRPr="0077369B" w:rsidRDefault="0077369B" w:rsidP="0077369B">
                  <w:pPr>
                    <w:jc w:val="center"/>
                    <w:rPr>
                      <w:rFonts w:ascii="Segoe Print" w:hAnsi="Segoe Print"/>
                      <w:sz w:val="22"/>
                      <w:lang w:val="en-US"/>
                    </w:rPr>
                  </w:pPr>
                  <w:r w:rsidRPr="0077369B">
                    <w:rPr>
                      <w:rFonts w:ascii="Segoe Print" w:hAnsi="Segoe Print"/>
                      <w:sz w:val="22"/>
                      <w:lang w:val="en-US"/>
                    </w:rPr>
                    <w:t>To reduce your stress you can do activities</w:t>
                  </w:r>
                  <w:r>
                    <w:rPr>
                      <w:rFonts w:ascii="Segoe Print" w:hAnsi="Segoe Print"/>
                      <w:sz w:val="22"/>
                      <w:lang w:val="en-US"/>
                    </w:rPr>
                    <w:t>, for exa</w:t>
                  </w:r>
                  <w:r w:rsidRPr="0077369B">
                    <w:rPr>
                      <w:rFonts w:ascii="Segoe Print" w:hAnsi="Segoe Print"/>
                      <w:sz w:val="22"/>
                      <w:lang w:val="en-US"/>
                    </w:rPr>
                    <w:t xml:space="preserve">mple </w:t>
                  </w:r>
                  <w:r>
                    <w:rPr>
                      <w:rFonts w:ascii="Segoe Print" w:hAnsi="Segoe Print"/>
                      <w:sz w:val="22"/>
                      <w:lang w:val="en-US"/>
                    </w:rPr>
                    <w:t xml:space="preserve">meditation, origami, </w:t>
                  </w:r>
                  <w:proofErr w:type="spellStart"/>
                  <w:r w:rsidRPr="00552B30">
                    <w:rPr>
                      <w:rFonts w:ascii="Segoe Print" w:hAnsi="Segoe Print"/>
                      <w:sz w:val="22"/>
                      <w:u w:val="single"/>
                      <w:lang w:val="en-US"/>
                    </w:rPr>
                    <w:t>sophrology</w:t>
                  </w:r>
                  <w:proofErr w:type="spellEnd"/>
                  <w:r>
                    <w:rPr>
                      <w:rFonts w:ascii="Segoe Print" w:hAnsi="Segoe Print"/>
                      <w:sz w:val="22"/>
                      <w:lang w:val="en-US"/>
                    </w:rPr>
                    <w:t xml:space="preserve"> and calligraphy. Y</w:t>
                  </w:r>
                  <w:r w:rsidRPr="0077369B">
                    <w:rPr>
                      <w:rFonts w:ascii="Segoe Print" w:hAnsi="Segoe Print"/>
                      <w:sz w:val="22"/>
                      <w:lang w:val="en-US"/>
                    </w:rPr>
                    <w:t>ou can do sport,</w:t>
                  </w:r>
                  <w:r>
                    <w:rPr>
                      <w:rFonts w:ascii="Segoe Print" w:hAnsi="Segoe Print"/>
                      <w:sz w:val="22"/>
                      <w:lang w:val="en-US"/>
                    </w:rPr>
                    <w:t xml:space="preserve"> </w:t>
                  </w:r>
                  <w:r w:rsidRPr="0077369B">
                    <w:rPr>
                      <w:rFonts w:ascii="Segoe Print" w:hAnsi="Segoe Print"/>
                      <w:sz w:val="22"/>
                      <w:lang w:val="en-US"/>
                    </w:rPr>
                    <w:t>draw, read and listen to music.</w:t>
                  </w:r>
                </w:p>
                <w:p w:rsidR="007174BD" w:rsidRDefault="007174BD" w:rsidP="0077369B">
                  <w:pPr>
                    <w:pStyle w:val="Textkrper"/>
                    <w:jc w:val="center"/>
                    <w:rPr>
                      <w:lang w:val="en-US" w:bidi="de-DE"/>
                    </w:rPr>
                  </w:pPr>
                </w:p>
                <w:p w:rsidR="0077369B" w:rsidRPr="0077369B" w:rsidRDefault="0077369B" w:rsidP="0077369B">
                  <w:pPr>
                    <w:pStyle w:val="Textkrper"/>
                    <w:jc w:val="center"/>
                    <w:rPr>
                      <w:rFonts w:ascii="Segoe Print" w:hAnsi="Segoe Print"/>
                      <w:b/>
                      <w:color w:val="5F497A" w:themeColor="accent4" w:themeShade="BF"/>
                      <w:sz w:val="32"/>
                      <w:lang w:bidi="de-DE"/>
                    </w:rPr>
                  </w:pPr>
                  <w:r w:rsidRPr="0077369B">
                    <w:rPr>
                      <w:rFonts w:ascii="Segoe Print" w:hAnsi="Segoe Print"/>
                      <w:b/>
                      <w:color w:val="5F497A" w:themeColor="accent4" w:themeShade="BF"/>
                      <w:sz w:val="32"/>
                      <w:lang w:bidi="de-DE"/>
                    </w:rPr>
                    <w:t>Was kannst du gegen Stress tun?</w:t>
                  </w:r>
                </w:p>
                <w:p w:rsidR="0077369B" w:rsidRPr="0077369B" w:rsidRDefault="0077369B" w:rsidP="0077369B">
                  <w:pPr>
                    <w:pStyle w:val="Textkrper"/>
                    <w:jc w:val="center"/>
                    <w:rPr>
                      <w:rFonts w:ascii="Segoe Print" w:hAnsi="Segoe Print"/>
                      <w:lang w:bidi="de-DE"/>
                    </w:rPr>
                  </w:pPr>
                  <w:r w:rsidRPr="0077369B">
                    <w:rPr>
                      <w:rFonts w:ascii="Segoe Print" w:hAnsi="Segoe Print"/>
                      <w:lang w:bidi="de-DE"/>
                    </w:rPr>
                    <w:t>Aktivitäten wie</w:t>
                  </w:r>
                </w:p>
                <w:p w:rsidR="0077369B" w:rsidRPr="0077369B" w:rsidRDefault="0077369B" w:rsidP="0077369B">
                  <w:pPr>
                    <w:jc w:val="center"/>
                    <w:rPr>
                      <w:rFonts w:ascii="Segoe Print" w:hAnsi="Segoe Print"/>
                      <w:sz w:val="22"/>
                    </w:rPr>
                  </w:pPr>
                  <w:r w:rsidRPr="0077369B">
                    <w:rPr>
                      <w:rFonts w:ascii="Segoe Print" w:hAnsi="Segoe Print"/>
                      <w:sz w:val="22"/>
                    </w:rPr>
                    <w:t>Meditieren,</w:t>
                  </w:r>
                  <w:r w:rsidR="002D3471">
                    <w:rPr>
                      <w:rFonts w:ascii="Segoe Print" w:hAnsi="Segoe Print"/>
                      <w:sz w:val="22"/>
                    </w:rPr>
                    <w:t xml:space="preserve"> </w:t>
                  </w:r>
                  <w:proofErr w:type="spellStart"/>
                  <w:r w:rsidR="002D3471">
                    <w:rPr>
                      <w:rFonts w:ascii="Segoe Print" w:hAnsi="Segoe Print"/>
                      <w:sz w:val="22"/>
                    </w:rPr>
                    <w:t>Origami</w:t>
                  </w:r>
                  <w:proofErr w:type="spellEnd"/>
                  <w:r>
                    <w:rPr>
                      <w:rFonts w:ascii="Segoe Print" w:hAnsi="Segoe Print"/>
                      <w:sz w:val="22"/>
                    </w:rPr>
                    <w:t xml:space="preserve">, </w:t>
                  </w:r>
                  <w:proofErr w:type="spellStart"/>
                  <w:r w:rsidRPr="00552B30">
                    <w:rPr>
                      <w:rFonts w:ascii="Segoe Print" w:hAnsi="Segoe Print"/>
                      <w:sz w:val="22"/>
                      <w:u w:val="single"/>
                    </w:rPr>
                    <w:t>Sophrologie</w:t>
                  </w:r>
                  <w:proofErr w:type="spellEnd"/>
                  <w:r>
                    <w:rPr>
                      <w:rFonts w:ascii="Segoe Print" w:hAnsi="Segoe Print"/>
                      <w:sz w:val="22"/>
                    </w:rPr>
                    <w:t xml:space="preserve"> oder K</w:t>
                  </w:r>
                  <w:r w:rsidRPr="0077369B">
                    <w:rPr>
                      <w:rFonts w:ascii="Segoe Print" w:hAnsi="Segoe Print"/>
                      <w:sz w:val="22"/>
                    </w:rPr>
                    <w:t>alligraphi</w:t>
                  </w:r>
                  <w:r>
                    <w:rPr>
                      <w:rFonts w:ascii="Segoe Print" w:hAnsi="Segoe Print"/>
                      <w:sz w:val="22"/>
                    </w:rPr>
                    <w:t>e, a</w:t>
                  </w:r>
                  <w:r w:rsidRPr="0077369B">
                    <w:rPr>
                      <w:rFonts w:ascii="Segoe Print" w:hAnsi="Segoe Print"/>
                      <w:sz w:val="22"/>
                    </w:rPr>
                    <w:t>ber auch ei</w:t>
                  </w:r>
                  <w:r>
                    <w:rPr>
                      <w:rFonts w:ascii="Segoe Print" w:hAnsi="Segoe Print"/>
                      <w:sz w:val="22"/>
                    </w:rPr>
                    <w:t>nfache Tä</w:t>
                  </w:r>
                  <w:r w:rsidRPr="0077369B">
                    <w:rPr>
                      <w:rFonts w:ascii="Segoe Print" w:hAnsi="Segoe Print"/>
                      <w:sz w:val="22"/>
                    </w:rPr>
                    <w:t>ti</w:t>
                  </w:r>
                  <w:r>
                    <w:rPr>
                      <w:rFonts w:ascii="Segoe Print" w:hAnsi="Segoe Print"/>
                      <w:sz w:val="22"/>
                    </w:rPr>
                    <w:t>gkeiten wie Sport, Malen, L</w:t>
                  </w:r>
                  <w:r w:rsidRPr="0077369B">
                    <w:rPr>
                      <w:rFonts w:ascii="Segoe Print" w:hAnsi="Segoe Print"/>
                      <w:sz w:val="22"/>
                    </w:rPr>
                    <w:t xml:space="preserve">esen </w:t>
                  </w:r>
                  <w:r>
                    <w:rPr>
                      <w:rFonts w:ascii="Segoe Print" w:hAnsi="Segoe Print"/>
                      <w:sz w:val="22"/>
                    </w:rPr>
                    <w:t>oder Musik hören helfen</w:t>
                  </w:r>
                  <w:r w:rsidRPr="0077369B">
                    <w:rPr>
                      <w:rFonts w:ascii="Segoe Print" w:hAnsi="Segoe Print"/>
                      <w:sz w:val="22"/>
                    </w:rPr>
                    <w:t xml:space="preserve"> gut.</w:t>
                  </w:r>
                </w:p>
                <w:p w:rsidR="0077369B" w:rsidRDefault="0077369B" w:rsidP="0077369B">
                  <w:pPr>
                    <w:pStyle w:val="Textkrper"/>
                    <w:jc w:val="center"/>
                    <w:rPr>
                      <w:lang w:bidi="de-DE"/>
                    </w:rPr>
                  </w:pPr>
                </w:p>
                <w:p w:rsidR="0077369B" w:rsidRPr="0077369B" w:rsidRDefault="0077369B" w:rsidP="0077369B">
                  <w:pPr>
                    <w:pStyle w:val="Textkrper"/>
                    <w:jc w:val="center"/>
                    <w:rPr>
                      <w:lang w:bidi="de-DE"/>
                    </w:rPr>
                  </w:pPr>
                </w:p>
                <w:p w:rsidR="0077369B" w:rsidRPr="0077369B" w:rsidRDefault="0077369B" w:rsidP="0077369B">
                  <w:pPr>
                    <w:pStyle w:val="Textkrper"/>
                    <w:jc w:val="center"/>
                    <w:rPr>
                      <w:lang w:bidi="de-DE"/>
                    </w:rPr>
                  </w:pPr>
                </w:p>
              </w:txbxContent>
            </v:textbox>
            <w10:wrap side="left" anchorx="page" anchory="page"/>
          </v:shape>
        </w:pict>
      </w:r>
      <w:r w:rsidR="00C9205D">
        <w:rPr>
          <w:noProof/>
        </w:rPr>
        <w:pict>
          <v:shape id="_x0000_s1511" type="#_x0000_t202" style="position:absolute;left:0;text-align:left;margin-left:603pt;margin-top:370.9pt;width:195pt;height:179.1pt;z-index:251679744;mso-position-horizontal-relative:page;mso-position-vertical-relative:page" filled="f" stroked="f">
            <v:textbox>
              <w:txbxContent>
                <w:p w:rsidR="00C9205D" w:rsidRPr="00C9205D" w:rsidRDefault="00C9205D">
                  <w:pPr>
                    <w:rPr>
                      <w:rFonts w:ascii="Segoe Print" w:hAnsi="Segoe Print"/>
                      <w:sz w:val="28"/>
                    </w:rPr>
                  </w:pPr>
                  <w:r>
                    <w:rPr>
                      <w:rFonts w:ascii="Segoe Print" w:hAnsi="Segoe Print"/>
                      <w:sz w:val="28"/>
                    </w:rPr>
                    <w:t>Überl</w:t>
                  </w:r>
                  <w:r w:rsidRPr="00C9205D">
                    <w:rPr>
                      <w:rFonts w:ascii="Segoe Print" w:hAnsi="Segoe Print"/>
                      <w:sz w:val="28"/>
                    </w:rPr>
                    <w:t xml:space="preserve">ege zuerst, was </w:t>
                  </w:r>
                  <w:r>
                    <w:rPr>
                      <w:rFonts w:ascii="Segoe Print" w:hAnsi="Segoe Print"/>
                      <w:sz w:val="28"/>
                    </w:rPr>
                    <w:t xml:space="preserve">dir </w:t>
                  </w:r>
                  <w:r w:rsidRPr="00C9205D">
                    <w:rPr>
                      <w:rFonts w:ascii="Segoe Print" w:hAnsi="Segoe Print"/>
                      <w:sz w:val="28"/>
                    </w:rPr>
                    <w:t>Stress verursacht.</w:t>
                  </w:r>
                </w:p>
                <w:p w:rsidR="00C9205D" w:rsidRPr="00C9205D" w:rsidRDefault="00C9205D">
                  <w:pPr>
                    <w:rPr>
                      <w:rFonts w:ascii="Segoe Print" w:hAnsi="Segoe Print"/>
                      <w:sz w:val="28"/>
                    </w:rPr>
                  </w:pPr>
                  <w:r w:rsidRPr="00C9205D">
                    <w:rPr>
                      <w:rFonts w:ascii="Segoe Print" w:hAnsi="Segoe Print"/>
                      <w:sz w:val="28"/>
                    </w:rPr>
                    <w:t>Eine Klausur? Nicht genug Zeit zum Entspannen?</w:t>
                  </w:r>
                </w:p>
              </w:txbxContent>
            </v:textbox>
          </v:shape>
        </w:pict>
      </w:r>
      <w:r w:rsidR="00C9205D">
        <w:pict>
          <v:shape id="_x0000_s1379" type="#_x0000_t202" style="position:absolute;left:0;text-align:left;margin-left:63.65pt;margin-top:388pt;width:162pt;height:176.8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6F43C6" w:rsidRPr="00C9205D" w:rsidRDefault="00C9205D">
                  <w:pPr>
                    <w:pStyle w:val="Textkrper"/>
                    <w:rPr>
                      <w:rFonts w:ascii="Segoe Print" w:hAnsi="Segoe Print"/>
                      <w:sz w:val="28"/>
                      <w:lang w:val="en-US"/>
                    </w:rPr>
                  </w:pPr>
                  <w:r w:rsidRPr="00C9205D">
                    <w:rPr>
                      <w:rFonts w:ascii="Segoe Print" w:hAnsi="Segoe Print"/>
                      <w:sz w:val="28"/>
                      <w:lang w:val="en-US"/>
                    </w:rPr>
                    <w:t>First think of what makes you feel stressed?</w:t>
                  </w:r>
                </w:p>
                <w:p w:rsidR="00C9205D" w:rsidRPr="00C9205D" w:rsidRDefault="00C9205D">
                  <w:pPr>
                    <w:pStyle w:val="Textkrper"/>
                    <w:rPr>
                      <w:rFonts w:ascii="Segoe Print" w:hAnsi="Segoe Print"/>
                      <w:sz w:val="28"/>
                      <w:lang w:val="en-US"/>
                    </w:rPr>
                  </w:pPr>
                  <w:proofErr w:type="gramStart"/>
                  <w:r w:rsidRPr="00C9205D">
                    <w:rPr>
                      <w:rFonts w:ascii="Segoe Print" w:hAnsi="Segoe Print"/>
                      <w:sz w:val="28"/>
                      <w:lang w:val="en-US"/>
                    </w:rPr>
                    <w:t>An exam?</w:t>
                  </w:r>
                  <w:proofErr w:type="gramEnd"/>
                  <w:r w:rsidRPr="00C9205D">
                    <w:rPr>
                      <w:rFonts w:ascii="Segoe Print" w:hAnsi="Segoe Print"/>
                      <w:sz w:val="28"/>
                      <w:lang w:val="en-US"/>
                    </w:rPr>
                    <w:t xml:space="preserve"> Not enough time to relax?</w:t>
                  </w:r>
                </w:p>
                <w:p w:rsidR="00C9205D" w:rsidRPr="00C9205D" w:rsidRDefault="00C9205D">
                  <w:pPr>
                    <w:pStyle w:val="Textkrper"/>
                    <w:rPr>
                      <w:lang w:val="en-US"/>
                    </w:rPr>
                  </w:pPr>
                </w:p>
              </w:txbxContent>
            </v:textbox>
            <w10:wrap side="left" anchorx="page" anchory="page"/>
          </v:shape>
        </w:pict>
      </w:r>
      <w:r w:rsidR="00C9205D">
        <w:rPr>
          <w:noProof/>
        </w:rPr>
        <w:pict>
          <v:rect id="_x0000_s1509" style="position:absolute;left:0;text-align:left;margin-left:39pt;margin-top:63pt;width:197pt;height:307.9pt;z-index:251678720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509">
              <w:txbxContent>
                <w:p w:rsidR="007174BD" w:rsidRPr="007174BD" w:rsidRDefault="007174BD" w:rsidP="007174BD">
                  <w:pPr>
                    <w:rPr>
                      <w:rFonts w:ascii="Segoe Print" w:hAnsi="Segoe Print"/>
                      <w:b/>
                      <w:sz w:val="28"/>
                      <w:lang w:val="en-US"/>
                    </w:rPr>
                  </w:pPr>
                  <w:r w:rsidRPr="007174BD">
                    <w:rPr>
                      <w:rFonts w:ascii="Segoe Print" w:hAnsi="Segoe Print"/>
                      <w:b/>
                      <w:sz w:val="28"/>
                      <w:lang w:val="en-US"/>
                    </w:rPr>
                    <w:t>Mindfulness – what is it?</w:t>
                  </w:r>
                </w:p>
                <w:p w:rsidR="007174BD" w:rsidRPr="007174BD" w:rsidRDefault="007174BD" w:rsidP="00C9205D">
                  <w:pPr>
                    <w:jc w:val="center"/>
                    <w:rPr>
                      <w:rFonts w:ascii="Segoe Print" w:hAnsi="Segoe Print"/>
                      <w:sz w:val="28"/>
                      <w:lang w:val="en-US"/>
                    </w:rPr>
                  </w:pPr>
                  <w:r w:rsidRPr="007174BD">
                    <w:rPr>
                      <w:rFonts w:ascii="Segoe Print" w:hAnsi="Segoe Print"/>
                      <w:sz w:val="28"/>
                      <w:lang w:val="en-US"/>
                    </w:rPr>
                    <w:t>Mindfulness means being present in the moment with your thoughts and feelings</w:t>
                  </w:r>
                  <w:r w:rsidR="00C9205D">
                    <w:rPr>
                      <w:rFonts w:ascii="Segoe Print" w:hAnsi="Segoe Print"/>
                      <w:sz w:val="28"/>
                      <w:lang w:val="en-US"/>
                    </w:rPr>
                    <w:t xml:space="preserve"> without making judgments and paying attention to your surroundings and thinking about what you are doing.</w:t>
                  </w:r>
                </w:p>
                <w:p w:rsidR="007174BD" w:rsidRPr="007174BD" w:rsidRDefault="007174BD" w:rsidP="007174BD">
                  <w:pPr>
                    <w:rPr>
                      <w:rFonts w:ascii="Segoe Print" w:hAnsi="Segoe Print"/>
                      <w:lang w:val="en-US"/>
                    </w:rPr>
                  </w:pPr>
                </w:p>
              </w:txbxContent>
            </v:textbox>
            <w10:wrap anchorx="page" anchory="page"/>
          </v:rect>
        </w:pict>
      </w:r>
      <w:r w:rsidR="007174BD">
        <w:pict>
          <v:rect id="_x0000_s1481" style="position:absolute;left:0;text-align:left;margin-left:577pt;margin-top:70.5pt;width:221pt;height:244pt;z-index:251669504;mso-position-horizontal-relative:page;mso-position-vertical-relative:page" fillcolor="#fff5c9" stroked="f">
            <v:imagedata embosscolor="shadow add(51)"/>
            <v:shadow on="t" color="#f90" opacity=".5" offset="6pt,6pt"/>
            <o:extrusion v:ext="view" backdepth="1in" rotationangle="25,25" viewpoint="0,0" viewpointorigin="0,0" skewangle="0" skewamt="0" lightposition=",-50000" type="perspective"/>
            <v:textbox style="mso-next-textbox:#_x0000_s1481">
              <w:txbxContent>
                <w:p w:rsidR="007174BD" w:rsidRPr="00C9205D" w:rsidRDefault="007174BD">
                  <w:pPr>
                    <w:pStyle w:val="Textkrper2"/>
                    <w:rPr>
                      <w:rFonts w:ascii="Segoe Print" w:hAnsi="Segoe Print" w:cs="Times New Roman"/>
                      <w:b/>
                      <w:i w:val="0"/>
                      <w:sz w:val="28"/>
                    </w:rPr>
                  </w:pPr>
                  <w:r w:rsidRPr="00C9205D">
                    <w:rPr>
                      <w:rFonts w:ascii="Segoe Print" w:hAnsi="Segoe Print" w:cs="Times New Roman"/>
                      <w:b/>
                      <w:i w:val="0"/>
                      <w:sz w:val="28"/>
                    </w:rPr>
                    <w:t>Achtsamkeit – was ist das?</w:t>
                  </w:r>
                </w:p>
                <w:p w:rsidR="007174BD" w:rsidRPr="007174BD" w:rsidRDefault="00C9205D" w:rsidP="00C9205D">
                  <w:pPr>
                    <w:jc w:val="center"/>
                    <w:rPr>
                      <w:rFonts w:ascii="Segoe Print" w:hAnsi="Segoe Print"/>
                      <w:sz w:val="28"/>
                    </w:rPr>
                  </w:pPr>
                  <w:proofErr w:type="spellStart"/>
                  <w:r>
                    <w:rPr>
                      <w:rFonts w:ascii="Segoe Print" w:hAnsi="Segoe Print"/>
                      <w:sz w:val="28"/>
                    </w:rPr>
                    <w:t>Mindfulness</w:t>
                  </w:r>
                  <w:proofErr w:type="spellEnd"/>
                  <w:r>
                    <w:rPr>
                      <w:rFonts w:ascii="Segoe Print" w:hAnsi="Segoe Print"/>
                      <w:sz w:val="28"/>
                    </w:rPr>
                    <w:t xml:space="preserve"> heiß</w:t>
                  </w:r>
                  <w:r w:rsidR="007174BD" w:rsidRPr="007174BD">
                    <w:rPr>
                      <w:rFonts w:ascii="Segoe Print" w:hAnsi="Segoe Print"/>
                      <w:sz w:val="28"/>
                    </w:rPr>
                    <w:t>t</w:t>
                  </w:r>
                  <w:r>
                    <w:rPr>
                      <w:rFonts w:ascii="Segoe Print" w:hAnsi="Segoe Print"/>
                      <w:sz w:val="28"/>
                    </w:rPr>
                    <w:t>,</w:t>
                  </w:r>
                  <w:r w:rsidR="007174BD" w:rsidRPr="007174BD">
                    <w:rPr>
                      <w:rFonts w:ascii="Segoe Print" w:hAnsi="Segoe Print"/>
                      <w:sz w:val="28"/>
                    </w:rPr>
                    <w:t xml:space="preserve"> im Jetzt zu leben mit allen deinen Gedanken und Gefühlen,</w:t>
                  </w:r>
                  <w:r>
                    <w:rPr>
                      <w:rFonts w:ascii="Segoe Print" w:hAnsi="Segoe Print"/>
                      <w:sz w:val="28"/>
                    </w:rPr>
                    <w:t xml:space="preserve"> ohne sie zu bewerten und auf deine Umwelt zu achten und nachzudenken über das, was du tust.</w:t>
                  </w:r>
                </w:p>
                <w:p w:rsidR="006F43C6" w:rsidRPr="007174BD" w:rsidRDefault="00484F51">
                  <w:pPr>
                    <w:pStyle w:val="Textkrper2"/>
                    <w:rPr>
                      <w:rFonts w:ascii="Segoe Print" w:hAnsi="Segoe Print" w:cs="Times New Roman"/>
                      <w:sz w:val="22"/>
                    </w:rPr>
                  </w:pPr>
                  <w:r w:rsidRPr="007174BD">
                    <w:rPr>
                      <w:rFonts w:ascii="Segoe Print" w:hAnsi="Segoe Print" w:cs="Times New Roman"/>
                      <w:sz w:val="22"/>
                    </w:rPr>
                    <w:t>.</w:t>
                  </w:r>
                </w:p>
              </w:txbxContent>
            </v:textbox>
            <w10:wrap anchorx="page" anchory="page"/>
          </v:rect>
        </w:pict>
      </w:r>
      <w:r w:rsidR="006F43C6">
        <w:pict>
          <v:shape id="_x0000_s1382" type="#_x0000_t202" style="position:absolute;left:0;text-align:left;margin-left:563pt;margin-top:119.3pt;width:158.6pt;height:253.7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</w:p>
    <w:sectPr w:rsidR="00904D77" w:rsidSect="00C9205D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77" w:rsidRDefault="00904D77" w:rsidP="00904D77">
      <w:pPr>
        <w:spacing w:after="0" w:line="240" w:lineRule="auto"/>
      </w:pPr>
      <w:r>
        <w:separator/>
      </w:r>
    </w:p>
  </w:endnote>
  <w:endnote w:type="continuationSeparator" w:id="0">
    <w:p w:rsidR="00904D77" w:rsidRDefault="00904D77" w:rsidP="0090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77" w:rsidRDefault="00904D77" w:rsidP="00904D77">
      <w:pPr>
        <w:spacing w:after="0" w:line="240" w:lineRule="auto"/>
      </w:pPr>
      <w:r>
        <w:separator/>
      </w:r>
    </w:p>
  </w:footnote>
  <w:footnote w:type="continuationSeparator" w:id="0">
    <w:p w:rsidR="00904D77" w:rsidRDefault="00904D77" w:rsidP="00904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attachedTemplate r:id="rId1"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D77"/>
    <w:rsid w:val="002D3471"/>
    <w:rsid w:val="00437866"/>
    <w:rsid w:val="00484F51"/>
    <w:rsid w:val="00552B30"/>
    <w:rsid w:val="006F43C6"/>
    <w:rsid w:val="007174BD"/>
    <w:rsid w:val="0077369B"/>
    <w:rsid w:val="007E3689"/>
    <w:rsid w:val="00904D77"/>
    <w:rsid w:val="00A86BAA"/>
    <w:rsid w:val="00C9205D"/>
    <w:rsid w:val="00D3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8" style="mso-position-horizontal-relative:page;mso-position-vertical-relative:page" fill="f" fillcolor="white" stroke="f">
      <v:fill color="white" on="f"/>
      <v:stroke on="f"/>
      <o:colormru v:ext="edit" colors="#f30,#ff5050,#fc9,#f90,#669,red,#eaeaea,#c7c7d9"/>
      <o:colormenu v:ext="edit" fillcolor="none [1940]" strokecolor="#002060" shadowcolor="#f90" extrusioncolor="none"/>
    </o:shapedefaults>
    <o:shapelayout v:ext="edit">
      <o:idmap v:ext="edit" data="1"/>
      <o:rules v:ext="edit">
        <o:r id="V:Rule2" type="connector" idref="#_x0000_s1507"/>
        <o:r id="V:Rule3" type="connector" idref="#_x0000_s1508"/>
        <o:r id="V:Rule4" type="callout" idref="#_x0000_s1514"/>
      </o:rules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3C6"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berschrift1">
    <w:name w:val="heading 1"/>
    <w:next w:val="Standard"/>
    <w:qFormat/>
    <w:rsid w:val="006F43C6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berschrift2">
    <w:name w:val="heading 2"/>
    <w:basedOn w:val="berschrift1"/>
    <w:next w:val="Standard"/>
    <w:qFormat/>
    <w:rsid w:val="006F43C6"/>
    <w:pPr>
      <w:spacing w:after="120"/>
      <w:outlineLvl w:val="1"/>
    </w:pPr>
    <w:rPr>
      <w:i/>
      <w:sz w:val="24"/>
      <w:szCs w:val="24"/>
    </w:rPr>
  </w:style>
  <w:style w:type="paragraph" w:styleId="berschrift3">
    <w:name w:val="heading 3"/>
    <w:basedOn w:val="berschrift1"/>
    <w:next w:val="Standard"/>
    <w:qFormat/>
    <w:rsid w:val="006F43C6"/>
    <w:pPr>
      <w:outlineLvl w:val="2"/>
    </w:pPr>
    <w:rPr>
      <w:b w:val="0"/>
      <w:smallCaps/>
      <w:sz w:val="24"/>
      <w:szCs w:val="24"/>
    </w:rPr>
  </w:style>
  <w:style w:type="paragraph" w:styleId="berschrift4">
    <w:name w:val="heading 4"/>
    <w:basedOn w:val="berschrift1"/>
    <w:qFormat/>
    <w:rsid w:val="006F43C6"/>
    <w:pPr>
      <w:outlineLvl w:val="3"/>
    </w:pPr>
    <w:rPr>
      <w:color w:val="auto"/>
    </w:rPr>
  </w:style>
  <w:style w:type="paragraph" w:styleId="berschrift7">
    <w:name w:val="heading 7"/>
    <w:qFormat/>
    <w:rsid w:val="006F43C6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F43C6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6F43C6"/>
    <w:rPr>
      <w:color w:val="800080"/>
      <w:u w:val="single"/>
    </w:rPr>
  </w:style>
  <w:style w:type="character" w:customStyle="1" w:styleId="BodyTextChar">
    <w:name w:val="Body Text Char"/>
    <w:rsid w:val="006F43C6"/>
  </w:style>
  <w:style w:type="paragraph" w:styleId="Textkrper">
    <w:name w:val="Body Text"/>
    <w:basedOn w:val="Standard"/>
    <w:link w:val="TextkrperZchn"/>
    <w:semiHidden/>
    <w:rsid w:val="006F43C6"/>
    <w:pPr>
      <w:jc w:val="left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semiHidden/>
    <w:rsid w:val="006F43C6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xtkrper1">
    <w:name w:val="Textkörper 1"/>
    <w:rsid w:val="006F43C6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de-DE"/>
    </w:rPr>
  </w:style>
  <w:style w:type="paragraph" w:customStyle="1" w:styleId="Adresse">
    <w:name w:val="Adresse"/>
    <w:basedOn w:val="Standard"/>
    <w:rsid w:val="006F43C6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de-DE"/>
    </w:rPr>
  </w:style>
  <w:style w:type="paragraph" w:customStyle="1" w:styleId="Slogan">
    <w:name w:val="Slogan"/>
    <w:rsid w:val="006F43C6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de-DE"/>
    </w:rPr>
  </w:style>
  <w:style w:type="paragraph" w:customStyle="1" w:styleId="Adresse2">
    <w:name w:val="Adresse 2"/>
    <w:rsid w:val="006F43C6"/>
    <w:pPr>
      <w:jc w:val="center"/>
    </w:pPr>
    <w:rPr>
      <w:rFonts w:ascii="Arial" w:hAnsi="Arial" w:cs="Arial"/>
      <w:kern w:val="28"/>
      <w:sz w:val="22"/>
      <w:szCs w:val="22"/>
      <w:lang w:bidi="de-DE"/>
    </w:rPr>
  </w:style>
  <w:style w:type="paragraph" w:customStyle="1" w:styleId="Beschriftungstext">
    <w:name w:val="Beschriftungstext"/>
    <w:basedOn w:val="Standard"/>
    <w:rsid w:val="006F43C6"/>
    <w:pPr>
      <w:spacing w:after="0" w:line="240" w:lineRule="auto"/>
      <w:jc w:val="center"/>
    </w:pPr>
    <w:rPr>
      <w:rFonts w:ascii="Arial" w:hAnsi="Arial" w:cs="Arial"/>
      <w:i/>
      <w:color w:val="auto"/>
      <w:lang w:bidi="de-DE"/>
    </w:rPr>
  </w:style>
  <w:style w:type="paragraph" w:customStyle="1" w:styleId="Firmenname">
    <w:name w:val="Firmenname"/>
    <w:next w:val="Standard"/>
    <w:rsid w:val="006F43C6"/>
    <w:pPr>
      <w:jc w:val="center"/>
    </w:pPr>
    <w:rPr>
      <w:rFonts w:ascii="Arial Black" w:hAnsi="Arial Black" w:cs="Arial Black"/>
      <w:bCs/>
      <w:kern w:val="28"/>
      <w:sz w:val="36"/>
      <w:szCs w:val="36"/>
      <w:lang w:bidi="de-DE"/>
    </w:rPr>
  </w:style>
  <w:style w:type="character" w:customStyle="1" w:styleId="TextkrperChar">
    <w:name w:val="Textkörper Char"/>
    <w:basedOn w:val="Absatz-Standardschriftart"/>
    <w:rsid w:val="006F43C6"/>
    <w:rPr>
      <w:kern w:val="28"/>
      <w:sz w:val="22"/>
      <w:szCs w:val="22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04D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4D77"/>
    <w:rPr>
      <w:color w:val="000000"/>
      <w:kern w:val="28"/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unhideWhenUsed/>
    <w:rsid w:val="00904D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4D77"/>
    <w:rPr>
      <w:color w:val="000000"/>
      <w:kern w:val="28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866"/>
    <w:rPr>
      <w:rFonts w:ascii="Tahoma" w:hAnsi="Tahoma" w:cs="Tahoma"/>
      <w:color w:val="000000"/>
      <w:kern w:val="28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7174BD"/>
    <w:rPr>
      <w:rFonts w:ascii="Arial" w:hAnsi="Arial" w:cs="Arial"/>
      <w:i/>
      <w:kern w:val="28"/>
    </w:rPr>
  </w:style>
  <w:style w:type="character" w:customStyle="1" w:styleId="TextkrperZchn">
    <w:name w:val="Textkörper Zchn"/>
    <w:basedOn w:val="Absatz-Standardschriftart"/>
    <w:link w:val="Textkrper"/>
    <w:semiHidden/>
    <w:rsid w:val="00C9205D"/>
    <w:rPr>
      <w:kern w:val="28"/>
      <w:sz w:val="22"/>
      <w:szCs w:val="22"/>
    </w:rPr>
  </w:style>
  <w:style w:type="paragraph" w:customStyle="1" w:styleId="Firma">
    <w:name w:val="Firma"/>
    <w:basedOn w:val="Standard"/>
    <w:qFormat/>
    <w:rsid w:val="00552B30"/>
    <w:pPr>
      <w:spacing w:after="0" w:line="240" w:lineRule="auto"/>
      <w:jc w:val="left"/>
    </w:pPr>
    <w:rPr>
      <w:rFonts w:ascii="Book Antiqua" w:eastAsia="Book Antiqua" w:hAnsi="Book Antiqua"/>
      <w:b/>
      <w:bCs/>
      <w:color w:val="C45238"/>
      <w:kern w:val="0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AppData\Roaming\Microsoft\Templates\Brochur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3E9EA-32CC-459F-95E5-90A1F067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0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Gudrun</cp:lastModifiedBy>
  <cp:revision>4</cp:revision>
  <cp:lastPrinted>2002-08-16T13:19:00Z</cp:lastPrinted>
  <dcterms:created xsi:type="dcterms:W3CDTF">2019-03-10T21:16:00Z</dcterms:created>
  <dcterms:modified xsi:type="dcterms:W3CDTF">2019-03-11T21:05:00Z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TC060874601031</vt:lpwstr>
  </property>
</Properties>
</file>