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A67AEA" w:rsidRPr="00697E32" w:rsidRDefault="00A67AEA" w:rsidP="00A67AEA">
      <w:pPr>
        <w:rPr>
          <w:lang w:val="en-US"/>
        </w:rPr>
      </w:pPr>
      <w:r w:rsidRPr="00A67AEA">
        <w:rPr>
          <w:lang w:val="en-US"/>
        </w:rPr>
        <w:t xml:space="preserve">              </w:t>
      </w:r>
      <w:r w:rsidR="00697E32">
        <w:rPr>
          <w:lang w:val="en-US"/>
        </w:rPr>
        <w:t xml:space="preserve">                                                         </w:t>
      </w:r>
      <w:r w:rsidRPr="00A67AEA">
        <w:rPr>
          <w:lang w:val="en-US"/>
        </w:rPr>
        <w:t xml:space="preserve">  </w:t>
      </w:r>
    </w:p>
    <w:p w:rsidR="00A67AEA" w:rsidRPr="00A67AEA" w:rsidRDefault="00A13AD6" w:rsidP="00A67AEA">
      <w:pPr>
        <w:rPr>
          <w:color w:val="FF0000"/>
          <w:sz w:val="40"/>
          <w:szCs w:val="40"/>
          <w:lang w:val="en-US"/>
        </w:rPr>
      </w:pPr>
      <w:r>
        <w:rPr>
          <w:noProof/>
          <w:color w:val="FF0000"/>
          <w:sz w:val="40"/>
          <w:szCs w:val="40"/>
        </w:rPr>
        <w:pict>
          <v:roundrect id="AutoShape 16" o:spid="_x0000_s1026" style="position:absolute;margin-left:568.05pt;margin-top:30.15pt;width:201.6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" fillcolor="#fcc">
            <v:fill color2="red" angle="90" focus="100%" type="gradient"/>
          </v:roundrect>
        </w:pict>
      </w:r>
      <w:r w:rsidRPr="00A13AD6">
        <w:rPr>
          <w:noProof/>
          <w:color w:val="FF0000"/>
          <w:sz w:val="40"/>
          <w:szCs w:val="40"/>
          <w:u w:val="single"/>
        </w:rPr>
        <w:pict>
          <v:roundrect id="AutoShape 15" o:spid="_x0000_s1028" style="position:absolute;margin-left:0;margin-top:27.15pt;width:201.6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" fillcolor="#fcc">
            <v:fill color2="red" angle="90" focus="100%" type="gradient"/>
          </v:roundrect>
        </w:pict>
      </w:r>
      <w:r w:rsidR="00697E32">
        <w:rPr>
          <w:color w:val="FF0000"/>
          <w:sz w:val="40"/>
          <w:szCs w:val="40"/>
          <w:lang w:val="en-US"/>
        </w:rPr>
        <w:t xml:space="preserve">   Team Tomato</w:t>
      </w:r>
      <w:r w:rsidR="00A67AEA" w:rsidRPr="00A67AEA">
        <w:rPr>
          <w:color w:val="FF0000"/>
          <w:sz w:val="40"/>
          <w:szCs w:val="40"/>
          <w:lang w:val="en-US"/>
        </w:rPr>
        <w:t xml:space="preserve"> </w:t>
      </w:r>
      <w:r w:rsidR="00697E32">
        <w:rPr>
          <w:noProof/>
        </w:rPr>
        <w:drawing>
          <wp:inline distT="0" distB="0" distL="0" distR="0">
            <wp:extent cx="600075" cy="284797"/>
            <wp:effectExtent l="0" t="0" r="0" b="1270"/>
            <wp:docPr id="19" name="Bild 6" descr="Bildergebnis für to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tom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4097" cy="28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AEA" w:rsidRPr="00A67AEA">
        <w:rPr>
          <w:color w:val="FF0000"/>
          <w:sz w:val="40"/>
          <w:szCs w:val="40"/>
          <w:lang w:val="en-US"/>
        </w:rPr>
        <w:t xml:space="preserve">                                                           </w:t>
      </w:r>
      <w:r w:rsidR="00A67AEA">
        <w:rPr>
          <w:color w:val="FF0000"/>
          <w:sz w:val="40"/>
          <w:szCs w:val="40"/>
          <w:lang w:val="en-US"/>
        </w:rPr>
        <w:t xml:space="preserve">                            Workshop in Stahnsdorf</w:t>
      </w:r>
      <w:r w:rsidR="00A67AEA" w:rsidRPr="00A67AEA">
        <w:rPr>
          <w:color w:val="FF0000"/>
          <w:sz w:val="40"/>
          <w:szCs w:val="40"/>
          <w:lang w:val="en-US"/>
        </w:rPr>
        <w:t xml:space="preserve">                                                                                                        </w:t>
      </w:r>
      <w:r w:rsidR="00A67AEA">
        <w:rPr>
          <w:color w:val="FF0000"/>
          <w:sz w:val="40"/>
          <w:szCs w:val="40"/>
          <w:lang w:val="en-US"/>
        </w:rPr>
        <w:t xml:space="preserve">                                 </w:t>
      </w:r>
    </w:p>
    <w:p w:rsidR="000E2925" w:rsidRDefault="00A13AD6" w:rsidP="00A67AEA">
      <w:pPr>
        <w:rPr>
          <w:color w:val="FF0000"/>
          <w:sz w:val="40"/>
          <w:szCs w:val="40"/>
          <w:u w:val="single"/>
          <w:lang w:val="en-US"/>
        </w:rPr>
      </w:pPr>
      <w:r>
        <w:rPr>
          <w:noProof/>
          <w:color w:val="FF0000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4.25pt;margin-top:23.75pt;width:174pt;height:118.5pt;z-index:251668480" filled="f" stroked="f">
            <v:textbox>
              <w:txbxContent>
                <w:p w:rsidR="0003629E" w:rsidRPr="0003629E" w:rsidRDefault="0003629E" w:rsidP="0003629E">
                  <w:pPr>
                    <w:jc w:val="center"/>
                    <w:rPr>
                      <w:sz w:val="20"/>
                      <w:lang w:val="en-GB"/>
                    </w:rPr>
                  </w:pPr>
                  <w:r w:rsidRPr="0003629E">
                    <w:rPr>
                      <w:rFonts w:ascii="Batang" w:eastAsia="Batang" w:hAnsi="Batang"/>
                      <w:sz w:val="20"/>
                      <w:szCs w:val="52"/>
                      <w:lang w:val="en-US"/>
                    </w:rPr>
                    <w:t xml:space="preserve">This brochure is based on the workshops held during the meeting at the </w:t>
                  </w:r>
                  <w:proofErr w:type="spellStart"/>
                  <w:r w:rsidRPr="0003629E">
                    <w:rPr>
                      <w:rFonts w:ascii="Batang" w:eastAsia="Batang" w:hAnsi="Batang"/>
                      <w:sz w:val="20"/>
                      <w:szCs w:val="52"/>
                      <w:lang w:val="en-US"/>
                    </w:rPr>
                    <w:t>Vicco</w:t>
                  </w:r>
                  <w:proofErr w:type="spellEnd"/>
                  <w:r w:rsidRPr="0003629E">
                    <w:rPr>
                      <w:rFonts w:ascii="Batang" w:eastAsia="Batang" w:hAnsi="Batang"/>
                      <w:sz w:val="20"/>
                      <w:szCs w:val="52"/>
                      <w:lang w:val="en-US"/>
                    </w:rPr>
                    <w:t>-von-</w:t>
                  </w:r>
                  <w:proofErr w:type="spellStart"/>
                  <w:r w:rsidRPr="0003629E">
                    <w:rPr>
                      <w:rFonts w:ascii="Batang" w:eastAsia="Batang" w:hAnsi="Batang"/>
                      <w:sz w:val="20"/>
                      <w:szCs w:val="52"/>
                      <w:lang w:val="en-US"/>
                    </w:rPr>
                    <w:t>Bülow</w:t>
                  </w:r>
                  <w:proofErr w:type="spellEnd"/>
                  <w:r w:rsidRPr="0003629E">
                    <w:rPr>
                      <w:rFonts w:ascii="Batang" w:eastAsia="Batang" w:hAnsi="Batang"/>
                      <w:sz w:val="20"/>
                      <w:szCs w:val="52"/>
                      <w:lang w:val="en-US"/>
                    </w:rPr>
                    <w:t xml:space="preserve">-Gymnasium in </w:t>
                  </w:r>
                  <w:proofErr w:type="spellStart"/>
                  <w:r w:rsidRPr="0003629E">
                    <w:rPr>
                      <w:rFonts w:ascii="Batang" w:eastAsia="Batang" w:hAnsi="Batang"/>
                      <w:sz w:val="20"/>
                      <w:szCs w:val="52"/>
                      <w:lang w:val="en-US"/>
                    </w:rPr>
                    <w:t>Stahnsdorf</w:t>
                  </w:r>
                  <w:proofErr w:type="spellEnd"/>
                  <w:r w:rsidRPr="0003629E">
                    <w:rPr>
                      <w:rFonts w:ascii="Batang" w:eastAsia="Batang" w:hAnsi="Batang"/>
                      <w:sz w:val="20"/>
                      <w:szCs w:val="52"/>
                      <w:lang w:val="en-US"/>
                    </w:rPr>
                    <w:t>, 6 -10 May 2019</w:t>
                  </w:r>
                </w:p>
              </w:txbxContent>
            </v:textbox>
          </v:shape>
        </w:pict>
      </w:r>
    </w:p>
    <w:p w:rsidR="00697E32" w:rsidRDefault="00A13AD6" w:rsidP="00A67AEA">
      <w:pPr>
        <w:rPr>
          <w:color w:val="FF0000"/>
          <w:sz w:val="40"/>
          <w:szCs w:val="40"/>
          <w:u w:val="single"/>
          <w:lang w:val="en-US"/>
        </w:rPr>
      </w:pPr>
      <w:r w:rsidRPr="00A13AD6">
        <w:rPr>
          <w:noProof/>
        </w:rPr>
        <w:pict>
          <v:rect id="Rectangle 3" o:spid="_x0000_s1027" style="position:absolute;margin-left:568.05pt;margin-top:90.75pt;width:201.6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" fillcolor="white [3212]" stroked="f">
            <v:textbox>
              <w:txbxContent>
                <w:p w:rsidR="003534A1" w:rsidRDefault="00A67AEA" w:rsidP="000E29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Healthy food and </w:t>
                  </w:r>
                  <w:r w:rsidRPr="00A67AEA">
                    <w:rPr>
                      <w:sz w:val="28"/>
                      <w:szCs w:val="28"/>
                    </w:rPr>
                    <w:t>drinks</w:t>
                  </w:r>
                </w:p>
                <w:p w:rsidR="00A67AEA" w:rsidRDefault="00A67AEA" w:rsidP="000E292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E2925" w:rsidRDefault="000E2925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4100" cy="2672718"/>
                        <wp:effectExtent l="0" t="0" r="0" b="0"/>
                        <wp:docPr id="18" name="Bild 6" descr="Bildergebnis für essen und trinken ges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ildergebnis für essen und trinken ges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424" cy="2673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2925" w:rsidRDefault="000E2925">
                  <w:pPr>
                    <w:rPr>
                      <w:sz w:val="28"/>
                      <w:szCs w:val="28"/>
                    </w:rPr>
                  </w:pPr>
                </w:p>
                <w:p w:rsidR="000E2925" w:rsidRPr="00A67AEA" w:rsidRDefault="000E29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0E2925">
        <w:rPr>
          <w:noProof/>
        </w:rPr>
        <w:drawing>
          <wp:inline distT="0" distB="0" distL="0" distR="0">
            <wp:extent cx="2377440" cy="3328416"/>
            <wp:effectExtent l="0" t="0" r="0" b="0"/>
            <wp:docPr id="4" name="Bild 7" descr="Karte von Stahn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e von Stahnsdo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AEA" w:rsidRPr="00697E32">
        <w:rPr>
          <w:color w:val="FF0000"/>
          <w:sz w:val="40"/>
          <w:szCs w:val="40"/>
          <w:lang w:val="en-US"/>
        </w:rPr>
        <w:t xml:space="preserve">   </w:t>
      </w:r>
      <w:r w:rsidR="00D55E2D" w:rsidRPr="00697E32">
        <w:rPr>
          <w:color w:val="FF0000"/>
          <w:sz w:val="40"/>
          <w:szCs w:val="40"/>
          <w:lang w:val="en-US"/>
        </w:rPr>
        <w:t xml:space="preserve">               </w:t>
      </w:r>
      <w:r w:rsidR="00697E32" w:rsidRPr="00697E32">
        <w:rPr>
          <w:color w:val="FF0000"/>
          <w:sz w:val="40"/>
          <w:szCs w:val="40"/>
          <w:lang w:val="en-US"/>
        </w:rPr>
        <w:t xml:space="preserve"> </w:t>
      </w:r>
      <w:r w:rsidR="00697E32">
        <w:rPr>
          <w:color w:val="FF0000"/>
          <w:sz w:val="40"/>
          <w:szCs w:val="40"/>
          <w:lang w:val="en-US"/>
        </w:rPr>
        <w:t xml:space="preserve">     </w:t>
      </w:r>
      <w:r w:rsidR="00697E32" w:rsidRPr="00697E32">
        <w:rPr>
          <w:color w:val="FF0000"/>
          <w:sz w:val="40"/>
          <w:szCs w:val="40"/>
          <w:lang w:val="en-US"/>
        </w:rPr>
        <w:t xml:space="preserve"> </w:t>
      </w:r>
      <w:r w:rsidR="00146D83">
        <w:rPr>
          <w:noProof/>
        </w:rPr>
        <w:drawing>
          <wp:inline distT="0" distB="0" distL="0" distR="0">
            <wp:extent cx="1703970" cy="1695450"/>
            <wp:effectExtent l="0" t="0" r="0" b="0"/>
            <wp:docPr id="17" name="Bild 4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92" cy="17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32" w:rsidRDefault="00697E32" w:rsidP="00A67AEA">
      <w:pPr>
        <w:rPr>
          <w:color w:val="FF0000"/>
          <w:sz w:val="40"/>
          <w:szCs w:val="40"/>
          <w:u w:val="single"/>
          <w:lang w:val="en-US"/>
        </w:rPr>
      </w:pPr>
    </w:p>
    <w:p w:rsidR="003534A1" w:rsidRDefault="00146D83" w:rsidP="00697E32">
      <w:pPr>
        <w:rPr>
          <w:color w:val="FF0000"/>
          <w:sz w:val="40"/>
          <w:szCs w:val="40"/>
          <w:lang w:val="en-US"/>
        </w:rPr>
      </w:pPr>
      <w:r w:rsidRPr="00697E32">
        <w:rPr>
          <w:color w:val="FF0000"/>
          <w:sz w:val="40"/>
          <w:szCs w:val="40"/>
          <w:lang w:val="en-US"/>
        </w:rPr>
        <w:t xml:space="preserve"> </w:t>
      </w:r>
      <w:r w:rsidR="00697E32">
        <w:rPr>
          <w:color w:val="FF0000"/>
          <w:sz w:val="40"/>
          <w:szCs w:val="40"/>
          <w:lang w:val="en-US"/>
        </w:rPr>
        <w:t xml:space="preserve">                      </w:t>
      </w:r>
      <w:r w:rsidR="00697E32" w:rsidRPr="00697E32">
        <w:rPr>
          <w:noProof/>
          <w:lang w:val="en-US"/>
        </w:rPr>
        <w:t xml:space="preserve">                                                            </w:t>
      </w:r>
      <w:r w:rsidR="00697E32" w:rsidRPr="00697E32">
        <w:rPr>
          <w:noProof/>
        </w:rPr>
        <w:drawing>
          <wp:inline distT="0" distB="0" distL="0" distR="0">
            <wp:extent cx="3028950" cy="771525"/>
            <wp:effectExtent l="0" t="0" r="0" b="9525"/>
            <wp:docPr id="16" name="Bild 2" descr="Bildergebnis für 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erasmu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32" w:rsidRPr="00697E32" w:rsidRDefault="00697E32" w:rsidP="00697E32">
      <w:pPr>
        <w:rPr>
          <w:color w:val="FF0000"/>
          <w:sz w:val="40"/>
          <w:szCs w:val="40"/>
          <w:lang w:val="en-US"/>
        </w:rPr>
        <w:sectPr w:rsidR="00697E32" w:rsidRPr="00697E32" w:rsidSect="001D28C4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3534A1" w:rsidRPr="001E4668" w:rsidRDefault="00AF74B7" w:rsidP="00A67AEA">
      <w:pPr>
        <w:pStyle w:val="BrochureCopy"/>
        <w:rPr>
          <w:b/>
          <w:color w:val="000000" w:themeColor="text1"/>
          <w:sz w:val="32"/>
          <w:szCs w:val="32"/>
          <w:u w:val="single"/>
          <w:lang w:val="en-US"/>
        </w:rPr>
      </w:pPr>
      <w:r w:rsidRPr="001E4668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en-US"/>
        </w:rPr>
        <w:lastRenderedPageBreak/>
        <w:t>Healthy food and drinks</w:t>
      </w:r>
    </w:p>
    <w:p w:rsidR="00296C17" w:rsidRPr="002C4C88" w:rsidRDefault="00AF74B7" w:rsidP="00296C17">
      <w:pPr>
        <w:pStyle w:val="SectionHeading2"/>
        <w:rPr>
          <w:color w:val="7030A0"/>
          <w:lang w:val="en-US"/>
        </w:rPr>
      </w:pPr>
      <w:r w:rsidRPr="002C4C88">
        <w:rPr>
          <w:color w:val="7030A0"/>
          <w:lang w:val="en-US"/>
        </w:rPr>
        <w:t>Healthy food and drinks are important for our body and our immune system.</w:t>
      </w:r>
    </w:p>
    <w:p w:rsidR="00AF74B7" w:rsidRPr="002C4C88" w:rsidRDefault="00AF74B7" w:rsidP="00296C17">
      <w:pPr>
        <w:pStyle w:val="SectionHeading2"/>
        <w:spacing w:before="0"/>
        <w:rPr>
          <w:color w:val="7030A0"/>
          <w:lang w:val="en-US"/>
        </w:rPr>
      </w:pPr>
      <w:r w:rsidRPr="002C4C88">
        <w:rPr>
          <w:color w:val="7030A0"/>
          <w:lang w:val="en-US"/>
        </w:rPr>
        <w:t>Here are some examples</w:t>
      </w:r>
      <w:r w:rsidR="00E347FB" w:rsidRPr="002C4C88">
        <w:rPr>
          <w:color w:val="7030A0"/>
          <w:lang w:val="en-US"/>
        </w:rPr>
        <w:t xml:space="preserve"> which support healthy food and drinks:</w:t>
      </w:r>
    </w:p>
    <w:p w:rsidR="00E347FB" w:rsidRPr="002C4C88" w:rsidRDefault="00E347FB" w:rsidP="00296C17">
      <w:pPr>
        <w:pStyle w:val="SectionHeading2"/>
        <w:spacing w:before="0"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>-</w:t>
      </w:r>
      <w:r w:rsidR="0081328D">
        <w:rPr>
          <w:color w:val="7030A0"/>
          <w:lang w:val="en-US"/>
        </w:rPr>
        <w:t xml:space="preserve"> </w:t>
      </w:r>
      <w:proofErr w:type="gramStart"/>
      <w:r w:rsidRPr="002C4C88">
        <w:rPr>
          <w:color w:val="7030A0"/>
          <w:lang w:val="en-US"/>
        </w:rPr>
        <w:t>for</w:t>
      </w:r>
      <w:proofErr w:type="gramEnd"/>
      <w:r w:rsidRPr="002C4C88">
        <w:rPr>
          <w:color w:val="7030A0"/>
          <w:lang w:val="en-US"/>
        </w:rPr>
        <w:t xml:space="preserve"> a strong and healthy body</w:t>
      </w:r>
    </w:p>
    <w:p w:rsidR="00E347FB" w:rsidRPr="002C4C88" w:rsidRDefault="00471756" w:rsidP="00296C17">
      <w:pPr>
        <w:pStyle w:val="SectionHeading2"/>
        <w:spacing w:before="0"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>-</w:t>
      </w:r>
      <w:r w:rsidR="0081328D">
        <w:rPr>
          <w:color w:val="7030A0"/>
          <w:lang w:val="en-US"/>
        </w:rPr>
        <w:t xml:space="preserve"> </w:t>
      </w:r>
      <w:proofErr w:type="gramStart"/>
      <w:r w:rsidRPr="002C4C88">
        <w:rPr>
          <w:color w:val="7030A0"/>
          <w:lang w:val="en-US"/>
        </w:rPr>
        <w:t>it´s</w:t>
      </w:r>
      <w:proofErr w:type="gramEnd"/>
      <w:r w:rsidRPr="002C4C88">
        <w:rPr>
          <w:color w:val="7030A0"/>
          <w:lang w:val="en-US"/>
        </w:rPr>
        <w:t xml:space="preserve"> good for </w:t>
      </w:r>
      <w:r w:rsidR="0003629E">
        <w:rPr>
          <w:color w:val="7030A0"/>
          <w:lang w:val="en-US"/>
        </w:rPr>
        <w:t>our bon</w:t>
      </w:r>
      <w:r w:rsidR="00E347FB" w:rsidRPr="002C4C88">
        <w:rPr>
          <w:color w:val="7030A0"/>
          <w:lang w:val="en-US"/>
        </w:rPr>
        <w:t>es and senses</w:t>
      </w:r>
    </w:p>
    <w:p w:rsidR="00E347FB" w:rsidRPr="002C4C88" w:rsidRDefault="00E347FB" w:rsidP="00296C17">
      <w:pPr>
        <w:pStyle w:val="SectionHeading2"/>
        <w:spacing w:before="0"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 xml:space="preserve">- </w:t>
      </w:r>
      <w:r w:rsidR="0081328D">
        <w:rPr>
          <w:color w:val="7030A0"/>
          <w:lang w:val="en-US"/>
        </w:rPr>
        <w:t xml:space="preserve"> </w:t>
      </w:r>
      <w:proofErr w:type="gramStart"/>
      <w:r w:rsidRPr="002C4C88">
        <w:rPr>
          <w:color w:val="7030A0"/>
          <w:lang w:val="en-US"/>
        </w:rPr>
        <w:t>it</w:t>
      </w:r>
      <w:proofErr w:type="gramEnd"/>
      <w:r w:rsidRPr="002C4C88">
        <w:rPr>
          <w:color w:val="7030A0"/>
          <w:lang w:val="en-US"/>
        </w:rPr>
        <w:t xml:space="preserve"> makes us feel fit and happy</w:t>
      </w:r>
    </w:p>
    <w:p w:rsidR="00E347FB" w:rsidRPr="002C4C88" w:rsidRDefault="00296C17" w:rsidP="00773635">
      <w:pPr>
        <w:pStyle w:val="SectionHeading2"/>
        <w:spacing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 xml:space="preserve"> These are s</w:t>
      </w:r>
      <w:r w:rsidR="00E347FB" w:rsidRPr="002C4C88">
        <w:rPr>
          <w:color w:val="7030A0"/>
          <w:lang w:val="en-US"/>
        </w:rPr>
        <w:t>ome examples for healthy food and drinks:</w:t>
      </w:r>
    </w:p>
    <w:p w:rsidR="00FF4634" w:rsidRPr="002C4C88" w:rsidRDefault="008216AC" w:rsidP="0003629E">
      <w:pPr>
        <w:pStyle w:val="SectionHeading2"/>
        <w:numPr>
          <w:ilvl w:val="0"/>
          <w:numId w:val="13"/>
        </w:numPr>
        <w:spacing w:line="240" w:lineRule="auto"/>
        <w:rPr>
          <w:b/>
          <w:color w:val="7030A0"/>
          <w:sz w:val="24"/>
          <w:szCs w:val="24"/>
          <w:u w:val="single"/>
          <w:lang w:val="en-US"/>
        </w:rPr>
      </w:pPr>
      <w:r w:rsidRPr="002C4C88">
        <w:rPr>
          <w:b/>
          <w:color w:val="7030A0"/>
          <w:sz w:val="24"/>
          <w:szCs w:val="24"/>
          <w:u w:val="single"/>
          <w:lang w:val="en-US"/>
        </w:rPr>
        <w:t>Quiche Lorraine:</w:t>
      </w:r>
    </w:p>
    <w:p w:rsidR="008216AC" w:rsidRPr="002C4C88" w:rsidRDefault="008216AC" w:rsidP="00773635">
      <w:pPr>
        <w:pStyle w:val="SectionHeading2"/>
        <w:spacing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>Ingredients</w:t>
      </w:r>
      <w:r w:rsidR="00F36754" w:rsidRPr="002C4C88">
        <w:rPr>
          <w:color w:val="7030A0"/>
          <w:lang w:val="en-US"/>
        </w:rPr>
        <w:t>: 500g dough, ham, 2 crème fraiche</w:t>
      </w:r>
      <w:r w:rsidRPr="002C4C88">
        <w:rPr>
          <w:color w:val="7030A0"/>
          <w:lang w:val="en-US"/>
        </w:rPr>
        <w:t>, 4 eggs, cheese, salt, pepper, 250g butter, water</w:t>
      </w:r>
    </w:p>
    <w:p w:rsidR="008216AC" w:rsidRPr="002C4C88" w:rsidRDefault="008216AC" w:rsidP="00773635">
      <w:pPr>
        <w:pStyle w:val="SectionHeading2"/>
        <w:spacing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>Needs to be cooked and warm.</w:t>
      </w:r>
    </w:p>
    <w:p w:rsidR="008216AC" w:rsidRPr="002C4C88" w:rsidRDefault="00296C17" w:rsidP="002D12AD">
      <w:pPr>
        <w:pStyle w:val="SectionHeading2"/>
        <w:numPr>
          <w:ilvl w:val="0"/>
          <w:numId w:val="8"/>
        </w:numPr>
        <w:spacing w:before="0"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>Make the dough: T</w:t>
      </w:r>
      <w:r w:rsidR="008216AC" w:rsidRPr="002C4C88">
        <w:rPr>
          <w:color w:val="7030A0"/>
          <w:lang w:val="en-US"/>
        </w:rPr>
        <w:t>ake flour and mix it with butter and water</w:t>
      </w:r>
      <w:r w:rsidR="000904C3" w:rsidRPr="002C4C88">
        <w:rPr>
          <w:color w:val="7030A0"/>
          <w:lang w:val="en-US"/>
        </w:rPr>
        <w:t xml:space="preserve"> then </w:t>
      </w:r>
      <w:r w:rsidRPr="002C4C88">
        <w:rPr>
          <w:color w:val="7030A0"/>
          <w:lang w:val="en-US"/>
        </w:rPr>
        <w:t>put it into a form and roll it.</w:t>
      </w:r>
    </w:p>
    <w:p w:rsidR="008216AC" w:rsidRPr="002C4C88" w:rsidRDefault="0081328D" w:rsidP="002D12AD">
      <w:pPr>
        <w:pStyle w:val="SectionHeading2"/>
        <w:numPr>
          <w:ilvl w:val="0"/>
          <w:numId w:val="8"/>
        </w:numPr>
        <w:spacing w:before="0" w:line="240" w:lineRule="auto"/>
        <w:rPr>
          <w:color w:val="7030A0"/>
          <w:lang w:val="en-US"/>
        </w:rPr>
      </w:pPr>
      <w:r>
        <w:rPr>
          <w:color w:val="7030A0"/>
          <w:lang w:val="en-US"/>
        </w:rPr>
        <w:t xml:space="preserve"> P</w:t>
      </w:r>
      <w:r w:rsidR="00296C17" w:rsidRPr="002C4C88">
        <w:rPr>
          <w:color w:val="7030A0"/>
          <w:lang w:val="en-US"/>
        </w:rPr>
        <w:t xml:space="preserve">ut </w:t>
      </w:r>
      <w:proofErr w:type="spellStart"/>
      <w:r w:rsidR="00296C17" w:rsidRPr="002C4C88">
        <w:rPr>
          <w:color w:val="7030A0"/>
          <w:lang w:val="en-US"/>
        </w:rPr>
        <w:t>ham</w:t>
      </w:r>
      <w:proofErr w:type="spellEnd"/>
      <w:r w:rsidR="00296C17" w:rsidRPr="002C4C88">
        <w:rPr>
          <w:color w:val="7030A0"/>
          <w:lang w:val="en-US"/>
        </w:rPr>
        <w:t xml:space="preserve"> on it</w:t>
      </w:r>
    </w:p>
    <w:p w:rsidR="008216AC" w:rsidRPr="002C4C88" w:rsidRDefault="00296C17" w:rsidP="002D12AD">
      <w:pPr>
        <w:pStyle w:val="SectionHeading2"/>
        <w:numPr>
          <w:ilvl w:val="0"/>
          <w:numId w:val="8"/>
        </w:numPr>
        <w:spacing w:before="0"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 xml:space="preserve"> M</w:t>
      </w:r>
      <w:r w:rsidR="00F36754" w:rsidRPr="002C4C88">
        <w:rPr>
          <w:color w:val="7030A0"/>
          <w:lang w:val="en-US"/>
        </w:rPr>
        <w:t>ix salt, pepper, crème fraiche</w:t>
      </w:r>
      <w:r w:rsidR="008216AC" w:rsidRPr="002C4C88">
        <w:rPr>
          <w:color w:val="7030A0"/>
          <w:lang w:val="en-US"/>
        </w:rPr>
        <w:t xml:space="preserve"> and eggs and put it into the same form.</w:t>
      </w:r>
    </w:p>
    <w:p w:rsidR="008216AC" w:rsidRPr="002C4C88" w:rsidRDefault="008216AC" w:rsidP="002D12AD">
      <w:pPr>
        <w:pStyle w:val="SectionHeading2"/>
        <w:numPr>
          <w:ilvl w:val="0"/>
          <w:numId w:val="8"/>
        </w:numPr>
        <w:spacing w:before="0"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 xml:space="preserve"> </w:t>
      </w:r>
      <w:r w:rsidR="0081328D">
        <w:rPr>
          <w:color w:val="7030A0"/>
          <w:lang w:val="en-US"/>
        </w:rPr>
        <w:t>P</w:t>
      </w:r>
      <w:r w:rsidR="00296C17" w:rsidRPr="002C4C88">
        <w:rPr>
          <w:color w:val="7030A0"/>
          <w:lang w:val="en-US"/>
        </w:rPr>
        <w:t>ut cheese into the form</w:t>
      </w:r>
    </w:p>
    <w:p w:rsidR="00861A47" w:rsidRPr="002C4C88" w:rsidRDefault="00861A47" w:rsidP="002D12AD">
      <w:pPr>
        <w:pStyle w:val="SectionHeading2"/>
        <w:numPr>
          <w:ilvl w:val="0"/>
          <w:numId w:val="8"/>
        </w:numPr>
        <w:spacing w:before="0" w:line="240" w:lineRule="auto"/>
        <w:rPr>
          <w:color w:val="7030A0"/>
          <w:lang w:val="en-US"/>
        </w:rPr>
      </w:pPr>
      <w:r w:rsidRPr="002C4C88">
        <w:rPr>
          <w:color w:val="7030A0"/>
          <w:lang w:val="en-US"/>
        </w:rPr>
        <w:t>After that put it into the oven</w:t>
      </w:r>
      <w:r w:rsidR="0081328D">
        <w:rPr>
          <w:color w:val="7030A0"/>
          <w:lang w:val="en-US"/>
        </w:rPr>
        <w:t xml:space="preserve"> and bake it for 25 minutes at</w:t>
      </w:r>
      <w:r w:rsidRPr="002C4C88">
        <w:rPr>
          <w:color w:val="7030A0"/>
          <w:lang w:val="en-US"/>
        </w:rPr>
        <w:t xml:space="preserve"> 180°.</w:t>
      </w:r>
    </w:p>
    <w:p w:rsidR="00861A47" w:rsidRDefault="00861A47" w:rsidP="00773635">
      <w:pPr>
        <w:pStyle w:val="SectionHeading2"/>
        <w:spacing w:line="240" w:lineRule="auto"/>
        <w:jc w:val="center"/>
        <w:rPr>
          <w:lang w:val="en-US"/>
        </w:rPr>
      </w:pPr>
      <w:bookmarkStart w:id="0" w:name="_GoBack"/>
      <w:bookmarkEnd w:id="0"/>
    </w:p>
    <w:p w:rsidR="002D12AD" w:rsidRDefault="002D12AD" w:rsidP="00773635">
      <w:pPr>
        <w:pStyle w:val="SectionHeading2"/>
        <w:spacing w:line="240" w:lineRule="auto"/>
        <w:rPr>
          <w:u w:val="single"/>
          <w:lang w:val="en-US"/>
        </w:rPr>
      </w:pPr>
    </w:p>
    <w:p w:rsidR="001E4668" w:rsidRDefault="001E4668" w:rsidP="00773635">
      <w:pPr>
        <w:pStyle w:val="SectionHeading2"/>
        <w:spacing w:line="240" w:lineRule="auto"/>
        <w:rPr>
          <w:u w:val="single"/>
          <w:lang w:val="en-US"/>
        </w:rPr>
      </w:pPr>
    </w:p>
    <w:p w:rsidR="001E4668" w:rsidRDefault="001E4668" w:rsidP="00773635">
      <w:pPr>
        <w:pStyle w:val="SectionHeading2"/>
        <w:spacing w:line="240" w:lineRule="auto"/>
        <w:rPr>
          <w:u w:val="single"/>
          <w:lang w:val="en-US"/>
        </w:rPr>
      </w:pPr>
    </w:p>
    <w:p w:rsidR="00E347FB" w:rsidRPr="002C4C88" w:rsidRDefault="00861A47" w:rsidP="00773635">
      <w:pPr>
        <w:pStyle w:val="SectionHeading2"/>
        <w:spacing w:line="240" w:lineRule="auto"/>
        <w:rPr>
          <w:b/>
          <w:color w:val="7030A0"/>
          <w:u w:val="single"/>
          <w:lang w:val="en-US"/>
        </w:rPr>
      </w:pPr>
      <w:r w:rsidRPr="002C4C88">
        <w:rPr>
          <w:b/>
          <w:color w:val="7030A0"/>
          <w:u w:val="single"/>
          <w:lang w:val="en-US"/>
        </w:rPr>
        <w:lastRenderedPageBreak/>
        <w:t xml:space="preserve">Second recipe: </w:t>
      </w:r>
      <w:r w:rsidR="00296C17" w:rsidRPr="002C4C88">
        <w:rPr>
          <w:b/>
          <w:color w:val="7030A0"/>
          <w:u w:val="single"/>
          <w:lang w:val="en-US"/>
        </w:rPr>
        <w:t>self-made</w:t>
      </w:r>
      <w:r w:rsidRPr="002C4C88">
        <w:rPr>
          <w:b/>
          <w:color w:val="7030A0"/>
          <w:u w:val="single"/>
          <w:lang w:val="en-US"/>
        </w:rPr>
        <w:t xml:space="preserve"> juice</w:t>
      </w:r>
    </w:p>
    <w:p w:rsidR="004C74EF" w:rsidRPr="002C4C88" w:rsidRDefault="00F36754" w:rsidP="004C74EF">
      <w:pPr>
        <w:pStyle w:val="SectionHeading2"/>
        <w:spacing w:before="0" w:line="240" w:lineRule="auto"/>
        <w:jc w:val="both"/>
        <w:rPr>
          <w:color w:val="7030A0"/>
          <w:lang w:val="en-US"/>
        </w:rPr>
      </w:pPr>
      <w:r w:rsidRPr="002C4C88">
        <w:rPr>
          <w:color w:val="7030A0"/>
          <w:lang w:val="en-US"/>
        </w:rPr>
        <w:t xml:space="preserve">Ingredients:  </w:t>
      </w:r>
    </w:p>
    <w:p w:rsidR="00E347FB" w:rsidRPr="002C4C88" w:rsidRDefault="00E347FB" w:rsidP="004C74EF">
      <w:pPr>
        <w:pStyle w:val="SectionHeading2"/>
        <w:numPr>
          <w:ilvl w:val="0"/>
          <w:numId w:val="11"/>
        </w:numPr>
        <w:spacing w:before="0" w:line="240" w:lineRule="auto"/>
        <w:jc w:val="both"/>
        <w:rPr>
          <w:color w:val="7030A0"/>
          <w:lang w:val="en-US"/>
        </w:rPr>
      </w:pPr>
      <w:r w:rsidRPr="002C4C88">
        <w:rPr>
          <w:color w:val="7030A0"/>
          <w:lang w:val="en-US"/>
        </w:rPr>
        <w:t>¼ apple juice</w:t>
      </w:r>
    </w:p>
    <w:p w:rsidR="00E347FB" w:rsidRPr="002C4C88" w:rsidRDefault="00E347FB" w:rsidP="004C74EF">
      <w:pPr>
        <w:pStyle w:val="SectionHeading2"/>
        <w:numPr>
          <w:ilvl w:val="0"/>
          <w:numId w:val="11"/>
        </w:numPr>
        <w:spacing w:before="0" w:line="240" w:lineRule="auto"/>
        <w:jc w:val="both"/>
        <w:rPr>
          <w:color w:val="7030A0"/>
          <w:lang w:val="en-US"/>
        </w:rPr>
      </w:pPr>
      <w:r w:rsidRPr="002C4C88">
        <w:rPr>
          <w:color w:val="7030A0"/>
          <w:lang w:val="en-US"/>
        </w:rPr>
        <w:t>¼ water</w:t>
      </w:r>
    </w:p>
    <w:p w:rsidR="00E347FB" w:rsidRPr="002C4C88" w:rsidRDefault="00E347FB" w:rsidP="004C74EF">
      <w:pPr>
        <w:pStyle w:val="SectionHeading2"/>
        <w:numPr>
          <w:ilvl w:val="0"/>
          <w:numId w:val="11"/>
        </w:numPr>
        <w:spacing w:before="0" w:line="240" w:lineRule="auto"/>
        <w:jc w:val="both"/>
        <w:rPr>
          <w:color w:val="7030A0"/>
          <w:lang w:val="en-US"/>
        </w:rPr>
      </w:pPr>
      <w:r w:rsidRPr="002C4C88">
        <w:rPr>
          <w:color w:val="7030A0"/>
          <w:lang w:val="en-US"/>
        </w:rPr>
        <w:t>¼ orange juice</w:t>
      </w:r>
    </w:p>
    <w:p w:rsidR="00E347FB" w:rsidRPr="002C4C88" w:rsidRDefault="00FF4634" w:rsidP="004C74EF">
      <w:pPr>
        <w:pStyle w:val="SectionHeading2"/>
        <w:numPr>
          <w:ilvl w:val="0"/>
          <w:numId w:val="11"/>
        </w:numPr>
        <w:spacing w:before="0" w:line="240" w:lineRule="auto"/>
        <w:jc w:val="both"/>
        <w:rPr>
          <w:color w:val="7030A0"/>
          <w:lang w:val="en-US"/>
        </w:rPr>
      </w:pPr>
      <w:r w:rsidRPr="002C4C88">
        <w:rPr>
          <w:color w:val="7030A0"/>
          <w:lang w:val="en-US"/>
        </w:rPr>
        <w:t xml:space="preserve">¼ </w:t>
      </w:r>
      <w:r w:rsidR="00E347FB" w:rsidRPr="002C4C88">
        <w:rPr>
          <w:color w:val="7030A0"/>
          <w:lang w:val="en-US"/>
        </w:rPr>
        <w:t>pineapple juice</w:t>
      </w:r>
    </w:p>
    <w:p w:rsidR="00FF4634" w:rsidRPr="002C4C88" w:rsidRDefault="0003629E" w:rsidP="00773635">
      <w:pPr>
        <w:pStyle w:val="SectionHeading2"/>
        <w:spacing w:line="240" w:lineRule="auto"/>
        <w:rPr>
          <w:color w:val="7030A0"/>
          <w:lang w:val="en-US"/>
        </w:rPr>
      </w:pPr>
      <w:r>
        <w:rPr>
          <w:color w:val="7030A0"/>
          <w:lang w:val="en-US"/>
        </w:rPr>
        <w:t>1. Mix all the</w:t>
      </w:r>
      <w:r w:rsidR="00FF4634" w:rsidRPr="002C4C88">
        <w:rPr>
          <w:color w:val="7030A0"/>
          <w:lang w:val="en-US"/>
        </w:rPr>
        <w:t xml:space="preserve"> ingredient</w:t>
      </w:r>
      <w:r>
        <w:rPr>
          <w:color w:val="7030A0"/>
          <w:lang w:val="en-US"/>
        </w:rPr>
        <w:t>s</w:t>
      </w:r>
      <w:r w:rsidR="00FF4634" w:rsidRPr="002C4C88">
        <w:rPr>
          <w:color w:val="7030A0"/>
          <w:lang w:val="en-US"/>
        </w:rPr>
        <w:t xml:space="preserve">. </w:t>
      </w:r>
    </w:p>
    <w:p w:rsidR="008216AC" w:rsidRPr="002C4C88" w:rsidRDefault="0003629E" w:rsidP="00773635">
      <w:pPr>
        <w:pStyle w:val="SectionHeading2"/>
        <w:spacing w:line="240" w:lineRule="auto"/>
        <w:rPr>
          <w:color w:val="7030A0"/>
          <w:lang w:val="en-US"/>
        </w:rPr>
      </w:pPr>
      <w:r>
        <w:rPr>
          <w:color w:val="7030A0"/>
          <w:lang w:val="en-US"/>
        </w:rPr>
        <w:t>It´s healthy because you can make the</w:t>
      </w:r>
      <w:r w:rsidR="00FF4634" w:rsidRPr="002C4C88">
        <w:rPr>
          <w:color w:val="7030A0"/>
          <w:lang w:val="en-US"/>
        </w:rPr>
        <w:t xml:space="preserve"> </w:t>
      </w:r>
      <w:r>
        <w:rPr>
          <w:color w:val="7030A0"/>
          <w:lang w:val="en-US"/>
        </w:rPr>
        <w:t>juice</w:t>
      </w:r>
      <w:r w:rsidR="00FF4634" w:rsidRPr="002C4C88">
        <w:rPr>
          <w:color w:val="7030A0"/>
          <w:lang w:val="en-US"/>
        </w:rPr>
        <w:t xml:space="preserve"> yourself and there are many vitamins</w:t>
      </w:r>
      <w:r w:rsidR="008216AC" w:rsidRPr="002C4C88">
        <w:rPr>
          <w:color w:val="7030A0"/>
          <w:lang w:val="en-US"/>
        </w:rPr>
        <w:t xml:space="preserve"> </w:t>
      </w:r>
      <w:r>
        <w:rPr>
          <w:color w:val="7030A0"/>
          <w:lang w:val="en-US"/>
        </w:rPr>
        <w:t>in it and if you do this it is</w:t>
      </w:r>
      <w:r w:rsidR="00296C17" w:rsidRPr="002C4C88">
        <w:rPr>
          <w:color w:val="7030A0"/>
          <w:lang w:val="en-US"/>
        </w:rPr>
        <w:t xml:space="preserve"> without ad</w:t>
      </w:r>
      <w:r w:rsidR="00F36754" w:rsidRPr="002C4C88">
        <w:rPr>
          <w:color w:val="7030A0"/>
          <w:lang w:val="en-US"/>
        </w:rPr>
        <w:t>d</w:t>
      </w:r>
      <w:r w:rsidR="00296C17" w:rsidRPr="002C4C88">
        <w:rPr>
          <w:color w:val="7030A0"/>
          <w:lang w:val="en-US"/>
        </w:rPr>
        <w:t>itives</w:t>
      </w:r>
      <w:r w:rsidR="00F36754" w:rsidRPr="002C4C88">
        <w:rPr>
          <w:color w:val="7030A0"/>
          <w:lang w:val="en-US"/>
        </w:rPr>
        <w:t>.</w:t>
      </w:r>
      <w:r w:rsidR="00FF4634" w:rsidRPr="002C4C88">
        <w:rPr>
          <w:color w:val="7030A0"/>
          <w:lang w:val="en-US"/>
        </w:rPr>
        <w:t xml:space="preserve"> </w:t>
      </w:r>
    </w:p>
    <w:p w:rsidR="00FF4634" w:rsidRPr="002C4C88" w:rsidRDefault="0003629E" w:rsidP="00773635">
      <w:pPr>
        <w:pStyle w:val="SectionHeading2"/>
        <w:spacing w:line="240" w:lineRule="auto"/>
        <w:rPr>
          <w:color w:val="7030A0"/>
          <w:lang w:val="en-US"/>
        </w:rPr>
      </w:pPr>
      <w:r>
        <w:rPr>
          <w:color w:val="7030A0"/>
          <w:lang w:val="en-US"/>
        </w:rPr>
        <w:t>You can read more about it o</w:t>
      </w:r>
      <w:r w:rsidR="00FF4634" w:rsidRPr="002C4C88">
        <w:rPr>
          <w:color w:val="7030A0"/>
          <w:lang w:val="en-US"/>
        </w:rPr>
        <w:t xml:space="preserve">n the internet. </w:t>
      </w:r>
    </w:p>
    <w:p w:rsidR="00FF4634" w:rsidRPr="002C4C88" w:rsidRDefault="00FF4634" w:rsidP="00773635">
      <w:pPr>
        <w:pStyle w:val="SectionHeading2"/>
        <w:spacing w:line="240" w:lineRule="auto"/>
        <w:rPr>
          <w:b/>
          <w:i/>
          <w:color w:val="17365D" w:themeColor="text2" w:themeShade="BF"/>
          <w:u w:val="single"/>
        </w:rPr>
      </w:pPr>
      <w:r w:rsidRPr="002C4C88">
        <w:rPr>
          <w:b/>
          <w:i/>
          <w:color w:val="17365D" w:themeColor="text2" w:themeShade="BF"/>
          <w:u w:val="single"/>
        </w:rPr>
        <w:t>German</w:t>
      </w:r>
    </w:p>
    <w:p w:rsidR="00471756" w:rsidRPr="002C4C88" w:rsidRDefault="00FF4634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Gesundes Essen und Trinken ist wichtig für uns</w:t>
      </w:r>
      <w:r w:rsidR="00F36754" w:rsidRPr="002C4C88">
        <w:rPr>
          <w:color w:val="17365D" w:themeColor="text2" w:themeShade="BF"/>
        </w:rPr>
        <w:t>eren Körper und für unser immun</w:t>
      </w:r>
      <w:r w:rsidRPr="002C4C88">
        <w:rPr>
          <w:color w:val="17365D" w:themeColor="text2" w:themeShade="BF"/>
        </w:rPr>
        <w:t xml:space="preserve"> System.</w:t>
      </w:r>
    </w:p>
    <w:p w:rsidR="00FF4634" w:rsidRPr="002C4C88" w:rsidRDefault="00471756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Diese Fakten unterstützen gesundes Essen und Trinken:</w:t>
      </w:r>
      <w:r w:rsidR="00FF4634" w:rsidRPr="002C4C88">
        <w:rPr>
          <w:color w:val="17365D" w:themeColor="text2" w:themeShade="BF"/>
        </w:rPr>
        <w:t xml:space="preserve"> </w:t>
      </w:r>
    </w:p>
    <w:p w:rsidR="00471756" w:rsidRPr="002C4C88" w:rsidRDefault="00471756" w:rsidP="00F36754">
      <w:pPr>
        <w:pStyle w:val="SectionHeading2"/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 xml:space="preserve">-für einen gesunden und starken Körper </w:t>
      </w:r>
    </w:p>
    <w:p w:rsidR="00471756" w:rsidRPr="002C4C88" w:rsidRDefault="00471756" w:rsidP="00F36754">
      <w:pPr>
        <w:pStyle w:val="SectionHeading2"/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-es stärkt unsere Knochen und Sinne</w:t>
      </w:r>
    </w:p>
    <w:p w:rsidR="00471756" w:rsidRPr="002C4C88" w:rsidRDefault="00471756" w:rsidP="00F36754">
      <w:pPr>
        <w:pStyle w:val="SectionHeading2"/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 xml:space="preserve">-es macht uns fit und glücklich </w:t>
      </w:r>
    </w:p>
    <w:p w:rsidR="002D12AD" w:rsidRPr="002C4C88" w:rsidRDefault="002D12AD" w:rsidP="00773635">
      <w:pPr>
        <w:pStyle w:val="SectionHeading2"/>
        <w:spacing w:line="240" w:lineRule="auto"/>
        <w:rPr>
          <w:color w:val="17365D" w:themeColor="text2" w:themeShade="BF"/>
        </w:rPr>
      </w:pPr>
    </w:p>
    <w:p w:rsidR="002D12AD" w:rsidRPr="002C4C88" w:rsidRDefault="000A2039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noProof/>
          <w:color w:val="17365D" w:themeColor="text2" w:themeShade="BF"/>
        </w:rPr>
        <w:drawing>
          <wp:inline distT="0" distB="0" distL="0" distR="0">
            <wp:extent cx="1144974" cy="859097"/>
            <wp:effectExtent l="57150" t="76200" r="55245" b="74930"/>
            <wp:docPr id="20" name="Bild 8" descr="Bildergebnis für quiche lor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quiche lorra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6596">
                      <a:off x="0" y="0"/>
                      <a:ext cx="1160658" cy="8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CC4" w:rsidRPr="002C4C88">
        <w:rPr>
          <w:noProof/>
          <w:color w:val="17365D" w:themeColor="text2" w:themeShade="BF"/>
        </w:rPr>
        <w:drawing>
          <wp:inline distT="0" distB="0" distL="0" distR="0">
            <wp:extent cx="727837" cy="895350"/>
            <wp:effectExtent l="76200" t="57150" r="72390" b="57150"/>
            <wp:docPr id="21" name="Bild 10" descr="Bildergebnis für orangener s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orangener sa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3152">
                      <a:off x="0" y="0"/>
                      <a:ext cx="733902" cy="9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AD" w:rsidRPr="002C4C88" w:rsidRDefault="002D12AD" w:rsidP="00773635">
      <w:pPr>
        <w:pStyle w:val="SectionHeading2"/>
        <w:spacing w:line="240" w:lineRule="auto"/>
        <w:rPr>
          <w:color w:val="17365D" w:themeColor="text2" w:themeShade="BF"/>
        </w:rPr>
      </w:pPr>
    </w:p>
    <w:p w:rsidR="002D12AD" w:rsidRPr="002C4C88" w:rsidRDefault="002D12AD" w:rsidP="00773635">
      <w:pPr>
        <w:pStyle w:val="SectionHeading2"/>
        <w:spacing w:line="240" w:lineRule="auto"/>
        <w:rPr>
          <w:color w:val="17365D" w:themeColor="text2" w:themeShade="BF"/>
        </w:rPr>
      </w:pPr>
    </w:p>
    <w:p w:rsidR="002D12AD" w:rsidRPr="002C4C88" w:rsidRDefault="00471756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lastRenderedPageBreak/>
        <w:t>Hier sind ein paar Beispiele für gesundes Essen und Trinken:</w:t>
      </w:r>
    </w:p>
    <w:p w:rsidR="002D12AD" w:rsidRPr="002C4C88" w:rsidRDefault="002D12AD" w:rsidP="0003629E">
      <w:pPr>
        <w:pStyle w:val="SectionHeading2"/>
        <w:numPr>
          <w:ilvl w:val="0"/>
          <w:numId w:val="13"/>
        </w:numPr>
        <w:spacing w:line="240" w:lineRule="auto"/>
        <w:rPr>
          <w:b/>
          <w:color w:val="17365D" w:themeColor="text2" w:themeShade="BF"/>
        </w:rPr>
      </w:pPr>
      <w:r w:rsidRPr="002C4C88">
        <w:rPr>
          <w:b/>
          <w:color w:val="17365D" w:themeColor="text2" w:themeShade="BF"/>
          <w:u w:val="single"/>
        </w:rPr>
        <w:t>Quiche Lorraine</w:t>
      </w:r>
    </w:p>
    <w:p w:rsidR="00557EE1" w:rsidRPr="002C4C88" w:rsidRDefault="00557EE1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Zutaten: 500</w:t>
      </w:r>
      <w:r w:rsidR="00F36754" w:rsidRPr="002C4C88">
        <w:rPr>
          <w:color w:val="17365D" w:themeColor="text2" w:themeShade="BF"/>
        </w:rPr>
        <w:t>g Teig, Schinken, 2 Creme fraiche</w:t>
      </w:r>
      <w:r w:rsidRPr="002C4C88">
        <w:rPr>
          <w:color w:val="17365D" w:themeColor="text2" w:themeShade="BF"/>
        </w:rPr>
        <w:t xml:space="preserve"> 4 Eier, Käse, Salz, Pfeffer, 250g Butter, Wasser</w:t>
      </w:r>
    </w:p>
    <w:p w:rsidR="000904C3" w:rsidRPr="002C4C88" w:rsidRDefault="00F36754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Es muss gekocht und warm sein.</w:t>
      </w:r>
    </w:p>
    <w:p w:rsidR="000904C3" w:rsidRPr="002C4C88" w:rsidRDefault="000904C3" w:rsidP="000A2039">
      <w:pPr>
        <w:pStyle w:val="SectionHeading2"/>
        <w:numPr>
          <w:ilvl w:val="0"/>
          <w:numId w:val="9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Teig machen: Mehl mit Butter und Wasser mixen und in einer Form ausrollen.</w:t>
      </w:r>
    </w:p>
    <w:p w:rsidR="000904C3" w:rsidRPr="002C4C88" w:rsidRDefault="000904C3" w:rsidP="000A2039">
      <w:pPr>
        <w:pStyle w:val="SectionHeading2"/>
        <w:numPr>
          <w:ilvl w:val="0"/>
          <w:numId w:val="9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Schinken drauf machen.</w:t>
      </w:r>
    </w:p>
    <w:p w:rsidR="000904C3" w:rsidRPr="002C4C88" w:rsidRDefault="00F36754" w:rsidP="000A2039">
      <w:pPr>
        <w:pStyle w:val="SectionHeading2"/>
        <w:numPr>
          <w:ilvl w:val="0"/>
          <w:numId w:val="9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 xml:space="preserve"> Mix</w:t>
      </w:r>
      <w:r w:rsidR="0003629E">
        <w:rPr>
          <w:color w:val="17365D" w:themeColor="text2" w:themeShade="BF"/>
        </w:rPr>
        <w:t>e</w:t>
      </w:r>
      <w:r w:rsidRPr="002C4C88">
        <w:rPr>
          <w:color w:val="17365D" w:themeColor="text2" w:themeShade="BF"/>
        </w:rPr>
        <w:t xml:space="preserve"> Salz, Pfeffer, Creme </w:t>
      </w:r>
      <w:proofErr w:type="spellStart"/>
      <w:r w:rsidRPr="002C4C88">
        <w:rPr>
          <w:color w:val="17365D" w:themeColor="text2" w:themeShade="BF"/>
        </w:rPr>
        <w:t>fraiche</w:t>
      </w:r>
      <w:proofErr w:type="spellEnd"/>
      <w:r w:rsidR="0003629E">
        <w:rPr>
          <w:color w:val="17365D" w:themeColor="text2" w:themeShade="BF"/>
        </w:rPr>
        <w:t>, Eier und gib</w:t>
      </w:r>
      <w:r w:rsidR="000904C3" w:rsidRPr="002C4C88">
        <w:rPr>
          <w:color w:val="17365D" w:themeColor="text2" w:themeShade="BF"/>
        </w:rPr>
        <w:t xml:space="preserve"> das in die gleiche Form.</w:t>
      </w:r>
    </w:p>
    <w:p w:rsidR="000904C3" w:rsidRPr="002C4C88" w:rsidRDefault="000904C3" w:rsidP="000A2039">
      <w:pPr>
        <w:pStyle w:val="SectionHeading2"/>
        <w:numPr>
          <w:ilvl w:val="0"/>
          <w:numId w:val="9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Dann noch Käse in die Form.</w:t>
      </w:r>
    </w:p>
    <w:p w:rsidR="000904C3" w:rsidRPr="002C4C88" w:rsidRDefault="0003629E" w:rsidP="000A2039">
      <w:pPr>
        <w:pStyle w:val="SectionHeading2"/>
        <w:numPr>
          <w:ilvl w:val="0"/>
          <w:numId w:val="9"/>
        </w:numPr>
        <w:spacing w:before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Stelle</w:t>
      </w:r>
      <w:r w:rsidR="000904C3" w:rsidRPr="002C4C88">
        <w:rPr>
          <w:color w:val="17365D" w:themeColor="text2" w:themeShade="BF"/>
        </w:rPr>
        <w:t xml:space="preserve"> es in den Ofen und backe es für 25 Minuten bei 180°. </w:t>
      </w:r>
    </w:p>
    <w:p w:rsidR="00471756" w:rsidRPr="002C4C88" w:rsidRDefault="00773635" w:rsidP="00773635">
      <w:pPr>
        <w:pStyle w:val="SectionHeading2"/>
        <w:spacing w:line="240" w:lineRule="auto"/>
        <w:rPr>
          <w:b/>
          <w:color w:val="17365D" w:themeColor="text2" w:themeShade="BF"/>
          <w:u w:val="single"/>
        </w:rPr>
      </w:pPr>
      <w:r w:rsidRPr="002C4C88">
        <w:rPr>
          <w:b/>
          <w:color w:val="17365D" w:themeColor="text2" w:themeShade="BF"/>
          <w:u w:val="single"/>
        </w:rPr>
        <w:t>Zweites Rezept: selbst gemachter Saft</w:t>
      </w:r>
    </w:p>
    <w:p w:rsidR="004C74EF" w:rsidRPr="002C4C88" w:rsidRDefault="004C74EF" w:rsidP="00F36754">
      <w:pPr>
        <w:pStyle w:val="SectionHeading2"/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 xml:space="preserve">Zutaten: </w:t>
      </w:r>
    </w:p>
    <w:p w:rsidR="00471756" w:rsidRPr="002C4C88" w:rsidRDefault="00471756" w:rsidP="004C74EF">
      <w:pPr>
        <w:pStyle w:val="SectionHeading2"/>
        <w:numPr>
          <w:ilvl w:val="0"/>
          <w:numId w:val="12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¼ Apfel Saft</w:t>
      </w:r>
    </w:p>
    <w:p w:rsidR="00471756" w:rsidRPr="002C4C88" w:rsidRDefault="00471756" w:rsidP="004C74EF">
      <w:pPr>
        <w:pStyle w:val="SectionHeading2"/>
        <w:numPr>
          <w:ilvl w:val="0"/>
          <w:numId w:val="12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¼ Wasser</w:t>
      </w:r>
    </w:p>
    <w:p w:rsidR="00471756" w:rsidRPr="002C4C88" w:rsidRDefault="00471756" w:rsidP="004C74EF">
      <w:pPr>
        <w:pStyle w:val="SectionHeading2"/>
        <w:numPr>
          <w:ilvl w:val="0"/>
          <w:numId w:val="12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 xml:space="preserve">¼ Orangen Saft </w:t>
      </w:r>
    </w:p>
    <w:p w:rsidR="00471756" w:rsidRPr="002C4C88" w:rsidRDefault="00471756" w:rsidP="004C74EF">
      <w:pPr>
        <w:pStyle w:val="SectionHeading2"/>
        <w:numPr>
          <w:ilvl w:val="0"/>
          <w:numId w:val="12"/>
        </w:numPr>
        <w:spacing w:before="0"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¼ Ananas Saft</w:t>
      </w:r>
    </w:p>
    <w:p w:rsidR="00471756" w:rsidRPr="002C4C88" w:rsidRDefault="00471756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 xml:space="preserve">1. Mixe </w:t>
      </w:r>
      <w:r w:rsidR="0003629E">
        <w:rPr>
          <w:color w:val="17365D" w:themeColor="text2" w:themeShade="BF"/>
        </w:rPr>
        <w:t>alle Zutaten</w:t>
      </w:r>
      <w:r w:rsidRPr="002C4C88">
        <w:rPr>
          <w:color w:val="17365D" w:themeColor="text2" w:themeShade="BF"/>
        </w:rPr>
        <w:t>.</w:t>
      </w:r>
    </w:p>
    <w:p w:rsidR="00471756" w:rsidRPr="002C4C88" w:rsidRDefault="00471756" w:rsidP="00773635">
      <w:pPr>
        <w:pStyle w:val="SectionHeading2"/>
        <w:spacing w:line="240" w:lineRule="auto"/>
        <w:rPr>
          <w:color w:val="17365D" w:themeColor="text2" w:themeShade="BF"/>
        </w:rPr>
      </w:pPr>
      <w:r w:rsidRPr="002C4C88">
        <w:rPr>
          <w:color w:val="17365D" w:themeColor="text2" w:themeShade="BF"/>
        </w:rPr>
        <w:t>Es</w:t>
      </w:r>
      <w:r w:rsidR="0003629E">
        <w:rPr>
          <w:color w:val="17365D" w:themeColor="text2" w:themeShade="BF"/>
        </w:rPr>
        <w:t xml:space="preserve"> ist sehr gesund, denn</w:t>
      </w:r>
      <w:r w:rsidRPr="002C4C88">
        <w:rPr>
          <w:color w:val="17365D" w:themeColor="text2" w:themeShade="BF"/>
        </w:rPr>
        <w:t xml:space="preserve"> wenn es selbstgemacht ist, weiß man, dass dort viele Vitamine und keine Zusatzstoffe drin sind.</w:t>
      </w:r>
      <w:r w:rsidR="008216AC" w:rsidRPr="002C4C88">
        <w:rPr>
          <w:color w:val="17365D" w:themeColor="text2" w:themeShade="BF"/>
        </w:rPr>
        <w:t xml:space="preserve"> Außerdem kann man jeden Saft selbst pressen. </w:t>
      </w:r>
      <w:r w:rsidRPr="002C4C88">
        <w:rPr>
          <w:color w:val="17365D" w:themeColor="text2" w:themeShade="BF"/>
        </w:rPr>
        <w:t xml:space="preserve"> </w:t>
      </w:r>
    </w:p>
    <w:p w:rsidR="006A3562" w:rsidRDefault="006A3562" w:rsidP="00773635">
      <w:pPr>
        <w:pStyle w:val="SectionHeading2"/>
        <w:spacing w:line="240" w:lineRule="auto"/>
        <w:rPr>
          <w:color w:val="FF0000"/>
        </w:rPr>
      </w:pPr>
      <w:r w:rsidRPr="002C4C88">
        <w:rPr>
          <w:color w:val="17365D" w:themeColor="text2" w:themeShade="BF"/>
        </w:rPr>
        <w:t>Im Internet gibt es noch mehr Informationen zum Thema gesunde Ernährung.</w:t>
      </w:r>
      <w:r>
        <w:rPr>
          <w:color w:val="FF0000"/>
        </w:rPr>
        <w:t xml:space="preserve"> </w:t>
      </w:r>
    </w:p>
    <w:p w:rsidR="00471756" w:rsidRDefault="00471756" w:rsidP="00471756">
      <w:pPr>
        <w:pStyle w:val="SectionHeading2"/>
        <w:rPr>
          <w:color w:val="FF0000"/>
        </w:rPr>
      </w:pPr>
    </w:p>
    <w:sectPr w:rsidR="00471756" w:rsidSect="001D28C4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EE8"/>
    <w:multiLevelType w:val="hybridMultilevel"/>
    <w:tmpl w:val="B06A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842"/>
    <w:multiLevelType w:val="hybridMultilevel"/>
    <w:tmpl w:val="0382C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7A77"/>
    <w:multiLevelType w:val="hybridMultilevel"/>
    <w:tmpl w:val="7F5C8170"/>
    <w:lvl w:ilvl="0" w:tplc="6E2C0BA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09F9"/>
    <w:multiLevelType w:val="hybridMultilevel"/>
    <w:tmpl w:val="6868B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37A73"/>
    <w:multiLevelType w:val="hybridMultilevel"/>
    <w:tmpl w:val="4E407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48D9"/>
    <w:multiLevelType w:val="hybridMultilevel"/>
    <w:tmpl w:val="86421F1E"/>
    <w:lvl w:ilvl="0" w:tplc="D55E0A24">
      <w:numFmt w:val="bullet"/>
      <w:lvlText w:val="-"/>
      <w:lvlJc w:val="left"/>
      <w:pPr>
        <w:ind w:left="153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4E7763F"/>
    <w:multiLevelType w:val="hybridMultilevel"/>
    <w:tmpl w:val="B2D046FC"/>
    <w:lvl w:ilvl="0" w:tplc="ADBA573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1597"/>
    <w:multiLevelType w:val="hybridMultilevel"/>
    <w:tmpl w:val="369A3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2E2D"/>
    <w:multiLevelType w:val="hybridMultilevel"/>
    <w:tmpl w:val="A9025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823A8"/>
    <w:multiLevelType w:val="hybridMultilevel"/>
    <w:tmpl w:val="4C445516"/>
    <w:lvl w:ilvl="0" w:tplc="60703218">
      <w:start w:val="1"/>
      <w:numFmt w:val="bullet"/>
      <w:lvlText w:val="-"/>
      <w:lvlJc w:val="left"/>
      <w:pPr>
        <w:ind w:left="1185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65F7BCB"/>
    <w:multiLevelType w:val="hybridMultilevel"/>
    <w:tmpl w:val="1A1E39AE"/>
    <w:lvl w:ilvl="0" w:tplc="84B481C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67AEA"/>
    <w:rsid w:val="0003629E"/>
    <w:rsid w:val="000904C3"/>
    <w:rsid w:val="000A2039"/>
    <w:rsid w:val="000E2925"/>
    <w:rsid w:val="00146D83"/>
    <w:rsid w:val="001D28C4"/>
    <w:rsid w:val="001E4668"/>
    <w:rsid w:val="0029571B"/>
    <w:rsid w:val="00296C17"/>
    <w:rsid w:val="002C4C88"/>
    <w:rsid w:val="002D12AD"/>
    <w:rsid w:val="003534A1"/>
    <w:rsid w:val="00380710"/>
    <w:rsid w:val="003A57BD"/>
    <w:rsid w:val="00466DEA"/>
    <w:rsid w:val="00471756"/>
    <w:rsid w:val="004C74EF"/>
    <w:rsid w:val="00557EE1"/>
    <w:rsid w:val="005B1CC4"/>
    <w:rsid w:val="00686886"/>
    <w:rsid w:val="00697E32"/>
    <w:rsid w:val="006A3562"/>
    <w:rsid w:val="00773635"/>
    <w:rsid w:val="0080207B"/>
    <w:rsid w:val="0081328D"/>
    <w:rsid w:val="008216AC"/>
    <w:rsid w:val="00861A47"/>
    <w:rsid w:val="009476CD"/>
    <w:rsid w:val="00A13AD6"/>
    <w:rsid w:val="00A67AEA"/>
    <w:rsid w:val="00AF74B7"/>
    <w:rsid w:val="00D55E2D"/>
    <w:rsid w:val="00E347FB"/>
    <w:rsid w:val="00F04E28"/>
    <w:rsid w:val="00F36754"/>
    <w:rsid w:val="00F71E3F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  <w:rsid w:val="003A5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bachs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898398-7049-4BA1-B18D-774116562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&lt;[Diese Broschüre anpassen]&gt;</vt:lpstr>
      <vt:lpstr>    &lt;[Arbeiten mit Umbrüchen]&gt;</vt:lpstr>
      <vt:lpstr>    &lt;[Arbeiten mit Abständen]&gt;</vt:lpstr>
      <vt:lpstr>    &lt;[Andere Tipps zu Broschüren]&gt;</vt:lpstr>
      <vt:lpstr>    &lt;[Diese Broschüre anpassen]&gt;</vt:lpstr>
      <vt:lpstr>    &lt;[Arbeiten mit Abständen]&gt;</vt:lpstr>
      <vt:lpstr>    &lt;[Mit Diagrammen das Wesentliche verdeutlichen]&gt;</vt:lpstr>
      <vt:lpstr>    &lt;[Arbeiten mit Umbrüchen]&gt;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pvstest09</dc:creator>
  <cp:lastModifiedBy>Karbachs</cp:lastModifiedBy>
  <cp:revision>3</cp:revision>
  <cp:lastPrinted>2006-08-01T17:47:00Z</cp:lastPrinted>
  <dcterms:created xsi:type="dcterms:W3CDTF">2019-06-18T18:09:00Z</dcterms:created>
  <dcterms:modified xsi:type="dcterms:W3CDTF">2019-06-21T17:09:00Z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