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A7836" w:rsidRDefault="004B78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0" type="#_x0000_t202" style="position:absolute;left:0;text-align:left;margin-left:309.85pt;margin-top:391.15pt;width:171pt;height:73.1pt;z-index:25167052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00;mso-column-margin:5.7pt" inset="2.85pt,2.85pt,2.85pt,2.85pt">
              <w:txbxContent>
                <w:p w:rsidR="000A7836" w:rsidRPr="00663A8E" w:rsidRDefault="000A7836" w:rsidP="000A7836">
                  <w:pPr>
                    <w:pStyle w:val="Firma"/>
                    <w:jc w:val="center"/>
                    <w:rPr>
                      <w:sz w:val="36"/>
                      <w:lang w:val="en-GB"/>
                    </w:rPr>
                  </w:pPr>
                  <w:r w:rsidRPr="00663A8E">
                    <w:rPr>
                      <w:sz w:val="36"/>
                      <w:lang w:val="en-GB"/>
                    </w:rPr>
                    <w:t>EHL -</w:t>
                  </w:r>
                </w:p>
                <w:p w:rsidR="000A7836" w:rsidRPr="00663A8E" w:rsidRDefault="000A7836" w:rsidP="000A7836">
                  <w:pPr>
                    <w:pStyle w:val="Firma"/>
                    <w:jc w:val="center"/>
                    <w:rPr>
                      <w:sz w:val="36"/>
                      <w:lang w:val="en-GB"/>
                    </w:rPr>
                  </w:pPr>
                  <w:r w:rsidRPr="00663A8E">
                    <w:rPr>
                      <w:sz w:val="36"/>
                      <w:lang w:val="en-GB"/>
                    </w:rPr>
                    <w:t>Enjoy a Healthy Lifestyle</w:t>
                  </w:r>
                </w:p>
                <w:p w:rsidR="000A7836" w:rsidRPr="00663A8E" w:rsidRDefault="000A7836" w:rsidP="000A7836">
                  <w:pPr>
                    <w:pStyle w:val="Adresse"/>
                    <w:rPr>
                      <w:caps/>
                      <w:sz w:val="56"/>
                      <w:szCs w:val="32"/>
                      <w:lang w:val="en-GB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left:0;text-align:left;margin-left:48.2pt;margin-top:397.85pt;width:167.75pt;height:103.5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:rsidR="000A7836" w:rsidRDefault="000A7836" w:rsidP="000A7836">
                  <w:pPr>
                    <w:jc w:val="center"/>
                    <w:rPr>
                      <w:i/>
                      <w:sz w:val="22"/>
                      <w:lang w:val="en-GB"/>
                    </w:rPr>
                  </w:pPr>
                  <w:r w:rsidRPr="00956E54">
                    <w:rPr>
                      <w:i/>
                      <w:sz w:val="22"/>
                      <w:lang w:val="en-GB"/>
                    </w:rPr>
                    <w:t xml:space="preserve">This brochure is based on the workshops of the meeting at College Louis </w:t>
                  </w:r>
                  <w:proofErr w:type="spellStart"/>
                  <w:r w:rsidRPr="00956E54">
                    <w:rPr>
                      <w:i/>
                      <w:sz w:val="22"/>
                      <w:lang w:val="en-GB"/>
                    </w:rPr>
                    <w:t>Brisson</w:t>
                  </w:r>
                  <w:proofErr w:type="spellEnd"/>
                  <w:r w:rsidRPr="00956E54">
                    <w:rPr>
                      <w:i/>
                      <w:sz w:val="22"/>
                      <w:lang w:val="en-GB"/>
                    </w:rPr>
                    <w:t xml:space="preserve"> in St. </w:t>
                  </w:r>
                  <w:proofErr w:type="spellStart"/>
                  <w:r w:rsidRPr="00956E54">
                    <w:rPr>
                      <w:i/>
                      <w:sz w:val="22"/>
                      <w:lang w:val="en-GB"/>
                    </w:rPr>
                    <w:t>Savine</w:t>
                  </w:r>
                  <w:proofErr w:type="spellEnd"/>
                  <w:r w:rsidRPr="00956E54">
                    <w:rPr>
                      <w:i/>
                      <w:sz w:val="22"/>
                      <w:lang w:val="en-GB"/>
                    </w:rPr>
                    <w:t xml:space="preserve">, Troyes, France, </w:t>
                  </w:r>
                </w:p>
                <w:p w:rsidR="000A7836" w:rsidRDefault="000A7836" w:rsidP="000A7836">
                  <w:pPr>
                    <w:jc w:val="center"/>
                    <w:rPr>
                      <w:i/>
                      <w:sz w:val="22"/>
                      <w:lang w:val="en-GB"/>
                    </w:rPr>
                  </w:pPr>
                  <w:r w:rsidRPr="00956E54">
                    <w:rPr>
                      <w:i/>
                      <w:sz w:val="22"/>
                      <w:lang w:val="en-GB"/>
                    </w:rPr>
                    <w:t>4 - 8 March 2019</w:t>
                  </w:r>
                </w:p>
                <w:p w:rsidR="000A7836" w:rsidRDefault="000A7836" w:rsidP="000A7836">
                  <w:pPr>
                    <w:pStyle w:val="Slogan"/>
                    <w:jc w:val="both"/>
                  </w:pPr>
                </w:p>
                <w:p w:rsidR="00583BB9" w:rsidRDefault="00583BB9">
                  <w:pPr>
                    <w:pStyle w:val="Textkrper2"/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left:0;text-align:left;margin-left:48.2pt;margin-top:85.6pt;width:167.75pt;height:33.8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" inset="2.85pt,2.85pt,2.85pt,2.85pt">
              <w:txbxContent>
                <w:p w:rsidR="00583BB9" w:rsidRPr="008C1F4C" w:rsidRDefault="008C1F4C" w:rsidP="008C1F4C">
                  <w:pPr>
                    <w:pStyle w:val="berschrift4"/>
                    <w:jc w:val="center"/>
                    <w:rPr>
                      <w:color w:val="0070C0"/>
                    </w:rPr>
                  </w:pPr>
                  <w:r w:rsidRPr="008C1F4C">
                    <w:rPr>
                      <w:color w:val="0070C0"/>
                    </w:rPr>
                    <w:t>Team Blue</w:t>
                  </w:r>
                </w:p>
              </w:txbxContent>
            </v:textbox>
            <w10:wrap anchorx="page" anchory="page"/>
          </v:shape>
        </w:pict>
      </w:r>
      <w:r>
        <w:pict>
          <v:group id="_x0000_s1284" style="position:absolute;left:0;text-align:left;margin-left:48.2pt;margin-top:107.6pt;width:167.75pt;height:6.5pt;z-index:251656192;mso-position-horizontal-relative:page;mso-position-vertical-relative:page" coordorigin="18434304,20116800" coordsize="2130552,82296">
            <v:rect id="_x0000_s1285" style="position:absolute;left:18434304;top:20116800;width:71018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88;top:20116800;width:71018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72;top:20116800;width:71018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>
          <v:group id="_x0000_s1288" style="position:absolute;left:0;text-align:left;margin-left:576.7pt;margin-top:107.6pt;width:168.5pt;height:6.5pt;z-index:251657216;mso-position-horizontal-relative:page;mso-position-vertical-relative:page" coordorigin="25146000,20116800" coordsize="2139696,82296">
            <v:rect id="_x0000_s1289" style="position:absolute;left:25146000;top:20116800;width:713232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32;top:20116800;width:713232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64;top:20116800;width:713232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>
          <v:shape id="_x0000_s1276" type="#_x0000_t202" style="position:absolute;left:0;text-align:left;margin-left:576.7pt;margin-top:119.6pt;width:168.5pt;height:39.3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D26CB4" w:rsidRPr="00CF2623" w:rsidRDefault="00D26CB4" w:rsidP="00D26CB4">
                  <w:pPr>
                    <w:pStyle w:val="berschrift4"/>
                    <w:jc w:val="center"/>
                    <w:rPr>
                      <w:b w:val="0"/>
                      <w:i/>
                      <w:color w:val="7030A0"/>
                      <w:sz w:val="32"/>
                      <w:szCs w:val="22"/>
                    </w:rPr>
                  </w:pPr>
                  <w:r w:rsidRPr="00CF2623">
                    <w:rPr>
                      <w:b w:val="0"/>
                      <w:i/>
                      <w:color w:val="7030A0"/>
                      <w:sz w:val="32"/>
                      <w:szCs w:val="22"/>
                    </w:rPr>
                    <w:t xml:space="preserve">Manage </w:t>
                  </w:r>
                  <w:proofErr w:type="spellStart"/>
                  <w:r w:rsidRPr="00CF2623">
                    <w:rPr>
                      <w:b w:val="0"/>
                      <w:i/>
                      <w:color w:val="7030A0"/>
                      <w:sz w:val="32"/>
                      <w:szCs w:val="22"/>
                    </w:rPr>
                    <w:t>your</w:t>
                  </w:r>
                  <w:proofErr w:type="spellEnd"/>
                  <w:r w:rsidRPr="00CF2623">
                    <w:rPr>
                      <w:b w:val="0"/>
                      <w:i/>
                      <w:color w:val="7030A0"/>
                      <w:sz w:val="32"/>
                      <w:szCs w:val="22"/>
                    </w:rPr>
                    <w:t xml:space="preserve"> stress </w:t>
                  </w:r>
                  <w:proofErr w:type="spellStart"/>
                  <w:r w:rsidRPr="00CF2623">
                    <w:rPr>
                      <w:b w:val="0"/>
                      <w:i/>
                      <w:color w:val="7030A0"/>
                      <w:sz w:val="32"/>
                      <w:szCs w:val="22"/>
                    </w:rPr>
                    <w:t>with</w:t>
                  </w:r>
                  <w:proofErr w:type="spellEnd"/>
                  <w:r w:rsidRPr="00CF2623">
                    <w:rPr>
                      <w:b w:val="0"/>
                      <w:i/>
                      <w:color w:val="7030A0"/>
                      <w:sz w:val="32"/>
                      <w:szCs w:val="22"/>
                    </w:rPr>
                    <w:t xml:space="preserve"> </w:t>
                  </w:r>
                  <w:proofErr w:type="spellStart"/>
                  <w:r w:rsidRPr="00CF2623">
                    <w:rPr>
                      <w:b w:val="0"/>
                      <w:i/>
                      <w:color w:val="7030A0"/>
                      <w:sz w:val="32"/>
                      <w:szCs w:val="22"/>
                    </w:rPr>
                    <w:t>mindfulness</w:t>
                  </w:r>
                  <w:proofErr w:type="spellEnd"/>
                </w:p>
                <w:p w:rsidR="00583BB9" w:rsidRDefault="00583BB9">
                  <w:pPr>
                    <w:pStyle w:val="berschrift2"/>
                  </w:pPr>
                </w:p>
              </w:txbxContent>
            </v:textbox>
            <w10:wrap anchorx="page" anchory="page"/>
          </v:shape>
        </w:pict>
      </w:r>
      <w: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0A7836" w:rsidRPr="000A7836" w:rsidRDefault="000A7836" w:rsidP="000A7836"/>
    <w:p w:rsidR="000A7836" w:rsidRPr="000A7836" w:rsidRDefault="004B788B" w:rsidP="000A7836">
      <w:r>
        <w:rPr>
          <w:noProof/>
        </w:rPr>
        <w:pict>
          <v:shape id="_x0000_s1509" type="#_x0000_t202" style="position:absolute;left:0;text-align:left;margin-left:328.3pt;margin-top:97.9pt;width:158.4pt;height:146.3pt;z-index:251673600;mso-position-horizontal-relative:page;mso-position-vertical-relative:page" filled="f" stroked="f">
            <v:textbox>
              <w:txbxContent>
                <w:p w:rsidR="00545B17" w:rsidRDefault="00545B17">
                  <w:r>
                    <w:rPr>
                      <w:noProof/>
                    </w:rPr>
                    <w:drawing>
                      <wp:inline distT="0" distB="0" distL="0" distR="0">
                        <wp:extent cx="1721968" cy="1144989"/>
                        <wp:effectExtent l="19050" t="0" r="0" b="0"/>
                        <wp:docPr id="37" name="Grafik 36" descr="photo-1499634231146-3393ed854a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-1499634231146-3393ed854a33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4382" cy="11465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left:0;text-align:left;margin-left:577.7pt;margin-top:85.6pt;width:168.5pt;height:26.4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" inset="2.85pt,2.85pt,2.85pt,2.85pt">
              <w:txbxContent>
                <w:p w:rsidR="00583BB9" w:rsidRPr="00F65DC8" w:rsidRDefault="00F65DC8" w:rsidP="00F65DC8">
                  <w:pPr>
                    <w:pStyle w:val="Firmenname"/>
                    <w:rPr>
                      <w:rFonts w:ascii="Arial" w:hAnsi="Arial" w:cs="Arial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F65DC8">
                    <w:rPr>
                      <w:rFonts w:ascii="Arial" w:hAnsi="Arial" w:cs="Arial"/>
                      <w:b/>
                      <w:i/>
                      <w:color w:val="FF0000"/>
                      <w:sz w:val="28"/>
                      <w:szCs w:val="28"/>
                    </w:rPr>
                    <w:t>Workshop in Troyes</w:t>
                  </w:r>
                </w:p>
              </w:txbxContent>
            </v:textbox>
            <w10:wrap anchorx="page" anchory="page"/>
          </v:shape>
        </w:pict>
      </w:r>
    </w:p>
    <w:p w:rsidR="000A7836" w:rsidRPr="000A7836" w:rsidRDefault="000A7836" w:rsidP="000A7836"/>
    <w:p w:rsidR="000A7836" w:rsidRPr="000A7836" w:rsidRDefault="000A7836" w:rsidP="000A7836"/>
    <w:p w:rsidR="000A7836" w:rsidRPr="000A7836" w:rsidRDefault="000A7836" w:rsidP="000A7836"/>
    <w:p w:rsidR="000A7836" w:rsidRPr="000A7836" w:rsidRDefault="004B788B" w:rsidP="000A7836">
      <w:r>
        <w:pict>
          <v:shape id="_x0000_s1478" type="#_x0000_t202" style="position:absolute;left:0;text-align:left;margin-left:51.85pt;margin-top:166.3pt;width:175.1pt;height:162pt;z-index:251666432;mso-position-horizontal-relative:page;mso-position-vertical-relative:page" filled="f" stroked="f">
            <v:textbox style="mso-next-textbox:#_x0000_s1478">
              <w:txbxContent>
                <w:p w:rsidR="00583BB9" w:rsidRDefault="00D5405C">
                  <w:r>
                    <w:rPr>
                      <w:noProof/>
                    </w:rPr>
                    <w:drawing>
                      <wp:inline distT="0" distB="0" distL="0" distR="0">
                        <wp:extent cx="1865376" cy="1865376"/>
                        <wp:effectExtent l="0" t="0" r="0" b="0"/>
                        <wp:docPr id="30" name="Grafik 29" descr="erasmus bild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rasmus bild 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401" cy="18664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left:0;text-align:left;margin-left:577.7pt;margin-top:176.45pt;width:183.2pt;height:121.4pt;z-index:251667456;mso-position-horizontal-relative:page;mso-position-vertical-relative:page" filled="f" stroked="f">
            <v:textbox style="mso-next-textbox:#_x0000_s1479">
              <w:txbxContent>
                <w:p w:rsidR="00583BB9" w:rsidRDefault="00D5405C">
                  <w:r w:rsidRPr="00D5405C">
                    <w:rPr>
                      <w:noProof/>
                    </w:rPr>
                    <w:drawing>
                      <wp:inline distT="0" distB="0" distL="0" distR="0">
                        <wp:extent cx="1990044" cy="1119225"/>
                        <wp:effectExtent l="19050" t="0" r="0" b="0"/>
                        <wp:docPr id="29" name="Grafik 27" descr="bild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2390" cy="1120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0A7836" w:rsidRPr="000A7836" w:rsidRDefault="000A7836" w:rsidP="000A7836"/>
    <w:p w:rsidR="000A7836" w:rsidRPr="000A7836" w:rsidRDefault="000A7836" w:rsidP="000A7836"/>
    <w:p w:rsidR="000A7836" w:rsidRPr="000A7836" w:rsidRDefault="000A7836" w:rsidP="000A7836"/>
    <w:p w:rsidR="000A7836" w:rsidRPr="000A7836" w:rsidRDefault="004B788B" w:rsidP="000A7836">
      <w:r>
        <w:rPr>
          <w:noProof/>
        </w:rPr>
        <w:pict>
          <v:shape id="_x0000_s1510" type="#_x0000_t202" style="position:absolute;left:0;text-align:left;margin-left:331.2pt;margin-top:250.75pt;width:155.5pt;height:140.4pt;z-index:251674624;mso-position-horizontal-relative:page;mso-position-vertical-relative:page" filled="f" stroked="f">
            <v:textbox>
              <w:txbxContent>
                <w:p w:rsidR="00545B17" w:rsidRDefault="00545B17">
                  <w:r>
                    <w:rPr>
                      <w:noProof/>
                    </w:rPr>
                    <w:drawing>
                      <wp:inline distT="0" distB="0" distL="0" distR="0">
                        <wp:extent cx="1622425" cy="1081344"/>
                        <wp:effectExtent l="19050" t="0" r="0" b="0"/>
                        <wp:docPr id="38" name="Grafik 37" descr="istockphoto-507209962-612x6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tockphoto-507209962-612x61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158" cy="1079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0A7836" w:rsidRPr="000A7836" w:rsidRDefault="000A7836" w:rsidP="000A7836"/>
    <w:p w:rsidR="000A7836" w:rsidRPr="000A7836" w:rsidRDefault="000A7836" w:rsidP="000A7836"/>
    <w:p w:rsidR="000A7836" w:rsidRPr="000A7836" w:rsidRDefault="000A7836" w:rsidP="000A7836"/>
    <w:p w:rsidR="000A7836" w:rsidRPr="000A7836" w:rsidRDefault="000A7836" w:rsidP="000A7836"/>
    <w:p w:rsidR="000A7836" w:rsidRPr="000A7836" w:rsidRDefault="000A7836" w:rsidP="000A7836"/>
    <w:p w:rsidR="000A7836" w:rsidRPr="000A7836" w:rsidRDefault="000A7836" w:rsidP="000A7836"/>
    <w:p w:rsidR="000A7836" w:rsidRPr="000A7836" w:rsidRDefault="000A7836" w:rsidP="000A7836"/>
    <w:p w:rsidR="000A7836" w:rsidRPr="000A7836" w:rsidRDefault="000A7836" w:rsidP="000A7836"/>
    <w:p w:rsidR="000A7836" w:rsidRPr="000A7836" w:rsidRDefault="000A7836" w:rsidP="000A7836"/>
    <w:p w:rsidR="000A7836" w:rsidRDefault="000A7836"/>
    <w:p w:rsidR="000A7836" w:rsidRPr="000A7836" w:rsidRDefault="004B788B" w:rsidP="000A7836">
      <w:r>
        <w:pict>
          <v:shape id="_x0000_s1280" type="#_x0000_t202" style="position:absolute;left:0;text-align:left;margin-left:576.7pt;margin-top:476.45pt;width:145.35pt;height:43.2pt;z-index:251654144;visibility:visible;mso-wrap-style:non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;mso-fit-shape-to-text:t" inset="2.85pt,2.85pt,2.85pt,2.85pt">
              <w:txbxContent>
                <w:p w:rsidR="00583BB9" w:rsidRPr="00402AAB" w:rsidRDefault="004B788B" w:rsidP="00402AAB">
                  <w:r w:rsidRPr="004B788B">
                    <w:rPr>
                      <w:rFonts w:ascii="Arial" w:hAnsi="Arial" w:cs="Arial"/>
                      <w:b/>
                      <w:bCs/>
                      <w:color w:val="0070C0"/>
                      <w:sz w:val="30"/>
                      <w:szCs w:val="30"/>
                      <w:lang w:bidi="de-DE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8" style="width:172.8pt;height:49.55pt" fillcolor="#3cf" strokecolor="#009" strokeweight="1pt">
                        <v:shadow on="t" color="#009" offset="7pt,-7pt"/>
                        <v:textpath style="font-family:&quot;Impact&quot;;v-text-spacing:52429f;v-text-kern:t" trim="t" fitpath="t" xscale="f" string="Team Blue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0A7836" w:rsidRDefault="000A7836" w:rsidP="000A7836">
      <w:pPr>
        <w:tabs>
          <w:tab w:val="left" w:pos="6540"/>
        </w:tabs>
      </w:pPr>
      <w:r>
        <w:t xml:space="preserve">                                                                                                                           </w:t>
      </w:r>
      <w:r w:rsidR="00FC5EC2">
        <w:rPr>
          <w:noProof/>
        </w:rPr>
        <w:drawing>
          <wp:inline distT="0" distB="0" distL="0" distR="0">
            <wp:extent cx="1843405" cy="556260"/>
            <wp:effectExtent l="19050" t="0" r="4445" b="0"/>
            <wp:docPr id="5" name="Bild 201" descr="Bildergebnis fÃ¼r Erasm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1" descr="Bildergebnis fÃ¼r Erasmu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36" w:rsidRDefault="000A7836">
      <w:r w:rsidRPr="000A7836">
        <w:br w:type="page"/>
      </w:r>
      <w:r w:rsidR="00F17C50">
        <w:lastRenderedPageBreak/>
        <w:pict>
          <v:group id="_x0000_s1384" style="position:absolute;left:0;text-align:left;margin-left:22.45pt;margin-top:85.4pt;width:674.1pt;height:6.5pt;z-index:251663360;mso-position-horizontal-relative:page;mso-position-vertical-relative:page" coordorigin="18434304,20116800" coordsize="8485632,82296">
            <v:rect id="_x0000_s1385" alt="Balken" style="position:absolute;left:18434304;top:20116800;width:282854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Balken" style="position:absolute;left:21262848;top:20116800;width:282854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Balken" style="position:absolute;left:24091392;top:20116800;width:282854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F17C50">
        <w:pict>
          <v:shape id="_x0000_s1380" type="#_x0000_t202" style="position:absolute;left:0;text-align:left;margin-left:54.7pt;margin-top:51.85pt;width:670.5pt;height:67.4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583BB9" w:rsidRDefault="001F71E8" w:rsidP="00F17C50">
                  <w:pPr>
                    <w:pStyle w:val="berschrift4"/>
                    <w:spacing w:after="0"/>
                  </w:pPr>
                  <w:r>
                    <w:t xml:space="preserve">Manage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stress </w:t>
                  </w:r>
                  <w:r w:rsidR="00F17C50">
                    <w:t xml:space="preserve">                                                                                                  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mindfulness</w:t>
                  </w:r>
                  <w:proofErr w:type="spellEnd"/>
                </w:p>
                <w:p w:rsidR="00F17C50" w:rsidRPr="00F17C50" w:rsidRDefault="00F17C50" w:rsidP="00F17C5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0"/>
                    </w:rPr>
                  </w:pPr>
                  <w:r w:rsidRPr="00F17C50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0"/>
                    </w:rPr>
                    <w:t xml:space="preserve">Reguliere deinen Stress   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0"/>
                    </w:rPr>
                    <w:t xml:space="preserve">                                                                                          </w:t>
                  </w:r>
                  <w:r w:rsidRPr="00F17C50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0"/>
                    </w:rPr>
                    <w:t xml:space="preserve">mit Achtsamkeit.                                                                                                                                                    </w:t>
                  </w:r>
                </w:p>
                <w:p w:rsidR="00F17C50" w:rsidRPr="00F17C50" w:rsidRDefault="00F17C50">
                  <w:pPr>
                    <w:pStyle w:val="berschrift4"/>
                    <w:rPr>
                      <w:color w:val="000000" w:themeColor="text1"/>
                      <w:sz w:val="40"/>
                    </w:rPr>
                  </w:pPr>
                </w:p>
              </w:txbxContent>
            </v:textbox>
            <w10:wrap side="left" anchorx="page" anchory="page"/>
          </v:shape>
        </w:pict>
      </w:r>
      <w:r w:rsidR="004B788B">
        <w:pict>
          <v:rect id="_x0000_s1481" style="position:absolute;left:0;text-align:left;margin-left:529.75pt;margin-top:119.4pt;width:179pt;height:321.25pt;z-index:251669504;mso-position-horizontal-relative:page;mso-position-vertical-relative:page" fillcolor="#fff5c9" stroked="f">
            <v:imagedata embosscolor="shadow add(51)"/>
            <v:shadow on="t" color="#ffc00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>
              <w:txbxContent>
                <w:p w:rsidR="00B27486" w:rsidRPr="00120746" w:rsidRDefault="003D44B5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</w:rPr>
                    <w:t xml:space="preserve">Um den Stress zu reduzieren, </w:t>
                  </w:r>
                  <w:r w:rsidR="00B27486" w:rsidRPr="00120746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</w:rPr>
                    <w:t>hilft:</w:t>
                  </w:r>
                </w:p>
                <w:p w:rsidR="00B27486" w:rsidRDefault="003D44B5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Musik hören, Tee</w:t>
                  </w:r>
                  <w:r w:rsidR="00B27486"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</w:t>
                  </w:r>
                  <w:r w:rsidR="00722D29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trinken, Sport machen,</w:t>
                  </w:r>
                  <w:r w:rsidR="00B27486"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ein Buch lesen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, etwas essen</w:t>
                  </w:r>
                  <w:r w:rsidR="00B27486"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oder</w:t>
                  </w:r>
                  <w:r w:rsid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</w:t>
                  </w:r>
                  <w:r w:rsidR="00B27486"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einfach tief durchatmen.</w:t>
                  </w:r>
                </w:p>
                <w:p w:rsidR="003B4638" w:rsidRPr="003B4638" w:rsidRDefault="003B4638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</w:p>
                <w:p w:rsidR="00B27486" w:rsidRDefault="00B27486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  <w:u w:val="single"/>
                    </w:rPr>
                  </w:pPr>
                  <w:r w:rsidRPr="00B975C5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  <w:u w:val="single"/>
                    </w:rPr>
                    <w:t>Hier sind 2 Ideen:</w:t>
                  </w:r>
                </w:p>
                <w:p w:rsidR="00B975C5" w:rsidRDefault="00B975C5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  <w:u w:val="single"/>
                    </w:rPr>
                  </w:pPr>
                </w:p>
                <w:p w:rsidR="00B975C5" w:rsidRPr="00B975C5" w:rsidRDefault="00B975C5" w:rsidP="003B4638">
                  <w:pPr>
                    <w:spacing w:after="0" w:line="240" w:lineRule="auto"/>
                    <w:jc w:val="left"/>
                    <w:rPr>
                      <w:rFonts w:ascii="Bookman Old Style" w:hAnsi="Bookman Old Style" w:cs="Arial"/>
                      <w:b/>
                      <w:bCs/>
                      <w:color w:val="666699"/>
                      <w:sz w:val="24"/>
                      <w:szCs w:val="24"/>
                    </w:rPr>
                  </w:pPr>
                  <w:r w:rsidRPr="00B975C5">
                    <w:rPr>
                      <w:rFonts w:ascii="Bookman Old Style" w:hAnsi="Bookman Old Style" w:cs="Arial"/>
                      <w:b/>
                      <w:bCs/>
                      <w:color w:val="666699"/>
                      <w:sz w:val="24"/>
                      <w:szCs w:val="24"/>
                    </w:rPr>
                    <w:t>Achtsamkeitsaktivität 1</w:t>
                  </w:r>
                </w:p>
                <w:p w:rsidR="00B27486" w:rsidRPr="003B4638" w:rsidRDefault="00722D29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S</w:t>
                  </w:r>
                  <w:r w:rsidR="00B975C5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etze dich ruhig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fü</w:t>
                  </w:r>
                  <w:r w:rsidR="00B27486"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r eine Minute</w:t>
                  </w:r>
                  <w:r w:rsidR="00B975C5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hin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. Versuche zu zä</w:t>
                  </w:r>
                  <w:r w:rsidR="00B27486"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hlen</w:t>
                  </w:r>
                  <w:r w:rsidR="003D44B5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,</w:t>
                  </w:r>
                </w:p>
                <w:p w:rsidR="00B975C5" w:rsidRDefault="00722D29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wie oft du blinzelst. </w:t>
                  </w:r>
                </w:p>
                <w:p w:rsidR="003D44B5" w:rsidRDefault="00722D29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Wie fü</w:t>
                  </w:r>
                  <w:r w:rsidR="003D44B5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hl</w:t>
                  </w:r>
                  <w:r w:rsidR="00B27486"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t </w:t>
                  </w:r>
                  <w:r w:rsidR="003D44B5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es sich an, zu blinzeln?</w:t>
                  </w:r>
                </w:p>
                <w:p w:rsidR="00B27486" w:rsidRDefault="00722D29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Zä</w:t>
                  </w:r>
                  <w:r w:rsidR="00B27486"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hle nach</w:t>
                  </w:r>
                  <w:r w:rsidR="003D44B5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,</w:t>
                  </w:r>
                  <w:r w:rsidR="00B27486"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wie oft du</w:t>
                  </w:r>
                  <w:r w:rsid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</w:t>
                  </w:r>
                  <w:r w:rsidR="00B27486"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in einer Minute blinzelst.</w:t>
                  </w:r>
                </w:p>
                <w:p w:rsidR="00B975C5" w:rsidRDefault="00B975C5" w:rsidP="00B975C5">
                  <w:pPr>
                    <w:spacing w:after="0" w:line="240" w:lineRule="auto"/>
                    <w:jc w:val="left"/>
                    <w:rPr>
                      <w:rFonts w:ascii="Bookman Old Style" w:hAnsi="Bookman Old Style" w:cs="Arial"/>
                      <w:b/>
                      <w:bCs/>
                      <w:color w:val="666699"/>
                      <w:sz w:val="24"/>
                      <w:szCs w:val="24"/>
                    </w:rPr>
                  </w:pPr>
                </w:p>
                <w:p w:rsidR="00B975C5" w:rsidRPr="00B975C5" w:rsidRDefault="00B975C5" w:rsidP="00B975C5">
                  <w:pPr>
                    <w:spacing w:after="0" w:line="240" w:lineRule="auto"/>
                    <w:jc w:val="left"/>
                    <w:rPr>
                      <w:rFonts w:ascii="Bookman Old Style" w:hAnsi="Bookman Old Style" w:cs="Arial"/>
                      <w:b/>
                      <w:bCs/>
                      <w:color w:val="666699"/>
                      <w:sz w:val="24"/>
                      <w:szCs w:val="24"/>
                    </w:rPr>
                  </w:pPr>
                  <w:r w:rsidRPr="00B975C5">
                    <w:rPr>
                      <w:rFonts w:ascii="Bookman Old Style" w:hAnsi="Bookman Old Style" w:cs="Arial"/>
                      <w:b/>
                      <w:bCs/>
                      <w:color w:val="666699"/>
                      <w:sz w:val="24"/>
                      <w:szCs w:val="24"/>
                    </w:rPr>
                    <w:t>Achtsamkeit</w:t>
                  </w:r>
                  <w:r>
                    <w:rPr>
                      <w:rFonts w:ascii="Bookman Old Style" w:hAnsi="Bookman Old Style" w:cs="Arial"/>
                      <w:b/>
                      <w:bCs/>
                      <w:color w:val="666699"/>
                      <w:sz w:val="24"/>
                      <w:szCs w:val="24"/>
                    </w:rPr>
                    <w:t>saktivität 2</w:t>
                  </w:r>
                </w:p>
                <w:p w:rsidR="00B27486" w:rsidRPr="003B4638" w:rsidRDefault="00B27486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Denk</w:t>
                  </w:r>
                  <w:r w:rsid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e</w:t>
                  </w:r>
                  <w:r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an deinen Lieblingsort.</w:t>
                  </w:r>
                </w:p>
                <w:p w:rsidR="00B975C5" w:rsidRDefault="00B27486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Stell dir vor</w:t>
                  </w:r>
                  <w:r w:rsidR="00B975C5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, du bist ein Vogel, der über deinen Lieblingsort fliegt.</w:t>
                  </w:r>
                </w:p>
                <w:p w:rsidR="00B27486" w:rsidRPr="003B4638" w:rsidRDefault="00B975C5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W</w:t>
                  </w:r>
                  <w:r w:rsidR="00722D29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as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siehst du?</w:t>
                  </w:r>
                </w:p>
                <w:p w:rsidR="00B27486" w:rsidRPr="003B4638" w:rsidRDefault="00B27486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</w:p>
                <w:p w:rsidR="00B27486" w:rsidRPr="003B4638" w:rsidRDefault="00B27486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Es gibt noch viele andere Ideen</w:t>
                  </w:r>
                  <w:r w:rsid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,</w:t>
                  </w:r>
                </w:p>
                <w:p w:rsidR="00B27486" w:rsidRPr="003B4638" w:rsidRDefault="00B27486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die du im Internet nachlesen</w:t>
                  </w:r>
                </w:p>
                <w:p w:rsidR="00B27486" w:rsidRPr="003B4638" w:rsidRDefault="00B27486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kannst.</w:t>
                  </w:r>
                </w:p>
              </w:txbxContent>
            </v:textbox>
            <w10:wrap anchorx="page" anchory="page"/>
          </v:rect>
        </w:pict>
      </w:r>
      <w:r w:rsidR="004B788B">
        <w:rPr>
          <w:noProof/>
        </w:rPr>
        <w:pict>
          <v:shape id="_x0000_s1508" type="#_x0000_t202" style="position:absolute;left:0;text-align:left;margin-left:525.9pt;margin-top:457.45pt;width:130.15pt;height:107.55pt;z-index:251672576;mso-position-horizontal-relative:page;mso-position-vertical-relative:page" filled="f" stroked="f">
            <v:textbox>
              <w:txbxContent>
                <w:p w:rsidR="00A24A00" w:rsidRDefault="00A24A00">
                  <w:r>
                    <w:rPr>
                      <w:noProof/>
                    </w:rPr>
                    <w:drawing>
                      <wp:inline distT="0" distB="0" distL="0" distR="0">
                        <wp:extent cx="929031" cy="929031"/>
                        <wp:effectExtent l="19050" t="0" r="4419" b="0"/>
                        <wp:docPr id="26" name="Grafik 24" descr="bild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9560" cy="92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B788B">
        <w:pict>
          <v:shape id="_x0000_s1379" type="#_x0000_t202" style="position:absolute;left:0;text-align:left;margin-left:54.7pt;margin-top:221.2pt;width:213.6pt;height:240.2pt;z-index:251658240;visibility:visible;mso-wrap-edited:f;mso-wrap-distance-left:2.88pt;mso-wrap-distance-top:2.88pt;mso-wrap-distance-right:2.88pt;mso-wrap-distance-bottom:2.88pt;mso-position-horizontal-relative:page;mso-position-vertical-relative:page" fillcolor="#92d050" stroked="f" strokeweight="0" insetpen="t" o:cliptowrap="t">
            <v:fill opacity="38011f"/>
            <v:shadow on="t" color="#92d050" opacity=".5" offset="-6pt,-6pt"/>
            <o:lock v:ext="edit" shapetype="t"/>
            <v:textbox style="mso-next-textbox:#_x0000_s1379;mso-column-margin:5.7pt" inset="2.85pt,2.85pt,2.85pt,2.85pt">
              <w:txbxContent>
                <w:p w:rsidR="00B27486" w:rsidRPr="00CF2623" w:rsidRDefault="00B27486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  <w:lang w:val="en-GB"/>
                    </w:rPr>
                    <w:t>Definition</w:t>
                  </w: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: Mindfulness is about paying attention in a particular way-</w:t>
                  </w:r>
                  <w:r w:rsid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</w:t>
                  </w: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on purpose, in the present moment and without judg</w:t>
                  </w:r>
                  <w:r w:rsidR="00722D29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e</w:t>
                  </w: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ment.</w:t>
                  </w:r>
                </w:p>
                <w:p w:rsidR="00B27486" w:rsidRPr="00CF2623" w:rsidRDefault="00B27486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</w:p>
                <w:p w:rsidR="00B27486" w:rsidRPr="00CF2623" w:rsidRDefault="00B27486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  <w:lang w:val="en-GB"/>
                    </w:rPr>
                    <w:t>Are you stressed because you work a lot or you write many test</w:t>
                  </w:r>
                  <w:r w:rsidR="003D44B5" w:rsidRPr="00CF2623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  <w:lang w:val="en-GB"/>
                    </w:rPr>
                    <w:t>s</w:t>
                  </w:r>
                  <w:r w:rsidRPr="00CF2623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  <w:lang w:val="en-GB"/>
                    </w:rPr>
                    <w:t>?</w:t>
                  </w:r>
                </w:p>
                <w:p w:rsidR="00B27486" w:rsidRPr="00CF2623" w:rsidRDefault="00B27486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Here are some tips for relaxing:</w:t>
                  </w:r>
                  <w:r w:rsidR="00464E50" w:rsidRPr="00CF2623">
                    <w:rPr>
                      <w:noProof/>
                      <w:lang w:val="en-GB"/>
                    </w:rPr>
                    <w:t xml:space="preserve"> </w:t>
                  </w:r>
                </w:p>
                <w:p w:rsidR="00B27486" w:rsidRPr="00CF2623" w:rsidRDefault="00722D29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Take </w:t>
                  </w:r>
                  <w:r w:rsidR="00B27486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time for relaxing</w:t>
                  </w:r>
                  <w:r w:rsidR="00CF2623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every day</w:t>
                  </w:r>
                  <w:r w:rsidR="00B27486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.</w:t>
                  </w:r>
                </w:p>
                <w:p w:rsidR="00B27486" w:rsidRPr="00CF2623" w:rsidRDefault="00722D29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It‘s</w:t>
                  </w:r>
                  <w:r w:rsidR="00B27486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also good to write your feelings down in a journal to docume</w:t>
                  </w:r>
                  <w:r w:rsidR="003D44B5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nt how you feel</w:t>
                  </w:r>
                  <w:r w:rsidR="00B27486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.</w:t>
                  </w:r>
                </w:p>
                <w:p w:rsidR="00B27486" w:rsidRPr="00CF2623" w:rsidRDefault="00B27486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</w:p>
                <w:p w:rsidR="00B27486" w:rsidRPr="00CF2623" w:rsidRDefault="00CF2623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  <w:lang w:val="en-GB"/>
                    </w:rPr>
                    <w:t>These things help regulating stress</w:t>
                  </w:r>
                  <w:r w:rsidR="00B27486" w:rsidRPr="00CF2623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  <w:lang w:val="en-GB"/>
                    </w:rPr>
                    <w:t>:</w:t>
                  </w:r>
                </w:p>
                <w:p w:rsidR="00B27486" w:rsidRPr="00CF2623" w:rsidRDefault="00B27486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-</w:t>
                  </w:r>
                  <w:r w:rsidR="003D44B5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</w:t>
                  </w: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listen</w:t>
                  </w:r>
                  <w:r w:rsid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ing</w:t>
                  </w: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to music,</w:t>
                  </w:r>
                </w:p>
                <w:p w:rsidR="00B27486" w:rsidRPr="00CF2623" w:rsidRDefault="003D44B5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- d</w:t>
                  </w:r>
                  <w:r w:rsidR="00B27486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r</w:t>
                  </w: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i</w:t>
                  </w:r>
                  <w:r w:rsidR="00B27486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nk</w:t>
                  </w:r>
                  <w:r w:rsid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ing</w:t>
                  </w:r>
                  <w:r w:rsidR="00B27486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tea,</w:t>
                  </w:r>
                </w:p>
                <w:p w:rsidR="00B27486" w:rsidRPr="00CF2623" w:rsidRDefault="00B27486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-</w:t>
                  </w:r>
                  <w:r w:rsidR="003D44B5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</w:t>
                  </w: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do</w:t>
                  </w:r>
                  <w:r w:rsid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ing</w:t>
                  </w: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sport</w:t>
                  </w:r>
                  <w:r w:rsidR="003D44B5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s</w:t>
                  </w: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,</w:t>
                  </w:r>
                </w:p>
                <w:p w:rsidR="00B27486" w:rsidRPr="00CF2623" w:rsidRDefault="00B27486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-</w:t>
                  </w:r>
                  <w:r w:rsidR="003D44B5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</w:t>
                  </w: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read</w:t>
                  </w:r>
                  <w:r w:rsid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ing</w:t>
                  </w: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a book,</w:t>
                  </w:r>
                </w:p>
                <w:p w:rsidR="00B27486" w:rsidRPr="00CF2623" w:rsidRDefault="00B27486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-</w:t>
                  </w:r>
                  <w:r w:rsidR="003D44B5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eat</w:t>
                  </w:r>
                  <w:r w:rsid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ing something</w:t>
                  </w:r>
                </w:p>
                <w:p w:rsidR="000A7836" w:rsidRPr="00CF2623" w:rsidRDefault="00CF2623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- taking </w:t>
                  </w:r>
                  <w:r w:rsidR="00B27486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a deep breath.</w:t>
                  </w:r>
                </w:p>
              </w:txbxContent>
            </v:textbox>
            <w10:wrap side="left" anchorx="page" anchory="page"/>
          </v:shape>
        </w:pict>
      </w:r>
      <w:r w:rsidR="004B788B">
        <w:pict>
          <v:shape id="_x0000_s1477" type="#_x0000_t202" style="position:absolute;left:0;text-align:left;margin-left:51.1pt;margin-top:461.4pt;width:118.65pt;height:93.7pt;z-index:251665408;mso-position-horizontal-relative:page;mso-position-vertical-relative:page" filled="f" stroked="f">
            <v:textbox style="mso-next-textbox:#_x0000_s1477">
              <w:txbxContent>
                <w:p w:rsidR="00583BB9" w:rsidRPr="00464E50" w:rsidRDefault="00464E50" w:rsidP="00464E50">
                  <w:r>
                    <w:rPr>
                      <w:noProof/>
                    </w:rPr>
                    <w:drawing>
                      <wp:inline distT="0" distB="0" distL="0" distR="0">
                        <wp:extent cx="950976" cy="950976"/>
                        <wp:effectExtent l="114300" t="95250" r="96774" b="77724"/>
                        <wp:docPr id="18" name="Grafik 9" descr="bild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4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20795558">
                                  <a:off x="0" y="0"/>
                                  <a:ext cx="955555" cy="955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B788B">
        <w:pict>
          <v:shape id="_x0000_s1480" type="#_x0000_t202" style="position:absolute;left:0;text-align:left;margin-left:98.35pt;margin-top:111.7pt;width:117.05pt;height:113.7pt;z-index:251668480;mso-position-horizontal-relative:page;mso-position-vertical-relative:page" filled="f" stroked="f">
            <v:textbox style="mso-next-textbox:#_x0000_s1480">
              <w:txbxContent>
                <w:p w:rsidR="00583BB9" w:rsidRDefault="00A24A00">
                  <w:pPr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1382" cy="1151382"/>
                        <wp:effectExtent l="19050" t="0" r="0" b="0"/>
                        <wp:docPr id="27" name="Grafik 26" descr="buch-schreib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h-schreiben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5118" cy="11551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B788B">
        <w:rPr>
          <w:noProof/>
        </w:rPr>
        <w:pict>
          <v:shape id="_x0000_s1507" type="#_x0000_t202" style="position:absolute;left:0;text-align:left;margin-left:127.9pt;margin-top:461.4pt;width:99.65pt;height:79.5pt;z-index:251671552;mso-position-horizontal-relative:page;mso-position-vertical-relative:page" filled="f" stroked="f">
            <v:textbox>
              <w:txbxContent>
                <w:p w:rsidR="00BF21A6" w:rsidRDefault="00BF21A6">
                  <w:r>
                    <w:rPr>
                      <w:noProof/>
                    </w:rPr>
                    <w:drawing>
                      <wp:inline distT="0" distB="0" distL="0" distR="0">
                        <wp:extent cx="931926" cy="745526"/>
                        <wp:effectExtent l="114300" t="152400" r="96774" b="130774"/>
                        <wp:docPr id="23" name="Grafik 18" descr="bild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3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 rot="1289308">
                                  <a:off x="0" y="0"/>
                                  <a:ext cx="929580" cy="7436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B788B">
        <w:pict>
          <v:shape id="_x0000_s1381" type="#_x0000_t202" style="position:absolute;left:0;text-align:left;margin-left:284.55pt;margin-top:125.85pt;width:210.8pt;height:434.6pt;z-index:251660288;visibility:visible;mso-wrap-edited:f;mso-wrap-distance-left:2.88pt;mso-wrap-distance-top:2.88pt;mso-wrap-distance-right:2.88pt;mso-wrap-distance-bottom:2.88pt;mso-position-horizontal-relative:page;mso-position-vertical-relative:page" fillcolor="red" stroked="f" strokeweight="0" insetpen="t" o:cliptowrap="t">
            <v:fill opacity="20972f"/>
            <v:shadow on="t" color="red" opacity=".5" offset="-6pt,-6pt"/>
            <o:lock v:ext="edit" shapetype="t"/>
            <v:textbox style="mso-next-textbox:#_x0000_s1382;mso-column-margin:5.7pt" inset="2.85pt,2.85pt,2.85pt,2.85pt">
              <w:txbxContent>
                <w:p w:rsidR="003B4638" w:rsidRPr="00CF2623" w:rsidRDefault="003B4638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2"/>
                      <w:szCs w:val="22"/>
                      <w:u w:val="single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2"/>
                      <w:szCs w:val="22"/>
                      <w:u w:val="single"/>
                      <w:lang w:val="en-GB"/>
                    </w:rPr>
                    <w:t xml:space="preserve">Here are two </w:t>
                  </w:r>
                  <w:proofErr w:type="spellStart"/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2"/>
                      <w:szCs w:val="22"/>
                      <w:u w:val="single"/>
                      <w:lang w:val="en-GB"/>
                    </w:rPr>
                    <w:t>exemples</w:t>
                  </w:r>
                  <w:proofErr w:type="spellEnd"/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2"/>
                      <w:szCs w:val="22"/>
                      <w:u w:val="single"/>
                      <w:lang w:val="en-GB"/>
                    </w:rPr>
                    <w:t>:</w:t>
                  </w:r>
                </w:p>
                <w:p w:rsidR="003B4638" w:rsidRPr="00CF2623" w:rsidRDefault="003B4638" w:rsidP="003B4638">
                  <w:pPr>
                    <w:spacing w:after="0" w:line="240" w:lineRule="auto"/>
                    <w:jc w:val="left"/>
                    <w:rPr>
                      <w:rFonts w:ascii="Bookman Old Style" w:hAnsi="Bookman Old Style" w:cs="Arial"/>
                      <w:b/>
                      <w:bCs/>
                      <w:color w:val="666699"/>
                      <w:sz w:val="24"/>
                      <w:szCs w:val="24"/>
                      <w:lang w:val="en-GB"/>
                    </w:rPr>
                  </w:pPr>
                </w:p>
                <w:p w:rsidR="003B4638" w:rsidRPr="00CF2623" w:rsidRDefault="003B4638" w:rsidP="003B4638">
                  <w:pPr>
                    <w:spacing w:after="0" w:line="240" w:lineRule="auto"/>
                    <w:jc w:val="left"/>
                    <w:rPr>
                      <w:rFonts w:ascii="Bookman Old Style" w:hAnsi="Bookman Old Style" w:cs="Arial"/>
                      <w:b/>
                      <w:bCs/>
                      <w:color w:val="666699"/>
                      <w:sz w:val="24"/>
                      <w:szCs w:val="24"/>
                      <w:lang w:val="en-GB"/>
                    </w:rPr>
                  </w:pPr>
                  <w:r w:rsidRPr="00CF2623">
                    <w:rPr>
                      <w:rFonts w:ascii="Bookman Old Style" w:hAnsi="Bookman Old Style" w:cs="Arial"/>
                      <w:b/>
                      <w:bCs/>
                      <w:color w:val="666699"/>
                      <w:sz w:val="24"/>
                      <w:szCs w:val="24"/>
                      <w:lang w:val="en-GB"/>
                    </w:rPr>
                    <w:t>Mindfulness Activity 1:</w:t>
                  </w:r>
                </w:p>
                <w:p w:rsidR="003B4638" w:rsidRPr="00CF2623" w:rsidRDefault="003B4638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Sit quietly for one </w:t>
                  </w:r>
                  <w:proofErr w:type="spellStart"/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minute.Try</w:t>
                  </w:r>
                  <w:proofErr w:type="spellEnd"/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to notice how often you blink.</w:t>
                  </w:r>
                </w:p>
                <w:p w:rsidR="003B4638" w:rsidRPr="00CF2623" w:rsidRDefault="003D44B5" w:rsidP="003B463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How</w:t>
                  </w:r>
                  <w:r w:rsidR="003B4638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does it feel to blink?</w:t>
                  </w:r>
                </w:p>
                <w:p w:rsidR="003B4638" w:rsidRPr="00CF2623" w:rsidRDefault="003B4638" w:rsidP="003B4638">
                  <w:pPr>
                    <w:spacing w:after="0" w:line="240" w:lineRule="auto"/>
                    <w:jc w:val="left"/>
                    <w:rPr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How many ti</w:t>
                  </w:r>
                  <w:r w:rsidR="00722D29"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mes did you blink in one minute</w:t>
                  </w: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?</w:t>
                  </w:r>
                </w:p>
                <w:p w:rsidR="003B4638" w:rsidRPr="00CF2623" w:rsidRDefault="003B4638" w:rsidP="00E51B03">
                  <w:pPr>
                    <w:spacing w:after="0" w:line="240" w:lineRule="auto"/>
                    <w:jc w:val="left"/>
                    <w:rPr>
                      <w:rFonts w:ascii="Bookman Old Style" w:hAnsi="Bookman Old Style" w:cs="Arial"/>
                      <w:b/>
                      <w:bCs/>
                      <w:color w:val="666699"/>
                      <w:sz w:val="24"/>
                      <w:szCs w:val="24"/>
                      <w:lang w:val="en-GB"/>
                    </w:rPr>
                  </w:pPr>
                </w:p>
                <w:p w:rsidR="00F40B3A" w:rsidRPr="00CF2623" w:rsidRDefault="00F40B3A" w:rsidP="00E51B03">
                  <w:pPr>
                    <w:spacing w:after="0" w:line="240" w:lineRule="auto"/>
                    <w:jc w:val="left"/>
                    <w:rPr>
                      <w:rFonts w:ascii="Bookman Old Style" w:hAnsi="Bookman Old Style" w:cs="Arial"/>
                      <w:b/>
                      <w:bCs/>
                      <w:color w:val="666699"/>
                      <w:sz w:val="24"/>
                      <w:szCs w:val="24"/>
                      <w:lang w:val="en-GB"/>
                    </w:rPr>
                  </w:pPr>
                  <w:r w:rsidRPr="00CF2623">
                    <w:rPr>
                      <w:rFonts w:ascii="Bookman Old Style" w:hAnsi="Bookman Old Style" w:cs="Arial"/>
                      <w:b/>
                      <w:bCs/>
                      <w:color w:val="666699"/>
                      <w:sz w:val="24"/>
                      <w:szCs w:val="24"/>
                      <w:lang w:val="en-GB"/>
                    </w:rPr>
                    <w:t>Mindfulness Activity 2:</w:t>
                  </w:r>
                </w:p>
                <w:p w:rsidR="00F40B3A" w:rsidRPr="00CF2623" w:rsidRDefault="00F40B3A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Think about your </w:t>
                  </w:r>
                  <w:proofErr w:type="spellStart"/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favorite</w:t>
                  </w:r>
                  <w:proofErr w:type="spellEnd"/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place.</w:t>
                  </w:r>
                </w:p>
                <w:p w:rsidR="00F40B3A" w:rsidRPr="00CF2623" w:rsidRDefault="00F40B3A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Pretend that you are a bird flying over your </w:t>
                  </w:r>
                  <w:proofErr w:type="spellStart"/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favorite</w:t>
                  </w:r>
                  <w:proofErr w:type="spellEnd"/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 xml:space="preserve"> place.</w:t>
                  </w:r>
                </w:p>
                <w:p w:rsidR="00F40B3A" w:rsidRPr="00CF2623" w:rsidRDefault="00F40B3A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What do you see?</w:t>
                  </w:r>
                </w:p>
                <w:p w:rsidR="00F40B3A" w:rsidRPr="00CF2623" w:rsidRDefault="00F40B3A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</w:p>
                <w:p w:rsidR="00F40B3A" w:rsidRPr="00CF2623" w:rsidRDefault="00F40B3A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  <w:r w:rsidRPr="00CF2623"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  <w:t>In the internet there are many different tips about relaxing.</w:t>
                  </w:r>
                </w:p>
                <w:p w:rsidR="00F40B3A" w:rsidRPr="00CF2623" w:rsidRDefault="00F40B3A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  <w:lang w:val="en-GB"/>
                    </w:rPr>
                  </w:pPr>
                </w:p>
                <w:p w:rsidR="003B4638" w:rsidRPr="00B10C4D" w:rsidRDefault="003B4638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</w:p>
                <w:p w:rsidR="00F40B3A" w:rsidRPr="00B10C4D" w:rsidRDefault="00F40B3A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 w:rsidRPr="003B46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2"/>
                      <w:szCs w:val="22"/>
                    </w:rPr>
                    <w:t>Definition:</w:t>
                  </w:r>
                  <w:r w:rsidRPr="00B10C4D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Aufmerksam sein,</w:t>
                  </w:r>
                </w:p>
                <w:p w:rsidR="00F40B3A" w:rsidRDefault="003D44B5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mit allen Sinnen</w:t>
                  </w:r>
                  <w:r w:rsidR="00F40B3A" w:rsidRPr="00B10C4D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auf den Moment achten, konzentriert sein. In der Gegenwart leben und sich auch mal entspannen.</w:t>
                  </w:r>
                </w:p>
                <w:p w:rsidR="003B4638" w:rsidRPr="00B10C4D" w:rsidRDefault="003B4638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</w:p>
                <w:p w:rsidR="00B10C4D" w:rsidRDefault="00B10C4D" w:rsidP="00B10C4D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 w:rsidRPr="00B10C4D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Bist du gestresst</w:t>
                  </w:r>
                  <w:r w:rsidR="003D44B5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,</w:t>
                  </w:r>
                  <w:r w:rsidRPr="00B10C4D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weil du arbeiten musst oder viele Test</w:t>
                  </w:r>
                  <w:r w:rsidR="003D44B5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s</w:t>
                  </w:r>
                  <w:r w:rsidRPr="00B10C4D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schreibst? Dann nimm dir Zeit, um dich zu entspannen.</w:t>
                  </w:r>
                </w:p>
                <w:p w:rsidR="00B10C4D" w:rsidRPr="00B10C4D" w:rsidRDefault="00B10C4D" w:rsidP="00B10C4D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</w:pPr>
                  <w:r w:rsidRPr="00B10C4D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Es ist ebenfalls gut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, ein Tagebuch zu fü</w:t>
                  </w:r>
                  <w:r w:rsidRPr="00B10C4D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hren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,</w:t>
                  </w:r>
                  <w:r w:rsidRPr="00B10C4D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 um zu dokumentieren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,</w:t>
                  </w:r>
                </w:p>
                <w:p w:rsidR="00B10C4D" w:rsidRPr="00F40B3A" w:rsidRDefault="00B10C4D" w:rsidP="00E51B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wie man sich vor und nach den Ü</w:t>
                  </w:r>
                  <w:r w:rsidR="00BF21A6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 xml:space="preserve">bungen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fü</w:t>
                  </w:r>
                  <w:r w:rsidRPr="00B10C4D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0"/>
                      <w:szCs w:val="20"/>
                    </w:rPr>
                    <w:t>hlt.</w:t>
                  </w:r>
                </w:p>
                <w:p w:rsidR="00583BB9" w:rsidRDefault="00583BB9">
                  <w:pPr>
                    <w:pStyle w:val="Textkrper"/>
                  </w:pPr>
                </w:p>
                <w:p w:rsidR="00B27486" w:rsidRDefault="00B27486">
                  <w:pPr>
                    <w:pStyle w:val="Textkrper"/>
                    <w:rPr>
                      <w:lang w:bidi="de-DE"/>
                    </w:rPr>
                  </w:pPr>
                </w:p>
              </w:txbxContent>
            </v:textbox>
            <w10:wrap side="left" anchorx="page" anchory="page"/>
          </v:shape>
        </w:pict>
      </w:r>
      <w:r w:rsidR="004B788B">
        <w:pict>
          <v:shape id="_x0000_s1382" type="#_x0000_t202" style="position:absolute;left:0;text-align:left;margin-left:563pt;margin-top:119.3pt;width:158.6pt;height:253.7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</w:p>
    <w:sectPr w:rsidR="000A7836" w:rsidSect="00583BB9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A7836"/>
    <w:rsid w:val="000A7836"/>
    <w:rsid w:val="00120746"/>
    <w:rsid w:val="001F71E8"/>
    <w:rsid w:val="003B4638"/>
    <w:rsid w:val="003D44B5"/>
    <w:rsid w:val="00402AAB"/>
    <w:rsid w:val="00464E50"/>
    <w:rsid w:val="004B788B"/>
    <w:rsid w:val="0052536D"/>
    <w:rsid w:val="00545B17"/>
    <w:rsid w:val="00583BB9"/>
    <w:rsid w:val="00722D29"/>
    <w:rsid w:val="007824D8"/>
    <w:rsid w:val="008B1E54"/>
    <w:rsid w:val="008C1F4C"/>
    <w:rsid w:val="00930CD7"/>
    <w:rsid w:val="009D4A07"/>
    <w:rsid w:val="009E388A"/>
    <w:rsid w:val="00A17BBD"/>
    <w:rsid w:val="00A24A00"/>
    <w:rsid w:val="00B10C4D"/>
    <w:rsid w:val="00B27486"/>
    <w:rsid w:val="00B975C5"/>
    <w:rsid w:val="00BF027F"/>
    <w:rsid w:val="00BF21A6"/>
    <w:rsid w:val="00CF2623"/>
    <w:rsid w:val="00D26CB4"/>
    <w:rsid w:val="00D5405C"/>
    <w:rsid w:val="00DA6C32"/>
    <w:rsid w:val="00E51B03"/>
    <w:rsid w:val="00F17C50"/>
    <w:rsid w:val="00F40B3A"/>
    <w:rsid w:val="00F65DC8"/>
    <w:rsid w:val="00FC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fillcolor="none [671]" shadowcolor="#ffc00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BB9"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berschrift1">
    <w:name w:val="heading 1"/>
    <w:next w:val="Standard"/>
    <w:qFormat/>
    <w:rsid w:val="00583BB9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berschrift2">
    <w:name w:val="heading 2"/>
    <w:basedOn w:val="berschrift1"/>
    <w:next w:val="Standard"/>
    <w:qFormat/>
    <w:rsid w:val="00583BB9"/>
    <w:pPr>
      <w:spacing w:after="120"/>
      <w:outlineLvl w:val="1"/>
    </w:pPr>
    <w:rPr>
      <w:i/>
      <w:sz w:val="24"/>
      <w:szCs w:val="24"/>
    </w:rPr>
  </w:style>
  <w:style w:type="paragraph" w:styleId="berschrift3">
    <w:name w:val="heading 3"/>
    <w:basedOn w:val="berschrift1"/>
    <w:next w:val="Standard"/>
    <w:qFormat/>
    <w:rsid w:val="00583BB9"/>
    <w:pPr>
      <w:outlineLvl w:val="2"/>
    </w:pPr>
    <w:rPr>
      <w:b w:val="0"/>
      <w:smallCaps/>
      <w:sz w:val="24"/>
      <w:szCs w:val="24"/>
    </w:rPr>
  </w:style>
  <w:style w:type="paragraph" w:styleId="berschrift4">
    <w:name w:val="heading 4"/>
    <w:basedOn w:val="berschrift1"/>
    <w:qFormat/>
    <w:rsid w:val="00583BB9"/>
    <w:pPr>
      <w:outlineLvl w:val="3"/>
    </w:pPr>
    <w:rPr>
      <w:color w:val="auto"/>
    </w:rPr>
  </w:style>
  <w:style w:type="paragraph" w:styleId="berschrift7">
    <w:name w:val="heading 7"/>
    <w:qFormat/>
    <w:rsid w:val="00583BB9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583BB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583BB9"/>
    <w:rPr>
      <w:color w:val="800080"/>
      <w:u w:val="single"/>
    </w:rPr>
  </w:style>
  <w:style w:type="character" w:customStyle="1" w:styleId="BodyTextChar">
    <w:name w:val="Body Text Char"/>
    <w:rsid w:val="00583BB9"/>
  </w:style>
  <w:style w:type="paragraph" w:styleId="Textkrper">
    <w:name w:val="Body Text"/>
    <w:basedOn w:val="Standard"/>
    <w:semiHidden/>
    <w:rsid w:val="00583BB9"/>
    <w:pPr>
      <w:jc w:val="left"/>
    </w:pPr>
    <w:rPr>
      <w:color w:val="auto"/>
      <w:sz w:val="22"/>
      <w:szCs w:val="22"/>
    </w:rPr>
  </w:style>
  <w:style w:type="paragraph" w:styleId="Textkrper2">
    <w:name w:val="Body Text 2"/>
    <w:basedOn w:val="Standard"/>
    <w:semiHidden/>
    <w:rsid w:val="00583BB9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xtkrper1">
    <w:name w:val="Textkörper 1"/>
    <w:rsid w:val="00583BB9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de-DE"/>
    </w:rPr>
  </w:style>
  <w:style w:type="paragraph" w:customStyle="1" w:styleId="Adresse">
    <w:name w:val="Adresse"/>
    <w:basedOn w:val="Standard"/>
    <w:rsid w:val="00583BB9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de-DE"/>
    </w:rPr>
  </w:style>
  <w:style w:type="paragraph" w:customStyle="1" w:styleId="Slogan">
    <w:name w:val="Slogan"/>
    <w:rsid w:val="00583BB9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de-DE"/>
    </w:rPr>
  </w:style>
  <w:style w:type="paragraph" w:customStyle="1" w:styleId="Adresse2">
    <w:name w:val="Adresse 2"/>
    <w:rsid w:val="00583BB9"/>
    <w:pPr>
      <w:jc w:val="center"/>
    </w:pPr>
    <w:rPr>
      <w:rFonts w:ascii="Arial" w:hAnsi="Arial" w:cs="Arial"/>
      <w:kern w:val="28"/>
      <w:sz w:val="22"/>
      <w:szCs w:val="22"/>
      <w:lang w:bidi="de-DE"/>
    </w:rPr>
  </w:style>
  <w:style w:type="paragraph" w:customStyle="1" w:styleId="Beschriftungstext">
    <w:name w:val="Beschriftungstext"/>
    <w:basedOn w:val="Standard"/>
    <w:rsid w:val="00583BB9"/>
    <w:pPr>
      <w:spacing w:after="0" w:line="240" w:lineRule="auto"/>
      <w:jc w:val="center"/>
    </w:pPr>
    <w:rPr>
      <w:rFonts w:ascii="Arial" w:hAnsi="Arial" w:cs="Arial"/>
      <w:i/>
      <w:color w:val="auto"/>
      <w:lang w:bidi="de-DE"/>
    </w:rPr>
  </w:style>
  <w:style w:type="paragraph" w:customStyle="1" w:styleId="Firmenname">
    <w:name w:val="Firmenname"/>
    <w:next w:val="Standard"/>
    <w:rsid w:val="00583BB9"/>
    <w:pPr>
      <w:jc w:val="center"/>
    </w:pPr>
    <w:rPr>
      <w:rFonts w:ascii="Arial Black" w:hAnsi="Arial Black" w:cs="Arial Black"/>
      <w:bCs/>
      <w:kern w:val="28"/>
      <w:sz w:val="36"/>
      <w:szCs w:val="36"/>
      <w:lang w:bidi="de-DE"/>
    </w:rPr>
  </w:style>
  <w:style w:type="character" w:customStyle="1" w:styleId="TextkrperChar">
    <w:name w:val="Textkörper Char"/>
    <w:basedOn w:val="Absatz-Standardschriftart"/>
    <w:rsid w:val="00583BB9"/>
    <w:rPr>
      <w:kern w:val="28"/>
      <w:sz w:val="22"/>
      <w:szCs w:val="22"/>
      <w:lang w:val="de-DE" w:eastAsia="de-DE" w:bidi="de-DE"/>
    </w:rPr>
  </w:style>
  <w:style w:type="paragraph" w:customStyle="1" w:styleId="Firma">
    <w:name w:val="Firma"/>
    <w:basedOn w:val="Standard"/>
    <w:qFormat/>
    <w:rsid w:val="000A7836"/>
    <w:pPr>
      <w:spacing w:after="0" w:line="240" w:lineRule="auto"/>
      <w:jc w:val="left"/>
    </w:pPr>
    <w:rPr>
      <w:rFonts w:ascii="Book Antiqua" w:eastAsia="Book Antiqua" w:hAnsi="Book Antiqua"/>
      <w:b/>
      <w:bCs/>
      <w:color w:val="C45238"/>
      <w:kern w:val="0"/>
      <w:szCs w:val="20"/>
      <w:lang w:val="en-US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B3A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bachs\AppData\Roaming\Microsoft\Templates\Brochur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23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Karbachs</dc:creator>
  <cp:lastModifiedBy>Karbachs</cp:lastModifiedBy>
  <cp:revision>2</cp:revision>
  <cp:lastPrinted>2002-08-16T13:19:00Z</cp:lastPrinted>
  <dcterms:created xsi:type="dcterms:W3CDTF">2019-06-10T16:52:00Z</dcterms:created>
  <dcterms:modified xsi:type="dcterms:W3CDTF">2019-06-10T16:52:00Z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TC060874601031</vt:lpwstr>
  </property>
</Properties>
</file>