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DA" w:rsidRDefault="002D5DDA">
      <w:pPr>
        <w:rPr>
          <w:lang w:val="en-GB"/>
        </w:rPr>
      </w:pPr>
      <w:r>
        <w:rPr>
          <w:lang w:val="en-GB"/>
        </w:rPr>
        <w:t>DEAR PUPILS from our partner schools!!!</w:t>
      </w:r>
    </w:p>
    <w:p w:rsidR="002D5DDA" w:rsidRDefault="002D5DDA">
      <w:pPr>
        <w:rPr>
          <w:lang w:val="en-GB"/>
        </w:rPr>
      </w:pPr>
      <w:r>
        <w:rPr>
          <w:lang w:val="en-GB"/>
        </w:rPr>
        <w:t xml:space="preserve">When I hear “The Netherlands”,  then  </w:t>
      </w:r>
      <w:r w:rsidRPr="00E56F4A">
        <w:rPr>
          <w:b/>
          <w:color w:val="FF0000"/>
          <w:lang w:val="en-GB"/>
        </w:rPr>
        <w:t>my first thought</w:t>
      </w:r>
      <w:r w:rsidRPr="00E56F4A">
        <w:rPr>
          <w:color w:val="FF0000"/>
          <w:lang w:val="en-GB"/>
        </w:rPr>
        <w:t xml:space="preserve"> </w:t>
      </w:r>
      <w:r>
        <w:rPr>
          <w:lang w:val="en-GB"/>
        </w:rPr>
        <w:t>is  : ”Orange”, “……..”, “………”, “………”</w:t>
      </w:r>
    </w:p>
    <w:p w:rsidR="002D5DDA" w:rsidRPr="00B33509" w:rsidRDefault="002D5DDA">
      <w:pPr>
        <w:rPr>
          <w:lang w:val="en-GB"/>
        </w:rPr>
      </w:pPr>
      <w:r w:rsidRPr="00B33509">
        <w:rPr>
          <w:lang w:val="en-GB"/>
        </w:rPr>
        <w:t xml:space="preserve">What do you </w:t>
      </w:r>
      <w:r>
        <w:rPr>
          <w:b/>
          <w:color w:val="FF0000"/>
          <w:lang w:val="en-GB"/>
        </w:rPr>
        <w:t>think</w:t>
      </w:r>
      <w:r w:rsidRPr="00B33509">
        <w:rPr>
          <w:lang w:val="en-GB"/>
        </w:rPr>
        <w:t xml:space="preserve"> about </w:t>
      </w:r>
      <w:r>
        <w:rPr>
          <w:lang w:val="en-GB"/>
        </w:rPr>
        <w:t xml:space="preserve">our country, people, typical things (true or false…) most famous persons etc. etc. </w:t>
      </w:r>
      <w:r w:rsidRPr="00B33509">
        <w:rPr>
          <w:lang w:val="en-GB"/>
        </w:rPr>
        <w:t>?</w:t>
      </w:r>
      <w:r>
        <w:rPr>
          <w:lang w:val="en-GB"/>
        </w:rPr>
        <w:t>Please add 2-3 words, items, or whatever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701"/>
        <w:gridCol w:w="1703"/>
        <w:gridCol w:w="1260"/>
        <w:gridCol w:w="1431"/>
        <w:gridCol w:w="1583"/>
        <w:gridCol w:w="1252"/>
        <w:gridCol w:w="1134"/>
        <w:gridCol w:w="1379"/>
        <w:gridCol w:w="1598"/>
      </w:tblGrid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The Netherlands</w:t>
            </w:r>
          </w:p>
        </w:tc>
        <w:tc>
          <w:tcPr>
            <w:tcW w:w="170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260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Slovakia</w:t>
            </w:r>
          </w:p>
        </w:tc>
        <w:tc>
          <w:tcPr>
            <w:tcW w:w="143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France</w:t>
            </w: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Ukraine</w:t>
            </w:r>
          </w:p>
        </w:tc>
        <w:tc>
          <w:tcPr>
            <w:tcW w:w="1252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Italy</w:t>
            </w:r>
          </w:p>
        </w:tc>
        <w:tc>
          <w:tcPr>
            <w:tcW w:w="113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Latvia</w:t>
            </w:r>
          </w:p>
        </w:tc>
        <w:tc>
          <w:tcPr>
            <w:tcW w:w="1379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Spain</w:t>
            </w:r>
          </w:p>
        </w:tc>
        <w:tc>
          <w:tcPr>
            <w:tcW w:w="1598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England</w:t>
            </w: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The Netherlands</w:t>
            </w:r>
          </w:p>
        </w:tc>
        <w:tc>
          <w:tcPr>
            <w:tcW w:w="1701" w:type="dxa"/>
            <w:shd w:val="clear" w:color="auto" w:fill="A6A6A6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0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70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3" w:type="dxa"/>
            <w:shd w:val="clear" w:color="auto" w:fill="A6A6A6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0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Slovakia</w:t>
            </w:r>
          </w:p>
        </w:tc>
        <w:tc>
          <w:tcPr>
            <w:tcW w:w="170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Windmills, tulips, bikes, sea</w:t>
            </w:r>
          </w:p>
        </w:tc>
        <w:tc>
          <w:tcPr>
            <w:tcW w:w="170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Islands, Athens, Hercules, Olymp, Olympic games</w:t>
            </w:r>
          </w:p>
        </w:tc>
        <w:tc>
          <w:tcPr>
            <w:tcW w:w="1260" w:type="dxa"/>
            <w:shd w:val="clear" w:color="auto" w:fill="A6A6A6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Eiffel tower, Tour de France, Paris, castles, Versailles</w:t>
            </w: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War, Kyjev, Krym, power stations, Yellow/blue</w:t>
            </w:r>
          </w:p>
        </w:tc>
        <w:tc>
          <w:tcPr>
            <w:tcW w:w="1252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Pizza, Coloseum, Leaning tower, spaghetti, Rome, Pope</w:t>
            </w:r>
          </w:p>
        </w:tc>
        <w:tc>
          <w:tcPr>
            <w:tcW w:w="113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Baltic sea, folklore, hockey</w:t>
            </w:r>
          </w:p>
        </w:tc>
        <w:tc>
          <w:tcPr>
            <w:tcW w:w="1379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Football, Madrid, holidays, sea,</w:t>
            </w:r>
          </w:p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Ronaldo</w:t>
            </w:r>
          </w:p>
        </w:tc>
        <w:tc>
          <w:tcPr>
            <w:tcW w:w="1598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Big Ben, doubledeckers,royal family, telephone boxes, cabs, London eye,</w:t>
            </w:r>
            <w:bookmarkStart w:id="0" w:name="_GoBack"/>
            <w:bookmarkEnd w:id="0"/>
          </w:p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minions</w:t>
            </w: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France</w:t>
            </w:r>
          </w:p>
        </w:tc>
        <w:tc>
          <w:tcPr>
            <w:tcW w:w="170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0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  <w:shd w:val="clear" w:color="auto" w:fill="A6A6A6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Greece</w:t>
            </w:r>
          </w:p>
        </w:tc>
        <w:tc>
          <w:tcPr>
            <w:tcW w:w="170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0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  <w:shd w:val="clear" w:color="auto" w:fill="A6A6A6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Italy</w:t>
            </w:r>
          </w:p>
        </w:tc>
        <w:tc>
          <w:tcPr>
            <w:tcW w:w="170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Sea, coloured houses, tulips, windmills, canals, houseboats, Robben(footballer), butter biscuits, a big teddy bear with smarties.</w:t>
            </w:r>
          </w:p>
        </w:tc>
        <w:tc>
          <w:tcPr>
            <w:tcW w:w="170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Beautiful sea, traditional costumes, Manolus (footballer), Archeologial rests, Partenone, Monuments, Statues, History, islands, Sirtaki dance, greek olives, feta cheese, yoghurt.</w:t>
            </w:r>
          </w:p>
        </w:tc>
        <w:tc>
          <w:tcPr>
            <w:tcW w:w="1260" w:type="dxa"/>
          </w:tcPr>
          <w:p w:rsidR="002D5DDA" w:rsidRDefault="002D5DDA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Bratislava, traditional costumes,   </w:t>
            </w:r>
          </w:p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Poprad         </w:t>
            </w:r>
          </w:p>
        </w:tc>
        <w:tc>
          <w:tcPr>
            <w:tcW w:w="143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Tour Eiffel, Arts, wine, Louvre museum, Paris, sea, Gruviere cheese, escargot, brioches, Aristocats, baguettes, chocolate, French hat, souvenirs, nouvelle cousine, flag,    t-shirt with stripes.</w:t>
            </w: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Traditional costumes, sweets, biscuits, potatoes, a famous footballer Shewshenko, flag,cities(  Ternopil,Kyjev)</w:t>
            </w:r>
          </w:p>
        </w:tc>
        <w:tc>
          <w:tcPr>
            <w:tcW w:w="1252" w:type="dxa"/>
            <w:shd w:val="clear" w:color="auto" w:fill="A6A6A6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FFFFFF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Riga,traditional   costumes, Baltic sea. </w:t>
            </w:r>
          </w:p>
        </w:tc>
        <w:tc>
          <w:tcPr>
            <w:tcW w:w="1379" w:type="dxa"/>
          </w:tcPr>
          <w:p w:rsidR="002D5DDA" w:rsidRPr="00B21170" w:rsidRDefault="002D5DDA" w:rsidP="002C1F27">
            <w:pPr>
              <w:spacing w:after="0" w:line="240" w:lineRule="auto"/>
              <w:rPr>
                <w:lang w:val="es-ES"/>
              </w:rPr>
            </w:pPr>
            <w:r w:rsidRPr="00B21170">
              <w:rPr>
                <w:lang w:val="es-ES"/>
              </w:rPr>
              <w:t>Corrida, toreador, paella, sangria, Tunisi princess, rtapas, Madrid, Barcelona, “Velvet” tv series, Tamales, Ibiza and Formentera, sea, sun,  Flamenco dance, Iniesta (footballer).</w:t>
            </w:r>
          </w:p>
        </w:tc>
        <w:tc>
          <w:tcPr>
            <w:tcW w:w="1598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101 Dalmatians, Queen Elisabeth, Beatles, Wrestling, Moore (footballer), toys, Thomas the tank engine, Big Ben, Robin Hood,  London, the flag(red and white)</w:t>
            </w: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Latvia</w:t>
            </w:r>
          </w:p>
        </w:tc>
        <w:tc>
          <w:tcPr>
            <w:tcW w:w="170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0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  <w:shd w:val="clear" w:color="auto" w:fill="FFFFFF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6A6A6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Spain</w:t>
            </w:r>
          </w:p>
        </w:tc>
        <w:tc>
          <w:tcPr>
            <w:tcW w:w="1701" w:type="dxa"/>
          </w:tcPr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-Peter Pan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-tulipan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-flowers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-Ana Frank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-dances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-red, white and blue</w:t>
            </w:r>
          </w:p>
        </w:tc>
        <w:tc>
          <w:tcPr>
            <w:tcW w:w="1703" w:type="dxa"/>
          </w:tcPr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-blue houses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-yoghurt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-weird language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-tunic and beard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-beautiful beaches</w:t>
            </w:r>
          </w:p>
        </w:tc>
        <w:tc>
          <w:tcPr>
            <w:tcW w:w="1260" w:type="dxa"/>
          </w:tcPr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-Bratislava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-cold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-snow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-polka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-fish</w:t>
            </w:r>
          </w:p>
        </w:tc>
        <w:tc>
          <w:tcPr>
            <w:tcW w:w="1431" w:type="dxa"/>
          </w:tcPr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-Eiffel tower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-Eurodisney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-croissant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-Paris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-Notre-Dame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-French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-chees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-blue, white, red</w:t>
            </w: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  <w:shd w:val="clear" w:color="auto" w:fill="FFFFFF"/>
          </w:tcPr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-ice-creams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 w:rsidRPr="00B21170">
              <w:rPr>
                <w:color w:val="FF00FF"/>
                <w:lang w:val="es-ES"/>
              </w:rPr>
              <w:t>-pasta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 w:rsidRPr="00B21170">
              <w:rPr>
                <w:color w:val="FF00FF"/>
                <w:lang w:val="es-ES"/>
              </w:rPr>
              <w:t>-Coliseo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 w:rsidRPr="00B21170">
              <w:rPr>
                <w:color w:val="FF00FF"/>
                <w:lang w:val="es-ES"/>
              </w:rPr>
              <w:t>-Roma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 w:rsidRPr="00B21170">
              <w:rPr>
                <w:color w:val="FF00FF"/>
                <w:lang w:val="es-ES"/>
              </w:rPr>
              <w:t>-Venecia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 w:rsidRPr="00B21170">
              <w:rPr>
                <w:color w:val="FF00FF"/>
                <w:lang w:val="es-ES"/>
              </w:rPr>
              <w:t>-Carnaval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 w:rsidRPr="00B21170">
              <w:rPr>
                <w:color w:val="FF00FF"/>
                <w:lang w:val="es-ES"/>
              </w:rPr>
              <w:t>-L’amore</w:t>
            </w:r>
          </w:p>
        </w:tc>
        <w:tc>
          <w:tcPr>
            <w:tcW w:w="1134" w:type="dxa"/>
            <w:shd w:val="clear" w:color="auto" w:fill="FFFFFF"/>
          </w:tcPr>
          <w:p w:rsidR="002D5DDA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>
              <w:rPr>
                <w:color w:val="FF00FF"/>
                <w:lang w:val="es-ES"/>
              </w:rPr>
              <w:t>-leton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>
              <w:rPr>
                <w:color w:val="FF00FF"/>
                <w:lang w:val="es-ES"/>
              </w:rPr>
              <w:t>-Riga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>
              <w:rPr>
                <w:color w:val="FF00FF"/>
                <w:lang w:val="es-ES"/>
              </w:rPr>
              <w:t>-cemetery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  <w:r>
              <w:rPr>
                <w:color w:val="FF00FF"/>
                <w:lang w:val="es-ES"/>
              </w:rPr>
              <w:t>-food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s-ES"/>
              </w:rPr>
            </w:pPr>
          </w:p>
        </w:tc>
        <w:tc>
          <w:tcPr>
            <w:tcW w:w="1379" w:type="dxa"/>
            <w:shd w:val="clear" w:color="auto" w:fill="808080"/>
          </w:tcPr>
          <w:p w:rsidR="002D5DDA" w:rsidRPr="00B21170" w:rsidRDefault="002D5DDA" w:rsidP="002C1F2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598" w:type="dxa"/>
          </w:tcPr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 w:rsidRPr="00B21170">
              <w:rPr>
                <w:color w:val="FF00FF"/>
                <w:lang w:val="en-GB"/>
              </w:rPr>
              <w:t>-Big-Ben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 w:rsidRPr="00B21170">
              <w:rPr>
                <w:color w:val="FF00FF"/>
                <w:lang w:val="en-GB"/>
              </w:rPr>
              <w:t>-London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 w:rsidRPr="00B21170">
              <w:rPr>
                <w:color w:val="FF00FF"/>
                <w:lang w:val="en-GB"/>
              </w:rPr>
              <w:t>-Buckingam Palace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 w:rsidRPr="00B21170">
              <w:rPr>
                <w:color w:val="FF00FF"/>
                <w:lang w:val="en-GB"/>
              </w:rPr>
              <w:t>-always rains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-red buses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-beefeaters</w:t>
            </w:r>
          </w:p>
          <w:p w:rsidR="002D5DDA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-red cabins</w:t>
            </w:r>
          </w:p>
          <w:p w:rsidR="002D5DDA" w:rsidRPr="00B21170" w:rsidRDefault="002D5DDA" w:rsidP="002C1F27">
            <w:pPr>
              <w:spacing w:after="0" w:line="240" w:lineRule="auto"/>
              <w:rPr>
                <w:color w:val="FF00FF"/>
                <w:lang w:val="en-GB"/>
              </w:rPr>
            </w:pPr>
            <w:r>
              <w:rPr>
                <w:color w:val="FF00FF"/>
                <w:lang w:val="en-GB"/>
              </w:rPr>
              <w:t>-London bridge</w:t>
            </w:r>
          </w:p>
        </w:tc>
      </w:tr>
      <w:tr w:rsidR="002D5DDA" w:rsidRPr="002C1F27" w:rsidTr="00B21170">
        <w:tc>
          <w:tcPr>
            <w:tcW w:w="138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  <w:r w:rsidRPr="002C1F27">
              <w:rPr>
                <w:lang w:val="en-GB"/>
              </w:rPr>
              <w:t>England</w:t>
            </w:r>
          </w:p>
        </w:tc>
        <w:tc>
          <w:tcPr>
            <w:tcW w:w="170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70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60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31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83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52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79" w:type="dxa"/>
            <w:shd w:val="clear" w:color="auto" w:fill="FFFFFF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598" w:type="dxa"/>
            <w:shd w:val="clear" w:color="auto" w:fill="A6A6A6"/>
          </w:tcPr>
          <w:p w:rsidR="002D5DDA" w:rsidRPr="002C1F27" w:rsidRDefault="002D5DDA" w:rsidP="002C1F27">
            <w:pPr>
              <w:spacing w:after="0" w:line="240" w:lineRule="auto"/>
              <w:rPr>
                <w:lang w:val="en-GB"/>
              </w:rPr>
            </w:pPr>
          </w:p>
        </w:tc>
      </w:tr>
    </w:tbl>
    <w:p w:rsidR="002D5DDA" w:rsidRPr="00B33509" w:rsidRDefault="002D5DDA">
      <w:pPr>
        <w:rPr>
          <w:lang w:val="en-GB"/>
        </w:rPr>
      </w:pPr>
    </w:p>
    <w:sectPr w:rsidR="002D5DDA" w:rsidRPr="00B33509" w:rsidSect="00B33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509"/>
    <w:rsid w:val="0008311E"/>
    <w:rsid w:val="00092C95"/>
    <w:rsid w:val="002023F9"/>
    <w:rsid w:val="002C1F27"/>
    <w:rsid w:val="002D5DDA"/>
    <w:rsid w:val="003D0C7A"/>
    <w:rsid w:val="003E1359"/>
    <w:rsid w:val="004E2776"/>
    <w:rsid w:val="004E74C6"/>
    <w:rsid w:val="00534030"/>
    <w:rsid w:val="006A1933"/>
    <w:rsid w:val="006A210F"/>
    <w:rsid w:val="00714A73"/>
    <w:rsid w:val="007A51C3"/>
    <w:rsid w:val="007D63E7"/>
    <w:rsid w:val="00867560"/>
    <w:rsid w:val="00891E22"/>
    <w:rsid w:val="009E7803"/>
    <w:rsid w:val="00A75A6D"/>
    <w:rsid w:val="00AC3D81"/>
    <w:rsid w:val="00B21170"/>
    <w:rsid w:val="00B33509"/>
    <w:rsid w:val="00B604DE"/>
    <w:rsid w:val="00B74F99"/>
    <w:rsid w:val="00C333C7"/>
    <w:rsid w:val="00C572AF"/>
    <w:rsid w:val="00C87523"/>
    <w:rsid w:val="00E5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22"/>
    <w:pPr>
      <w:spacing w:after="200" w:line="276" w:lineRule="auto"/>
    </w:pPr>
    <w:rPr>
      <w:lang w:val="nl-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5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367</Words>
  <Characters>2024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PUPILS from our partner schools</dc:title>
  <dc:subject/>
  <dc:creator>Huub</dc:creator>
  <cp:keywords/>
  <dc:description/>
  <cp:lastModifiedBy>USUARIO</cp:lastModifiedBy>
  <cp:revision>13</cp:revision>
  <dcterms:created xsi:type="dcterms:W3CDTF">2016-03-13T11:48:00Z</dcterms:created>
  <dcterms:modified xsi:type="dcterms:W3CDTF">2016-04-26T10:32:00Z</dcterms:modified>
</cp:coreProperties>
</file>