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C6" w:rsidRDefault="004E74C6">
      <w:pPr>
        <w:rPr>
          <w:lang w:val="en-GB"/>
        </w:rPr>
      </w:pPr>
      <w:r>
        <w:rPr>
          <w:lang w:val="en-GB"/>
        </w:rPr>
        <w:t>DEAR PUPILS from our partner schools!!!</w:t>
      </w:r>
    </w:p>
    <w:p w:rsidR="004E74C6" w:rsidRDefault="004E74C6">
      <w:pPr>
        <w:rPr>
          <w:lang w:val="en-GB"/>
        </w:rPr>
      </w:pPr>
      <w:r>
        <w:rPr>
          <w:lang w:val="en-GB"/>
        </w:rPr>
        <w:t xml:space="preserve">When I hear “The Netherlands”,  then  </w:t>
      </w:r>
      <w:r w:rsidRPr="00E56F4A">
        <w:rPr>
          <w:b/>
          <w:color w:val="FF0000"/>
          <w:lang w:val="en-GB"/>
        </w:rPr>
        <w:t>my first thought</w:t>
      </w:r>
      <w:r w:rsidRPr="00E56F4A">
        <w:rPr>
          <w:color w:val="FF0000"/>
          <w:lang w:val="en-GB"/>
        </w:rPr>
        <w:t xml:space="preserve"> </w:t>
      </w:r>
      <w:r>
        <w:rPr>
          <w:lang w:val="en-GB"/>
        </w:rPr>
        <w:t>is  : ”Orange”, “……..”, “………”, “………”</w:t>
      </w:r>
    </w:p>
    <w:p w:rsidR="004E74C6" w:rsidRPr="00B33509" w:rsidRDefault="004E74C6">
      <w:pPr>
        <w:rPr>
          <w:lang w:val="en-GB"/>
        </w:rPr>
      </w:pPr>
      <w:r w:rsidRPr="00B33509">
        <w:rPr>
          <w:lang w:val="en-GB"/>
        </w:rPr>
        <w:t xml:space="preserve">What do you </w:t>
      </w:r>
      <w:r>
        <w:rPr>
          <w:b/>
          <w:color w:val="FF0000"/>
          <w:lang w:val="en-GB"/>
        </w:rPr>
        <w:t>think</w:t>
      </w:r>
      <w:r w:rsidRPr="00B33509">
        <w:rPr>
          <w:lang w:val="en-GB"/>
        </w:rPr>
        <w:t xml:space="preserve"> about </w:t>
      </w:r>
      <w:r>
        <w:rPr>
          <w:lang w:val="en-GB"/>
        </w:rPr>
        <w:t xml:space="preserve">our country, people, typical things (true or false…) most famous persons etc. etc. </w:t>
      </w:r>
      <w:r w:rsidRPr="00B33509">
        <w:rPr>
          <w:lang w:val="en-GB"/>
        </w:rPr>
        <w:t>?</w:t>
      </w:r>
      <w:r>
        <w:rPr>
          <w:lang w:val="en-GB"/>
        </w:rPr>
        <w:t>Please add 2-3 words, items, or whatever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1"/>
        <w:gridCol w:w="1843"/>
        <w:gridCol w:w="1120"/>
        <w:gridCol w:w="1431"/>
        <w:gridCol w:w="1583"/>
        <w:gridCol w:w="1252"/>
        <w:gridCol w:w="1134"/>
        <w:gridCol w:w="1379"/>
        <w:gridCol w:w="1598"/>
      </w:tblGrid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The Netherlands</w:t>
            </w: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Slovakia</w:t>
            </w: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France</w:t>
            </w: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Ukraine</w:t>
            </w: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Italy</w:t>
            </w: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Latvia</w:t>
            </w: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Spain</w:t>
            </w: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England</w:t>
            </w: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The Netherlands</w:t>
            </w:r>
          </w:p>
        </w:tc>
        <w:tc>
          <w:tcPr>
            <w:tcW w:w="1701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Slovakia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Windmills, tulips, bikes, sea</w:t>
            </w: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Islands, Athens, Hercules, Olymp, Olympic games</w:t>
            </w:r>
          </w:p>
        </w:tc>
        <w:tc>
          <w:tcPr>
            <w:tcW w:w="1120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Eiffel tower, Tour de France, Paris, castles, Versailles</w:t>
            </w: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War, Kyjev, Krym, power stations, Yellow/blue</w:t>
            </w: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Pizza, Coloseum, Leaning tower, spaghetti, Rome, Pope</w:t>
            </w: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Baltic sea, folklore, hockey</w:t>
            </w: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Football, Madrid, holidays, sea,</w:t>
            </w:r>
          </w:p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Ronaldo</w:t>
            </w: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Big Ben, doubledeckers,royal family, telephone boxes, cabs, London eye,</w:t>
            </w:r>
            <w:bookmarkStart w:id="0" w:name="_GoBack"/>
            <w:bookmarkEnd w:id="0"/>
          </w:p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minions</w:t>
            </w: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France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Italy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Sea, coloured houses, tulips, windmills, canals, houseboats, Robben(footballer), butter biscuits, a big teddy bear with smarties.</w:t>
            </w: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Beautiful sea, traditional costumes, Manolus (footballer), Archeologial rests, Partenone, Monuments, Statues, History, islands, Sirtaki dance, greek olives, feta cheese, yoghurt.</w:t>
            </w:r>
          </w:p>
        </w:tc>
        <w:tc>
          <w:tcPr>
            <w:tcW w:w="1120" w:type="dxa"/>
          </w:tcPr>
          <w:p w:rsidR="004E74C6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Bratislava, traditional costumes,   </w:t>
            </w:r>
          </w:p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Poprad         </w:t>
            </w: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Tour Eiffel, Arts, wine, Louvre museum, Paris, sea, Gruviere cheese, escargot, brioches, Aristocats, baguettes, chocolate, French hat, souvenirs, nouvelle cousine, flag,    t-shirt with stripes.</w:t>
            </w: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Traditional costumes, sweets, biscuits, potatoes, a famous footballer Shewshenko, flag,cities(  Ternopil,Kyjev)</w:t>
            </w:r>
          </w:p>
        </w:tc>
        <w:tc>
          <w:tcPr>
            <w:tcW w:w="1252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Riga,traditional   costumes, Baltic sea. </w:t>
            </w: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Corrida, toreador, paella, sangria, Tunisi princess, rtapas, Madrid, Barcelona, “Velvet” tv series, Tamales, Ibiza and Formentera, sea, sun,  Flamenco dance, Iniesta (footballer).</w:t>
            </w: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101 Dalmatians, Queen Elisabeth, Beatles, Wrestling, Moore (footballer), toys, Thomas the tank engine, Big Ben, Robin Hood,  London, the flag(red and white)</w:t>
            </w: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Latvia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Spain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  <w:shd w:val="clear" w:color="auto" w:fill="808080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England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4E74C6" w:rsidRPr="00B33509" w:rsidRDefault="004E74C6">
      <w:pPr>
        <w:rPr>
          <w:lang w:val="en-GB"/>
        </w:rPr>
      </w:pPr>
    </w:p>
    <w:sectPr w:rsidR="004E74C6" w:rsidRPr="00B33509" w:rsidSect="00B33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09"/>
    <w:rsid w:val="0008311E"/>
    <w:rsid w:val="00092C95"/>
    <w:rsid w:val="002023F9"/>
    <w:rsid w:val="002C1F27"/>
    <w:rsid w:val="003D0C7A"/>
    <w:rsid w:val="003E1359"/>
    <w:rsid w:val="004E2776"/>
    <w:rsid w:val="004E74C6"/>
    <w:rsid w:val="006A1933"/>
    <w:rsid w:val="006A210F"/>
    <w:rsid w:val="007A51C3"/>
    <w:rsid w:val="007D63E7"/>
    <w:rsid w:val="00867560"/>
    <w:rsid w:val="00891E22"/>
    <w:rsid w:val="009E7803"/>
    <w:rsid w:val="00A75A6D"/>
    <w:rsid w:val="00AC3D81"/>
    <w:rsid w:val="00B33509"/>
    <w:rsid w:val="00B604DE"/>
    <w:rsid w:val="00B74F99"/>
    <w:rsid w:val="00C333C7"/>
    <w:rsid w:val="00C572AF"/>
    <w:rsid w:val="00C87523"/>
    <w:rsid w:val="00E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22"/>
    <w:pPr>
      <w:spacing w:after="200" w:line="276" w:lineRule="auto"/>
    </w:pPr>
    <w:rPr>
      <w:lang w:val="nl-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5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289</Words>
  <Characters>1649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PUPILS from our partner schools</dc:title>
  <dc:subject/>
  <dc:creator>Huub</dc:creator>
  <cp:keywords/>
  <dc:description/>
  <cp:lastModifiedBy>pc</cp:lastModifiedBy>
  <cp:revision>12</cp:revision>
  <dcterms:created xsi:type="dcterms:W3CDTF">2016-03-13T11:48:00Z</dcterms:created>
  <dcterms:modified xsi:type="dcterms:W3CDTF">2016-03-13T12:16:00Z</dcterms:modified>
</cp:coreProperties>
</file>