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E2" w:rsidRDefault="00DB0F9B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TOPIC: </w:t>
      </w:r>
      <w:r>
        <w:rPr>
          <w:rFonts w:ascii="Arial" w:hAnsi="Arial"/>
          <w:sz w:val="28"/>
          <w:szCs w:val="28"/>
        </w:rPr>
        <w:t>Vegetal garden organization</w:t>
      </w:r>
    </w:p>
    <w:p w:rsidR="00B927E2" w:rsidRDefault="00DB0F9B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WHAT WE USED: </w:t>
      </w:r>
      <w:r>
        <w:rPr>
          <w:rFonts w:ascii="Arial" w:hAnsi="Arial"/>
          <w:sz w:val="28"/>
          <w:szCs w:val="28"/>
        </w:rPr>
        <w:t>tablets, google earth and sreen master app</w:t>
      </w:r>
    </w:p>
    <w:p w:rsidR="00B927E2" w:rsidRDefault="00DB0F9B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FIELDS: </w:t>
      </w:r>
      <w:r>
        <w:rPr>
          <w:rFonts w:ascii="Arial" w:hAnsi="Arial"/>
          <w:sz w:val="28"/>
          <w:szCs w:val="28"/>
        </w:rPr>
        <w:t>nature. Maths and digital competence</w:t>
      </w:r>
    </w:p>
    <w:p w:rsidR="00B927E2" w:rsidRDefault="00DB0F9B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AGE: </w:t>
      </w:r>
      <w:r>
        <w:rPr>
          <w:rFonts w:ascii="Arial" w:hAnsi="Arial"/>
          <w:sz w:val="28"/>
          <w:szCs w:val="28"/>
        </w:rPr>
        <w:t>7</w:t>
      </w:r>
    </w:p>
    <w:p w:rsidR="00B927E2" w:rsidRDefault="00DB0F9B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GOALS:</w:t>
      </w:r>
    </w:p>
    <w:p w:rsidR="00B927E2" w:rsidRDefault="00DB0F9B">
      <w:pPr>
        <w:numPr>
          <w:ilvl w:val="2"/>
          <w:numId w:val="1"/>
        </w:num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Organize the different vegetables in our garden in diferent zones</w:t>
      </w:r>
    </w:p>
    <w:p w:rsidR="00B927E2" w:rsidRDefault="00DB0F9B">
      <w:pPr>
        <w:numPr>
          <w:ilvl w:val="2"/>
          <w:numId w:val="1"/>
        </w:num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Develope the orientation in school </w:t>
      </w:r>
      <w:r>
        <w:rPr>
          <w:rFonts w:ascii="Arial" w:hAnsi="Arial"/>
          <w:sz w:val="28"/>
          <w:szCs w:val="28"/>
        </w:rPr>
        <w:t>zone</w:t>
      </w:r>
    </w:p>
    <w:p w:rsidR="00B927E2" w:rsidRDefault="00DB0F9B">
      <w:pPr>
        <w:numPr>
          <w:ilvl w:val="2"/>
          <w:numId w:val="1"/>
        </w:num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Identify the differents place of the village</w:t>
      </w:r>
    </w:p>
    <w:p w:rsidR="00B927E2" w:rsidRDefault="00DB0F9B">
      <w:pPr>
        <w:numPr>
          <w:ilvl w:val="2"/>
          <w:numId w:val="1"/>
        </w:num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Identify the different plants</w:t>
      </w:r>
    </w:p>
    <w:p w:rsidR="00B927E2" w:rsidRDefault="00B927E2">
      <w:pPr>
        <w:spacing w:line="360" w:lineRule="auto"/>
        <w:ind w:left="1440"/>
        <w:jc w:val="both"/>
        <w:rPr>
          <w:rFonts w:ascii="Arial" w:hAnsi="Arial"/>
          <w:sz w:val="28"/>
          <w:szCs w:val="28"/>
        </w:rPr>
      </w:pPr>
    </w:p>
    <w:p w:rsidR="00B927E2" w:rsidRDefault="00DB0F9B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ACTVITY DESCRIPTION: </w:t>
      </w:r>
      <w:r>
        <w:rPr>
          <w:rFonts w:ascii="Arial" w:hAnsi="Arial"/>
          <w:sz w:val="28"/>
          <w:szCs w:val="28"/>
        </w:rPr>
        <w:t>using tablets and the google earth map, the students have to find our town, our school and our vegetable garden.When it’s located they have to take a scre</w:t>
      </w:r>
      <w:r>
        <w:rPr>
          <w:rFonts w:ascii="Arial" w:hAnsi="Arial"/>
          <w:sz w:val="28"/>
          <w:szCs w:val="28"/>
        </w:rPr>
        <w:t>enshot.  Then using the screenmaster app and the screenshot, they have to draw and organize the different plants in the vegetable garden.</w:t>
      </w:r>
    </w:p>
    <w:p w:rsidR="00B927E2" w:rsidRDefault="00B927E2">
      <w:pPr>
        <w:spacing w:line="360" w:lineRule="auto"/>
        <w:jc w:val="both"/>
        <w:rPr>
          <w:rFonts w:ascii="Arial" w:hAnsi="Arial"/>
          <w:sz w:val="28"/>
          <w:szCs w:val="28"/>
        </w:rPr>
      </w:pPr>
    </w:p>
    <w:p w:rsidR="00B927E2" w:rsidRDefault="00DB0F9B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val="es-ES" w:eastAsia="es-ES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33020</wp:posOffset>
            </wp:positionV>
            <wp:extent cx="3117850" cy="2101850"/>
            <wp:effectExtent l="0" t="0" r="0" b="0"/>
            <wp:wrapSquare wrapText="largest"/>
            <wp:docPr id="1" name="Imat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28"/>
          <w:szCs w:val="28"/>
          <w:lang w:val="es-ES" w:eastAsia="es-ES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3573780</wp:posOffset>
            </wp:positionH>
            <wp:positionV relativeFrom="paragraph">
              <wp:posOffset>101600</wp:posOffset>
            </wp:positionV>
            <wp:extent cx="2994025" cy="1976120"/>
            <wp:effectExtent l="0" t="0" r="0" b="0"/>
            <wp:wrapSquare wrapText="largest"/>
            <wp:docPr id="2" name="Imat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t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27E2" w:rsidRDefault="00DB0F9B">
      <w:pPr>
        <w:spacing w:line="360" w:lineRule="auto"/>
        <w:jc w:val="both"/>
        <w:rPr>
          <w:rFonts w:ascii="Arial" w:hAnsi="Arial"/>
          <w:sz w:val="28"/>
          <w:szCs w:val="28"/>
        </w:rPr>
      </w:pPr>
      <w:bookmarkStart w:id="0" w:name="_GoBack"/>
      <w:r>
        <w:rPr>
          <w:rFonts w:ascii="Arial" w:hAnsi="Arial"/>
          <w:noProof/>
          <w:sz w:val="28"/>
          <w:szCs w:val="28"/>
          <w:lang w:val="es-ES" w:eastAsia="es-ES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-1743075</wp:posOffset>
            </wp:positionH>
            <wp:positionV relativeFrom="paragraph">
              <wp:posOffset>2141220</wp:posOffset>
            </wp:positionV>
            <wp:extent cx="2795270" cy="2023110"/>
            <wp:effectExtent l="0" t="0" r="0" b="0"/>
            <wp:wrapSquare wrapText="largest"/>
            <wp:docPr id="3" name="Imat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tge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Arial" w:hAnsi="Arial"/>
          <w:sz w:val="28"/>
          <w:szCs w:val="28"/>
        </w:rPr>
        <w:t xml:space="preserve">    </w:t>
      </w:r>
    </w:p>
    <w:sectPr w:rsidR="00B927E2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5E21"/>
    <w:multiLevelType w:val="multilevel"/>
    <w:tmpl w:val="C3B0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0930378"/>
    <w:multiLevelType w:val="multilevel"/>
    <w:tmpl w:val="A0CC3D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grammar="clean"/>
  <w:attachedTemplate r:id="rId1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9B"/>
    <w:rsid w:val="00B927E2"/>
    <w:rsid w:val="00DB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ca-E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Pics">
    <w:name w:val="Pics"/>
    <w:qFormat/>
    <w:rPr>
      <w:rFonts w:ascii="OpenSymbol" w:eastAsia="OpenSymbol" w:hAnsi="OpenSymbol" w:cs="OpenSymbol"/>
    </w:rPr>
  </w:style>
  <w:style w:type="paragraph" w:customStyle="1" w:styleId="Encapalament">
    <w:name w:val="Encapçalament"/>
    <w:basedOn w:val="Normal"/>
    <w:next w:val="Textindependen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independent">
    <w:name w:val="Body Text"/>
    <w:basedOn w:val="Normal"/>
    <w:pPr>
      <w:spacing w:after="140" w:line="276" w:lineRule="auto"/>
    </w:pPr>
  </w:style>
  <w:style w:type="paragraph" w:styleId="Llista">
    <w:name w:val="List"/>
    <w:basedOn w:val="Textindependent"/>
  </w:style>
  <w:style w:type="paragraph" w:styleId="L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ex">
    <w:name w:val="Í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ca-E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Pics">
    <w:name w:val="Pics"/>
    <w:qFormat/>
    <w:rPr>
      <w:rFonts w:ascii="OpenSymbol" w:eastAsia="OpenSymbol" w:hAnsi="OpenSymbol" w:cs="OpenSymbol"/>
    </w:rPr>
  </w:style>
  <w:style w:type="paragraph" w:customStyle="1" w:styleId="Encapalament">
    <w:name w:val="Encapçalament"/>
    <w:basedOn w:val="Normal"/>
    <w:next w:val="Textindependen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independent">
    <w:name w:val="Body Text"/>
    <w:basedOn w:val="Normal"/>
    <w:pPr>
      <w:spacing w:after="140" w:line="276" w:lineRule="auto"/>
    </w:pPr>
  </w:style>
  <w:style w:type="paragraph" w:styleId="Llista">
    <w:name w:val="List"/>
    <w:basedOn w:val="Textindependent"/>
  </w:style>
  <w:style w:type="paragraph" w:styleId="L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ex">
    <w:name w:val="Í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14%20CURS%2020-21\ERASMUS%20+\projecte%20final\vegetable%20garden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vegetable garden</Template>
  <TotalTime>0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2021-02-11T10:14:00Z</dcterms:created>
  <dcterms:modified xsi:type="dcterms:W3CDTF">2021-02-11T10:15:00Z</dcterms:modified>
  <dc:language>ca-ES</dc:language>
</cp:coreProperties>
</file>