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0E" w:rsidRDefault="00BA71A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883920</wp:posOffset>
                </wp:positionV>
                <wp:extent cx="8481060" cy="6263640"/>
                <wp:effectExtent l="0" t="76200" r="72390" b="80010"/>
                <wp:wrapNone/>
                <wp:docPr id="20" name="Group 20" descr="Various school related art item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1060" cy="6263640"/>
                          <a:chOff x="0" y="0"/>
                          <a:chExt cx="9349582" cy="6916737"/>
                        </a:xfrm>
                      </wpg:grpSpPr>
                      <pic:pic xmlns:pic="http://schemas.openxmlformats.org/drawingml/2006/picture">
                        <pic:nvPicPr>
                          <pic:cNvPr id="3074" name="Picture 2" descr="Striped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927" y="340468"/>
                            <a:ext cx="8421370" cy="622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  <wpg:grpSp>
                        <wpg:cNvPr id="22" name="Group 21"/>
                        <wpg:cNvGrpSpPr/>
                        <wpg:grpSpPr>
                          <a:xfrm>
                            <a:off x="0" y="0"/>
                            <a:ext cx="9349582" cy="6916737"/>
                            <a:chOff x="0" y="0"/>
                            <a:chExt cx="9349582" cy="6916737"/>
                          </a:xfrm>
                        </wpg:grpSpPr>
                        <wps:wsp>
                          <wps:cNvPr id="2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4963" y="242277"/>
                              <a:ext cx="6408994" cy="63378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47F0E" w:rsidRPr="001D4E6C" w:rsidRDefault="005B7AA9" w:rsidP="005B7AA9">
                                <w:pPr>
                                  <w:pStyle w:val="Heading1"/>
                                  <w:ind w:left="720"/>
                                  <w:jc w:val="both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   </w:t>
                                </w:r>
                                <w:r w:rsidR="001D4E6C">
                                  <w:rPr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  <w:r w:rsidR="001D4E6C" w:rsidRPr="001D4E6C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C2499" w:rsidRPr="001D4E6C">
                                  <w:rPr>
                                    <w:sz w:val="40"/>
                                    <w:szCs w:val="40"/>
                                  </w:rPr>
                                  <w:t>ROBOTICS4STEM</w:t>
                                </w:r>
                              </w:p>
                              <w:p w:rsidR="00A94FE9" w:rsidRPr="00A94FE9" w:rsidRDefault="003111E1" w:rsidP="00A94FE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enn"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  <w:r w:rsidR="001D4E6C">
                                  <w:rPr>
                                    <w:rStyle w:val="enn"/>
                                    <w:sz w:val="24"/>
                                    <w:szCs w:val="24"/>
                                  </w:rPr>
                                  <w:t>2016</w:t>
                                </w:r>
                                <w:r w:rsidR="00A94FE9" w:rsidRPr="00A94FE9">
                                  <w:rPr>
                                    <w:rStyle w:val="enn"/>
                                    <w:sz w:val="24"/>
                                    <w:szCs w:val="24"/>
                                  </w:rPr>
                                  <w:t>-1-UK01-KA219-</w:t>
                                </w:r>
                                <w:r w:rsidR="001D4E6C">
                                  <w:rPr>
                                    <w:rStyle w:val="enn"/>
                                    <w:sz w:val="24"/>
                                    <w:szCs w:val="24"/>
                                  </w:rPr>
                                  <w:t>024340</w:t>
                                </w:r>
                              </w:p>
                              <w:p w:rsidR="00647F0E" w:rsidRDefault="003111E1">
                                <w:pPr>
                                  <w:pStyle w:val="Heading1"/>
                                </w:pPr>
                                <w:r>
                                  <w:t xml:space="preserve">     </w:t>
                                </w:r>
                                <w:r w:rsidR="00A94FE9">
                                  <w:t>DIPLOMA</w:t>
                                </w:r>
                              </w:p>
                              <w:p w:rsidR="00647F0E" w:rsidRDefault="00BA71AC" w:rsidP="003111E1">
                                <w:pPr>
                                  <w:ind w:firstLine="720"/>
                                </w:pPr>
                                <w:r>
                                  <w:t>For completing the required</w:t>
                                </w:r>
                              </w:p>
                              <w:p w:rsidR="00647F0E" w:rsidRDefault="00BA71AC" w:rsidP="003111E1">
                                <w:pPr>
                                  <w:ind w:firstLine="720"/>
                                </w:pPr>
                                <w:r>
                                  <w:t xml:space="preserve">studies </w:t>
                                </w:r>
                              </w:p>
                              <w:p w:rsidR="00A94FE9" w:rsidRPr="00DC2499" w:rsidRDefault="00A94FE9" w:rsidP="005B7AA9">
                                <w:pPr>
                                  <w:pStyle w:val="Heading5"/>
                                  <w:spacing w:line="360" w:lineRule="auto"/>
                                  <w:jc w:val="lef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         </w:t>
                                </w:r>
                                <w:r w:rsidRPr="00DC2499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TOPICS:</w:t>
                                </w:r>
                                <w:r w:rsidRPr="00DC249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A94FE9" w:rsidRPr="00DC2499" w:rsidRDefault="00A94FE9" w:rsidP="005B7AA9">
                                <w:pPr>
                                  <w:pStyle w:val="Heading5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ind w:left="1077" w:hanging="357"/>
                                  <w:jc w:val="lef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hyperlink r:id="rId9" w:history="1">
                                  <w:r w:rsidR="001D4E6C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OZOBOT</w:t>
                                  </w:r>
                                </w:hyperlink>
                                <w:r w:rsidR="001D4E6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IN CLASS</w:t>
                                </w:r>
                              </w:p>
                              <w:p w:rsidR="00A94FE9" w:rsidRPr="00DC2499" w:rsidRDefault="00A94FE9" w:rsidP="005B7AA9">
                                <w:pPr>
                                  <w:pStyle w:val="Heading5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ind w:left="1077" w:hanging="357"/>
                                  <w:jc w:val="lef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hyperlink r:id="rId10" w:history="1">
                                  <w:r w:rsidR="001D4E6C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ROBOT</w:t>
                                  </w:r>
                                </w:hyperlink>
                                <w:r w:rsidR="001D4E6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TO THE MARS</w:t>
                                </w:r>
                              </w:p>
                              <w:p w:rsidR="00A94FE9" w:rsidRPr="00DC2499" w:rsidRDefault="00A94FE9" w:rsidP="005B7AA9">
                                <w:pPr>
                                  <w:pStyle w:val="Heading5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ind w:left="1077" w:hanging="357"/>
                                  <w:jc w:val="lef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hyperlink r:id="rId11" w:history="1">
                                  <w:r w:rsidR="001D4E6C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FACTS</w:t>
                                  </w:r>
                                </w:hyperlink>
                                <w:r w:rsidR="001D4E6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FOR KIDS</w:t>
                                </w:r>
                              </w:p>
                              <w:p w:rsidR="00A94FE9" w:rsidRPr="00DC2499" w:rsidRDefault="00A94FE9" w:rsidP="005B7AA9">
                                <w:pPr>
                                  <w:pStyle w:val="Heading5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ind w:left="1077" w:hanging="357"/>
                                  <w:jc w:val="lef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hyperlink r:id="rId12" w:history="1">
                                  <w:r w:rsidR="001D4E6C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CODING</w:t>
                                  </w:r>
                                </w:hyperlink>
                                <w:r w:rsidR="001D4E6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WITH BBC MICRO:BIT</w:t>
                                </w:r>
                              </w:p>
                              <w:p w:rsidR="00A94FE9" w:rsidRDefault="00A94FE9" w:rsidP="005B7AA9">
                                <w:pPr>
                                  <w:pStyle w:val="Heading5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ind w:left="1077" w:hanging="357"/>
                                  <w:jc w:val="lef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hyperlink r:id="rId13" w:history="1">
                                  <w:r w:rsidR="001D4E6C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u w:val="none"/>
                                    </w:rPr>
                                    <w:t>SHARED</w:t>
                                  </w:r>
                                </w:hyperlink>
                                <w:r w:rsidR="001D4E6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PROJECT WORK</w:t>
                                </w:r>
                                <w:bookmarkStart w:id="0" w:name="_GoBack"/>
                                <w:bookmarkEnd w:id="0"/>
                              </w:p>
                              <w:p w:rsidR="003111E1" w:rsidRPr="003111E1" w:rsidRDefault="003111E1" w:rsidP="003111E1">
                                <w:pPr>
                                  <w:jc w:val="both"/>
                                </w:pPr>
                              </w:p>
                              <w:p w:rsidR="003111E1" w:rsidRPr="003111E1" w:rsidRDefault="003111E1" w:rsidP="003111E1">
                                <w:r>
                                  <w:t>PIOPIPIOUPO</w:t>
                                </w:r>
                              </w:p>
                              <w:p w:rsidR="003111E1" w:rsidRPr="003111E1" w:rsidRDefault="003111E1" w:rsidP="003111E1"/>
                              <w:p w:rsidR="005B7AA9" w:rsidRPr="005B7AA9" w:rsidRDefault="005B7AA9" w:rsidP="005B7AA9"/>
                              <w:p w:rsidR="005B7AA9" w:rsidRPr="005B7AA9" w:rsidRDefault="005B7AA9" w:rsidP="005B7AA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208298" cy="914479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" name="ERASMUS+ PIC.png"/>
                                              <pic:cNvPicPr/>
                                            </pic:nvPicPr>
                                            <pic:blipFill>
                                              <a:blip r:embed="rId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08298" cy="9144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B7AA9" w:rsidRPr="005B7AA9" w:rsidRDefault="005B7AA9" w:rsidP="005B7AA9"/>
                              <w:p w:rsidR="005B7AA9" w:rsidRPr="005B7AA9" w:rsidRDefault="005B7AA9" w:rsidP="005B7AA9">
                                <w:r>
                                  <w:t>LKJ;LKJ;LKJ;</w:t>
                                </w:r>
                              </w:p>
                              <w:p w:rsidR="005B7AA9" w:rsidRPr="005B7AA9" w:rsidRDefault="005B7AA9" w:rsidP="005B7AA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t>;LK;LKJ;LKJ;KJ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;KLJ;KJ;LKJ</w:t>
                                </w:r>
                              </w:p>
                              <w:p w:rsidR="005B7AA9" w:rsidRPr="005B7AA9" w:rsidRDefault="005B7AA9" w:rsidP="005B7AA9">
                                <w:r>
                                  <w:t>04</w:t>
                                </w:r>
                              </w:p>
                              <w:p w:rsidR="005B7AA9" w:rsidRPr="005B7AA9" w:rsidRDefault="005B7AA9" w:rsidP="005B7AA9"/>
                              <w:p w:rsidR="005B7AA9" w:rsidRPr="005B7AA9" w:rsidRDefault="005B7AA9" w:rsidP="005B7AA9">
                                <w:r>
                                  <w:t>04.12.2017</w:t>
                                </w:r>
                              </w:p>
                              <w:p w:rsidR="00A94FE9" w:rsidRPr="00A94FE9" w:rsidRDefault="00A94FE9" w:rsidP="00A94FE9"/>
                              <w:p w:rsidR="00A94FE9" w:rsidRPr="00A94FE9" w:rsidRDefault="00A94FE9" w:rsidP="00A94FE9">
                                <w:pPr>
                                  <w:pStyle w:val="Heading2"/>
                                  <w:jc w:val="left"/>
                                </w:pPr>
                              </w:p>
                              <w:p w:rsidR="00647F0E" w:rsidRDefault="00BA71AC">
                                <w:pPr>
                                  <w:pStyle w:val="Heading2"/>
                                </w:pPr>
                                <w:r>
                                  <w:t>Principal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907" y="2441575"/>
                              <a:ext cx="2622550" cy="26225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670" y="5100637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7820" y="209550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458" y="3514726"/>
                              <a:ext cx="2615479" cy="257729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txbx>
                            <w:txbxContent>
                              <w:p w:rsidR="00647F0E" w:rsidRDefault="005B7AA9">
                                <w:pPr>
                                  <w:contextualSpacing w:val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859280" cy="599101"/>
                                      <wp:effectExtent l="0" t="0" r="762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3" name="ERASMUS+ PIC.png"/>
                                              <pic:cNvPicPr/>
                                            </pic:nvPicPr>
                                            <pic:blipFill>
                                              <a:blip r:embed="rId1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05876" cy="646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vert="horz" wrap="square" lIns="0" tIns="0" rIns="0" bIns="2743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457" y="5260975"/>
                              <a:ext cx="1585913" cy="158591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1170" y="1312862"/>
                              <a:ext cx="1268412" cy="12700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1932" y="0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707" y="790575"/>
                              <a:ext cx="1431925" cy="14319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planet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757" y="946944"/>
                              <a:ext cx="1139825" cy="1119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scien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389" y="300038"/>
                              <a:ext cx="1119187" cy="121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8670" y="504825"/>
                              <a:ext cx="914400" cy="122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app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9757" y="1479550"/>
                              <a:ext cx="1011238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schoolhous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3338" y="5484019"/>
                              <a:ext cx="946150" cy="113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pa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669" y="5350668"/>
                              <a:ext cx="158115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a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030537"/>
                              <a:ext cx="3205163" cy="185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alt="Various school related art items" style="position:absolute;left:0;text-align:left;margin-left:61.2pt;margin-top:69.6pt;width:667.8pt;height:493.2pt;z-index:-251655168;mso-position-horizontal-relative:page;mso-position-vertical-relative:page;mso-width-relative:margin;mso-height-relative:margin" coordsize="93495,69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triped background" style="position:absolute;left:4669;top:3404;width:84213;height:6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">
                  <v:imagedata r:id="rId22" o:title="Striped background" recolortarget="#2f5270 [1444]"/>
                </v:shape>
                <v:group id="Group 21" o:spid="_x0000_s1028" style="position:absolute;width:93495;height:69167" coordsize="93495,6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" o:spid="_x0000_s1029" style="position:absolute;left:15349;top:2422;width:64090;height:6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" strokecolor="#a07a35 [1614]" strokeweight="3pt">
                    <v:textbox>
                      <w:txbxContent>
                        <w:p w:rsidR="00647F0E" w:rsidRPr="001D4E6C" w:rsidRDefault="005B7AA9" w:rsidP="005B7AA9">
                          <w:pPr>
                            <w:pStyle w:val="Heading1"/>
                            <w:ind w:left="720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</w:t>
                          </w:r>
                          <w:r w:rsidR="001D4E6C">
                            <w:rPr>
                              <w:sz w:val="40"/>
                              <w:szCs w:val="40"/>
                            </w:rPr>
                            <w:t xml:space="preserve">     </w:t>
                          </w:r>
                          <w:r w:rsidR="001D4E6C" w:rsidRPr="001D4E6C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DC2499" w:rsidRPr="001D4E6C">
                            <w:rPr>
                              <w:sz w:val="40"/>
                              <w:szCs w:val="40"/>
                            </w:rPr>
                            <w:t>ROBOTICS4STEM</w:t>
                          </w:r>
                        </w:p>
                        <w:p w:rsidR="00A94FE9" w:rsidRPr="00A94FE9" w:rsidRDefault="003111E1" w:rsidP="00A94FE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enn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1D4E6C">
                            <w:rPr>
                              <w:rStyle w:val="enn"/>
                              <w:sz w:val="24"/>
                              <w:szCs w:val="24"/>
                            </w:rPr>
                            <w:t>2016</w:t>
                          </w:r>
                          <w:r w:rsidR="00A94FE9" w:rsidRPr="00A94FE9">
                            <w:rPr>
                              <w:rStyle w:val="enn"/>
                              <w:sz w:val="24"/>
                              <w:szCs w:val="24"/>
                            </w:rPr>
                            <w:t>-1-UK01-KA219-</w:t>
                          </w:r>
                          <w:r w:rsidR="001D4E6C">
                            <w:rPr>
                              <w:rStyle w:val="enn"/>
                              <w:sz w:val="24"/>
                              <w:szCs w:val="24"/>
                            </w:rPr>
                            <w:t>024340</w:t>
                          </w:r>
                        </w:p>
                        <w:p w:rsidR="00647F0E" w:rsidRDefault="003111E1">
                          <w:pPr>
                            <w:pStyle w:val="Heading1"/>
                          </w:pPr>
                          <w:r>
                            <w:t xml:space="preserve">     </w:t>
                          </w:r>
                          <w:r w:rsidR="00A94FE9">
                            <w:t>DIPLOMA</w:t>
                          </w:r>
                        </w:p>
                        <w:p w:rsidR="00647F0E" w:rsidRDefault="00BA71AC" w:rsidP="003111E1">
                          <w:pPr>
                            <w:ind w:firstLine="720"/>
                          </w:pPr>
                          <w:r>
                            <w:t>For completing the required</w:t>
                          </w:r>
                        </w:p>
                        <w:p w:rsidR="00647F0E" w:rsidRDefault="00BA71AC" w:rsidP="003111E1">
                          <w:pPr>
                            <w:ind w:firstLine="720"/>
                          </w:pPr>
                          <w:r>
                            <w:t xml:space="preserve">studies </w:t>
                          </w:r>
                        </w:p>
                        <w:p w:rsidR="00A94FE9" w:rsidRPr="00DC2499" w:rsidRDefault="00A94FE9" w:rsidP="005B7AA9">
                          <w:pPr>
                            <w:pStyle w:val="Heading5"/>
                            <w:spacing w:line="360" w:lineRule="auto"/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t xml:space="preserve">          </w:t>
                          </w:r>
                          <w:r w:rsidRPr="00DC2499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TOPICS:</w:t>
                          </w:r>
                          <w:r w:rsidRPr="00DC2499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94FE9" w:rsidRPr="00DC2499" w:rsidRDefault="00A94FE9" w:rsidP="005B7AA9">
                          <w:pPr>
                            <w:pStyle w:val="Heading5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ind w:left="1077" w:hanging="357"/>
                            <w:jc w:val="lef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3" w:history="1">
                            <w:r w:rsidR="001D4E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OZOBOT</w:t>
                            </w:r>
                          </w:hyperlink>
                          <w:r w:rsidR="001D4E6C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IN CLASS</w:t>
                          </w:r>
                        </w:p>
                        <w:p w:rsidR="00A94FE9" w:rsidRPr="00DC2499" w:rsidRDefault="00A94FE9" w:rsidP="005B7AA9">
                          <w:pPr>
                            <w:pStyle w:val="Heading5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ind w:left="1077" w:hanging="357"/>
                            <w:jc w:val="lef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4" w:history="1">
                            <w:r w:rsidR="001D4E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ROBOT</w:t>
                            </w:r>
                          </w:hyperlink>
                          <w:r w:rsidR="001D4E6C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TO THE MARS</w:t>
                          </w:r>
                        </w:p>
                        <w:p w:rsidR="00A94FE9" w:rsidRPr="00DC2499" w:rsidRDefault="00A94FE9" w:rsidP="005B7AA9">
                          <w:pPr>
                            <w:pStyle w:val="Heading5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ind w:left="1077" w:hanging="357"/>
                            <w:jc w:val="lef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5" w:history="1">
                            <w:r w:rsidR="001D4E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FACTS</w:t>
                            </w:r>
                          </w:hyperlink>
                          <w:r w:rsidR="001D4E6C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FOR KIDS</w:t>
                          </w:r>
                        </w:p>
                        <w:p w:rsidR="00A94FE9" w:rsidRPr="00DC2499" w:rsidRDefault="00A94FE9" w:rsidP="005B7AA9">
                          <w:pPr>
                            <w:pStyle w:val="Heading5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ind w:left="1077" w:hanging="357"/>
                            <w:jc w:val="lef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6" w:history="1">
                            <w:r w:rsidR="001D4E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CODING</w:t>
                            </w:r>
                          </w:hyperlink>
                          <w:r w:rsidR="001D4E6C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WITH BBC MICRO:BIT</w:t>
                          </w:r>
                        </w:p>
                        <w:p w:rsidR="00A94FE9" w:rsidRDefault="00A94FE9" w:rsidP="005B7AA9">
                          <w:pPr>
                            <w:pStyle w:val="Heading5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ind w:left="1077" w:hanging="357"/>
                            <w:jc w:val="lef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7" w:history="1">
                            <w:r w:rsidR="001D4E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SHARED</w:t>
                            </w:r>
                          </w:hyperlink>
                          <w:r w:rsidR="001D4E6C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 PROJECT WORK</w:t>
                          </w:r>
                          <w:bookmarkStart w:id="1" w:name="_GoBack"/>
                          <w:bookmarkEnd w:id="1"/>
                        </w:p>
                        <w:p w:rsidR="003111E1" w:rsidRPr="003111E1" w:rsidRDefault="003111E1" w:rsidP="003111E1">
                          <w:pPr>
                            <w:jc w:val="both"/>
                          </w:pPr>
                        </w:p>
                        <w:p w:rsidR="003111E1" w:rsidRPr="003111E1" w:rsidRDefault="003111E1" w:rsidP="003111E1">
                          <w:r>
                            <w:t>PIOPIPIOUPO</w:t>
                          </w:r>
                        </w:p>
                        <w:p w:rsidR="003111E1" w:rsidRPr="003111E1" w:rsidRDefault="003111E1" w:rsidP="003111E1"/>
                        <w:p w:rsidR="005B7AA9" w:rsidRPr="005B7AA9" w:rsidRDefault="005B7AA9" w:rsidP="005B7AA9"/>
                        <w:p w:rsidR="005B7AA9" w:rsidRPr="005B7AA9" w:rsidRDefault="005B7AA9" w:rsidP="005B7AA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08298" cy="914479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ERASMUS+ PIC.png"/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08298" cy="9144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7AA9" w:rsidRPr="005B7AA9" w:rsidRDefault="005B7AA9" w:rsidP="005B7AA9"/>
                        <w:p w:rsidR="005B7AA9" w:rsidRPr="005B7AA9" w:rsidRDefault="005B7AA9" w:rsidP="005B7AA9">
                          <w:r>
                            <w:t>LKJ;LKJ;LKJ;</w:t>
                          </w:r>
                        </w:p>
                        <w:p w:rsidR="005B7AA9" w:rsidRPr="005B7AA9" w:rsidRDefault="005B7AA9" w:rsidP="005B7AA9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t>;LK;LKJ;LKJ;KJ</w:t>
                          </w:r>
                          <w:r>
                            <w:rPr>
                              <w:color w:val="000000" w:themeColor="text1"/>
                            </w:rPr>
                            <w:t>;KLJ;KJ;LKJ</w:t>
                          </w:r>
                        </w:p>
                        <w:p w:rsidR="005B7AA9" w:rsidRPr="005B7AA9" w:rsidRDefault="005B7AA9" w:rsidP="005B7AA9">
                          <w:r>
                            <w:t>04</w:t>
                          </w:r>
                        </w:p>
                        <w:p w:rsidR="005B7AA9" w:rsidRPr="005B7AA9" w:rsidRDefault="005B7AA9" w:rsidP="005B7AA9"/>
                        <w:p w:rsidR="005B7AA9" w:rsidRPr="005B7AA9" w:rsidRDefault="005B7AA9" w:rsidP="005B7AA9">
                          <w:r>
                            <w:t>04.12.2017</w:t>
                          </w:r>
                        </w:p>
                        <w:p w:rsidR="00A94FE9" w:rsidRPr="00A94FE9" w:rsidRDefault="00A94FE9" w:rsidP="00A94FE9"/>
                        <w:p w:rsidR="00A94FE9" w:rsidRPr="00A94FE9" w:rsidRDefault="00A94FE9" w:rsidP="00A94FE9">
                          <w:pPr>
                            <w:pStyle w:val="Heading2"/>
                            <w:jc w:val="left"/>
                          </w:pPr>
                        </w:p>
                        <w:p w:rsidR="00647F0E" w:rsidRDefault="00BA71AC">
                          <w:pPr>
                            <w:pStyle w:val="Heading2"/>
                          </w:pPr>
                          <w:r>
                            <w:t>Principal</w:t>
                          </w:r>
                        </w:p>
                      </w:txbxContent>
                    </v:textbox>
                  </v:oval>
                  <v:oval id="Oval 3" o:spid="_x0000_s1030" style="position:absolute;left:1389;top:24415;width:26225;height:26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" fillcolor="#bed3e4 [1940]" strokecolor="#a07a35 [1614]" strokeweight="4pt"/>
                  <v:oval id="Oval 4" o:spid="_x0000_s1031" style="position:absolute;left:11596;top:51006;width:18161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" fillcolor="#a07a35 [1614]" strokecolor="white" strokeweight="4pt"/>
                  <v:oval id="Oval 5" o:spid="_x0000_s1032" style="position:absolute;left:66778;top:2095;width:18161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" strokecolor="#a07a35 [1614]" strokeweight="4pt"/>
                  <v:oval id="Oval 6" o:spid="_x0000_s1033" style="position:absolute;left:65714;top:35147;width:26155;height:2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" fillcolor="#bed3e4 [1940]" strokecolor="#a07a35 [1614]" strokeweight="4pt">
                    <v:textbox inset="0,0,0,21.6pt">
                      <w:txbxContent>
                        <w:p w:rsidR="00647F0E" w:rsidRDefault="005B7AA9">
                          <w:pPr>
                            <w:contextualSpacing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59280" cy="599101"/>
                                <wp:effectExtent l="0" t="0" r="762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ERASMUS+ PIC.png"/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876" cy="646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oval id="Oval 7" o:spid="_x0000_s1034" style="position:absolute;left:60634;top:52609;width:15859;height:1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" fillcolor="#a07a35 [1614]" strokecolor="white" strokeweight="4pt"/>
                  <v:oval id="Oval 8" o:spid="_x0000_s1035" style="position:absolute;left:80811;top:13128;width:12684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" fillcolor="#a07a35 [1614]" strokecolor="white" strokeweight="4pt"/>
                  <v:oval id="Oval 9" o:spid="_x0000_s1036" style="position:absolute;left:14819;width:18161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" fillcolor="#a07a35 [1614]" strokecolor="white" strokeweight="4pt"/>
                  <v:oval id="Oval 10" o:spid="_x0000_s1037" style="position:absolute;left:3167;top:7905;width:14319;height:1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" strokecolor="#a07a35 [1614]" strokeweight="3pt"/>
                  <v:shape id="Picture 13" o:spid="_x0000_s1038" type="#_x0000_t75" alt="planets" style="position:absolute;left:4627;top:9469;width:11398;height:1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">
                    <v:imagedata r:id="rId28" o:title="planets" recolortarget="black"/>
                  </v:shape>
                  <v:shape id="Picture 14" o:spid="_x0000_s1039" type="#_x0000_t75" alt="science" style="position:absolute;left:18303;top:3000;width:11192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">
                    <v:imagedata r:id="rId29" o:title="science" recolortarget="#2f5270 [1444]"/>
                  </v:shape>
                  <v:shape id="Picture 15" o:spid="_x0000_s1040" type="#_x0000_t75" alt="book" style="position:absolute;left:71286;top:5048;width:9144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">
                    <v:imagedata r:id="rId30" o:title="book" recolortarget="black"/>
                  </v:shape>
                  <v:shape id="Picture 16" o:spid="_x0000_s1041" type="#_x0000_t75" alt="apple" style="position:absolute;left:82097;top:14795;width:10112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">
                    <v:imagedata r:id="rId31" o:title="apple" recolortarget="#2f5270 [1444]"/>
                  </v:shape>
                  <v:shape id="Picture 17" o:spid="_x0000_s1042" type="#_x0000_t75" alt="schoolhouse" style="position:absolute;left:63833;top:54840;width:9461;height:1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">
                    <v:imagedata r:id="rId32" o:title="schoolhouse" recolortarget="#2f5270 [1444]"/>
                  </v:shape>
                  <v:shape id="Picture 18" o:spid="_x0000_s1043" type="#_x0000_t75" alt="paint" style="position:absolute;left:10326;top:53506;width:15812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">
                    <v:imagedata r:id="rId33" o:title="paint" recolortarget="#2f5270 [1444]"/>
                  </v:shape>
                  <v:shape id="Picture 19" o:spid="_x0000_s1044" type="#_x0000_t75" alt="cap" style="position:absolute;top:30305;width:32051;height:18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">
                    <v:imagedata r:id="rId34" o:title="cap" recolortarget="black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647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AC" w:rsidRDefault="00BA71AC">
      <w:pPr>
        <w:spacing w:before="0" w:after="0" w:line="240" w:lineRule="auto"/>
      </w:pPr>
      <w:r>
        <w:separator/>
      </w:r>
    </w:p>
  </w:endnote>
  <w:endnote w:type="continuationSeparator" w:id="0">
    <w:p w:rsidR="00BA71AC" w:rsidRDefault="00BA71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AC" w:rsidRDefault="00BA71AC">
      <w:pPr>
        <w:spacing w:before="0" w:after="0" w:line="240" w:lineRule="auto"/>
      </w:pPr>
      <w:r>
        <w:separator/>
      </w:r>
    </w:p>
  </w:footnote>
  <w:footnote w:type="continuationSeparator" w:id="0">
    <w:p w:rsidR="00BA71AC" w:rsidRDefault="00BA71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7C1"/>
    <w:multiLevelType w:val="hybridMultilevel"/>
    <w:tmpl w:val="E856D3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E9"/>
    <w:rsid w:val="001D4E6C"/>
    <w:rsid w:val="003111E1"/>
    <w:rsid w:val="005B7AA9"/>
    <w:rsid w:val="00647F0E"/>
    <w:rsid w:val="00A94FE9"/>
    <w:rsid w:val="00BA71AC"/>
    <w:rsid w:val="00D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01B7A"/>
  <w15:chartTrackingRefBased/>
  <w15:docId w15:val="{8989B784-D48A-406A-B05C-2A6B22A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40"/>
      <w:contextualSpacing/>
      <w:jc w:val="center"/>
    </w:pPr>
    <w:rPr>
      <w:color w:val="775F55" w:themeColor="text2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80" w:after="0" w:line="240" w:lineRule="auto"/>
      <w:contextualSpacing w:val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enn">
    <w:name w:val="en_n"/>
    <w:basedOn w:val="DefaultParagraphFont"/>
    <w:rsid w:val="00A94FE9"/>
  </w:style>
  <w:style w:type="character" w:customStyle="1" w:styleId="Heading5Char">
    <w:name w:val="Heading 5 Char"/>
    <w:basedOn w:val="DefaultParagraphFont"/>
    <w:link w:val="Heading5"/>
    <w:uiPriority w:val="9"/>
    <w:rsid w:val="00A94FE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9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99"/>
    <w:rPr>
      <w:rFonts w:ascii="Segoe UI" w:hAnsi="Segoe UI" w:cs="Segoe UI"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nspace.etwinning.net/44734/pages/page/26782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twinspace.etwinning.net/44734/pages/page/267865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twinspace.etwinning.net/44734/pages/page/267865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twinspace.etwinning.net/44734/pages/page/267819" TargetMode="External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nspace.etwinning.net/44734/pages/page/267819" TargetMode="External"/><Relationship Id="rId24" Type="http://schemas.openxmlformats.org/officeDocument/2006/relationships/hyperlink" Target="https://twinspace.etwinning.net/44734/pages/page/267815" TargetMode="External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twinspace.etwinning.net/44734/pages/page/267817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s://twinspace.etwinning.net/44734/pages/page/267815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44734/pages/page/267817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https://twinspace.etwinning.net/44734/pages/page/267820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\AppData\Roaming\Microsoft\Templates\Elementary%20school%20diploma%20(Academic%20design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726652-F388-4ED1-B43E-9C023ECA3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diploma (Academic design)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</dc:creator>
  <cp:keywords/>
  <cp:lastModifiedBy>Apa</cp:lastModifiedBy>
  <cp:revision>2</cp:revision>
  <cp:lastPrinted>2017-12-03T16:59:00Z</cp:lastPrinted>
  <dcterms:created xsi:type="dcterms:W3CDTF">2017-12-03T17:05:00Z</dcterms:created>
  <dcterms:modified xsi:type="dcterms:W3CDTF">2017-12-03T17:05:00Z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TC039744399991</vt:lpwstr>
  </property>
</Properties>
</file>