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57" w:rsidRPr="00C25B57" w:rsidRDefault="00F54B07" w:rsidP="00C25B57">
      <w:pPr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6" o:spid="_x0000_s1028" type="#_x0000_t75" alt="Afbeeldingsresultaat voor kleurplaat tong" style="position:absolute;margin-left:-23.65pt;margin-top:-55.4pt;width:113.55pt;height:153.5pt;z-index:251665408;visibility:visible;mso-wrap-style:square;mso-wrap-edited:f;mso-width-percent:0;mso-height-percent:0;mso-width-percent:0;mso-height-percent:0">
            <v:imagedata r:id="rId4" o:title="winter2"/>
          </v:shape>
        </w:pict>
      </w:r>
    </w:p>
    <w:p w:rsidR="00A43673" w:rsidRDefault="00F54B07" w:rsidP="00C25B57">
      <w:pPr>
        <w:jc w:val="center"/>
        <w:rPr>
          <w:b/>
          <w:sz w:val="40"/>
        </w:rPr>
      </w:pPr>
      <w:r>
        <w:rPr>
          <w:noProof/>
        </w:rPr>
        <w:pict>
          <v:shape id="Afbeelding 1" o:spid="_x0000_s1027" type="#_x0000_t75" alt="Smaakmissies_Webbanner.png" style="position:absolute;left:0;text-align:left;margin-left:489.65pt;margin-top:-45.95pt;width:233.6pt;height:100.55pt;z-index:251659264;visibility:visible;mso-wrap-style:square;mso-wrap-edited:f;mso-width-percent:0;mso-height-percent:0;mso-width-percent:0;mso-height-percent:0">
            <v:imagedata r:id="rId5" o:title="b90b5c54-b630-4a6a-bff3-ea7d727796f6_Smaakmissies_Webbanner_9702d8d6_760x327"/>
          </v:shape>
        </w:pict>
      </w:r>
      <w:r w:rsidR="00D96DAF" w:rsidRPr="00D96DAF">
        <w:rPr>
          <w:b/>
          <w:sz w:val="40"/>
        </w:rPr>
        <w:t>Flavoring lesson</w:t>
      </w:r>
    </w:p>
    <w:p w:rsidR="00C25B57" w:rsidRPr="00C25B57" w:rsidRDefault="00C25B57" w:rsidP="00C25B57">
      <w:pPr>
        <w:rPr>
          <w:rFonts w:ascii="Times New Roman" w:eastAsia="Times New Roman" w:hAnsi="Times New Roman" w:cs="Times New Roman"/>
          <w:lang w:eastAsia="nl-NL"/>
        </w:rPr>
      </w:pPr>
    </w:p>
    <w:p w:rsidR="00D96DAF" w:rsidRDefault="00D96DAF" w:rsidP="00D96DAF">
      <w:pPr>
        <w:jc w:val="center"/>
        <w:rPr>
          <w:b/>
          <w:sz w:val="40"/>
        </w:rPr>
      </w:pPr>
    </w:p>
    <w:p w:rsidR="00D96DAF" w:rsidRPr="00D96DAF" w:rsidRDefault="00D96DAF" w:rsidP="00C25B57">
      <w:pPr>
        <w:jc w:val="center"/>
        <w:rPr>
          <w:rFonts w:ascii="Times New Roman" w:eastAsia="Times New Roman" w:hAnsi="Times New Roman" w:cs="Times New Roman"/>
          <w:b/>
          <w:sz w:val="28"/>
          <w:lang w:eastAsia="nl-NL"/>
        </w:rPr>
      </w:pPr>
      <w:r w:rsidRPr="00D96DAF">
        <w:rPr>
          <w:rFonts w:ascii="Times New Roman" w:eastAsia="Times New Roman" w:hAnsi="Times New Roman" w:cs="Times New Roman"/>
          <w:b/>
          <w:sz w:val="28"/>
          <w:lang w:eastAsia="nl-NL"/>
        </w:rPr>
        <w:t>The Netherlands</w:t>
      </w:r>
    </w:p>
    <w:tbl>
      <w:tblPr>
        <w:tblStyle w:val="Tabelraster"/>
        <w:tblpPr w:leftFromText="141" w:rightFromText="141" w:vertAnchor="text" w:horzAnchor="margin" w:tblpY="327"/>
        <w:tblW w:w="14596" w:type="dxa"/>
        <w:tblLook w:val="04A0" w:firstRow="1" w:lastRow="0" w:firstColumn="1" w:lastColumn="0" w:noHBand="0" w:noVBand="1"/>
      </w:tblPr>
      <w:tblGrid>
        <w:gridCol w:w="1811"/>
        <w:gridCol w:w="1431"/>
        <w:gridCol w:w="14"/>
        <w:gridCol w:w="1559"/>
        <w:gridCol w:w="1559"/>
        <w:gridCol w:w="1701"/>
        <w:gridCol w:w="1559"/>
        <w:gridCol w:w="1701"/>
        <w:gridCol w:w="1560"/>
        <w:gridCol w:w="1701"/>
      </w:tblGrid>
      <w:tr w:rsidR="00C25B57" w:rsidRPr="00D96DAF" w:rsidTr="00C25B57">
        <w:tc>
          <w:tcPr>
            <w:tcW w:w="1811" w:type="dxa"/>
          </w:tcPr>
          <w:p w:rsidR="00C25B57" w:rsidRPr="00D96DAF" w:rsidRDefault="00C25B57" w:rsidP="00C25B57">
            <w:pPr>
              <w:rPr>
                <w:b/>
              </w:rPr>
            </w:pPr>
          </w:p>
        </w:tc>
        <w:tc>
          <w:tcPr>
            <w:tcW w:w="3004" w:type="dxa"/>
            <w:gridSpan w:val="3"/>
          </w:tcPr>
          <w:p w:rsidR="00C25B57" w:rsidRPr="00D96DAF" w:rsidRDefault="00C25B57" w:rsidP="00C25B57">
            <w:pPr>
              <w:jc w:val="center"/>
              <w:rPr>
                <w:b/>
              </w:rPr>
            </w:pPr>
            <w:r w:rsidRPr="00D96DAF">
              <w:rPr>
                <w:b/>
              </w:rPr>
              <w:t>Taste 1</w:t>
            </w:r>
          </w:p>
        </w:tc>
        <w:tc>
          <w:tcPr>
            <w:tcW w:w="3260" w:type="dxa"/>
            <w:gridSpan w:val="2"/>
          </w:tcPr>
          <w:p w:rsidR="00C25B57" w:rsidRPr="00D96DAF" w:rsidRDefault="00C25B57" w:rsidP="00C25B57">
            <w:pPr>
              <w:jc w:val="center"/>
              <w:rPr>
                <w:b/>
              </w:rPr>
            </w:pPr>
            <w:r w:rsidRPr="00D96DAF">
              <w:rPr>
                <w:b/>
              </w:rPr>
              <w:t>Taste 2</w:t>
            </w:r>
          </w:p>
        </w:tc>
        <w:tc>
          <w:tcPr>
            <w:tcW w:w="3260" w:type="dxa"/>
            <w:gridSpan w:val="2"/>
          </w:tcPr>
          <w:p w:rsidR="00C25B57" w:rsidRPr="00D96DAF" w:rsidRDefault="00C25B57" w:rsidP="00C25B57">
            <w:pPr>
              <w:jc w:val="center"/>
              <w:rPr>
                <w:b/>
              </w:rPr>
            </w:pPr>
            <w:r w:rsidRPr="00D96DAF">
              <w:rPr>
                <w:b/>
              </w:rPr>
              <w:t>Taste 3</w:t>
            </w:r>
          </w:p>
        </w:tc>
        <w:tc>
          <w:tcPr>
            <w:tcW w:w="3261" w:type="dxa"/>
            <w:gridSpan w:val="2"/>
          </w:tcPr>
          <w:p w:rsidR="00C25B57" w:rsidRPr="00D96DAF" w:rsidRDefault="00C25B57" w:rsidP="00C25B57">
            <w:pPr>
              <w:jc w:val="center"/>
              <w:rPr>
                <w:b/>
              </w:rPr>
            </w:pPr>
            <w:r w:rsidRPr="00D96DAF">
              <w:rPr>
                <w:b/>
              </w:rPr>
              <w:t>Taste 4</w:t>
            </w:r>
          </w:p>
        </w:tc>
      </w:tr>
      <w:tr w:rsidR="00C25B57" w:rsidRPr="00D96DAF" w:rsidTr="00C25B57">
        <w:tc>
          <w:tcPr>
            <w:tcW w:w="1811" w:type="dxa"/>
          </w:tcPr>
          <w:p w:rsidR="00C25B57" w:rsidRPr="00D96DAF" w:rsidRDefault="00C25B57" w:rsidP="00C25B57">
            <w:pPr>
              <w:rPr>
                <w:b/>
              </w:rPr>
            </w:pPr>
          </w:p>
        </w:tc>
        <w:tc>
          <w:tcPr>
            <w:tcW w:w="1445" w:type="dxa"/>
            <w:gridSpan w:val="2"/>
          </w:tcPr>
          <w:p w:rsidR="00C25B57" w:rsidRPr="00C25B57" w:rsidRDefault="00C25B57" w:rsidP="00C25B57">
            <w:r w:rsidRPr="00C25B57">
              <w:t>Use your nose</w:t>
            </w:r>
          </w:p>
        </w:tc>
        <w:tc>
          <w:tcPr>
            <w:tcW w:w="1559" w:type="dxa"/>
          </w:tcPr>
          <w:p w:rsidR="00C25B57" w:rsidRPr="00C25B57" w:rsidRDefault="00C25B57" w:rsidP="00C25B57">
            <w:pPr>
              <w:jc w:val="center"/>
            </w:pPr>
            <w:r w:rsidRPr="00C25B57">
              <w:t>Pinch your nose closed</w:t>
            </w:r>
          </w:p>
        </w:tc>
        <w:tc>
          <w:tcPr>
            <w:tcW w:w="1559" w:type="dxa"/>
          </w:tcPr>
          <w:p w:rsidR="00C25B57" w:rsidRPr="00C25B57" w:rsidRDefault="00C25B57" w:rsidP="00C25B57">
            <w:r w:rsidRPr="00C25B57">
              <w:t>Use your nose</w:t>
            </w:r>
          </w:p>
        </w:tc>
        <w:tc>
          <w:tcPr>
            <w:tcW w:w="1701" w:type="dxa"/>
          </w:tcPr>
          <w:p w:rsidR="00C25B57" w:rsidRPr="00C25B57" w:rsidRDefault="00C25B57" w:rsidP="00C25B57">
            <w:pPr>
              <w:jc w:val="center"/>
            </w:pPr>
            <w:r w:rsidRPr="00C25B57">
              <w:t>Pinch your nose closed</w:t>
            </w:r>
          </w:p>
        </w:tc>
        <w:tc>
          <w:tcPr>
            <w:tcW w:w="1559" w:type="dxa"/>
          </w:tcPr>
          <w:p w:rsidR="00C25B57" w:rsidRPr="00C25B57" w:rsidRDefault="00C25B57" w:rsidP="00C25B57">
            <w:r w:rsidRPr="00C25B57">
              <w:t>Use your nose</w:t>
            </w:r>
          </w:p>
        </w:tc>
        <w:tc>
          <w:tcPr>
            <w:tcW w:w="1701" w:type="dxa"/>
          </w:tcPr>
          <w:p w:rsidR="00C25B57" w:rsidRPr="00C25B57" w:rsidRDefault="00C25B57" w:rsidP="00C25B57">
            <w:pPr>
              <w:jc w:val="center"/>
            </w:pPr>
            <w:r w:rsidRPr="00C25B57">
              <w:t>Pinch your nose closed</w:t>
            </w:r>
          </w:p>
        </w:tc>
        <w:tc>
          <w:tcPr>
            <w:tcW w:w="1560" w:type="dxa"/>
          </w:tcPr>
          <w:p w:rsidR="00C25B57" w:rsidRPr="00C25B57" w:rsidRDefault="00C25B57" w:rsidP="00C25B57">
            <w:r w:rsidRPr="00C25B57">
              <w:t>Use your nose</w:t>
            </w:r>
          </w:p>
        </w:tc>
        <w:tc>
          <w:tcPr>
            <w:tcW w:w="1701" w:type="dxa"/>
          </w:tcPr>
          <w:p w:rsidR="00C25B57" w:rsidRPr="00C25B57" w:rsidRDefault="00C25B57" w:rsidP="00C25B57">
            <w:pPr>
              <w:jc w:val="center"/>
            </w:pPr>
            <w:r w:rsidRPr="00C25B57">
              <w:t>Pinch your nose closed</w:t>
            </w:r>
          </w:p>
        </w:tc>
      </w:tr>
      <w:tr w:rsidR="00C25B57" w:rsidTr="00C25B57">
        <w:tc>
          <w:tcPr>
            <w:tcW w:w="1811" w:type="dxa"/>
          </w:tcPr>
          <w:p w:rsidR="00C25B57" w:rsidRDefault="00C25B57" w:rsidP="00C25B57">
            <w:r>
              <w:t>1.What do you taste?</w:t>
            </w:r>
          </w:p>
        </w:tc>
        <w:tc>
          <w:tcPr>
            <w:tcW w:w="1445" w:type="dxa"/>
            <w:gridSpan w:val="2"/>
          </w:tcPr>
          <w:p w:rsidR="00C25B57" w:rsidRDefault="00C25B57" w:rsidP="00C25B57"/>
          <w:p w:rsidR="00C25B57" w:rsidRDefault="00C25B57" w:rsidP="00C25B57"/>
          <w:p w:rsidR="00C25B57" w:rsidRDefault="00C25B57" w:rsidP="00C25B57"/>
          <w:p w:rsidR="00C25B57" w:rsidRDefault="00C25B57" w:rsidP="00C25B57"/>
          <w:p w:rsidR="00C25B57" w:rsidRDefault="00C25B57" w:rsidP="00C25B57"/>
        </w:tc>
        <w:tc>
          <w:tcPr>
            <w:tcW w:w="1559" w:type="dxa"/>
          </w:tcPr>
          <w:p w:rsidR="00C25B57" w:rsidRDefault="00C25B57" w:rsidP="00C25B57"/>
          <w:p w:rsidR="00C25B57" w:rsidRDefault="00C25B57" w:rsidP="00C25B57"/>
          <w:p w:rsidR="00C25B57" w:rsidRDefault="00C25B57" w:rsidP="00C25B57"/>
        </w:tc>
        <w:tc>
          <w:tcPr>
            <w:tcW w:w="1559" w:type="dxa"/>
          </w:tcPr>
          <w:p w:rsidR="00C25B57" w:rsidRDefault="00C25B57" w:rsidP="00C25B57"/>
        </w:tc>
        <w:tc>
          <w:tcPr>
            <w:tcW w:w="1701" w:type="dxa"/>
          </w:tcPr>
          <w:p w:rsidR="00C25B57" w:rsidRDefault="00C25B57" w:rsidP="00C25B57"/>
        </w:tc>
        <w:tc>
          <w:tcPr>
            <w:tcW w:w="1559" w:type="dxa"/>
          </w:tcPr>
          <w:p w:rsidR="00C25B57" w:rsidRDefault="00C25B57" w:rsidP="00C25B57"/>
        </w:tc>
        <w:tc>
          <w:tcPr>
            <w:tcW w:w="1701" w:type="dxa"/>
          </w:tcPr>
          <w:p w:rsidR="00C25B57" w:rsidRDefault="00C25B57" w:rsidP="00C25B57"/>
        </w:tc>
        <w:tc>
          <w:tcPr>
            <w:tcW w:w="1560" w:type="dxa"/>
          </w:tcPr>
          <w:p w:rsidR="00C25B57" w:rsidRDefault="00C25B57" w:rsidP="00C25B57"/>
        </w:tc>
        <w:tc>
          <w:tcPr>
            <w:tcW w:w="1701" w:type="dxa"/>
          </w:tcPr>
          <w:p w:rsidR="00C25B57" w:rsidRDefault="00C25B57" w:rsidP="00C25B57"/>
        </w:tc>
      </w:tr>
      <w:tr w:rsidR="00C25B57" w:rsidRPr="00C25B57" w:rsidTr="00C25B57">
        <w:tc>
          <w:tcPr>
            <w:tcW w:w="1811" w:type="dxa"/>
          </w:tcPr>
          <w:p w:rsidR="00C25B57" w:rsidRPr="00D96DAF" w:rsidRDefault="00C25B57" w:rsidP="00C25B57">
            <w:pPr>
              <w:rPr>
                <w:lang w:val="en-US"/>
              </w:rPr>
            </w:pPr>
            <w:r>
              <w:rPr>
                <w:lang w:val="en-US"/>
              </w:rPr>
              <w:t>2.What kind</w:t>
            </w:r>
            <w:r w:rsidRPr="00D96DAF">
              <w:rPr>
                <w:lang w:val="en-US"/>
              </w:rPr>
              <w:t xml:space="preserve"> of taste is it?</w:t>
            </w:r>
          </w:p>
        </w:tc>
        <w:tc>
          <w:tcPr>
            <w:tcW w:w="1431" w:type="dxa"/>
          </w:tcPr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</w:tr>
      <w:tr w:rsidR="00C25B57" w:rsidRPr="00D96DAF" w:rsidTr="00C25B57">
        <w:tc>
          <w:tcPr>
            <w:tcW w:w="1811" w:type="dxa"/>
          </w:tcPr>
          <w:p w:rsidR="00C25B57" w:rsidRPr="00D96DAF" w:rsidRDefault="00C25B57" w:rsidP="00C25B57">
            <w:pPr>
              <w:rPr>
                <w:lang w:val="en-US"/>
              </w:rPr>
            </w:pPr>
            <w:r>
              <w:rPr>
                <w:lang w:val="en-US"/>
              </w:rPr>
              <w:t>3. How does it smell?</w:t>
            </w:r>
          </w:p>
        </w:tc>
        <w:tc>
          <w:tcPr>
            <w:tcW w:w="1431" w:type="dxa"/>
          </w:tcPr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</w:tr>
      <w:tr w:rsidR="00C25B57" w:rsidRPr="007426FB" w:rsidTr="00C25B57">
        <w:tc>
          <w:tcPr>
            <w:tcW w:w="1811" w:type="dxa"/>
          </w:tcPr>
          <w:p w:rsidR="00C25B57" w:rsidRPr="00D96DAF" w:rsidRDefault="00C25B57" w:rsidP="00C25B57">
            <w:pPr>
              <w:rPr>
                <w:lang w:val="en-US"/>
              </w:rPr>
            </w:pPr>
            <w:r>
              <w:rPr>
                <w:lang w:val="en-US"/>
              </w:rPr>
              <w:t>4. Do you like it? Yes of No and why!</w:t>
            </w:r>
          </w:p>
        </w:tc>
        <w:tc>
          <w:tcPr>
            <w:tcW w:w="1431" w:type="dxa"/>
          </w:tcPr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C25B57" w:rsidRDefault="00C25B57" w:rsidP="00C25B57">
            <w:pPr>
              <w:rPr>
                <w:lang w:val="en-US"/>
              </w:rPr>
            </w:pPr>
          </w:p>
          <w:p w:rsidR="00C25B57" w:rsidRDefault="00C25B57" w:rsidP="00C25B57">
            <w:pPr>
              <w:rPr>
                <w:lang w:val="en-US"/>
              </w:rPr>
            </w:pPr>
          </w:p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25B57" w:rsidRPr="00D96DAF" w:rsidRDefault="00C25B57" w:rsidP="00C25B57">
            <w:pPr>
              <w:rPr>
                <w:lang w:val="en-US"/>
              </w:rPr>
            </w:pPr>
          </w:p>
        </w:tc>
      </w:tr>
    </w:tbl>
    <w:p w:rsidR="00D96DAF" w:rsidRPr="007426FB" w:rsidRDefault="00C25B57" w:rsidP="00D96DAF">
      <w:pPr>
        <w:jc w:val="center"/>
        <w:rPr>
          <w:b/>
          <w:sz w:val="40"/>
          <w:lang w:val="en-US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305161</wp:posOffset>
                </wp:positionH>
                <wp:positionV relativeFrom="paragraph">
                  <wp:posOffset>305162</wp:posOffset>
                </wp:positionV>
                <wp:extent cx="5375305" cy="5801995"/>
                <wp:effectExtent l="25400" t="25400" r="34925" b="4000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305" cy="580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B57" w:rsidRPr="00C25B57" w:rsidRDefault="00C25B57" w:rsidP="00C25B57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C25B57">
                              <w:rPr>
                                <w:b/>
                                <w:sz w:val="32"/>
                                <w:lang w:val="en-US"/>
                              </w:rPr>
                              <w:t>Draw your funniest cartoon picture with a special tongue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4.05pt;margin-top:24.05pt;width:423.25pt;height:45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" fillcolor="white [3201]" strokeweight="4.5pt">
                <v:textbox>
                  <w:txbxContent>
                    <w:p w:rsidR="00C25B57" w:rsidRPr="00C25B57" w:rsidRDefault="00C25B57" w:rsidP="00C25B57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C25B57">
                        <w:rPr>
                          <w:b/>
                          <w:sz w:val="32"/>
                          <w:lang w:val="en-US"/>
                        </w:rPr>
                        <w:t>Draw your funniest cartoon picture with a special tongue</w:t>
                      </w:r>
                    </w:p>
                  </w:txbxContent>
                </v:textbox>
              </v:shape>
            </w:pict>
          </mc:Fallback>
        </mc:AlternateContent>
      </w:r>
      <w:r w:rsidR="00F54B07">
        <w:rPr>
          <w:noProof/>
        </w:rPr>
        <w:pict>
          <v:shape id="_x0000_s1026" type="#_x0000_t75" alt="Gerelateerde afbeelding" style="position:absolute;left:0;text-align:left;margin-left:462.05pt;margin-top:-52pt;width:272.65pt;height:242.65pt;z-index:251661312;visibility:visible;mso-wrap-style:square;mso-wrap-edited:f;mso-width-percent:0;mso-height-percent:0;mso-position-horizontal-relative:text;mso-position-vertical-relative:text;mso-width-percent:0;mso-height-percent:0">
            <v:imagedata r:id="rId6" o:title="Taste-receptor-cells-buds-and-papillaea-Taste-buds-left-are-composed-of-50-150-TRCs"/>
          </v:shape>
        </w:pict>
      </w: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C25B57" w:rsidRPr="007426FB" w:rsidRDefault="00C25B57" w:rsidP="00C25B57">
      <w:pPr>
        <w:rPr>
          <w:rFonts w:ascii="Times New Roman" w:eastAsia="Times New Roman" w:hAnsi="Times New Roman" w:cs="Times New Roman"/>
          <w:lang w:val="en-US" w:eastAsia="nl-NL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7426FB" w:rsidRDefault="00D96DAF">
      <w:pPr>
        <w:rPr>
          <w:lang w:val="en-US"/>
        </w:rPr>
      </w:pPr>
    </w:p>
    <w:p w:rsidR="00D96DAF" w:rsidRPr="00D96DAF" w:rsidRDefault="00D96DAF">
      <w:pPr>
        <w:rPr>
          <w:lang w:val="en-US"/>
        </w:rPr>
      </w:pPr>
    </w:p>
    <w:sectPr w:rsidR="00D96DAF" w:rsidRPr="00D96DAF" w:rsidSect="00C25B5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F"/>
    <w:rsid w:val="00195869"/>
    <w:rsid w:val="001974C4"/>
    <w:rsid w:val="007426FB"/>
    <w:rsid w:val="00832AB7"/>
    <w:rsid w:val="00C25B57"/>
    <w:rsid w:val="00CB007B"/>
    <w:rsid w:val="00D96DAF"/>
    <w:rsid w:val="00DB23E8"/>
    <w:rsid w:val="00F54B07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32767"/>
  <w15:chartTrackingRefBased/>
  <w15:docId w15:val="{41F029A8-816F-FC40-86C4-277D954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D48FD1A5.dotm</Template>
  <TotalTime>0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Vlam</dc:creator>
  <cp:keywords/>
  <dc:description/>
  <cp:lastModifiedBy>Denise de Vlam</cp:lastModifiedBy>
  <cp:revision>2</cp:revision>
  <dcterms:created xsi:type="dcterms:W3CDTF">2018-11-02T14:26:00Z</dcterms:created>
  <dcterms:modified xsi:type="dcterms:W3CDTF">2018-11-02T14:26:00Z</dcterms:modified>
</cp:coreProperties>
</file>