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D7" w:rsidRPr="00080DD7" w:rsidRDefault="00080DD7" w:rsidP="00080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222222"/>
          <w:sz w:val="72"/>
          <w:szCs w:val="72"/>
          <w:lang w:val="en" w:eastAsia="nl-NL"/>
        </w:rPr>
      </w:pPr>
      <w:r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  <w:t xml:space="preserve">                             </w:t>
      </w:r>
      <w:bookmarkStart w:id="0" w:name="_GoBack"/>
      <w:bookmarkEnd w:id="0"/>
      <w:r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  <w:t xml:space="preserve">  </w:t>
      </w:r>
      <w:r w:rsidRPr="00080DD7">
        <w:rPr>
          <w:rFonts w:ascii="Arial Black" w:eastAsia="Times New Roman" w:hAnsi="Arial Black" w:cs="Courier New"/>
          <w:color w:val="222222"/>
          <w:sz w:val="72"/>
          <w:szCs w:val="72"/>
          <w:lang w:val="en" w:eastAsia="nl-NL"/>
        </w:rPr>
        <w:t>English Text</w:t>
      </w:r>
    </w:p>
    <w:p w:rsidR="00080DD7" w:rsidRDefault="00080DD7" w:rsidP="00080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</w:pPr>
      <w:r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  <w:t>----------------------------------------------------------------------------------------------------------------------------------------</w:t>
      </w:r>
    </w:p>
    <w:p w:rsidR="00080DD7" w:rsidRDefault="00080DD7" w:rsidP="00080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</w:pPr>
      <w:proofErr w:type="spellStart"/>
      <w:r w:rsidRPr="00080DD7"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  <w:t>Gijs</w:t>
      </w:r>
      <w:proofErr w:type="spellEnd"/>
      <w:r w:rsidRPr="00080DD7"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  <w:t xml:space="preserve"> ---- Yeah ten times more expensive! Ten times more expensive yeah it's ten times more expensive, more expensive for society!</w:t>
      </w:r>
    </w:p>
    <w:p w:rsidR="00080DD7" w:rsidRPr="00080DD7" w:rsidRDefault="00080DD7" w:rsidP="00080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</w:pPr>
    </w:p>
    <w:p w:rsidR="00080DD7" w:rsidRDefault="00080DD7" w:rsidP="00080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</w:pPr>
      <w:r w:rsidRPr="00080DD7"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  <w:t>Ryan ---- If you walk across the street, I see rubbish everywhere, yeah, junk on the road yeah and that's ten times more expensive yeah ten times more expensive.</w:t>
      </w:r>
    </w:p>
    <w:p w:rsidR="00080DD7" w:rsidRPr="00080DD7" w:rsidRDefault="00080DD7" w:rsidP="00080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</w:pPr>
    </w:p>
    <w:p w:rsidR="00080DD7" w:rsidRDefault="00080DD7" w:rsidP="00080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</w:pPr>
      <w:r w:rsidRPr="00080DD7"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  <w:t xml:space="preserve">Jake ---- It's rubbish like Tins, Bags and everything bad for the environment it </w:t>
      </w:r>
      <w:proofErr w:type="spellStart"/>
      <w:r w:rsidRPr="00080DD7"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  <w:t>can not</w:t>
      </w:r>
      <w:proofErr w:type="spellEnd"/>
      <w:r w:rsidRPr="00080DD7"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  <w:t xml:space="preserve"> be k you get a fine!</w:t>
      </w:r>
    </w:p>
    <w:p w:rsidR="00080DD7" w:rsidRPr="00080DD7" w:rsidRDefault="00080DD7" w:rsidP="00080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</w:pPr>
    </w:p>
    <w:p w:rsidR="00080DD7" w:rsidRDefault="00080DD7" w:rsidP="00080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</w:pPr>
      <w:proofErr w:type="spellStart"/>
      <w:r w:rsidRPr="00080DD7"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  <w:t>Matthijs</w:t>
      </w:r>
      <w:proofErr w:type="spellEnd"/>
      <w:r w:rsidRPr="00080DD7"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  <w:t xml:space="preserve"> ---- Just put it in trash that's better Everywhere we are is junk it's all ten times more expensive! Ten times more expensive.</w:t>
      </w:r>
    </w:p>
    <w:p w:rsidR="00080DD7" w:rsidRPr="00080DD7" w:rsidRDefault="00080DD7" w:rsidP="00080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</w:pPr>
    </w:p>
    <w:p w:rsidR="00080DD7" w:rsidRPr="00080DD7" w:rsidRDefault="00080DD7" w:rsidP="00080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</w:pPr>
      <w:proofErr w:type="spellStart"/>
      <w:r w:rsidRPr="00080DD7"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  <w:t>Daan</w:t>
      </w:r>
      <w:proofErr w:type="spellEnd"/>
      <w:r w:rsidRPr="00080DD7">
        <w:rPr>
          <w:rFonts w:ascii="Arial Black" w:eastAsia="Times New Roman" w:hAnsi="Arial Black" w:cs="Courier New"/>
          <w:color w:val="222222"/>
          <w:sz w:val="20"/>
          <w:szCs w:val="20"/>
          <w:lang w:val="en" w:eastAsia="nl-NL"/>
        </w:rPr>
        <w:t xml:space="preserve"> ---- Yeah ten times more expensive you see everywhere cans of chips, junk on the road.</w:t>
      </w:r>
    </w:p>
    <w:p w:rsidR="00393D8D" w:rsidRPr="00080DD7" w:rsidRDefault="00080DD7" w:rsidP="00080DD7">
      <w:pPr>
        <w:rPr>
          <w:rFonts w:ascii="Arial Black" w:hAnsi="Arial Black"/>
        </w:rPr>
      </w:pPr>
      <w:r w:rsidRPr="00080DD7">
        <w:rPr>
          <w:rFonts w:ascii="Arial Black" w:eastAsia="Times New Roman" w:hAnsi="Arial Black" w:cs="Times New Roman"/>
          <w:color w:val="222222"/>
          <w:sz w:val="24"/>
          <w:szCs w:val="24"/>
          <w:lang w:val="en" w:eastAsia="nl-NL"/>
        </w:rPr>
        <w:t>Ryan ---- Yeah ten times more expensive it rains cans you want it! People do not realize how bad it is! Throw it into the trash! Yeah, that's better</w:t>
      </w:r>
    </w:p>
    <w:sectPr w:rsidR="00393D8D" w:rsidRPr="0008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D7" w:rsidRDefault="00080DD7" w:rsidP="00080DD7">
      <w:pPr>
        <w:spacing w:after="0" w:line="240" w:lineRule="auto"/>
      </w:pPr>
      <w:r>
        <w:separator/>
      </w:r>
    </w:p>
  </w:endnote>
  <w:endnote w:type="continuationSeparator" w:id="0">
    <w:p w:rsidR="00080DD7" w:rsidRDefault="00080DD7" w:rsidP="0008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D7" w:rsidRDefault="00080DD7" w:rsidP="00080DD7">
      <w:pPr>
        <w:spacing w:after="0" w:line="240" w:lineRule="auto"/>
      </w:pPr>
      <w:r>
        <w:separator/>
      </w:r>
    </w:p>
  </w:footnote>
  <w:footnote w:type="continuationSeparator" w:id="0">
    <w:p w:rsidR="00080DD7" w:rsidRDefault="00080DD7" w:rsidP="00080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D7"/>
    <w:rsid w:val="00080DD7"/>
    <w:rsid w:val="0039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6BA6"/>
  <w15:chartTrackingRefBased/>
  <w15:docId w15:val="{25EBA042-DA68-4F73-A07D-F03680E1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0DD7"/>
  </w:style>
  <w:style w:type="paragraph" w:styleId="Voettekst">
    <w:name w:val="footer"/>
    <w:basedOn w:val="Standaard"/>
    <w:link w:val="VoettekstChar"/>
    <w:uiPriority w:val="99"/>
    <w:unhideWhenUsed/>
    <w:rsid w:val="0008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85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489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0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7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4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2463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7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2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6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8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02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14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50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463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26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17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097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39CA9370</Template>
  <TotalTime>7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Skool Automatisering BV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Jilisen</dc:creator>
  <cp:keywords/>
  <dc:description/>
  <cp:lastModifiedBy>Ryan Jilisen</cp:lastModifiedBy>
  <cp:revision>1</cp:revision>
  <dcterms:created xsi:type="dcterms:W3CDTF">2017-05-17T07:05:00Z</dcterms:created>
  <dcterms:modified xsi:type="dcterms:W3CDTF">2017-05-17T07:12:00Z</dcterms:modified>
</cp:coreProperties>
</file>