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220E" w14:textId="331278E6" w:rsidR="00D077E9" w:rsidRDefault="00383D4B" w:rsidP="00D70D02"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67545B25" wp14:editId="66B4E3F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60970" cy="6684010"/>
            <wp:effectExtent l="0" t="0" r="0" b="2540"/>
            <wp:wrapNone/>
            <wp:docPr id="1" name="Bild 1" descr="Straßenansicht mit Stadthäusern, Markt und Straßenschil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A7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82AA6" wp14:editId="114A43E0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hteck 3" descr="weißes Rechteck für Text auf dem Titelblat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D6A0" id="Rechteck 3" o:spid="_x0000_s1026" alt="weißes Rechteck für Text auf dem Titelblatt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5"/>
      </w:tblGrid>
      <w:tr w:rsidR="00D077E9" w14:paraId="5DAFFD68" w14:textId="77777777" w:rsidTr="00383D4B">
        <w:trPr>
          <w:trHeight w:val="1894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1194D4D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7B67E638" wp14:editId="158B6595">
                      <wp:extent cx="3528695" cy="1771650"/>
                      <wp:effectExtent l="0" t="0" r="0" b="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B490C" w14:textId="5A46B455" w:rsidR="00F0426A" w:rsidRPr="00D86945" w:rsidRDefault="00F0426A" w:rsidP="00D077E9">
                                  <w:pPr>
                                    <w:pStyle w:val="Titel"/>
                                    <w:spacing w:after="0"/>
                                  </w:pPr>
                                  <w:r>
                                    <w:rPr>
                                      <w:lang w:bidi="de-DE"/>
                                    </w:rPr>
                                    <w:t xml:space="preserve">Virtual </w:t>
                                  </w:r>
                                  <w:proofErr w:type="spellStart"/>
                                  <w:r>
                                    <w:rPr>
                                      <w:lang w:bidi="de-DE"/>
                                    </w:rPr>
                                    <w:t>mobility</w:t>
                                  </w:r>
                                  <w:proofErr w:type="spellEnd"/>
                                  <w:r>
                                    <w:rPr>
                                      <w:lang w:bidi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lang w:bidi="de-DE"/>
                                    </w:rPr>
                                    <w:t>Portici</w:t>
                                  </w:r>
                                  <w:proofErr w:type="spellEnd"/>
                                  <w:r>
                                    <w:rPr>
                                      <w:lang w:bidi="de-DE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B67E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width:277.8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" filled="f" stroked="f" strokeweight=".5pt">
                      <v:textbox>
                        <w:txbxContent>
                          <w:p w14:paraId="406B490C" w14:textId="5A46B455" w:rsidR="00F0426A" w:rsidRPr="00D86945" w:rsidRDefault="00F0426A" w:rsidP="00D077E9">
                            <w:pPr>
                              <w:pStyle w:val="Titel"/>
                              <w:spacing w:after="0"/>
                            </w:pPr>
                            <w:r>
                              <w:rPr>
                                <w:lang w:bidi="de-DE"/>
                              </w:rPr>
                              <w:t xml:space="preserve">Virtual </w:t>
                            </w:r>
                            <w:proofErr w:type="spellStart"/>
                            <w:r>
                              <w:rPr>
                                <w:lang w:bidi="de-DE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lang w:bidi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bidi="de-DE"/>
                              </w:rPr>
                              <w:t>Portici</w:t>
                            </w:r>
                            <w:proofErr w:type="spellEnd"/>
                            <w:r>
                              <w:rPr>
                                <w:lang w:bidi="de-DE"/>
                              </w:rPr>
                              <w:t xml:space="preserve"> 2021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B7511F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5082C93A" wp14:editId="446EA869">
                      <wp:extent cx="1390918" cy="0"/>
                      <wp:effectExtent l="0" t="19050" r="19050" b="19050"/>
                      <wp:docPr id="5" name="Gerader Verbinder 5" descr="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9600ED" id="Gerader Verbinder 5" o:spid="_x0000_s1026" alt="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7133AC07" w14:textId="77777777" w:rsidTr="00383D4B">
        <w:trPr>
          <w:trHeight w:val="813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399753E" w14:textId="7DE0A49F" w:rsidR="00D077E9" w:rsidRDefault="00F0426A" w:rsidP="00AB0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856CF" wp14:editId="051FDAD7">
                  <wp:extent cx="3686175" cy="368617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E9" w14:paraId="66C1E012" w14:textId="77777777" w:rsidTr="00383D4B">
        <w:trPr>
          <w:trHeight w:val="2438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EF26BBBB2CF6411D942FFFC3D61F1DA3"/>
              </w:placeholder>
              <w15:appearance w15:val="hidden"/>
            </w:sdtPr>
            <w:sdtEndPr/>
            <w:sdtContent>
              <w:p w14:paraId="665B86F2" w14:textId="5F0C695C" w:rsidR="00D077E9" w:rsidRDefault="00FA18AD" w:rsidP="00AB02A7">
                <w:r>
                  <w:rPr>
                    <w:rStyle w:val="UntertitelZchn"/>
                    <w:b w:val="0"/>
                    <w:lang w:bidi="de-DE"/>
                  </w:rPr>
                  <w:fldChar w:fldCharType="begin"/>
                </w:r>
                <w:r>
                  <w:rPr>
                    <w:rStyle w:val="UntertitelZchn"/>
                    <w:b w:val="0"/>
                    <w:lang w:bidi="de-DE"/>
                  </w:rPr>
                  <w:instrText xml:space="preserve"> DATE  \@ "d. MMMM"  \* MERGEFORMAT </w:instrText>
                </w:r>
                <w:r>
                  <w:rPr>
                    <w:rStyle w:val="UntertitelZchn"/>
                    <w:b w:val="0"/>
                    <w:lang w:bidi="de-DE"/>
                  </w:rPr>
                  <w:fldChar w:fldCharType="separate"/>
                </w:r>
                <w:r w:rsidR="00383D4B">
                  <w:rPr>
                    <w:rStyle w:val="UntertitelZchn"/>
                    <w:b w:val="0"/>
                    <w:noProof/>
                    <w:lang w:bidi="de-DE"/>
                  </w:rPr>
                  <w:t>2</w:t>
                </w:r>
                <w:r w:rsidR="00383D4B">
                  <w:rPr>
                    <w:rStyle w:val="UntertitelZchn"/>
                    <w:b w:val="0"/>
                    <w:noProof/>
                    <w:lang w:bidi="de-DE"/>
                  </w:rPr>
                  <w:t>3</w:t>
                </w:r>
                <w:r w:rsidR="00383D4B">
                  <w:rPr>
                    <w:rStyle w:val="UntertitelZchn"/>
                    <w:b w:val="0"/>
                    <w:noProof/>
                    <w:lang w:bidi="de-DE"/>
                  </w:rPr>
                  <w:t>. März</w:t>
                </w:r>
                <w:r>
                  <w:rPr>
                    <w:rStyle w:val="UntertitelZchn"/>
                    <w:b w:val="0"/>
                    <w:lang w:bidi="de-DE"/>
                  </w:rPr>
                  <w:fldChar w:fldCharType="end"/>
                </w:r>
                <w:r w:rsidR="00383D4B">
                  <w:rPr>
                    <w:rStyle w:val="UntertitelZchn"/>
                    <w:b w:val="0"/>
                    <w:lang w:bidi="de-DE"/>
                  </w:rPr>
                  <w:t>,</w:t>
                </w:r>
                <w:r w:rsidR="00383D4B">
                  <w:rPr>
                    <w:rStyle w:val="UntertitelZchn"/>
                    <w:lang w:bidi="de-DE"/>
                  </w:rPr>
                  <w:t xml:space="preserve"> DAy 2</w:t>
                </w:r>
              </w:p>
            </w:sdtContent>
          </w:sdt>
          <w:p w14:paraId="6054DC3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643FA506" wp14:editId="78AAD20F">
                      <wp:extent cx="1493949" cy="0"/>
                      <wp:effectExtent l="0" t="19050" r="30480" b="19050"/>
                      <wp:docPr id="6" name="Gerader Verbinder 6" descr="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0E847C" id="Gerader Verbinder 6" o:spid="_x0000_s1026" alt="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48ABEAFA" w14:textId="17265F8A" w:rsidR="00D077E9" w:rsidRDefault="00F0426A" w:rsidP="00AB02A7">
            <w:r>
              <w:t>BBS Wirtschaft Bad Kreuznach</w:t>
            </w:r>
          </w:p>
          <w:p w14:paraId="06626372" w14:textId="474EE2F0" w:rsidR="00D077E9" w:rsidRDefault="00F0426A" w:rsidP="00AB02A7">
            <w:r>
              <w:rPr>
                <w:lang w:bidi="de-DE"/>
              </w:rPr>
              <w:t>Esther Barkanowitz</w:t>
            </w:r>
          </w:p>
          <w:p w14:paraId="078DD21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36BE0E52" w14:textId="0CE40D84" w:rsidR="00D077E9" w:rsidRDefault="00383D4B">
      <w:pPr>
        <w:spacing w:after="20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248311" wp14:editId="7C75C479">
            <wp:simplePos x="0" y="0"/>
            <wp:positionH relativeFrom="column">
              <wp:posOffset>5215255</wp:posOffset>
            </wp:positionH>
            <wp:positionV relativeFrom="paragraph">
              <wp:posOffset>7338060</wp:posOffset>
            </wp:positionV>
            <wp:extent cx="1438275" cy="986790"/>
            <wp:effectExtent l="0" t="0" r="9525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A7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66A1FD" wp14:editId="06A11E72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hteck 2" descr="Farbiges 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141D" id="Rechteck 2" o:spid="_x0000_s1026" alt="Farbiges Rechtec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de-DE"/>
        </w:rPr>
        <w:br w:type="page"/>
      </w:r>
    </w:p>
    <w:p w14:paraId="34383C54" w14:textId="23E741B1" w:rsidR="00D077E9" w:rsidRDefault="00952725" w:rsidP="00D077E9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64703F" wp14:editId="05F9AC0C">
                <wp:simplePos x="0" y="0"/>
                <wp:positionH relativeFrom="margin">
                  <wp:align>left</wp:align>
                </wp:positionH>
                <wp:positionV relativeFrom="paragraph">
                  <wp:posOffset>7706995</wp:posOffset>
                </wp:positionV>
                <wp:extent cx="6353175" cy="1358265"/>
                <wp:effectExtent l="0" t="0" r="28575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030F" w14:textId="64BFD27F" w:rsidR="00952725" w:rsidRDefault="00952725">
                            <w:r>
                              <w:t>10 -11 am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Working on a </w:t>
                            </w:r>
                            <w:proofErr w:type="spellStart"/>
                            <w:r>
                              <w:t>common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presentation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4 </w:t>
                            </w:r>
                            <w:proofErr w:type="spellStart"/>
                            <w:r>
                              <w:t>groups</w:t>
                            </w:r>
                            <w:proofErr w:type="spellEnd"/>
                          </w:p>
                          <w:p w14:paraId="34793148" w14:textId="28646D07" w:rsidR="00952725" w:rsidRDefault="00952725"/>
                          <w:p w14:paraId="2FB75F2A" w14:textId="3D16A88B" w:rsidR="00952725" w:rsidRDefault="00952725">
                            <w:r>
                              <w:t xml:space="preserve">11-12 am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Presenting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findings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all </w:t>
                            </w:r>
                            <w:proofErr w:type="spellStart"/>
                            <w:r>
                              <w:t>students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teachers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703F" id="Textfeld 2" o:spid="_x0000_s1027" type="#_x0000_t202" style="position:absolute;margin-left:0;margin-top:606.85pt;width:500.25pt;height:106.9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">
                <v:textbox>
                  <w:txbxContent>
                    <w:p w14:paraId="501F030F" w14:textId="64BFD27F" w:rsidR="00952725" w:rsidRDefault="00952725">
                      <w:r>
                        <w:t>10 -11 am</w:t>
                      </w:r>
                      <w:r>
                        <w:tab/>
                      </w:r>
                      <w:r>
                        <w:tab/>
                        <w:t xml:space="preserve">Working on a </w:t>
                      </w:r>
                      <w:proofErr w:type="spellStart"/>
                      <w:r>
                        <w:t>common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presentation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each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4 </w:t>
                      </w:r>
                      <w:proofErr w:type="spellStart"/>
                      <w:r>
                        <w:t>groups</w:t>
                      </w:r>
                      <w:proofErr w:type="spellEnd"/>
                    </w:p>
                    <w:p w14:paraId="34793148" w14:textId="28646D07" w:rsidR="00952725" w:rsidRDefault="00952725"/>
                    <w:p w14:paraId="2FB75F2A" w14:textId="3D16A88B" w:rsidR="00952725" w:rsidRDefault="00952725">
                      <w:r>
                        <w:t xml:space="preserve">11-12 am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Presenting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findings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all </w:t>
                      </w:r>
                      <w:proofErr w:type="spellStart"/>
                      <w:r>
                        <w:t>students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teachers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26A">
        <w:rPr>
          <w:lang w:bidi="de-DE"/>
        </w:rPr>
        <w:t>Erasmus+ Ready4Europe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7146389F" w14:textId="77777777" w:rsidTr="00952725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69996DBF1F0346C7A8F8CB872231CB0E"/>
              </w:placeholder>
              <w15:appearance w15:val="hidden"/>
            </w:sdtPr>
            <w:sdtEndPr/>
            <w:sdtContent>
              <w:p w14:paraId="6C6F2281" w14:textId="2758AC76" w:rsidR="00D077E9" w:rsidRDefault="00F0426A" w:rsidP="00DF027C">
                <w:pPr>
                  <w:pStyle w:val="berschrift2"/>
                </w:pPr>
                <w:r>
                  <w:t xml:space="preserve">Cover </w:t>
                </w:r>
                <w:proofErr w:type="spellStart"/>
                <w:r>
                  <w:t>letters</w:t>
                </w:r>
                <w:proofErr w:type="spellEnd"/>
                <w:r>
                  <w:t xml:space="preserve">/ </w:t>
                </w:r>
                <w:proofErr w:type="spellStart"/>
                <w:r>
                  <w:t>motivation</w:t>
                </w:r>
                <w:proofErr w:type="spellEnd"/>
                <w:r>
                  <w:t xml:space="preserve"> </w:t>
                </w:r>
                <w:proofErr w:type="spellStart"/>
                <w:r>
                  <w:t>letters</w:t>
                </w:r>
                <w:proofErr w:type="spellEnd"/>
              </w:p>
            </w:sdtContent>
          </w:sdt>
          <w:p w14:paraId="7E8B8D58" w14:textId="77777777" w:rsidR="00DF027C" w:rsidRDefault="00DF027C" w:rsidP="00DF027C"/>
          <w:p w14:paraId="085D390C" w14:textId="77777777" w:rsidR="00DF027C" w:rsidRDefault="00F0426A" w:rsidP="00F0426A">
            <w:pPr>
              <w:pStyle w:val="Inhalt"/>
            </w:pPr>
            <w:r>
              <w:t xml:space="preserve">Dear </w:t>
            </w:r>
            <w:proofErr w:type="spellStart"/>
            <w:r>
              <w:t>students</w:t>
            </w:r>
            <w:proofErr w:type="spellEnd"/>
            <w:r>
              <w:t xml:space="preserve">, </w:t>
            </w:r>
          </w:p>
          <w:p w14:paraId="365419BC" w14:textId="2BD0F5DC" w:rsidR="00F0426A" w:rsidRDefault="00952725" w:rsidP="00F0426A">
            <w:pPr>
              <w:pStyle w:val="Inhalt"/>
            </w:pPr>
            <w:proofErr w:type="spellStart"/>
            <w:r>
              <w:t>f</w:t>
            </w:r>
            <w:r w:rsidR="00F0426A">
              <w:t>rom</w:t>
            </w:r>
            <w:proofErr w:type="spellEnd"/>
            <w:r w:rsidR="00F0426A">
              <w:t xml:space="preserve"> 10 -11 am </w:t>
            </w:r>
            <w:proofErr w:type="spellStart"/>
            <w:r w:rsidR="00F0426A">
              <w:t>you</w:t>
            </w:r>
            <w:proofErr w:type="spellEnd"/>
            <w:r w:rsidR="00F0426A">
              <w:t xml:space="preserve"> will </w:t>
            </w:r>
            <w:proofErr w:type="spellStart"/>
            <w:r w:rsidR="00F0426A">
              <w:t>work</w:t>
            </w:r>
            <w:proofErr w:type="spellEnd"/>
            <w:r w:rsidR="00F0426A">
              <w:t xml:space="preserve"> </w:t>
            </w:r>
            <w:proofErr w:type="spellStart"/>
            <w:r w:rsidR="00F0426A">
              <w:t>together</w:t>
            </w:r>
            <w:proofErr w:type="spellEnd"/>
            <w:r w:rsidR="00F0426A">
              <w:t xml:space="preserve"> in international </w:t>
            </w:r>
            <w:proofErr w:type="spellStart"/>
            <w:r w:rsidR="00F0426A">
              <w:t>teams</w:t>
            </w:r>
            <w:proofErr w:type="spellEnd"/>
            <w:r w:rsidR="00F0426A">
              <w:t xml:space="preserve"> </w:t>
            </w:r>
            <w:proofErr w:type="spellStart"/>
            <w:r w:rsidR="00F0426A">
              <w:t>to</w:t>
            </w:r>
            <w:proofErr w:type="spellEnd"/>
            <w:r w:rsidR="00F0426A">
              <w:t xml:space="preserve"> </w:t>
            </w:r>
            <w:proofErr w:type="spellStart"/>
            <w:r w:rsidR="00F0426A">
              <w:t>discuss</w:t>
            </w:r>
            <w:proofErr w:type="spellEnd"/>
            <w:r w:rsidR="00F0426A">
              <w:t xml:space="preserve"> </w:t>
            </w:r>
            <w:proofErr w:type="spellStart"/>
            <w:r w:rsidR="00F0426A">
              <w:t>the</w:t>
            </w:r>
            <w:proofErr w:type="spellEnd"/>
            <w:r w:rsidR="00F0426A">
              <w:t xml:space="preserve"> </w:t>
            </w:r>
            <w:proofErr w:type="spellStart"/>
            <w:r w:rsidR="00F0426A">
              <w:t>similarities</w:t>
            </w:r>
            <w:proofErr w:type="spellEnd"/>
            <w:r w:rsidR="00F0426A">
              <w:t xml:space="preserve"> and </w:t>
            </w:r>
            <w:proofErr w:type="spellStart"/>
            <w:r w:rsidR="00F0426A">
              <w:t>differences</w:t>
            </w:r>
            <w:proofErr w:type="spellEnd"/>
            <w:r w:rsidR="00F0426A">
              <w:t xml:space="preserve"> </w:t>
            </w:r>
            <w:proofErr w:type="spellStart"/>
            <w:r w:rsidR="00F0426A">
              <w:t>of</w:t>
            </w:r>
            <w:proofErr w:type="spellEnd"/>
            <w:r w:rsidR="00F0426A">
              <w:t xml:space="preserve"> </w:t>
            </w:r>
            <w:proofErr w:type="spellStart"/>
            <w:r w:rsidR="00F0426A">
              <w:t>cover</w:t>
            </w:r>
            <w:proofErr w:type="spellEnd"/>
            <w:r w:rsidR="00F0426A">
              <w:t xml:space="preserve"> </w:t>
            </w:r>
            <w:proofErr w:type="spellStart"/>
            <w:r w:rsidR="00F0426A">
              <w:t>letters</w:t>
            </w:r>
            <w:proofErr w:type="spellEnd"/>
            <w:r w:rsidR="00F0426A">
              <w:t xml:space="preserve">/ </w:t>
            </w:r>
            <w:proofErr w:type="spellStart"/>
            <w:r w:rsidR="00F0426A">
              <w:t>motivation</w:t>
            </w:r>
            <w:proofErr w:type="spellEnd"/>
            <w:r w:rsidR="00F0426A">
              <w:t xml:space="preserve"> </w:t>
            </w:r>
            <w:proofErr w:type="spellStart"/>
            <w:r w:rsidR="00F0426A">
              <w:t>letters</w:t>
            </w:r>
            <w:proofErr w:type="spellEnd"/>
            <w:r w:rsidR="00F0426A">
              <w:t xml:space="preserve"> and </w:t>
            </w:r>
            <w:proofErr w:type="spellStart"/>
            <w:r w:rsidR="00F0426A">
              <w:t>create</w:t>
            </w:r>
            <w:proofErr w:type="spellEnd"/>
            <w:r w:rsidR="00F0426A">
              <w:t xml:space="preserve"> a </w:t>
            </w:r>
            <w:proofErr w:type="spellStart"/>
            <w:r w:rsidR="00F0426A">
              <w:t>presentation</w:t>
            </w:r>
            <w:proofErr w:type="spellEnd"/>
            <w:r w:rsidR="00F0426A">
              <w:t>.</w:t>
            </w:r>
            <w:r w:rsidR="00383D4B">
              <w:t xml:space="preserve"> </w:t>
            </w:r>
            <w:proofErr w:type="spellStart"/>
            <w:r w:rsidR="00383D4B">
              <w:t>One</w:t>
            </w:r>
            <w:proofErr w:type="spellEnd"/>
            <w:r w:rsidR="00383D4B">
              <w:t xml:space="preserve"> </w:t>
            </w:r>
            <w:proofErr w:type="spellStart"/>
            <w:r w:rsidR="00383D4B">
              <w:t>teacher</w:t>
            </w:r>
            <w:proofErr w:type="spellEnd"/>
            <w:r w:rsidR="00383D4B">
              <w:t xml:space="preserve"> will </w:t>
            </w:r>
            <w:proofErr w:type="spellStart"/>
            <w:r w:rsidR="00383D4B">
              <w:t>be</w:t>
            </w:r>
            <w:proofErr w:type="spellEnd"/>
            <w:r w:rsidR="00383D4B">
              <w:t xml:space="preserve"> </w:t>
            </w:r>
            <w:proofErr w:type="spellStart"/>
            <w:r w:rsidR="00383D4B">
              <w:t>present</w:t>
            </w:r>
            <w:proofErr w:type="spellEnd"/>
            <w:r w:rsidR="00383D4B">
              <w:t xml:space="preserve"> in </w:t>
            </w:r>
            <w:proofErr w:type="spellStart"/>
            <w:r w:rsidR="00383D4B">
              <w:t>each</w:t>
            </w:r>
            <w:proofErr w:type="spellEnd"/>
            <w:r w:rsidR="00383D4B">
              <w:t xml:space="preserve"> </w:t>
            </w:r>
            <w:proofErr w:type="spellStart"/>
            <w:r w:rsidR="00383D4B">
              <w:t>group</w:t>
            </w:r>
            <w:proofErr w:type="spellEnd"/>
            <w:r w:rsidR="00383D4B">
              <w:t xml:space="preserve"> </w:t>
            </w:r>
            <w:proofErr w:type="spellStart"/>
            <w:r w:rsidR="00383D4B">
              <w:t>to</w:t>
            </w:r>
            <w:proofErr w:type="spellEnd"/>
            <w:r w:rsidR="00383D4B">
              <w:t xml:space="preserve"> </w:t>
            </w:r>
            <w:proofErr w:type="spellStart"/>
            <w:r w:rsidR="00383D4B">
              <w:t>make</w:t>
            </w:r>
            <w:proofErr w:type="spellEnd"/>
            <w:r w:rsidR="00383D4B">
              <w:t xml:space="preserve"> </w:t>
            </w:r>
            <w:proofErr w:type="spellStart"/>
            <w:r w:rsidR="00383D4B">
              <w:t>sure</w:t>
            </w:r>
            <w:proofErr w:type="spellEnd"/>
            <w:r w:rsidR="00383D4B">
              <w:t xml:space="preserve"> </w:t>
            </w:r>
            <w:proofErr w:type="spellStart"/>
            <w:r w:rsidR="00383D4B">
              <w:t>you</w:t>
            </w:r>
            <w:proofErr w:type="spellEnd"/>
            <w:r w:rsidR="00383D4B">
              <w:t xml:space="preserve"> </w:t>
            </w:r>
            <w:proofErr w:type="spellStart"/>
            <w:r w:rsidR="00383D4B">
              <w:t>work</w:t>
            </w:r>
            <w:proofErr w:type="spellEnd"/>
            <w:r w:rsidR="00383D4B">
              <w:t xml:space="preserve"> on </w:t>
            </w:r>
            <w:proofErr w:type="spellStart"/>
            <w:r w:rsidR="00383D4B">
              <w:t>your</w:t>
            </w:r>
            <w:proofErr w:type="spellEnd"/>
            <w:r w:rsidR="00383D4B">
              <w:t xml:space="preserve"> </w:t>
            </w:r>
            <w:proofErr w:type="spellStart"/>
            <w:r w:rsidR="00383D4B">
              <w:t>task</w:t>
            </w:r>
            <w:proofErr w:type="spellEnd"/>
            <w:r w:rsidR="00383D4B">
              <w:t xml:space="preserve"> </w:t>
            </w:r>
            <w:r w:rsidR="00383D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83D4B">
              <w:t xml:space="preserve"> </w:t>
            </w:r>
            <w:proofErr w:type="spellStart"/>
            <w:r w:rsidR="00383D4B">
              <w:t>There</w:t>
            </w:r>
            <w:proofErr w:type="spellEnd"/>
            <w:r w:rsidR="00383D4B">
              <w:t xml:space="preserve"> </w:t>
            </w:r>
            <w:proofErr w:type="spellStart"/>
            <w:r w:rsidR="00383D4B">
              <w:t>are</w:t>
            </w:r>
            <w:proofErr w:type="spellEnd"/>
            <w:r w:rsidR="00383D4B">
              <w:t xml:space="preserve"> </w:t>
            </w:r>
            <w:proofErr w:type="spellStart"/>
            <w:r w:rsidR="00383D4B">
              <w:t>four</w:t>
            </w:r>
            <w:proofErr w:type="spellEnd"/>
            <w:r w:rsidR="00383D4B">
              <w:t xml:space="preserve"> </w:t>
            </w:r>
            <w:proofErr w:type="spellStart"/>
            <w:r w:rsidR="00383D4B">
              <w:t>groups</w:t>
            </w:r>
            <w:proofErr w:type="spellEnd"/>
            <w:r w:rsidR="00383D4B">
              <w:t xml:space="preserve"> </w:t>
            </w:r>
            <w:proofErr w:type="spellStart"/>
            <w:r w:rsidR="00383D4B">
              <w:t>altogether</w:t>
            </w:r>
            <w:proofErr w:type="spellEnd"/>
            <w:r w:rsidR="00383D4B">
              <w:t xml:space="preserve">. </w:t>
            </w:r>
            <w:proofErr w:type="spellStart"/>
            <w:r w:rsidR="00383D4B">
              <w:t>Make</w:t>
            </w:r>
            <w:proofErr w:type="spellEnd"/>
            <w:r w:rsidR="00383D4B">
              <w:t xml:space="preserve"> </w:t>
            </w:r>
            <w:proofErr w:type="spellStart"/>
            <w:r w:rsidR="00383D4B">
              <w:t>sure</w:t>
            </w:r>
            <w:proofErr w:type="spellEnd"/>
            <w:r w:rsidR="00383D4B">
              <w:t xml:space="preserve"> </w:t>
            </w:r>
            <w:proofErr w:type="spellStart"/>
            <w:r w:rsidR="00383D4B">
              <w:t>you</w:t>
            </w:r>
            <w:proofErr w:type="spellEnd"/>
            <w:r w:rsidR="00383D4B">
              <w:t xml:space="preserve"> </w:t>
            </w:r>
            <w:proofErr w:type="spellStart"/>
            <w:r w:rsidR="00383D4B">
              <w:t>introduce</w:t>
            </w:r>
            <w:proofErr w:type="spellEnd"/>
            <w:r w:rsidR="00383D4B">
              <w:t xml:space="preserve"> </w:t>
            </w:r>
            <w:proofErr w:type="spellStart"/>
            <w:r w:rsidR="00383D4B">
              <w:t>yourselves</w:t>
            </w:r>
            <w:proofErr w:type="spellEnd"/>
            <w:r w:rsidR="00383D4B">
              <w:t xml:space="preserve"> </w:t>
            </w:r>
            <w:proofErr w:type="spellStart"/>
            <w:r w:rsidR="00383D4B">
              <w:t>to</w:t>
            </w:r>
            <w:proofErr w:type="spellEnd"/>
            <w:r w:rsidR="00383D4B">
              <w:t xml:space="preserve"> </w:t>
            </w:r>
            <w:proofErr w:type="spellStart"/>
            <w:r w:rsidR="00383D4B">
              <w:t>the</w:t>
            </w:r>
            <w:proofErr w:type="spellEnd"/>
            <w:r w:rsidR="00383D4B">
              <w:t xml:space="preserve"> </w:t>
            </w:r>
            <w:proofErr w:type="spellStart"/>
            <w:r w:rsidR="00383D4B">
              <w:t>other</w:t>
            </w:r>
            <w:proofErr w:type="spellEnd"/>
            <w:r w:rsidR="00383D4B">
              <w:t xml:space="preserve"> </w:t>
            </w:r>
            <w:proofErr w:type="spellStart"/>
            <w:r w:rsidR="00383D4B">
              <w:t>students</w:t>
            </w:r>
            <w:proofErr w:type="spellEnd"/>
            <w:r w:rsidR="00383D4B">
              <w:t xml:space="preserve"> </w:t>
            </w:r>
            <w:proofErr w:type="spellStart"/>
            <w:r w:rsidR="00383D4B">
              <w:t>before</w:t>
            </w:r>
            <w:proofErr w:type="spellEnd"/>
            <w:r w:rsidR="00383D4B">
              <w:t xml:space="preserve"> </w:t>
            </w:r>
            <w:proofErr w:type="spellStart"/>
            <w:r w:rsidR="00383D4B">
              <w:t>starting</w:t>
            </w:r>
            <w:proofErr w:type="spellEnd"/>
            <w:r w:rsidR="00383D4B">
              <w:t xml:space="preserve"> </w:t>
            </w:r>
            <w:proofErr w:type="spellStart"/>
            <w:r w:rsidR="00383D4B">
              <w:t>to</w:t>
            </w:r>
            <w:proofErr w:type="spellEnd"/>
            <w:r w:rsidR="00383D4B">
              <w:t xml:space="preserve"> </w:t>
            </w:r>
            <w:proofErr w:type="spellStart"/>
            <w:r w:rsidR="00383D4B">
              <w:t>work</w:t>
            </w:r>
            <w:proofErr w:type="spellEnd"/>
            <w:r w:rsidR="00383D4B">
              <w:t xml:space="preserve"> </w:t>
            </w:r>
            <w:r w:rsidR="00383D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83D4B">
              <w:br/>
            </w:r>
            <w:proofErr w:type="spellStart"/>
            <w:r w:rsidR="00383D4B">
              <w:t>Since</w:t>
            </w:r>
            <w:proofErr w:type="spellEnd"/>
            <w:r w:rsidR="00383D4B">
              <w:t xml:space="preserve"> </w:t>
            </w:r>
            <w:proofErr w:type="spellStart"/>
            <w:r w:rsidR="00383D4B">
              <w:t>most</w:t>
            </w:r>
            <w:proofErr w:type="spellEnd"/>
            <w:r w:rsidR="00383D4B">
              <w:t xml:space="preserve"> </w:t>
            </w:r>
            <w:proofErr w:type="spellStart"/>
            <w:r w:rsidR="00383D4B">
              <w:t>of</w:t>
            </w:r>
            <w:proofErr w:type="spellEnd"/>
            <w:r w:rsidR="00383D4B">
              <w:t xml:space="preserve"> </w:t>
            </w:r>
            <w:proofErr w:type="spellStart"/>
            <w:r w:rsidR="00383D4B">
              <w:t>you</w:t>
            </w:r>
            <w:proofErr w:type="spellEnd"/>
            <w:r w:rsidR="00383D4B">
              <w:t xml:space="preserve"> </w:t>
            </w:r>
            <w:proofErr w:type="spellStart"/>
            <w:r w:rsidR="00383D4B">
              <w:t>presented</w:t>
            </w:r>
            <w:proofErr w:type="spellEnd"/>
            <w:r w:rsidR="00383D4B">
              <w:t xml:space="preserve"> „classic“ </w:t>
            </w:r>
            <w:proofErr w:type="spellStart"/>
            <w:r w:rsidR="00383D4B">
              <w:t>cover</w:t>
            </w:r>
            <w:proofErr w:type="spellEnd"/>
            <w:r w:rsidR="00383D4B">
              <w:t xml:space="preserve"> </w:t>
            </w:r>
            <w:proofErr w:type="spellStart"/>
            <w:r w:rsidR="00383D4B">
              <w:t>letters</w:t>
            </w:r>
            <w:proofErr w:type="spellEnd"/>
            <w:r w:rsidR="00383D4B">
              <w:t xml:space="preserve"> </w:t>
            </w:r>
            <w:proofErr w:type="spellStart"/>
            <w:r w:rsidR="00383D4B">
              <w:t>yesterday</w:t>
            </w:r>
            <w:proofErr w:type="spellEnd"/>
            <w:r w:rsidR="00383D4B">
              <w:t xml:space="preserve"> </w:t>
            </w:r>
            <w:proofErr w:type="spellStart"/>
            <w:r w:rsidR="00383D4B">
              <w:t>it</w:t>
            </w:r>
            <w:proofErr w:type="spellEnd"/>
            <w:r w:rsidR="00383D4B">
              <w:t xml:space="preserve"> </w:t>
            </w:r>
            <w:proofErr w:type="spellStart"/>
            <w:r w:rsidR="00383D4B">
              <w:t>would</w:t>
            </w:r>
            <w:proofErr w:type="spellEnd"/>
            <w:r w:rsidR="00383D4B">
              <w:t xml:space="preserve"> also </w:t>
            </w:r>
            <w:proofErr w:type="spellStart"/>
            <w:r w:rsidR="00383D4B">
              <w:t>be</w:t>
            </w:r>
            <w:proofErr w:type="spellEnd"/>
            <w:r w:rsidR="00383D4B">
              <w:t xml:space="preserve"> </w:t>
            </w:r>
            <w:proofErr w:type="spellStart"/>
            <w:r w:rsidR="00383D4B">
              <w:t>interesting</w:t>
            </w:r>
            <w:proofErr w:type="spellEnd"/>
            <w:r w:rsidR="00383D4B">
              <w:t xml:space="preserve"> </w:t>
            </w:r>
            <w:proofErr w:type="spellStart"/>
            <w:r w:rsidR="00383D4B">
              <w:t>to</w:t>
            </w:r>
            <w:proofErr w:type="spellEnd"/>
            <w:r w:rsidR="00383D4B">
              <w:t xml:space="preserve"> </w:t>
            </w:r>
            <w:proofErr w:type="spellStart"/>
            <w:r w:rsidR="00383D4B">
              <w:t>have</w:t>
            </w:r>
            <w:proofErr w:type="spellEnd"/>
            <w:r w:rsidR="00383D4B">
              <w:t xml:space="preserve"> a </w:t>
            </w:r>
            <w:proofErr w:type="spellStart"/>
            <w:r w:rsidR="00383D4B">
              <w:t>look</w:t>
            </w:r>
            <w:proofErr w:type="spellEnd"/>
            <w:r w:rsidR="00383D4B">
              <w:t xml:space="preserve"> at </w:t>
            </w:r>
            <w:proofErr w:type="spellStart"/>
            <w:r w:rsidR="00383D4B">
              <w:t>motivation</w:t>
            </w:r>
            <w:proofErr w:type="spellEnd"/>
            <w:r w:rsidR="00383D4B">
              <w:t xml:space="preserve"> </w:t>
            </w:r>
            <w:proofErr w:type="spellStart"/>
            <w:r w:rsidR="00383D4B">
              <w:t>letters</w:t>
            </w:r>
            <w:proofErr w:type="spellEnd"/>
            <w:r w:rsidR="00383D4B">
              <w:t xml:space="preserve"> </w:t>
            </w:r>
            <w:proofErr w:type="spellStart"/>
            <w:r w:rsidR="00383D4B">
              <w:t>together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3!</w:t>
            </w:r>
            <w:r w:rsidR="00383D4B">
              <w:t xml:space="preserve"> </w:t>
            </w:r>
          </w:p>
          <w:p w14:paraId="290FC1F8" w14:textId="7F09DAA1" w:rsidR="00F0426A" w:rsidRDefault="00F0426A" w:rsidP="00F0426A">
            <w:pPr>
              <w:pStyle w:val="Inhalt"/>
            </w:pPr>
            <w:proofErr w:type="spellStart"/>
            <w:r>
              <w:t>From</w:t>
            </w:r>
            <w:proofErr w:type="spellEnd"/>
            <w:r>
              <w:t xml:space="preserve"> 11 – 12 am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 w:rsidR="00383D4B">
              <w:t>student</w:t>
            </w:r>
            <w:proofErr w:type="spellEnd"/>
            <w:r w:rsidR="00383D4B"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international </w:t>
            </w:r>
            <w:proofErr w:type="spellStart"/>
            <w:r>
              <w:t>group</w:t>
            </w:r>
            <w:proofErr w:type="spellEnd"/>
            <w:r>
              <w:t xml:space="preserve"> will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.</w:t>
            </w:r>
          </w:p>
          <w:p w14:paraId="03F3402A" w14:textId="76A762C4" w:rsidR="00383D4B" w:rsidRDefault="00383D4B" w:rsidP="00F0426A">
            <w:pPr>
              <w:pStyle w:val="Inhalt"/>
            </w:pPr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 xml:space="preserve">The </w:t>
            </w:r>
            <w:proofErr w:type="spellStart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following</w:t>
            </w:r>
            <w:proofErr w:type="spellEnd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 xml:space="preserve"> </w:t>
            </w:r>
            <w:proofErr w:type="spellStart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questions</w:t>
            </w:r>
            <w:proofErr w:type="spellEnd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 xml:space="preserve"> will </w:t>
            </w:r>
            <w:proofErr w:type="spellStart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help</w:t>
            </w:r>
            <w:proofErr w:type="spellEnd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 xml:space="preserve"> </w:t>
            </w:r>
            <w:proofErr w:type="spellStart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you</w:t>
            </w:r>
            <w:proofErr w:type="spellEnd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create</w:t>
            </w:r>
            <w:proofErr w:type="spellEnd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 xml:space="preserve"> </w:t>
            </w:r>
            <w:proofErr w:type="spellStart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your</w:t>
            </w:r>
            <w:proofErr w:type="spellEnd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 xml:space="preserve"> </w:t>
            </w:r>
            <w:proofErr w:type="spellStart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presentation</w:t>
            </w:r>
            <w:proofErr w:type="spellEnd"/>
            <w:r w:rsidRPr="00383D4B">
              <w:rPr>
                <w:b/>
                <w:bCs/>
                <w:i/>
                <w:color w:val="FF0000"/>
                <w:sz w:val="32"/>
                <w:szCs w:val="32"/>
                <w:lang w:bidi="de-DE"/>
              </w:rPr>
              <w:t>:</w:t>
            </w:r>
          </w:p>
          <w:p w14:paraId="28D43D73" w14:textId="6998E17F" w:rsidR="00F0426A" w:rsidRDefault="00F0426A" w:rsidP="00F0426A">
            <w:pPr>
              <w:pStyle w:val="Inhalt"/>
            </w:pPr>
          </w:p>
        </w:tc>
      </w:tr>
      <w:tr w:rsidR="00DF027C" w14:paraId="7A1745D2" w14:textId="77777777" w:rsidTr="00952725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2DF70F6B" w14:textId="30C8CDD7" w:rsidR="00DF027C" w:rsidRPr="00DF027C" w:rsidRDefault="00DF027C" w:rsidP="00383D4B">
            <w:pPr>
              <w:pStyle w:val="HervorhebungText"/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D1494" wp14:editId="44C30C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421630" cy="2933700"/>
                      <wp:effectExtent l="0" t="0" r="0" b="0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1630" cy="2933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B2304" w14:textId="77777777" w:rsidR="00383D4B" w:rsidRDefault="00F0426A" w:rsidP="00DF027C">
                                  <w:pPr>
                                    <w:jc w:val="center"/>
                                    <w:rPr>
                                      <w:i/>
                                      <w:sz w:val="40"/>
                                      <w:szCs w:val="40"/>
                                      <w:u w:val="single"/>
                                      <w:lang w:bidi="de-DE"/>
                                    </w:rPr>
                                  </w:pPr>
                                  <w:r w:rsidRPr="00383D4B">
                                    <w:rPr>
                                      <w:i/>
                                      <w:sz w:val="40"/>
                                      <w:szCs w:val="40"/>
                                      <w:highlight w:val="yellow"/>
                                      <w:u w:val="single"/>
                                      <w:lang w:bidi="de-DE"/>
                                    </w:rPr>
                                    <w:t>Task:</w:t>
                                  </w:r>
                                  <w:r w:rsidRPr="00383D4B">
                                    <w:rPr>
                                      <w:i/>
                                      <w:sz w:val="40"/>
                                      <w:szCs w:val="40"/>
                                      <w:u w:val="single"/>
                                      <w:lang w:bidi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3D4B">
                                    <w:rPr>
                                      <w:i/>
                                      <w:sz w:val="40"/>
                                      <w:szCs w:val="40"/>
                                      <w:u w:val="single"/>
                                      <w:lang w:bidi="de-DE"/>
                                    </w:rPr>
                                    <w:t>Creating</w:t>
                                  </w:r>
                                  <w:proofErr w:type="spellEnd"/>
                                  <w:r w:rsidRPr="00383D4B">
                                    <w:rPr>
                                      <w:i/>
                                      <w:sz w:val="40"/>
                                      <w:szCs w:val="40"/>
                                      <w:u w:val="single"/>
                                      <w:lang w:bidi="de-DE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383D4B">
                                    <w:rPr>
                                      <w:i/>
                                      <w:sz w:val="40"/>
                                      <w:szCs w:val="40"/>
                                      <w:u w:val="single"/>
                                      <w:lang w:bidi="de-DE"/>
                                    </w:rPr>
                                    <w:t>presentation</w:t>
                                  </w:r>
                                  <w:proofErr w:type="spellEnd"/>
                                </w:p>
                                <w:p w14:paraId="57B7341F" w14:textId="6C9C931F" w:rsidR="00DF027C" w:rsidRPr="00383D4B" w:rsidRDefault="00383D4B" w:rsidP="00DF027C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i/>
                                      <w:sz w:val="32"/>
                                      <w:szCs w:val="32"/>
                                      <w:lang w:bidi="de-DE"/>
                                    </w:rPr>
                                  </w:pPr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  <w:u w:val="single"/>
                                      <w:lang w:bidi="de-DE"/>
                                    </w:rPr>
                                    <w:t>Time: 60 min maximum</w:t>
                                  </w:r>
                                  <w:r w:rsidR="00F0426A">
                                    <w:rPr>
                                      <w:i/>
                                      <w:sz w:val="36"/>
                                      <w:szCs w:val="36"/>
                                      <w:lang w:bidi="de-DE"/>
                                    </w:rPr>
                                    <w:br/>
                                  </w:r>
                                </w:p>
                                <w:p w14:paraId="719AE022" w14:textId="5E2AEC6B" w:rsidR="00F0426A" w:rsidRDefault="00F0426A" w:rsidP="00F0426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spellStart"/>
                                  <w:r>
                                    <w:t>Discuss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which</w:t>
                                  </w:r>
                                  <w:proofErr w:type="spellEnd"/>
                                  <w:r>
                                    <w:t xml:space="preserve"> type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most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common</w:t>
                                  </w:r>
                                  <w:proofErr w:type="spellEnd"/>
                                  <w:r>
                                    <w:t xml:space="preserve"> in </w:t>
                                  </w:r>
                                  <w:proofErr w:type="spellStart"/>
                                  <w:r>
                                    <w:t>your</w:t>
                                  </w:r>
                                  <w:proofErr w:type="spellEnd"/>
                                  <w:r>
                                    <w:t xml:space="preserve"> countries: </w:t>
                                  </w:r>
                                  <w:proofErr w:type="spellStart"/>
                                  <w:r>
                                    <w:t>cover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letter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motivation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letter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  <w:p w14:paraId="0A017A8E" w14:textId="73795562" w:rsidR="00F0426A" w:rsidRDefault="00F0426A" w:rsidP="00F0426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spellStart"/>
                                  <w:r>
                                    <w:t>Compare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383D4B">
                                    <w:rPr>
                                      <w:u w:val="single"/>
                                    </w:rPr>
                                    <w:t>content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r w:rsidRPr="00383D4B">
                                    <w:rPr>
                                      <w:u w:val="single"/>
                                    </w:rPr>
                                    <w:t>form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cover</w:t>
                                  </w:r>
                                  <w:proofErr w:type="spellEnd"/>
                                  <w:r>
                                    <w:t xml:space="preserve">/ </w:t>
                                  </w:r>
                                  <w:proofErr w:type="spellStart"/>
                                  <w:r>
                                    <w:t>motivation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letters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t>work</w:t>
                                  </w:r>
                                  <w:proofErr w:type="spellEnd"/>
                                  <w:r>
                                    <w:t xml:space="preserve"> out </w:t>
                                  </w:r>
                                  <w:proofErr w:type="spellStart"/>
                                  <w:r>
                                    <w:t>differences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t>similarities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10CD78D4" w14:textId="0782F5FE" w:rsidR="00F0426A" w:rsidRDefault="00383D4B" w:rsidP="00F0426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Motivation </w:t>
                                  </w:r>
                                  <w:proofErr w:type="spellStart"/>
                                  <w:r>
                                    <w:t>letters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proofErr w:type="spellStart"/>
                                  <w:r>
                                    <w:t>what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benefits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motivation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letters</w:t>
                                  </w:r>
                                  <w:proofErr w:type="spellEnd"/>
                                  <w:r>
                                    <w:t xml:space="preserve">? In </w:t>
                                  </w:r>
                                  <w:proofErr w:type="spellStart"/>
                                  <w:r>
                                    <w:t>which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fields</w:t>
                                  </w:r>
                                  <w:proofErr w:type="spellEnd"/>
                                  <w:r>
                                    <w:t xml:space="preserve"> do </w:t>
                                  </w:r>
                                  <w:proofErr w:type="spellStart"/>
                                  <w:r>
                                    <w:t>you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need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them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D1494" id="Textfeld 7" o:spid="_x0000_s1028" type="#_x0000_t202" style="position:absolute;margin-left:0;margin-top:0;width:426.9pt;height:2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" filled="f" stroked="f" strokeweight=".5pt">
                      <v:textbox>
                        <w:txbxContent>
                          <w:p w14:paraId="1B0B2304" w14:textId="77777777" w:rsidR="00383D4B" w:rsidRDefault="00F0426A" w:rsidP="00DF027C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  <w:u w:val="single"/>
                                <w:lang w:bidi="de-DE"/>
                              </w:rPr>
                            </w:pPr>
                            <w:r w:rsidRPr="00383D4B">
                              <w:rPr>
                                <w:i/>
                                <w:sz w:val="40"/>
                                <w:szCs w:val="40"/>
                                <w:highlight w:val="yellow"/>
                                <w:u w:val="single"/>
                                <w:lang w:bidi="de-DE"/>
                              </w:rPr>
                              <w:t>Task:</w:t>
                            </w:r>
                            <w:r w:rsidRPr="00383D4B">
                              <w:rPr>
                                <w:i/>
                                <w:sz w:val="40"/>
                                <w:szCs w:val="40"/>
                                <w:u w:val="single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383D4B">
                              <w:rPr>
                                <w:i/>
                                <w:sz w:val="40"/>
                                <w:szCs w:val="40"/>
                                <w:u w:val="single"/>
                                <w:lang w:bidi="de-DE"/>
                              </w:rPr>
                              <w:t>Creating</w:t>
                            </w:r>
                            <w:proofErr w:type="spellEnd"/>
                            <w:r w:rsidRPr="00383D4B">
                              <w:rPr>
                                <w:i/>
                                <w:sz w:val="40"/>
                                <w:szCs w:val="40"/>
                                <w:u w:val="single"/>
                                <w:lang w:bidi="de-DE"/>
                              </w:rPr>
                              <w:t xml:space="preserve"> a </w:t>
                            </w:r>
                            <w:proofErr w:type="spellStart"/>
                            <w:r w:rsidRPr="00383D4B">
                              <w:rPr>
                                <w:i/>
                                <w:sz w:val="40"/>
                                <w:szCs w:val="40"/>
                                <w:u w:val="single"/>
                                <w:lang w:bidi="de-DE"/>
                              </w:rPr>
                              <w:t>presentation</w:t>
                            </w:r>
                            <w:proofErr w:type="spellEnd"/>
                          </w:p>
                          <w:p w14:paraId="57B7341F" w14:textId="6C9C931F" w:rsidR="00DF027C" w:rsidRPr="00383D4B" w:rsidRDefault="00383D4B" w:rsidP="00DF027C">
                            <w:pPr>
                              <w:jc w:val="center"/>
                              <w:rPr>
                                <w:b w:val="0"/>
                                <w:bCs/>
                                <w:i/>
                                <w:sz w:val="32"/>
                                <w:szCs w:val="32"/>
                                <w:lang w:bidi="de-DE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  <w:u w:val="single"/>
                                <w:lang w:bidi="de-DE"/>
                              </w:rPr>
                              <w:t>Time: 60 min maximum</w:t>
                            </w:r>
                            <w:r w:rsidR="00F0426A">
                              <w:rPr>
                                <w:i/>
                                <w:sz w:val="36"/>
                                <w:szCs w:val="36"/>
                                <w:lang w:bidi="de-DE"/>
                              </w:rPr>
                              <w:br/>
                            </w:r>
                          </w:p>
                          <w:p w14:paraId="719AE022" w14:textId="5E2AEC6B" w:rsidR="00F0426A" w:rsidRDefault="00F0426A" w:rsidP="00F0426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Discuss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  <w:r>
                              <w:t xml:space="preserve"> type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countries: </w:t>
                            </w:r>
                            <w:proofErr w:type="spellStart"/>
                            <w:r>
                              <w:t>cover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letter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motivation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letter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A017A8E" w14:textId="73795562" w:rsidR="00F0426A" w:rsidRDefault="00F0426A" w:rsidP="00F0426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Compare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383D4B">
                              <w:rPr>
                                <w:u w:val="single"/>
                              </w:rPr>
                              <w:t>content</w:t>
                            </w:r>
                            <w:proofErr w:type="spellEnd"/>
                            <w:r>
                              <w:t xml:space="preserve"> and </w:t>
                            </w:r>
                            <w:r w:rsidRPr="00383D4B">
                              <w:rPr>
                                <w:u w:val="single"/>
                              </w:rPr>
                              <w:t>form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cover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motivation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letters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work</w:t>
                            </w:r>
                            <w:proofErr w:type="spellEnd"/>
                            <w:r>
                              <w:t xml:space="preserve"> out </w:t>
                            </w:r>
                            <w:proofErr w:type="spellStart"/>
                            <w:r>
                              <w:t>differences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similarities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0CD78D4" w14:textId="0782F5FE" w:rsidR="00F0426A" w:rsidRDefault="00383D4B" w:rsidP="00F0426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Motivation </w:t>
                            </w:r>
                            <w:proofErr w:type="spellStart"/>
                            <w:r>
                              <w:t>letters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benefits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motivation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letters</w:t>
                            </w:r>
                            <w:proofErr w:type="spellEnd"/>
                            <w:r>
                              <w:t xml:space="preserve">? In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fields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them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F027C" w14:paraId="7A1EB173" w14:textId="77777777" w:rsidTr="00952725">
        <w:trPr>
          <w:trHeight w:val="5931"/>
        </w:trPr>
        <w:tc>
          <w:tcPr>
            <w:tcW w:w="9999" w:type="dxa"/>
          </w:tcPr>
          <w:p w14:paraId="3D5ED503" w14:textId="77777777" w:rsidR="00DF027C" w:rsidRDefault="00DF027C" w:rsidP="00383D4B">
            <w:pPr>
              <w:pStyle w:val="Inhalt"/>
              <w:rPr>
                <w:i/>
                <w:sz w:val="36"/>
              </w:rPr>
            </w:pPr>
          </w:p>
        </w:tc>
      </w:tr>
    </w:tbl>
    <w:p w14:paraId="07D343AE" w14:textId="77777777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10"/>
      <w:footerReference w:type="default" r:id="rId11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22FE" w14:textId="77777777" w:rsidR="000302CF" w:rsidRDefault="000302CF">
      <w:r>
        <w:separator/>
      </w:r>
    </w:p>
    <w:p w14:paraId="4FE346CF" w14:textId="77777777" w:rsidR="000302CF" w:rsidRDefault="000302CF"/>
  </w:endnote>
  <w:endnote w:type="continuationSeparator" w:id="0">
    <w:p w14:paraId="3D1854B5" w14:textId="77777777" w:rsidR="000302CF" w:rsidRDefault="000302CF">
      <w:r>
        <w:continuationSeparator/>
      </w:r>
    </w:p>
    <w:p w14:paraId="69767F77" w14:textId="77777777" w:rsidR="000302CF" w:rsidRDefault="00030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51A18" w14:textId="77777777" w:rsidR="00DF027C" w:rsidRDefault="00DF027C">
        <w:pPr>
          <w:pStyle w:val="Fuzeile"/>
          <w:jc w:val="cen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386BE2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  <w:p w14:paraId="5856D9D8" w14:textId="77777777" w:rsidR="00DF027C" w:rsidRDefault="00DF02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5914" w14:textId="77777777" w:rsidR="000302CF" w:rsidRDefault="000302CF">
      <w:r>
        <w:separator/>
      </w:r>
    </w:p>
    <w:p w14:paraId="445D5465" w14:textId="77777777" w:rsidR="000302CF" w:rsidRDefault="000302CF"/>
  </w:footnote>
  <w:footnote w:type="continuationSeparator" w:id="0">
    <w:p w14:paraId="5D2F655E" w14:textId="77777777" w:rsidR="000302CF" w:rsidRDefault="000302CF">
      <w:r>
        <w:continuationSeparator/>
      </w:r>
    </w:p>
    <w:p w14:paraId="7E50B810" w14:textId="77777777" w:rsidR="000302CF" w:rsidRDefault="00030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059F6AB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01C380E" w14:textId="77777777" w:rsidR="00D077E9" w:rsidRDefault="00D077E9">
          <w:pPr>
            <w:pStyle w:val="Kopfzeile"/>
          </w:pPr>
        </w:p>
      </w:tc>
    </w:tr>
  </w:tbl>
  <w:p w14:paraId="4FCD0102" w14:textId="77777777" w:rsidR="00D077E9" w:rsidRDefault="00D077E9" w:rsidP="00D077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954E5"/>
    <w:multiLevelType w:val="hybridMultilevel"/>
    <w:tmpl w:val="1ADCED90"/>
    <w:lvl w:ilvl="0" w:tplc="D44C0398">
      <w:start w:val="1"/>
      <w:numFmt w:val="decimal"/>
      <w:lvlText w:val="%1."/>
      <w:lvlJc w:val="left"/>
      <w:pPr>
        <w:ind w:left="1210" w:hanging="360"/>
      </w:pPr>
      <w:rPr>
        <w:rFonts w:hint="default"/>
        <w:i/>
        <w:sz w:val="36"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6A"/>
    <w:rsid w:val="0002482E"/>
    <w:rsid w:val="000302CF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3D4B"/>
    <w:rsid w:val="00384EA3"/>
    <w:rsid w:val="00386BE2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D7037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52725"/>
    <w:rsid w:val="00966B81"/>
    <w:rsid w:val="009C7720"/>
    <w:rsid w:val="00A23AFA"/>
    <w:rsid w:val="00A31B3E"/>
    <w:rsid w:val="00A532F3"/>
    <w:rsid w:val="00A8489E"/>
    <w:rsid w:val="00AB02A7"/>
    <w:rsid w:val="00AC29F3"/>
    <w:rsid w:val="00B122CF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0426A"/>
    <w:rsid w:val="00F11DCF"/>
    <w:rsid w:val="00F162EA"/>
    <w:rsid w:val="00F52D27"/>
    <w:rsid w:val="00F83527"/>
    <w:rsid w:val="00FA18AD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40EB0"/>
  <w15:docId w15:val="{525BAFF9-0AE4-4A08-80F8-A455557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berschrift1">
    <w:name w:val="heading 1"/>
    <w:basedOn w:val="Standard"/>
    <w:link w:val="berschrift1Zch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tertitel">
    <w:name w:val="Subtitle"/>
    <w:basedOn w:val="Standard"/>
    <w:link w:val="UntertitelZch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Kopfzeile">
    <w:name w:val="header"/>
    <w:basedOn w:val="Standard"/>
    <w:link w:val="KopfzeileZchn"/>
    <w:uiPriority w:val="8"/>
    <w:unhideWhenUsed/>
    <w:rsid w:val="005037F0"/>
  </w:style>
  <w:style w:type="character" w:customStyle="1" w:styleId="KopfzeileZchn">
    <w:name w:val="Kopfzeile Zchn"/>
    <w:basedOn w:val="Absatz-Standardschriftart"/>
    <w:link w:val="Kopfzeile"/>
    <w:uiPriority w:val="8"/>
    <w:rsid w:val="0093335D"/>
  </w:style>
  <w:style w:type="paragraph" w:styleId="Fuzeile">
    <w:name w:val="footer"/>
    <w:basedOn w:val="Standard"/>
    <w:link w:val="FuzeileZchn"/>
    <w:uiPriority w:val="99"/>
    <w:unhideWhenUsed/>
    <w:rsid w:val="005037F0"/>
  </w:style>
  <w:style w:type="character" w:customStyle="1" w:styleId="FuzeileZchn">
    <w:name w:val="Fußzeile Zchn"/>
    <w:basedOn w:val="Absatz-Standardschriftart"/>
    <w:link w:val="Fuzeile"/>
    <w:uiPriority w:val="99"/>
    <w:rsid w:val="005037F0"/>
    <w:rPr>
      <w:sz w:val="24"/>
      <w:szCs w:val="24"/>
    </w:rPr>
  </w:style>
  <w:style w:type="paragraph" w:customStyle="1" w:styleId="Name">
    <w:name w:val="Name"/>
    <w:basedOn w:val="Standard"/>
    <w:uiPriority w:val="3"/>
    <w:qFormat/>
    <w:rsid w:val="00B231E5"/>
    <w:pPr>
      <w:spacing w:line="240" w:lineRule="auto"/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enraster">
    <w:name w:val="Table Grid"/>
    <w:basedOn w:val="NormaleTabelle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D86945"/>
    <w:rPr>
      <w:color w:val="808080"/>
    </w:rPr>
  </w:style>
  <w:style w:type="paragraph" w:customStyle="1" w:styleId="Inhalt">
    <w:name w:val="Inhalt"/>
    <w:basedOn w:val="Standard"/>
    <w:link w:val="Inhaltszeichen"/>
    <w:qFormat/>
    <w:rsid w:val="00DF027C"/>
    <w:rPr>
      <w:b w:val="0"/>
    </w:rPr>
  </w:style>
  <w:style w:type="paragraph" w:customStyle="1" w:styleId="HervorhebungText">
    <w:name w:val="Hervorhebung Text"/>
    <w:basedOn w:val="Standard"/>
    <w:link w:val="HervorhebungTextzeichen"/>
    <w:qFormat/>
    <w:rsid w:val="00DF027C"/>
  </w:style>
  <w:style w:type="character" w:customStyle="1" w:styleId="Inhaltszeichen">
    <w:name w:val="Inhaltszeichen"/>
    <w:basedOn w:val="Absatz-Standardschriftart"/>
    <w:link w:val="Inhal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HervorhebungTextzeichen">
    <w:name w:val="Hervorhebung Textzeichen"/>
    <w:basedOn w:val="Absatz-Standardschriftart"/>
    <w:link w:val="Hervorhebung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nabsatz">
    <w:name w:val="List Paragraph"/>
    <w:basedOn w:val="Standard"/>
    <w:uiPriority w:val="34"/>
    <w:unhideWhenUsed/>
    <w:qFormat/>
    <w:rsid w:val="00F0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\AppData\Local\Microsoft\Office\16.0\DTS\de-DE%7b7A12782C-E844-4FF9-BBC7-78E8E65C5DDC%7d\%7b928B5B64-49F3-4037-913E-DFA5BE54CF92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26BBBB2CF6411D942FFFC3D61F1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39FFB-FF8A-4AB7-A9B4-D1CFACADC017}"/>
      </w:docPartPr>
      <w:docPartBody>
        <w:p w:rsidR="00000000" w:rsidRDefault="00DE6E57">
          <w:pPr>
            <w:pStyle w:val="EF26BBBB2CF6411D942FFFC3D61F1DA3"/>
          </w:pPr>
          <w:r w:rsidRPr="00D86945">
            <w:rPr>
              <w:rStyle w:val="UntertitelZchn"/>
              <w:b/>
              <w:lang w:bidi="de-DE"/>
            </w:rPr>
            <w:fldChar w:fldCharType="begin"/>
          </w:r>
          <w:r w:rsidRPr="00D86945">
            <w:rPr>
              <w:rStyle w:val="UntertitelZchn"/>
              <w:lang w:bidi="de-DE"/>
            </w:rPr>
            <w:instrText xml:space="preserve"> DATE  \@ "MMMM d"  \* MERGEFORMAT </w:instrText>
          </w:r>
          <w:r w:rsidRPr="00D86945">
            <w:rPr>
              <w:rStyle w:val="UntertitelZchn"/>
              <w:b/>
              <w:lang w:bidi="de-DE"/>
            </w:rPr>
            <w:fldChar w:fldCharType="separate"/>
          </w:r>
          <w:r>
            <w:rPr>
              <w:rStyle w:val="UntertitelZchn"/>
              <w:lang w:bidi="de-DE"/>
            </w:rPr>
            <w:t>März 22</w:t>
          </w:r>
          <w:r w:rsidRPr="00D86945">
            <w:rPr>
              <w:rStyle w:val="UntertitelZchn"/>
              <w:b/>
              <w:lang w:bidi="de-DE"/>
            </w:rPr>
            <w:fldChar w:fldCharType="end"/>
          </w:r>
        </w:p>
      </w:docPartBody>
    </w:docPart>
    <w:docPart>
      <w:docPartPr>
        <w:name w:val="69996DBF1F0346C7A8F8CB872231C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CC0BB-C646-491A-B383-DEA2BA4A6F0B}"/>
      </w:docPartPr>
      <w:docPartBody>
        <w:p w:rsidR="00000000" w:rsidRDefault="00DE6E57">
          <w:pPr>
            <w:pStyle w:val="69996DBF1F0346C7A8F8CB872231CB0E"/>
          </w:pPr>
          <w:r w:rsidRPr="00DF027C">
            <w:rPr>
              <w:lang w:bidi="de-DE"/>
            </w:rPr>
            <w:t>Untertiteltext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57"/>
    <w:rsid w:val="00D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EF26BBBB2CF6411D942FFFC3D61F1DA3">
    <w:name w:val="EF26BBBB2CF6411D942FFFC3D61F1DA3"/>
  </w:style>
  <w:style w:type="paragraph" w:customStyle="1" w:styleId="0D140D7D0FA54D7D8BF2145CF01F60EE">
    <w:name w:val="0D140D7D0FA54D7D8BF2145CF01F60EE"/>
  </w:style>
  <w:style w:type="paragraph" w:customStyle="1" w:styleId="0E111A63BCA4486685BB0141FBDDEE68">
    <w:name w:val="0E111A63BCA4486685BB0141FBDDEE68"/>
  </w:style>
  <w:style w:type="paragraph" w:customStyle="1" w:styleId="69996DBF1F0346C7A8F8CB872231CB0E">
    <w:name w:val="69996DBF1F0346C7A8F8CB872231CB0E"/>
  </w:style>
  <w:style w:type="paragraph" w:customStyle="1" w:styleId="7094DF24D0DB434A813E75DC3AB5A45E">
    <w:name w:val="7094DF24D0DB434A813E75DC3AB5A45E"/>
  </w:style>
  <w:style w:type="paragraph" w:customStyle="1" w:styleId="AB7BFE481DA24D7C83297357F69EA8A4">
    <w:name w:val="AB7BFE481DA24D7C83297357F69EA8A4"/>
  </w:style>
  <w:style w:type="paragraph" w:customStyle="1" w:styleId="19F498DA67F94BB6AA4C2BFA83BAC8E8">
    <w:name w:val="19F498DA67F94BB6AA4C2BFA83BAC8E8"/>
  </w:style>
  <w:style w:type="paragraph" w:customStyle="1" w:styleId="6BFCDB06EF3E4E62A693E9C80E61F5D5">
    <w:name w:val="6BFCDB06EF3E4E62A693E9C80E61F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{928B5B64-49F3-4037-913E-DFA5BE54CF92}tf16392850_win32</Template>
  <TotalTime>0</TotalTime>
  <Pages>3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barkanowitz</dc:creator>
  <cp:keywords/>
  <cp:lastModifiedBy>Office2016L0006</cp:lastModifiedBy>
  <cp:revision>1</cp:revision>
  <cp:lastPrinted>2006-08-01T17:47:00Z</cp:lastPrinted>
  <dcterms:created xsi:type="dcterms:W3CDTF">2021-03-22T20:57:00Z</dcterms:created>
  <dcterms:modified xsi:type="dcterms:W3CDTF">2021-03-22T21:22:00Z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