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115" w:type="dxa"/>
          <w:right w:w="115" w:type="dxa"/>
        </w:tblCellMar>
        <w:tblLook w:val="04A0" w:firstRow="1" w:lastRow="0" w:firstColumn="1" w:lastColumn="0" w:noHBand="0" w:noVBand="1"/>
      </w:tblPr>
      <w:tblGrid>
        <w:gridCol w:w="3600"/>
        <w:gridCol w:w="720"/>
        <w:gridCol w:w="6470"/>
      </w:tblGrid>
      <w:tr w:rsidR="001B2ABD" w:rsidTr="001B2ABD">
        <w:trPr>
          <w:trHeight w:val="4410"/>
        </w:trPr>
        <w:tc>
          <w:tcPr>
            <w:tcW w:w="3600" w:type="dxa"/>
            <w:vAlign w:val="bottom"/>
          </w:tcPr>
          <w:p w:rsidR="001B2ABD" w:rsidRDefault="001B2ABD" w:rsidP="001B2ABD">
            <w:pPr>
              <w:tabs>
                <w:tab w:val="left" w:pos="990"/>
              </w:tabs>
              <w:jc w:val="center"/>
            </w:pPr>
            <w:r>
              <w:rPr>
                <w:noProof/>
              </w:rPr>
              <mc:AlternateContent>
                <mc:Choice Requires="wps">
                  <w:drawing>
                    <wp:inline distT="0" distB="0" distL="0" distR="0" wp14:anchorId="12892FB8" wp14:editId="48304DBD">
                      <wp:extent cx="2122805" cy="2122805"/>
                      <wp:effectExtent l="19050" t="19050" r="29845" b="29845"/>
                      <wp:docPr id="2" name="Oval 2" title="Professional Headshot of Man"/>
                      <wp:cNvGraphicFramePr/>
                      <a:graphic xmlns:a="http://schemas.openxmlformats.org/drawingml/2006/main">
                        <a:graphicData uri="http://schemas.microsoft.com/office/word/2010/wordprocessingShape">
                          <wps:wsp>
                            <wps:cNvSpPr/>
                            <wps:spPr>
                              <a:xfrm>
                                <a:off x="0" y="0"/>
                                <a:ext cx="2122805" cy="2122805"/>
                              </a:xfrm>
                              <a:prstGeom prst="ellipse">
                                <a:avLst/>
                              </a:prstGeom>
                              <a:blipFill dpi="0" rotWithShape="1">
                                <a:blip r:embed="rId9" cstate="screen">
                                  <a:extLst>
                                    <a:ext uri="{28A0092B-C50C-407E-A947-70E740481C1C}">
                                      <a14:useLocalDpi xmlns:a14="http://schemas.microsoft.com/office/drawing/2010/main"/>
                                    </a:ext>
                                  </a:extLst>
                                </a:blip>
                                <a:srcRect/>
                                <a:stretch>
                                  <a:fillRect/>
                                </a:stretch>
                              </a:blipFill>
                              <a:ln w="635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1C6E7B3" id="Oval 2" o:spid="_x0000_s1026" alt="Title: Professional Headshot of Man" style="width:167.15pt;height:167.1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" strokecolor="#94b6d2 [3204]" strokeweight="5pt">
                      <v:fill r:id="rId10" o:title="" recolor="t" rotate="t" type="frame"/>
                      <v:stroke joinstyle="miter"/>
                      <w10:anchorlock/>
                    </v:oval>
                  </w:pict>
                </mc:Fallback>
              </mc:AlternateContent>
            </w:r>
          </w:p>
        </w:tc>
        <w:tc>
          <w:tcPr>
            <w:tcW w:w="720" w:type="dxa"/>
          </w:tcPr>
          <w:p w:rsidR="001B2ABD" w:rsidRDefault="001B2ABD" w:rsidP="000C45FF">
            <w:pPr>
              <w:tabs>
                <w:tab w:val="left" w:pos="990"/>
              </w:tabs>
            </w:pPr>
          </w:p>
        </w:tc>
        <w:tc>
          <w:tcPr>
            <w:tcW w:w="6470" w:type="dxa"/>
            <w:vAlign w:val="bottom"/>
          </w:tcPr>
          <w:p w:rsidR="001B2ABD" w:rsidRDefault="00A04882" w:rsidP="001B2ABD">
            <w:pPr>
              <w:pStyle w:val="Title"/>
            </w:pPr>
            <w:r>
              <w:t>Hariss sajjad</w:t>
            </w:r>
          </w:p>
          <w:p w:rsidR="001B2ABD" w:rsidRDefault="001B2ABD" w:rsidP="001B2ABD">
            <w:pPr>
              <w:pStyle w:val="Subtitle"/>
            </w:pPr>
          </w:p>
        </w:tc>
      </w:tr>
      <w:tr w:rsidR="001B2ABD" w:rsidTr="001B2ABD">
        <w:tc>
          <w:tcPr>
            <w:tcW w:w="3600" w:type="dxa"/>
          </w:tcPr>
          <w:sdt>
            <w:sdtPr>
              <w:id w:val="-1711873194"/>
              <w:placeholder>
                <w:docPart w:val="607446F511B64635BEFC343BF32D3F68"/>
              </w:placeholder>
              <w:temporary/>
              <w:showingPlcHdr/>
              <w15:appearance w15:val="hidden"/>
            </w:sdtPr>
            <w:sdtEndPr/>
            <w:sdtContent>
              <w:p w:rsidR="001B2ABD" w:rsidRDefault="00036450" w:rsidP="00036450">
                <w:pPr>
                  <w:pStyle w:val="Heading3"/>
                </w:pPr>
                <w:r w:rsidRPr="00D5459D">
                  <w:t>Profile</w:t>
                </w:r>
              </w:p>
            </w:sdtContent>
          </w:sdt>
          <w:p w:rsidR="00036450" w:rsidRDefault="00036450" w:rsidP="00A04882"/>
          <w:p w:rsidR="00036450" w:rsidRDefault="00036450" w:rsidP="00036450"/>
          <w:sdt>
            <w:sdtPr>
              <w:id w:val="-1954003311"/>
              <w:placeholder>
                <w:docPart w:val="3A29F310068C42D099CD16D68FF4BCB0"/>
              </w:placeholder>
              <w:temporary/>
              <w:showingPlcHdr/>
              <w15:appearance w15:val="hidden"/>
            </w:sdtPr>
            <w:sdtEndPr/>
            <w:sdtContent>
              <w:p w:rsidR="00036450" w:rsidRPr="00CB0055" w:rsidRDefault="00CB0055" w:rsidP="00CB0055">
                <w:pPr>
                  <w:pStyle w:val="Heading3"/>
                </w:pPr>
                <w:r w:rsidRPr="00CB0055">
                  <w:t>Contact</w:t>
                </w:r>
              </w:p>
            </w:sdtContent>
          </w:sdt>
          <w:sdt>
            <w:sdtPr>
              <w:id w:val="1111563247"/>
              <w:placeholder>
                <w:docPart w:val="DD3BB06F94304E6D9B1CB9065A5B10C7"/>
              </w:placeholder>
              <w:temporary/>
              <w:showingPlcHdr/>
              <w15:appearance w15:val="hidden"/>
            </w:sdtPr>
            <w:sdtEndPr/>
            <w:sdtContent>
              <w:p w:rsidR="004D3011" w:rsidRDefault="004D3011" w:rsidP="004D3011">
                <w:r w:rsidRPr="004D3011">
                  <w:t>PHONE:</w:t>
                </w:r>
              </w:p>
            </w:sdtContent>
          </w:sdt>
          <w:sdt>
            <w:sdtPr>
              <w:id w:val="-324128318"/>
              <w:placeholder>
                <w:docPart w:val="62D64AA74CAD4F25B872D5B11618B6B2"/>
              </w:placeholder>
              <w:temporary/>
              <w:showingPlcHdr/>
              <w15:appearance w15:val="hidden"/>
            </w:sdtPr>
            <w:sdtEndPr/>
            <w:sdtContent>
              <w:p w:rsidR="004D3011" w:rsidRDefault="004D3011" w:rsidP="004D3011">
                <w:r>
                  <w:t>678-555-0103</w:t>
                </w:r>
              </w:p>
            </w:sdtContent>
          </w:sdt>
          <w:p w:rsidR="004D3011" w:rsidRPr="004D3011" w:rsidRDefault="004D3011" w:rsidP="004D3011"/>
          <w:sdt>
            <w:sdtPr>
              <w:id w:val="67859272"/>
              <w:placeholder>
                <w:docPart w:val="A5687532393E4886AE91883B97198D68"/>
              </w:placeholder>
              <w:temporary/>
              <w:showingPlcHdr/>
              <w15:appearance w15:val="hidden"/>
            </w:sdtPr>
            <w:sdtEndPr/>
            <w:sdtContent>
              <w:p w:rsidR="004D3011" w:rsidRDefault="004D3011" w:rsidP="004D3011">
                <w:r w:rsidRPr="004D3011">
                  <w:t>WEBSITE:</w:t>
                </w:r>
              </w:p>
            </w:sdtContent>
          </w:sdt>
          <w:p w:rsidR="004D3011" w:rsidRDefault="00541B18" w:rsidP="004D3011">
            <w:r w:rsidRPr="00541B18">
              <w:t>https://www.northchaddertonschool.co.uk/</w:t>
            </w:r>
          </w:p>
          <w:p w:rsidR="004D3011" w:rsidRDefault="004D3011" w:rsidP="004D3011"/>
          <w:sdt>
            <w:sdtPr>
              <w:id w:val="-240260293"/>
              <w:placeholder>
                <w:docPart w:val="73680DE37E624F7FA4345993C2A5D310"/>
              </w:placeholder>
              <w:temporary/>
              <w:showingPlcHdr/>
              <w15:appearance w15:val="hidden"/>
            </w:sdtPr>
            <w:sdtEndPr/>
            <w:sdtContent>
              <w:p w:rsidR="004D3011" w:rsidRDefault="004D3011" w:rsidP="004D3011">
                <w:r w:rsidRPr="004D3011">
                  <w:t>EMAIL:</w:t>
                </w:r>
              </w:p>
            </w:sdtContent>
          </w:sdt>
          <w:p w:rsidR="00036450" w:rsidRPr="00E4381A" w:rsidRDefault="00541B18" w:rsidP="004D3011">
            <w:pPr>
              <w:rPr>
                <w:rStyle w:val="Hyperlink"/>
              </w:rPr>
            </w:pPr>
            <w:r>
              <w:t>Hsajjad286@northchadderton.oldham.sch.uk</w:t>
            </w:r>
            <w:bookmarkStart w:id="0" w:name="_GoBack"/>
            <w:bookmarkEnd w:id="0"/>
          </w:p>
          <w:sdt>
            <w:sdtPr>
              <w:id w:val="-1444214663"/>
              <w:placeholder>
                <w:docPart w:val="516690B51074410A9EFB1B441D4AAAB6"/>
              </w:placeholder>
              <w:temporary/>
              <w:showingPlcHdr/>
              <w15:appearance w15:val="hidden"/>
            </w:sdtPr>
            <w:sdtEndPr/>
            <w:sdtContent>
              <w:p w:rsidR="004D3011" w:rsidRPr="00CB0055" w:rsidRDefault="00CB0055" w:rsidP="00CB0055">
                <w:pPr>
                  <w:pStyle w:val="Heading3"/>
                </w:pPr>
                <w:r w:rsidRPr="00CB0055">
                  <w:t>Hobbies</w:t>
                </w:r>
              </w:p>
            </w:sdtContent>
          </w:sdt>
          <w:p w:rsidR="004D3011" w:rsidRDefault="00A04882" w:rsidP="004D3011">
            <w:r>
              <w:t>football</w:t>
            </w:r>
          </w:p>
          <w:p w:rsidR="004D3011" w:rsidRDefault="00A04882" w:rsidP="004D3011">
            <w:r>
              <w:t>going out with friends</w:t>
            </w:r>
          </w:p>
          <w:p w:rsidR="004D3011" w:rsidRDefault="00A04882" w:rsidP="004D3011">
            <w:r>
              <w:t>basketball</w:t>
            </w:r>
          </w:p>
          <w:p w:rsidR="004D3011" w:rsidRPr="004D3011" w:rsidRDefault="004D3011" w:rsidP="004D3011"/>
        </w:tc>
        <w:tc>
          <w:tcPr>
            <w:tcW w:w="720" w:type="dxa"/>
          </w:tcPr>
          <w:p w:rsidR="001B2ABD" w:rsidRDefault="001B2ABD" w:rsidP="000C45FF">
            <w:pPr>
              <w:tabs>
                <w:tab w:val="left" w:pos="990"/>
              </w:tabs>
            </w:pPr>
          </w:p>
        </w:tc>
        <w:tc>
          <w:tcPr>
            <w:tcW w:w="6470" w:type="dxa"/>
          </w:tcPr>
          <w:sdt>
            <w:sdtPr>
              <w:id w:val="1049110328"/>
              <w:placeholder>
                <w:docPart w:val="8730F7A6F54048E98CFE5DDC0058F378"/>
              </w:placeholder>
              <w:temporary/>
              <w:showingPlcHdr/>
              <w15:appearance w15:val="hidden"/>
            </w:sdtPr>
            <w:sdtEndPr/>
            <w:sdtContent>
              <w:p w:rsidR="001B2ABD" w:rsidRDefault="00E25A26" w:rsidP="00036450">
                <w:pPr>
                  <w:pStyle w:val="Heading2"/>
                </w:pPr>
                <w:r w:rsidRPr="00036450">
                  <w:t>EDUCATION</w:t>
                </w:r>
              </w:p>
            </w:sdtContent>
          </w:sdt>
          <w:p w:rsidR="00036450" w:rsidRDefault="00A04882" w:rsidP="00A04882">
            <w:pPr>
              <w:pStyle w:val="Heading4"/>
            </w:pPr>
            <w:r>
              <w:t>North Chadderton School</w:t>
            </w:r>
          </w:p>
          <w:p w:rsidR="00A04882" w:rsidRPr="00A04882" w:rsidRDefault="00A04882" w:rsidP="00A04882">
            <w:r>
              <w:t>2015-2020</w:t>
            </w:r>
          </w:p>
          <w:p w:rsidR="004D3011" w:rsidRDefault="00A04882" w:rsidP="00036450">
            <w:r>
              <w:t>English language 7</w:t>
            </w:r>
          </w:p>
          <w:p w:rsidR="00A04882" w:rsidRDefault="00A04882" w:rsidP="00036450">
            <w:proofErr w:type="spellStart"/>
            <w:r>
              <w:t>Maths</w:t>
            </w:r>
            <w:proofErr w:type="spellEnd"/>
            <w:r>
              <w:t xml:space="preserve"> 7</w:t>
            </w:r>
          </w:p>
          <w:p w:rsidR="00A04882" w:rsidRDefault="00A04882" w:rsidP="00036450">
            <w:r>
              <w:t>English literature 7</w:t>
            </w:r>
          </w:p>
          <w:p w:rsidR="00A04882" w:rsidRDefault="00A04882" w:rsidP="00036450">
            <w:r>
              <w:t>Science 7</w:t>
            </w:r>
          </w:p>
          <w:p w:rsidR="00A04882" w:rsidRDefault="00A04882" w:rsidP="00036450">
            <w:r>
              <w:t>History 5</w:t>
            </w:r>
          </w:p>
          <w:p w:rsidR="00A04882" w:rsidRDefault="00A04882" w:rsidP="00036450">
            <w:r>
              <w:t>Psychology 4</w:t>
            </w:r>
          </w:p>
          <w:p w:rsidR="00A04882" w:rsidRDefault="00A04882" w:rsidP="00036450">
            <w:r>
              <w:t>Computer science 5</w:t>
            </w:r>
          </w:p>
          <w:p w:rsidR="00A04882" w:rsidRDefault="00A04882" w:rsidP="00036450">
            <w:r>
              <w:t>Business 6</w:t>
            </w:r>
          </w:p>
          <w:p w:rsidR="00036450" w:rsidRDefault="00036450" w:rsidP="00A04882">
            <w:pPr>
              <w:pStyle w:val="Heading4"/>
              <w:rPr>
                <w:b w:val="0"/>
              </w:rPr>
            </w:pPr>
          </w:p>
          <w:p w:rsidR="00A04882" w:rsidRDefault="00A04882" w:rsidP="00A04882">
            <w:r>
              <w:t xml:space="preserve">North Chadderton sixth form </w:t>
            </w:r>
          </w:p>
          <w:p w:rsidR="00A04882" w:rsidRDefault="00A04882" w:rsidP="00A04882">
            <w:r>
              <w:t>2020-2022</w:t>
            </w:r>
          </w:p>
          <w:p w:rsidR="00A04882" w:rsidRPr="00A04882" w:rsidRDefault="00A04882" w:rsidP="00A04882">
            <w:r>
              <w:t>Currently still studying A levels.</w:t>
            </w:r>
          </w:p>
          <w:sdt>
            <w:sdtPr>
              <w:id w:val="1001553383"/>
              <w:placeholder>
                <w:docPart w:val="A0BD1A7BA7D045A5ACBF5D760F751002"/>
              </w:placeholder>
              <w:temporary/>
              <w:showingPlcHdr/>
              <w15:appearance w15:val="hidden"/>
            </w:sdtPr>
            <w:sdtEndPr/>
            <w:sdtContent>
              <w:p w:rsidR="00036450" w:rsidRDefault="00036450" w:rsidP="00036450">
                <w:pPr>
                  <w:pStyle w:val="Heading2"/>
                </w:pPr>
                <w:r w:rsidRPr="00036450">
                  <w:t>WORK EXPERIENCE</w:t>
                </w:r>
              </w:p>
            </w:sdtContent>
          </w:sdt>
          <w:p w:rsidR="00036450" w:rsidRDefault="00A04882" w:rsidP="00A04882">
            <w:pPr>
              <w:pStyle w:val="Heading4"/>
            </w:pPr>
            <w:r>
              <w:t>Horton mill primary School</w:t>
            </w:r>
            <w:r w:rsidR="00036450">
              <w:t xml:space="preserve"> </w:t>
            </w:r>
            <w:r>
              <w:t>- teaching assistant</w:t>
            </w:r>
          </w:p>
          <w:p w:rsidR="00A04882" w:rsidRPr="00A04882" w:rsidRDefault="00A04882" w:rsidP="00A04882">
            <w:r>
              <w:t>2019-2019</w:t>
            </w:r>
          </w:p>
          <w:p w:rsidR="004D3011" w:rsidRPr="00A04882" w:rsidRDefault="00A04882" w:rsidP="00A04882">
            <w:r>
              <w:t xml:space="preserve">I helped younger children in the reception year with their work and assisted them and the teachers with anything they needed me to do. This helped me develop my social skills, in particular team work, as I worked along side another teacher. </w:t>
            </w:r>
            <w:proofErr w:type="gramStart"/>
            <w:r>
              <w:t>Also</w:t>
            </w:r>
            <w:proofErr w:type="gramEnd"/>
            <w:r>
              <w:t xml:space="preserve"> it taught me to be patient as younger children could be more needy and require more time to explain or help them with certain tasks.</w:t>
            </w:r>
          </w:p>
          <w:p w:rsidR="004D3011" w:rsidRPr="004D3011" w:rsidRDefault="00036450" w:rsidP="004D3011">
            <w:r w:rsidRPr="004D3011">
              <w:t xml:space="preserve"> </w:t>
            </w:r>
          </w:p>
          <w:p w:rsidR="004D3011" w:rsidRPr="00A04882" w:rsidRDefault="004D3011" w:rsidP="00A04882">
            <w:pPr>
              <w:pStyle w:val="Heading4"/>
              <w:rPr>
                <w:bCs/>
              </w:rPr>
            </w:pPr>
          </w:p>
          <w:p w:rsidR="004D3011" w:rsidRDefault="004D3011" w:rsidP="00036450"/>
          <w:sdt>
            <w:sdtPr>
              <w:id w:val="1669594239"/>
              <w:placeholder>
                <w:docPart w:val="F4254542DF5245248E60F2E19C45B076"/>
              </w:placeholder>
              <w:temporary/>
              <w:showingPlcHdr/>
              <w15:appearance w15:val="hidden"/>
            </w:sdtPr>
            <w:sdtEndPr/>
            <w:sdtContent>
              <w:p w:rsidR="00036450" w:rsidRDefault="00180329" w:rsidP="00036450">
                <w:pPr>
                  <w:pStyle w:val="Heading2"/>
                </w:pPr>
                <w:r w:rsidRPr="00036450">
                  <w:rPr>
                    <w:rStyle w:val="Heading2Char"/>
                    <w:b/>
                    <w:bCs/>
                    <w:caps/>
                  </w:rPr>
                  <w:t>SKILLS</w:t>
                </w:r>
              </w:p>
            </w:sdtContent>
          </w:sdt>
          <w:p w:rsidR="00036450" w:rsidRPr="004D3011" w:rsidRDefault="00112054" w:rsidP="004D3011">
            <w:pPr>
              <w:rPr>
                <w:color w:val="FFFFFF" w:themeColor="background1"/>
              </w:rPr>
            </w:pPr>
            <w:r w:rsidRPr="00B90CEF">
              <w:rPr>
                <w:noProof/>
                <w:color w:val="000000" w:themeColor="text1"/>
              </w:rPr>
              <w:drawing>
                <wp:inline distT="0" distB="0" distL="0" distR="0" wp14:anchorId="5AFFFF85" wp14:editId="29FA67EF">
                  <wp:extent cx="3756660" cy="1257300"/>
                  <wp:effectExtent l="0" t="0" r="0" b="0"/>
                  <wp:docPr id="12" name="Chart 12" descr="skills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43117B" w:rsidRDefault="00957413" w:rsidP="000C45FF">
      <w:pPr>
        <w:tabs>
          <w:tab w:val="left" w:pos="990"/>
        </w:tabs>
      </w:pPr>
    </w:p>
    <w:sectPr w:rsidR="0043117B" w:rsidSect="000C45FF">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882" w:rsidRDefault="00A04882" w:rsidP="000C45FF">
      <w:r>
        <w:separator/>
      </w:r>
    </w:p>
  </w:endnote>
  <w:endnote w:type="continuationSeparator" w:id="0">
    <w:p w:rsidR="00A04882" w:rsidRDefault="00A04882"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882" w:rsidRDefault="00A04882" w:rsidP="000C45FF">
      <w:r>
        <w:separator/>
      </w:r>
    </w:p>
  </w:footnote>
  <w:footnote w:type="continuationSeparator" w:id="0">
    <w:p w:rsidR="00A04882" w:rsidRDefault="00A04882"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5FF" w:rsidRDefault="000C45FF">
    <w:pPr>
      <w:pStyle w:val="Header"/>
    </w:pPr>
    <w:r>
      <w:rPr>
        <w:noProof/>
      </w:rPr>
      <w:drawing>
        <wp:anchor distT="0" distB="0" distL="114300" distR="114300" simplePos="0" relativeHeight="251658240" behindDoc="1" locked="0" layoutInCell="1" allowOverlap="1" wp14:anchorId="4D6F4968" wp14:editId="13F63768">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882"/>
    <w:rsid w:val="00036450"/>
    <w:rsid w:val="00094499"/>
    <w:rsid w:val="000C45FF"/>
    <w:rsid w:val="000E3FD1"/>
    <w:rsid w:val="00112054"/>
    <w:rsid w:val="001525E1"/>
    <w:rsid w:val="00180329"/>
    <w:rsid w:val="0019001F"/>
    <w:rsid w:val="001A74A5"/>
    <w:rsid w:val="001B2ABD"/>
    <w:rsid w:val="001E0391"/>
    <w:rsid w:val="001E1759"/>
    <w:rsid w:val="001F1ECC"/>
    <w:rsid w:val="002400EB"/>
    <w:rsid w:val="00256CF7"/>
    <w:rsid w:val="00281FD5"/>
    <w:rsid w:val="0030481B"/>
    <w:rsid w:val="003156FC"/>
    <w:rsid w:val="003254B5"/>
    <w:rsid w:val="0037121F"/>
    <w:rsid w:val="003A6B7D"/>
    <w:rsid w:val="003B06CA"/>
    <w:rsid w:val="004071FC"/>
    <w:rsid w:val="00445947"/>
    <w:rsid w:val="004813B3"/>
    <w:rsid w:val="00496591"/>
    <w:rsid w:val="004C63E4"/>
    <w:rsid w:val="004D3011"/>
    <w:rsid w:val="005262AC"/>
    <w:rsid w:val="00541B18"/>
    <w:rsid w:val="005E39D5"/>
    <w:rsid w:val="00600670"/>
    <w:rsid w:val="0062123A"/>
    <w:rsid w:val="00646E75"/>
    <w:rsid w:val="006771D0"/>
    <w:rsid w:val="00715FCB"/>
    <w:rsid w:val="00743101"/>
    <w:rsid w:val="007775E1"/>
    <w:rsid w:val="007867A0"/>
    <w:rsid w:val="007927F5"/>
    <w:rsid w:val="00802CA0"/>
    <w:rsid w:val="009260CD"/>
    <w:rsid w:val="00952C25"/>
    <w:rsid w:val="00957413"/>
    <w:rsid w:val="00A04882"/>
    <w:rsid w:val="00A2118D"/>
    <w:rsid w:val="00AD76E2"/>
    <w:rsid w:val="00B20152"/>
    <w:rsid w:val="00B359E4"/>
    <w:rsid w:val="00B57D98"/>
    <w:rsid w:val="00B70850"/>
    <w:rsid w:val="00C066B6"/>
    <w:rsid w:val="00C37BA1"/>
    <w:rsid w:val="00C4674C"/>
    <w:rsid w:val="00C506CF"/>
    <w:rsid w:val="00C72BED"/>
    <w:rsid w:val="00C9578B"/>
    <w:rsid w:val="00CB0055"/>
    <w:rsid w:val="00D2522B"/>
    <w:rsid w:val="00D422DE"/>
    <w:rsid w:val="00D5459D"/>
    <w:rsid w:val="00DA1F4D"/>
    <w:rsid w:val="00DD172A"/>
    <w:rsid w:val="00E25A26"/>
    <w:rsid w:val="00E4381A"/>
    <w:rsid w:val="00E55D74"/>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ABE5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ncs-file01\StudentAppData$\hsajjad286\Application%20Data\Microsoft\Templates\Blue%20grey%20resume.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5087710892123"/>
          <c:y val="0"/>
          <c:w val="0.80138048159801523"/>
          <c:h val="0.97755511811023621"/>
        </c:manualLayout>
      </c:layout>
      <c:barChart>
        <c:barDir val="bar"/>
        <c:grouping val="clustered"/>
        <c:varyColors val="0"/>
        <c:ser>
          <c:idx val="0"/>
          <c:order val="0"/>
          <c:tx>
            <c:strRef>
              <c:f>Sheet1!$B$1</c:f>
              <c:strCache>
                <c:ptCount val="1"/>
                <c:pt idx="0">
                  <c:v>Series 1</c:v>
                </c:pt>
              </c:strCache>
            </c:strRef>
          </c:tx>
          <c:spPr>
            <a:solidFill>
              <a:schemeClr val="accent1">
                <a:lumMod val="75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Skill #5</c:v>
                </c:pt>
                <c:pt idx="1">
                  <c:v>Skill #4</c:v>
                </c:pt>
                <c:pt idx="2">
                  <c:v>Skill #3</c:v>
                </c:pt>
                <c:pt idx="3">
                  <c:v>Skill #2</c:v>
                </c:pt>
                <c:pt idx="4">
                  <c:v>Skill #1</c:v>
                </c:pt>
              </c:strCache>
            </c:strRef>
          </c:cat>
          <c:val>
            <c:numRef>
              <c:f>Sheet1!$B$2:$B$6</c:f>
              <c:numCache>
                <c:formatCode>General</c:formatCode>
                <c:ptCount val="5"/>
                <c:pt idx="0">
                  <c:v>0.5</c:v>
                </c:pt>
                <c:pt idx="1">
                  <c:v>1</c:v>
                </c:pt>
                <c:pt idx="2">
                  <c:v>0.25</c:v>
                </c:pt>
                <c:pt idx="3">
                  <c:v>0.75</c:v>
                </c:pt>
                <c:pt idx="4">
                  <c:v>0.35</c:v>
                </c:pt>
              </c:numCache>
            </c:numRef>
          </c:val>
          <c:extLst>
            <c:ext xmlns:c16="http://schemas.microsoft.com/office/drawing/2014/chart" uri="{C3380CC4-5D6E-409C-BE32-E72D297353CC}">
              <c16:uniqueId val="{00000000-C5CC-44A2-8B79-365C2E919E6B}"/>
            </c:ext>
          </c:extLst>
        </c:ser>
        <c:dLbls>
          <c:showLegendKey val="0"/>
          <c:showVal val="0"/>
          <c:showCatName val="0"/>
          <c:showSerName val="0"/>
          <c:showPercent val="0"/>
          <c:showBubbleSize val="0"/>
        </c:dLbls>
        <c:gapWidth val="78"/>
        <c:overlap val="60"/>
        <c:axId val="510443647"/>
        <c:axId val="510551375"/>
      </c:barChart>
      <c:catAx>
        <c:axId val="510443647"/>
        <c:scaling>
          <c:orientation val="minMax"/>
        </c:scaling>
        <c:delete val="0"/>
        <c:axPos val="l"/>
        <c:numFmt formatCode="General" sourceLinked="1"/>
        <c:majorTickMark val="none"/>
        <c:minorTickMark val="none"/>
        <c:tickLblPos val="nextTo"/>
        <c:spPr>
          <a:noFill/>
          <a:ln w="9525" cap="flat" cmpd="sng" algn="ctr">
            <a:no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10551375"/>
        <c:crosses val="autoZero"/>
        <c:auto val="1"/>
        <c:lblAlgn val="ctr"/>
        <c:lblOffset val="100"/>
        <c:noMultiLvlLbl val="0"/>
      </c:catAx>
      <c:valAx>
        <c:axId val="510551375"/>
        <c:scaling>
          <c:orientation val="minMax"/>
          <c:max val="1"/>
        </c:scaling>
        <c:delete val="1"/>
        <c:axPos val="b"/>
        <c:numFmt formatCode="0.00%" sourceLinked="0"/>
        <c:majorTickMark val="none"/>
        <c:minorTickMark val="none"/>
        <c:tickLblPos val="nextTo"/>
        <c:crossAx val="510443647"/>
        <c:crosses val="autoZero"/>
        <c:crossBetween val="between"/>
        <c:majorUnit val="0.2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7446F511B64635BEFC343BF32D3F68"/>
        <w:category>
          <w:name w:val="General"/>
          <w:gallery w:val="placeholder"/>
        </w:category>
        <w:types>
          <w:type w:val="bbPlcHdr"/>
        </w:types>
        <w:behaviors>
          <w:behavior w:val="content"/>
        </w:behaviors>
        <w:guid w:val="{22D61300-97DF-4E9B-BE1F-F2A133CE82A7}"/>
      </w:docPartPr>
      <w:docPartBody>
        <w:p w:rsidR="00000000" w:rsidRDefault="00B86CE0">
          <w:pPr>
            <w:pStyle w:val="607446F511B64635BEFC343BF32D3F68"/>
          </w:pPr>
          <w:r w:rsidRPr="00D5459D">
            <w:t>Profile</w:t>
          </w:r>
        </w:p>
      </w:docPartBody>
    </w:docPart>
    <w:docPart>
      <w:docPartPr>
        <w:name w:val="3A29F310068C42D099CD16D68FF4BCB0"/>
        <w:category>
          <w:name w:val="General"/>
          <w:gallery w:val="placeholder"/>
        </w:category>
        <w:types>
          <w:type w:val="bbPlcHdr"/>
        </w:types>
        <w:behaviors>
          <w:behavior w:val="content"/>
        </w:behaviors>
        <w:guid w:val="{FB0F5C74-A3FB-4072-AC27-BF022637C41B}"/>
      </w:docPartPr>
      <w:docPartBody>
        <w:p w:rsidR="00000000" w:rsidRDefault="00B86CE0">
          <w:pPr>
            <w:pStyle w:val="3A29F310068C42D099CD16D68FF4BCB0"/>
          </w:pPr>
          <w:r w:rsidRPr="00CB0055">
            <w:t>Contact</w:t>
          </w:r>
        </w:p>
      </w:docPartBody>
    </w:docPart>
    <w:docPart>
      <w:docPartPr>
        <w:name w:val="DD3BB06F94304E6D9B1CB9065A5B10C7"/>
        <w:category>
          <w:name w:val="General"/>
          <w:gallery w:val="placeholder"/>
        </w:category>
        <w:types>
          <w:type w:val="bbPlcHdr"/>
        </w:types>
        <w:behaviors>
          <w:behavior w:val="content"/>
        </w:behaviors>
        <w:guid w:val="{61DC87E0-7F0D-4C04-BB17-A4FF81D442EB}"/>
      </w:docPartPr>
      <w:docPartBody>
        <w:p w:rsidR="00000000" w:rsidRDefault="00B86CE0">
          <w:pPr>
            <w:pStyle w:val="DD3BB06F94304E6D9B1CB9065A5B10C7"/>
          </w:pPr>
          <w:r w:rsidRPr="004D3011">
            <w:t>PHONE:</w:t>
          </w:r>
        </w:p>
      </w:docPartBody>
    </w:docPart>
    <w:docPart>
      <w:docPartPr>
        <w:name w:val="62D64AA74CAD4F25B872D5B11618B6B2"/>
        <w:category>
          <w:name w:val="General"/>
          <w:gallery w:val="placeholder"/>
        </w:category>
        <w:types>
          <w:type w:val="bbPlcHdr"/>
        </w:types>
        <w:behaviors>
          <w:behavior w:val="content"/>
        </w:behaviors>
        <w:guid w:val="{4A88712D-B48B-476C-B0AF-3116F330BB88}"/>
      </w:docPartPr>
      <w:docPartBody>
        <w:p w:rsidR="00000000" w:rsidRDefault="00B86CE0">
          <w:pPr>
            <w:pStyle w:val="62D64AA74CAD4F25B872D5B11618B6B2"/>
          </w:pPr>
          <w:r>
            <w:t>678-555-0103</w:t>
          </w:r>
        </w:p>
      </w:docPartBody>
    </w:docPart>
    <w:docPart>
      <w:docPartPr>
        <w:name w:val="A5687532393E4886AE91883B97198D68"/>
        <w:category>
          <w:name w:val="General"/>
          <w:gallery w:val="placeholder"/>
        </w:category>
        <w:types>
          <w:type w:val="bbPlcHdr"/>
        </w:types>
        <w:behaviors>
          <w:behavior w:val="content"/>
        </w:behaviors>
        <w:guid w:val="{B51ABE14-6CE2-450D-8985-A4D04F85C5C7}"/>
      </w:docPartPr>
      <w:docPartBody>
        <w:p w:rsidR="00000000" w:rsidRDefault="00B86CE0">
          <w:pPr>
            <w:pStyle w:val="A5687532393E4886AE91883B97198D68"/>
          </w:pPr>
          <w:r w:rsidRPr="004D3011">
            <w:t>WEBSITE:</w:t>
          </w:r>
        </w:p>
      </w:docPartBody>
    </w:docPart>
    <w:docPart>
      <w:docPartPr>
        <w:name w:val="73680DE37E624F7FA4345993C2A5D310"/>
        <w:category>
          <w:name w:val="General"/>
          <w:gallery w:val="placeholder"/>
        </w:category>
        <w:types>
          <w:type w:val="bbPlcHdr"/>
        </w:types>
        <w:behaviors>
          <w:behavior w:val="content"/>
        </w:behaviors>
        <w:guid w:val="{B6955D84-0C96-4302-B447-6330F6C4D2D2}"/>
      </w:docPartPr>
      <w:docPartBody>
        <w:p w:rsidR="00000000" w:rsidRDefault="00B86CE0">
          <w:pPr>
            <w:pStyle w:val="73680DE37E624F7FA4345993C2A5D310"/>
          </w:pPr>
          <w:r w:rsidRPr="004D3011">
            <w:t>EMAIL:</w:t>
          </w:r>
        </w:p>
      </w:docPartBody>
    </w:docPart>
    <w:docPart>
      <w:docPartPr>
        <w:name w:val="516690B51074410A9EFB1B441D4AAAB6"/>
        <w:category>
          <w:name w:val="General"/>
          <w:gallery w:val="placeholder"/>
        </w:category>
        <w:types>
          <w:type w:val="bbPlcHdr"/>
        </w:types>
        <w:behaviors>
          <w:behavior w:val="content"/>
        </w:behaviors>
        <w:guid w:val="{061381F7-A6A2-4A85-A8CC-1447C7BA5BB3}"/>
      </w:docPartPr>
      <w:docPartBody>
        <w:p w:rsidR="00000000" w:rsidRDefault="00B86CE0">
          <w:pPr>
            <w:pStyle w:val="516690B51074410A9EFB1B441D4AAAB6"/>
          </w:pPr>
          <w:r w:rsidRPr="00CB0055">
            <w:t>Hobbies</w:t>
          </w:r>
        </w:p>
      </w:docPartBody>
    </w:docPart>
    <w:docPart>
      <w:docPartPr>
        <w:name w:val="8730F7A6F54048E98CFE5DDC0058F378"/>
        <w:category>
          <w:name w:val="General"/>
          <w:gallery w:val="placeholder"/>
        </w:category>
        <w:types>
          <w:type w:val="bbPlcHdr"/>
        </w:types>
        <w:behaviors>
          <w:behavior w:val="content"/>
        </w:behaviors>
        <w:guid w:val="{4C9396FA-697A-458E-9E66-DE5D17487FB8}"/>
      </w:docPartPr>
      <w:docPartBody>
        <w:p w:rsidR="00000000" w:rsidRDefault="00B86CE0">
          <w:pPr>
            <w:pStyle w:val="8730F7A6F54048E98CFE5DDC0058F378"/>
          </w:pPr>
          <w:r w:rsidRPr="00036450">
            <w:t>EDUCATION</w:t>
          </w:r>
        </w:p>
      </w:docPartBody>
    </w:docPart>
    <w:docPart>
      <w:docPartPr>
        <w:name w:val="A0BD1A7BA7D045A5ACBF5D760F751002"/>
        <w:category>
          <w:name w:val="General"/>
          <w:gallery w:val="placeholder"/>
        </w:category>
        <w:types>
          <w:type w:val="bbPlcHdr"/>
        </w:types>
        <w:behaviors>
          <w:behavior w:val="content"/>
        </w:behaviors>
        <w:guid w:val="{F83D5838-0D79-4E50-977D-E2E2374AB354}"/>
      </w:docPartPr>
      <w:docPartBody>
        <w:p w:rsidR="00000000" w:rsidRDefault="00B86CE0">
          <w:pPr>
            <w:pStyle w:val="A0BD1A7BA7D045A5ACBF5D760F751002"/>
          </w:pPr>
          <w:r w:rsidRPr="00036450">
            <w:t>WORK EXPERIENCE</w:t>
          </w:r>
        </w:p>
      </w:docPartBody>
    </w:docPart>
    <w:docPart>
      <w:docPartPr>
        <w:name w:val="F4254542DF5245248E60F2E19C45B076"/>
        <w:category>
          <w:name w:val="General"/>
          <w:gallery w:val="placeholder"/>
        </w:category>
        <w:types>
          <w:type w:val="bbPlcHdr"/>
        </w:types>
        <w:behaviors>
          <w:behavior w:val="content"/>
        </w:behaviors>
        <w:guid w:val="{0B8E0B79-7843-4CC9-9632-FA86CF219DF9}"/>
      </w:docPartPr>
      <w:docPartBody>
        <w:p w:rsidR="00000000" w:rsidRDefault="00B86CE0">
          <w:pPr>
            <w:pStyle w:val="F4254542DF5245248E60F2E19C45B076"/>
          </w:pPr>
          <w:r w:rsidRPr="00036450">
            <w:rPr>
              <w:rStyle w:val="Heading2Char"/>
            </w:rPr>
            <w:t>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D8DF9D147F4624A0AC37B48FC5B785">
    <w:name w:val="4DD8DF9D147F4624A0AC37B48FC5B785"/>
  </w:style>
  <w:style w:type="paragraph" w:customStyle="1" w:styleId="DACBB55EB82540F2A39D694A127C4550">
    <w:name w:val="DACBB55EB82540F2A39D694A127C4550"/>
  </w:style>
  <w:style w:type="paragraph" w:customStyle="1" w:styleId="607446F511B64635BEFC343BF32D3F68">
    <w:name w:val="607446F511B64635BEFC343BF32D3F68"/>
  </w:style>
  <w:style w:type="paragraph" w:customStyle="1" w:styleId="BE7DD51C031741A1B061083ACD5E909D">
    <w:name w:val="BE7DD51C031741A1B061083ACD5E909D"/>
  </w:style>
  <w:style w:type="paragraph" w:customStyle="1" w:styleId="3A29F310068C42D099CD16D68FF4BCB0">
    <w:name w:val="3A29F310068C42D099CD16D68FF4BCB0"/>
  </w:style>
  <w:style w:type="paragraph" w:customStyle="1" w:styleId="DD3BB06F94304E6D9B1CB9065A5B10C7">
    <w:name w:val="DD3BB06F94304E6D9B1CB9065A5B10C7"/>
  </w:style>
  <w:style w:type="paragraph" w:customStyle="1" w:styleId="62D64AA74CAD4F25B872D5B11618B6B2">
    <w:name w:val="62D64AA74CAD4F25B872D5B11618B6B2"/>
  </w:style>
  <w:style w:type="paragraph" w:customStyle="1" w:styleId="A5687532393E4886AE91883B97198D68">
    <w:name w:val="A5687532393E4886AE91883B97198D68"/>
  </w:style>
  <w:style w:type="paragraph" w:customStyle="1" w:styleId="C885150791924488823EFE3121003030">
    <w:name w:val="C885150791924488823EFE3121003030"/>
  </w:style>
  <w:style w:type="paragraph" w:customStyle="1" w:styleId="73680DE37E624F7FA4345993C2A5D310">
    <w:name w:val="73680DE37E624F7FA4345993C2A5D310"/>
  </w:style>
  <w:style w:type="character" w:styleId="Hyperlink">
    <w:name w:val="Hyperlink"/>
    <w:basedOn w:val="DefaultParagraphFont"/>
    <w:uiPriority w:val="99"/>
    <w:unhideWhenUsed/>
    <w:rPr>
      <w:color w:val="C45911" w:themeColor="accent2" w:themeShade="BF"/>
      <w:u w:val="single"/>
    </w:rPr>
  </w:style>
  <w:style w:type="paragraph" w:customStyle="1" w:styleId="03FB277A693C4CD1A2CF0BB5C8990FBF">
    <w:name w:val="03FB277A693C4CD1A2CF0BB5C8990FBF"/>
  </w:style>
  <w:style w:type="paragraph" w:customStyle="1" w:styleId="516690B51074410A9EFB1B441D4AAAB6">
    <w:name w:val="516690B51074410A9EFB1B441D4AAAB6"/>
  </w:style>
  <w:style w:type="paragraph" w:customStyle="1" w:styleId="1360E505BADE4377B8938CAE7DFFAE7D">
    <w:name w:val="1360E505BADE4377B8938CAE7DFFAE7D"/>
  </w:style>
  <w:style w:type="paragraph" w:customStyle="1" w:styleId="AF3535A17E2143F08E35EB611D180FF3">
    <w:name w:val="AF3535A17E2143F08E35EB611D180FF3"/>
  </w:style>
  <w:style w:type="paragraph" w:customStyle="1" w:styleId="F3292681257748E191659299E44190F1">
    <w:name w:val="F3292681257748E191659299E44190F1"/>
  </w:style>
  <w:style w:type="paragraph" w:customStyle="1" w:styleId="26BA178058FF48D2AAE7474C14133DFB">
    <w:name w:val="26BA178058FF48D2AAE7474C14133DFB"/>
  </w:style>
  <w:style w:type="paragraph" w:customStyle="1" w:styleId="8730F7A6F54048E98CFE5DDC0058F378">
    <w:name w:val="8730F7A6F54048E98CFE5DDC0058F378"/>
  </w:style>
  <w:style w:type="paragraph" w:customStyle="1" w:styleId="2CCCC1DF508A4284B89669F824DECD74">
    <w:name w:val="2CCCC1DF508A4284B89669F824DECD74"/>
  </w:style>
  <w:style w:type="paragraph" w:customStyle="1" w:styleId="29E333663BBD4038B3A6AAEED6FAE060">
    <w:name w:val="29E333663BBD4038B3A6AAEED6FAE060"/>
  </w:style>
  <w:style w:type="paragraph" w:customStyle="1" w:styleId="6A26A03123D14F34B2230DD1955D20C3">
    <w:name w:val="6A26A03123D14F34B2230DD1955D20C3"/>
  </w:style>
  <w:style w:type="paragraph" w:customStyle="1" w:styleId="10C6FAACF5274711B0ED6E7E6A8E7D4E">
    <w:name w:val="10C6FAACF5274711B0ED6E7E6A8E7D4E"/>
  </w:style>
  <w:style w:type="paragraph" w:customStyle="1" w:styleId="2034E1B4FE224C27AAC7BCD7B1326695">
    <w:name w:val="2034E1B4FE224C27AAC7BCD7B1326695"/>
  </w:style>
  <w:style w:type="paragraph" w:customStyle="1" w:styleId="9A348A1816B54EB888E7C0B3625A1712">
    <w:name w:val="9A348A1816B54EB888E7C0B3625A1712"/>
  </w:style>
  <w:style w:type="paragraph" w:customStyle="1" w:styleId="46DB0C8256194B39ACB3621160DEFA49">
    <w:name w:val="46DB0C8256194B39ACB3621160DEFA49"/>
  </w:style>
  <w:style w:type="paragraph" w:customStyle="1" w:styleId="A0BD1A7BA7D045A5ACBF5D760F751002">
    <w:name w:val="A0BD1A7BA7D045A5ACBF5D760F751002"/>
  </w:style>
  <w:style w:type="paragraph" w:customStyle="1" w:styleId="3B1547F70B77459FA741790FEB968479">
    <w:name w:val="3B1547F70B77459FA741790FEB968479"/>
  </w:style>
  <w:style w:type="paragraph" w:customStyle="1" w:styleId="4FF08C95BD7B467F844A70249A1B40EF">
    <w:name w:val="4FF08C95BD7B467F844A70249A1B40EF"/>
  </w:style>
  <w:style w:type="paragraph" w:customStyle="1" w:styleId="9BF032FB283F4B2E87D8E29F898152D2">
    <w:name w:val="9BF032FB283F4B2E87D8E29F898152D2"/>
  </w:style>
  <w:style w:type="paragraph" w:customStyle="1" w:styleId="987BA5E4180B47489655B36EBB356861">
    <w:name w:val="987BA5E4180B47489655B36EBB356861"/>
  </w:style>
  <w:style w:type="paragraph" w:customStyle="1" w:styleId="084DC68EE2C54C85B24927715759C31A">
    <w:name w:val="084DC68EE2C54C85B24927715759C31A"/>
  </w:style>
  <w:style w:type="paragraph" w:customStyle="1" w:styleId="E20592117665401885E44E22AED84B74">
    <w:name w:val="E20592117665401885E44E22AED84B74"/>
  </w:style>
  <w:style w:type="paragraph" w:customStyle="1" w:styleId="469F3D34870748E89C94A598A61CA454">
    <w:name w:val="469F3D34870748E89C94A598A61CA454"/>
  </w:style>
  <w:style w:type="paragraph" w:customStyle="1" w:styleId="CF058E6A1867491989823AB50F4238DC">
    <w:name w:val="CF058E6A1867491989823AB50F4238DC"/>
  </w:style>
  <w:style w:type="paragraph" w:customStyle="1" w:styleId="364171258FAD4CBBAE6F08E843CACDED">
    <w:name w:val="364171258FAD4CBBAE6F08E843CACDED"/>
  </w:style>
  <w:style w:type="paragraph" w:customStyle="1" w:styleId="5C5EEF8815FD4B8FB035B81DD41D6785">
    <w:name w:val="5C5EEF8815FD4B8FB035B81DD41D6785"/>
  </w:style>
  <w:style w:type="paragraph" w:customStyle="1" w:styleId="FAD53A36F95045C3AEAC1989FAD63195">
    <w:name w:val="FAD53A36F95045C3AEAC1989FAD63195"/>
  </w:style>
  <w:style w:type="paragraph" w:customStyle="1" w:styleId="D136552C68EB4750AD70AF5344617561">
    <w:name w:val="D136552C68EB4750AD70AF5344617561"/>
  </w:style>
  <w:style w:type="paragraph" w:customStyle="1" w:styleId="7221219F635B4F00886FF50559905154">
    <w:name w:val="7221219F635B4F00886FF50559905154"/>
  </w:style>
  <w:style w:type="paragraph" w:customStyle="1" w:styleId="05C8E3C5EED04E779F26123E3D3076B1">
    <w:name w:val="05C8E3C5EED04E779F26123E3D3076B1"/>
  </w:style>
  <w:style w:type="paragraph" w:customStyle="1" w:styleId="952B73B86EC047918CA38F2C48FCC32F">
    <w:name w:val="952B73B86EC047918CA38F2C48FCC32F"/>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Cs w:val="26"/>
      <w:lang w:val="en-US" w:eastAsia="ja-JP"/>
    </w:rPr>
  </w:style>
  <w:style w:type="paragraph" w:customStyle="1" w:styleId="F4254542DF5245248E60F2E19C45B076">
    <w:name w:val="F4254542DF5245248E60F2E19C45B0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4EC26-251D-443A-AF4F-B15D0F3B0F84}">
  <ds:schemaRefs>
    <ds:schemaRef ds:uri="http://schemas.openxmlformats.org/package/2006/metadata/core-properties"/>
    <ds:schemaRef ds:uri="16c05727-aa75-4e4a-9b5f-8a80a116589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71af3243-3dd4-4a8d-8c0d-dd76da1f02a5"/>
    <ds:schemaRef ds:uri="http://www.w3.org/XML/1998/namespace"/>
    <ds:schemaRef ds:uri="http://purl.org/dc/dcmitype/"/>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grey resume</Template>
  <TotalTime>0</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2021-03-14T20:27:00Z</dcterms:created>
  <dcterms:modified xsi:type="dcterms:W3CDTF">2021-03-14T20:27:00Z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